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55" w:rsidRPr="009D4106" w:rsidRDefault="00386A55" w:rsidP="009D4106">
      <w:pPr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9D4106">
        <w:rPr>
          <w:rFonts w:ascii="Times New Roman" w:eastAsia="標楷體" w:hAnsi="標楷體" w:hint="eastAsia"/>
          <w:sz w:val="28"/>
          <w:szCs w:val="28"/>
        </w:rPr>
        <w:t>南台科技大學校園「青春劇場」第三場次優美登場摟！</w:t>
      </w:r>
    </w:p>
    <w:p w:rsidR="00386A55" w:rsidRPr="009D4106" w:rsidRDefault="00386A55" w:rsidP="009D4106">
      <w:pPr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9D4106">
        <w:rPr>
          <w:rFonts w:ascii="Times New Roman" w:eastAsia="標楷體" w:hAnsi="標楷體" w:hint="eastAsia"/>
          <w:sz w:val="28"/>
          <w:szCs w:val="28"/>
        </w:rPr>
        <w:t>南台科技大學於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3"/>
          <w:attr w:name="Year" w:val="2012"/>
        </w:smartTagPr>
        <w:r w:rsidRPr="009D4106">
          <w:rPr>
            <w:rFonts w:ascii="Times New Roman" w:eastAsia="標楷體" w:hAnsi="Times New Roman"/>
            <w:sz w:val="28"/>
            <w:szCs w:val="28"/>
          </w:rPr>
          <w:t>3</w:t>
        </w:r>
        <w:r w:rsidRPr="009D4106">
          <w:rPr>
            <w:rFonts w:ascii="Times New Roman" w:eastAsia="標楷體" w:hAnsi="標楷體" w:hint="eastAsia"/>
            <w:sz w:val="28"/>
            <w:szCs w:val="28"/>
          </w:rPr>
          <w:t>月</w:t>
        </w:r>
        <w:r w:rsidRPr="009D4106">
          <w:rPr>
            <w:rFonts w:ascii="Times New Roman" w:eastAsia="標楷體" w:hAnsi="Times New Roman"/>
            <w:sz w:val="28"/>
            <w:szCs w:val="28"/>
          </w:rPr>
          <w:t>14</w:t>
        </w:r>
        <w:r w:rsidRPr="009D4106">
          <w:rPr>
            <w:rFonts w:ascii="Times New Roman" w:eastAsia="標楷體" w:hAnsi="標楷體" w:hint="eastAsia"/>
            <w:sz w:val="28"/>
            <w:szCs w:val="28"/>
          </w:rPr>
          <w:t>日</w:t>
        </w:r>
      </w:smartTag>
      <w:r w:rsidRPr="009D4106">
        <w:rPr>
          <w:rFonts w:ascii="Times New Roman" w:eastAsia="標楷體" w:hAnsi="標楷體" w:hint="eastAsia"/>
          <w:sz w:val="28"/>
          <w:szCs w:val="28"/>
        </w:rPr>
        <w:t>假於</w:t>
      </w:r>
      <w:r w:rsidRPr="009D4106">
        <w:rPr>
          <w:rFonts w:ascii="Times New Roman" w:eastAsia="標楷體" w:hAnsi="Times New Roman"/>
          <w:sz w:val="28"/>
          <w:szCs w:val="28"/>
        </w:rPr>
        <w:t>E</w:t>
      </w:r>
      <w:r w:rsidRPr="009D4106">
        <w:rPr>
          <w:rFonts w:ascii="Times New Roman" w:eastAsia="標楷體" w:hAnsi="標楷體" w:hint="eastAsia"/>
          <w:sz w:val="28"/>
          <w:szCs w:val="28"/>
        </w:rPr>
        <w:t>棟圖書館玄關，舉辦校園社團巡迴演出「青春劇場」第三場次。本場次的表演團隊，特地邀請到南台社團當中最具有中國風味的「醉藝國樂社」，為大家帶來中國傳統樂器的優美與韻味。</w:t>
      </w:r>
    </w:p>
    <w:p w:rsidR="00386A55" w:rsidRPr="009D4106" w:rsidRDefault="00386A55" w:rsidP="009D4106">
      <w:pPr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9D4106">
        <w:rPr>
          <w:rFonts w:ascii="Times New Roman" w:eastAsia="標楷體" w:hAnsi="標楷體" w:hint="eastAsia"/>
          <w:sz w:val="28"/>
          <w:szCs w:val="28"/>
        </w:rPr>
        <w:t>南台科技大學醉藝國樂社成立於民國</w:t>
      </w:r>
      <w:r w:rsidRPr="009D4106">
        <w:rPr>
          <w:rFonts w:ascii="Times New Roman" w:eastAsia="標楷體" w:hAnsi="Times New Roman"/>
          <w:sz w:val="28"/>
          <w:szCs w:val="28"/>
        </w:rPr>
        <w:t>71</w:t>
      </w:r>
      <w:r w:rsidRPr="009D4106">
        <w:rPr>
          <w:rFonts w:ascii="Times New Roman" w:eastAsia="標楷體" w:hAnsi="標楷體" w:hint="eastAsia"/>
          <w:sz w:val="28"/>
          <w:szCs w:val="28"/>
        </w:rPr>
        <w:t>年</w:t>
      </w:r>
      <w:r w:rsidRPr="009D4106">
        <w:rPr>
          <w:rFonts w:ascii="Times New Roman" w:eastAsia="標楷體" w:hAnsi="Times New Roman"/>
          <w:sz w:val="28"/>
          <w:szCs w:val="28"/>
        </w:rPr>
        <w:t>11</w:t>
      </w:r>
      <w:r w:rsidRPr="009D4106">
        <w:rPr>
          <w:rFonts w:ascii="Times New Roman" w:eastAsia="標楷體" w:hAnsi="標楷體" w:hint="eastAsia"/>
          <w:sz w:val="28"/>
          <w:szCs w:val="28"/>
        </w:rPr>
        <w:t>月，前身為南台工專國樂社、南台技術學院國樂社，並於民國九十八年正式命名為南台醉藝國樂社。醉藝國樂社自成立以來，始終抱持著社團宗旨「發揚國粹，以團為家」的精神，朝著發揚中國傳統音樂的方向來努力，舉凡校內慶祝活動、開學典禮等許多大小活動當中，都能聽見醉藝國樂社那獨特與優美的樂聲。也因全體社員的付出與努力，讓醉藝國樂社在近年來的全國學生音樂比賽當中，都能得到相當優異的耀眼成績。</w:t>
      </w:r>
    </w:p>
    <w:p w:rsidR="00386A55" w:rsidRPr="009D4106" w:rsidRDefault="00386A55" w:rsidP="009D4106">
      <w:pPr>
        <w:jc w:val="both"/>
        <w:rPr>
          <w:rFonts w:ascii="Times New Roman" w:eastAsia="標楷體" w:hAnsi="Times New Roman"/>
          <w:sz w:val="28"/>
          <w:szCs w:val="28"/>
        </w:rPr>
      </w:pPr>
      <w:r w:rsidRPr="009D4106">
        <w:rPr>
          <w:rFonts w:ascii="Times New Roman" w:eastAsia="標楷體" w:hAnsi="Times New Roman"/>
          <w:sz w:val="28"/>
          <w:szCs w:val="28"/>
        </w:rPr>
        <w:t xml:space="preserve">    </w:t>
      </w:r>
      <w:r w:rsidRPr="009D4106">
        <w:rPr>
          <w:rFonts w:ascii="Times New Roman" w:eastAsia="標楷體" w:hAnsi="標楷體" w:hint="eastAsia"/>
          <w:sz w:val="28"/>
          <w:szCs w:val="28"/>
        </w:rPr>
        <w:t>本場次的青春劇場表演，醉藝國樂社分別為我們帶來「喜洋洋」、「原音」、「神話」與「</w:t>
      </w:r>
      <w:r w:rsidRPr="009D4106">
        <w:rPr>
          <w:rFonts w:ascii="Times New Roman" w:eastAsia="標楷體" w:hAnsi="Times New Roman"/>
          <w:sz w:val="28"/>
          <w:szCs w:val="28"/>
        </w:rPr>
        <w:t>My Heart Will Go On</w:t>
      </w:r>
      <w:r w:rsidRPr="009D4106">
        <w:rPr>
          <w:rFonts w:ascii="Times New Roman" w:eastAsia="標楷體" w:hAnsi="標楷體" w:hint="eastAsia"/>
          <w:sz w:val="28"/>
          <w:szCs w:val="28"/>
        </w:rPr>
        <w:t>」等四首歌曲。「喜洋洋」是一首以管弦樂器組成的民族管旋樂曲，這首曲子使用了笛子、二胡、板胡、木魚等幾種中國樂器所彈奏出讓人趕到喜悅的美妙歌曲。「原音」是由國樂社黃格致同學所作的曲子，呈現出激昂輕快節奏感。醉藝國樂社最後特地搭配</w:t>
      </w:r>
      <w:r w:rsidRPr="009D4106">
        <w:rPr>
          <w:rFonts w:ascii="Times New Roman" w:eastAsia="標楷體" w:hAnsi="Times New Roman"/>
          <w:sz w:val="28"/>
          <w:szCs w:val="28"/>
        </w:rPr>
        <w:t>3/14</w:t>
      </w:r>
      <w:r w:rsidRPr="009D4106">
        <w:rPr>
          <w:rFonts w:ascii="Times New Roman" w:eastAsia="標楷體" w:hAnsi="標楷體" w:hint="eastAsia"/>
          <w:sz w:val="28"/>
          <w:szCs w:val="28"/>
        </w:rPr>
        <w:t>白色情人節的節日，分別為大家帶來中、西方愛情歌曲：大陸著名電視劇「神話」主題曲與西方愛情電影代表作「鐵達尼號」的「</w:t>
      </w:r>
      <w:r w:rsidRPr="009D4106">
        <w:rPr>
          <w:rFonts w:ascii="Times New Roman" w:eastAsia="標楷體" w:hAnsi="Times New Roman"/>
          <w:sz w:val="28"/>
          <w:szCs w:val="28"/>
        </w:rPr>
        <w:t>My Heart Will Go On</w:t>
      </w:r>
      <w:r w:rsidRPr="009D4106">
        <w:rPr>
          <w:rFonts w:ascii="Times New Roman" w:eastAsia="標楷體" w:hAnsi="標楷體" w:hint="eastAsia"/>
          <w:sz w:val="28"/>
          <w:szCs w:val="28"/>
        </w:rPr>
        <w:t>」，祝福大家都能擁有一個浪漫又甜蜜的白色情人節。</w:t>
      </w:r>
    </w:p>
    <w:p w:rsidR="00386A55" w:rsidRPr="009D4106" w:rsidRDefault="00386A55">
      <w:pPr>
        <w:rPr>
          <w:sz w:val="28"/>
          <w:szCs w:val="28"/>
        </w:rPr>
      </w:pPr>
    </w:p>
    <w:sectPr w:rsidR="00386A55" w:rsidRPr="009D4106" w:rsidSect="003233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EF"/>
    <w:rsid w:val="002E794F"/>
    <w:rsid w:val="003233F4"/>
    <w:rsid w:val="0033278D"/>
    <w:rsid w:val="00386A55"/>
    <w:rsid w:val="003B0BEF"/>
    <w:rsid w:val="00485886"/>
    <w:rsid w:val="005138BC"/>
    <w:rsid w:val="005A5953"/>
    <w:rsid w:val="00613FCC"/>
    <w:rsid w:val="006D339B"/>
    <w:rsid w:val="00756199"/>
    <w:rsid w:val="007567CA"/>
    <w:rsid w:val="008142E8"/>
    <w:rsid w:val="00927B19"/>
    <w:rsid w:val="009B4C94"/>
    <w:rsid w:val="009D4106"/>
    <w:rsid w:val="00A112DB"/>
    <w:rsid w:val="00C56A52"/>
    <w:rsid w:val="00E7012D"/>
    <w:rsid w:val="00F5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E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2012-03-08T16:29:00Z</dcterms:created>
  <dcterms:modified xsi:type="dcterms:W3CDTF">2012-03-12T01:56:00Z</dcterms:modified>
</cp:coreProperties>
</file>