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6C" w:rsidRPr="000E23E1" w:rsidRDefault="002B0D6C" w:rsidP="00167F41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0E23E1">
        <w:rPr>
          <w:rFonts w:ascii="標楷體" w:eastAsia="標楷體" w:hAnsi="標楷體" w:cs="標楷體" w:hint="eastAsia"/>
          <w:sz w:val="28"/>
          <w:szCs w:val="28"/>
        </w:rPr>
        <w:t>工程倫理演講心得</w:t>
      </w:r>
    </w:p>
    <w:p w:rsidR="002B0D6C" w:rsidRPr="000E23E1" w:rsidRDefault="002B0D6C" w:rsidP="00167F41">
      <w:pPr>
        <w:jc w:val="center"/>
        <w:rPr>
          <w:rFonts w:ascii="標楷體" w:eastAsia="標楷體" w:hAnsi="標楷體" w:cs="Times New Roman"/>
        </w:rPr>
      </w:pPr>
      <w:r w:rsidRPr="000E23E1">
        <w:rPr>
          <w:rFonts w:ascii="標楷體" w:eastAsia="標楷體" w:hAnsi="標楷體" w:cs="標楷體" w:hint="eastAsia"/>
        </w:rPr>
        <w:t>班級</w:t>
      </w:r>
      <w:r w:rsidRPr="000E23E1">
        <w:rPr>
          <w:rFonts w:ascii="標楷體" w:eastAsia="標楷體" w:hAnsi="標楷體" w:cs="標楷體"/>
        </w:rPr>
        <w:t>:</w:t>
      </w:r>
      <w:r w:rsidRPr="000E23E1">
        <w:rPr>
          <w:rFonts w:ascii="標楷體" w:eastAsia="標楷體" w:hAnsi="標楷體" w:cs="標楷體" w:hint="eastAsia"/>
        </w:rPr>
        <w:t>化材三甲</w:t>
      </w:r>
      <w:r w:rsidRPr="000E23E1">
        <w:rPr>
          <w:rFonts w:ascii="標楷體" w:eastAsia="標楷體" w:hAnsi="標楷體" w:cs="標楷體"/>
        </w:rPr>
        <w:t xml:space="preserve"> </w:t>
      </w:r>
      <w:r w:rsidRPr="000E23E1">
        <w:rPr>
          <w:rFonts w:ascii="標楷體" w:eastAsia="標楷體" w:hAnsi="標楷體" w:cs="標楷體" w:hint="eastAsia"/>
        </w:rPr>
        <w:t>學號</w:t>
      </w:r>
      <w:r>
        <w:rPr>
          <w:rFonts w:ascii="標楷體" w:eastAsia="標楷體" w:hAnsi="標楷體" w:cs="標楷體"/>
        </w:rPr>
        <w:t>:4a040021</w:t>
      </w:r>
      <w:r w:rsidRPr="000E23E1">
        <w:rPr>
          <w:rFonts w:ascii="標楷體" w:eastAsia="標楷體" w:hAnsi="標楷體" w:cs="標楷體"/>
        </w:rPr>
        <w:t xml:space="preserve"> </w:t>
      </w:r>
      <w:r w:rsidRPr="000E23E1">
        <w:rPr>
          <w:rFonts w:ascii="標楷體" w:eastAsia="標楷體" w:hAnsi="標楷體" w:cs="標楷體" w:hint="eastAsia"/>
        </w:rPr>
        <w:t>姓名</w:t>
      </w:r>
      <w:r w:rsidRPr="000E23E1">
        <w:rPr>
          <w:rFonts w:ascii="標楷體" w:eastAsia="標楷體" w:hAnsi="標楷體" w:cs="標楷體"/>
        </w:rPr>
        <w:t>:</w:t>
      </w:r>
      <w:r>
        <w:rPr>
          <w:rFonts w:ascii="標楷體" w:eastAsia="標楷體" w:hAnsi="標楷體" w:cs="標楷體" w:hint="eastAsia"/>
        </w:rPr>
        <w:t>沈健生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2"/>
      </w:tblGrid>
      <w:tr w:rsidR="002B0D6C" w:rsidRPr="00C453C5">
        <w:trPr>
          <w:trHeight w:val="12367"/>
        </w:trPr>
        <w:tc>
          <w:tcPr>
            <w:tcW w:w="8362" w:type="dxa"/>
          </w:tcPr>
          <w:p w:rsidR="002B0D6C" w:rsidRPr="00A91A74" w:rsidRDefault="002B0D6C" w:rsidP="00192E06">
            <w:pPr>
              <w:rPr>
                <w:rFonts w:ascii="標楷體" w:eastAsia="標楷體" w:hAnsi="標楷體" w:cs="Times New Roman"/>
              </w:rPr>
            </w:pPr>
            <w:r w:rsidRPr="00A91A74">
              <w:rPr>
                <w:rFonts w:ascii="標楷體" w:eastAsia="標楷體" w:hAnsi="標楷體" w:cs="標楷體" w:hint="eastAsia"/>
              </w:rPr>
              <w:t>在這追求利益的時代中，人們往往忘了自己對環境的責任，忘了對社會大眾的責任，腦子裡全部都是充斥著錢，雖然有這方面的歹人，但另一方也有對社會大眾和環境默默付出的人，好比說個日月光，明知道廢水沒經過處理就排出，對環境和社會有多的大的衝擊，但還是仗著自己勢力龐大而無視那些條理，這樣做本身就缺德，不過話說那場工程倫理的演講，說來說去都在講鍵盤還有打字的訣竅，聽不太懂到底和工程倫理有什麼關聯呢</w:t>
            </w:r>
            <w:r w:rsidRPr="00A91A74">
              <w:rPr>
                <w:rFonts w:ascii="標楷體" w:eastAsia="標楷體" w:hAnsi="標楷體" w:cs="標楷體"/>
              </w:rPr>
              <w:t xml:space="preserve"> ?</w:t>
            </w:r>
            <w:r w:rsidRPr="00A91A74">
              <w:rPr>
                <w:rFonts w:ascii="標楷體" w:eastAsia="標楷體" w:hAnsi="標楷體" w:cs="標楷體" w:hint="eastAsia"/>
              </w:rPr>
              <w:t>不過在那間教室聽到最後的人不多，也展現了我們有高尚的學生倫理和道德倫理。</w:t>
            </w:r>
            <w:r>
              <w:rPr>
                <w:rFonts w:ascii="標楷體" w:eastAsia="標楷體" w:hAnsi="標楷體" w:cs="標楷體" w:hint="eastAsia"/>
              </w:rPr>
              <w:t>當社會上滿滿的都是自私自利的人的話，代表著這股風氣會逐漸趨長，這時如果沒有優秀的領袖的風氣來帶領的話，說不定到時候只會成為一切只有以金錢為主的社會，有錢是老大沒錢靠邊站。期許未來社會上的各個企業都能以綠色作為代表，發展出更高的科技來解決，有汙染的問題往往就是科技不夠力。如果有更強的科技當後盾就一定沒有任何問題。</w:t>
            </w:r>
            <w:r w:rsidRPr="00A91A74">
              <w:rPr>
                <w:rFonts w:cs="Times New Roman"/>
              </w:rPr>
              <w:br/>
            </w:r>
          </w:p>
        </w:tc>
      </w:tr>
    </w:tbl>
    <w:p w:rsidR="002B0D6C" w:rsidRPr="000E23E1" w:rsidRDefault="002B0D6C" w:rsidP="00A469D8">
      <w:pPr>
        <w:rPr>
          <w:rFonts w:ascii="標楷體" w:eastAsia="標楷體" w:hAnsi="標楷體" w:cs="Times New Roman"/>
        </w:rPr>
      </w:pPr>
    </w:p>
    <w:sectPr w:rsidR="002B0D6C" w:rsidRPr="000E23E1" w:rsidSect="002D26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D6C" w:rsidRDefault="002B0D6C" w:rsidP="004F61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0D6C" w:rsidRDefault="002B0D6C" w:rsidP="004F61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D6C" w:rsidRDefault="002B0D6C" w:rsidP="004F61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0D6C" w:rsidRDefault="002B0D6C" w:rsidP="004F61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F41"/>
    <w:rsid w:val="000D1BF7"/>
    <w:rsid w:val="000E23E1"/>
    <w:rsid w:val="00167F41"/>
    <w:rsid w:val="00192E06"/>
    <w:rsid w:val="001C4DEB"/>
    <w:rsid w:val="00245147"/>
    <w:rsid w:val="00292A1F"/>
    <w:rsid w:val="002B0D6C"/>
    <w:rsid w:val="002D261F"/>
    <w:rsid w:val="002D2D28"/>
    <w:rsid w:val="004F6164"/>
    <w:rsid w:val="00647D2C"/>
    <w:rsid w:val="00715706"/>
    <w:rsid w:val="009A5E4C"/>
    <w:rsid w:val="009E7086"/>
    <w:rsid w:val="00A17641"/>
    <w:rsid w:val="00A469D8"/>
    <w:rsid w:val="00A91A74"/>
    <w:rsid w:val="00AA041D"/>
    <w:rsid w:val="00C453C5"/>
    <w:rsid w:val="00E72759"/>
    <w:rsid w:val="00ED0069"/>
    <w:rsid w:val="00E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1F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469D8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F6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6164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F6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616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157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71570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57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5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57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15706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706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63</Words>
  <Characters>363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工程倫理演講心得</dc:title>
  <dc:subject/>
  <dc:creator>昭宏</dc:creator>
  <cp:keywords/>
  <dc:description/>
  <cp:lastModifiedBy>user</cp:lastModifiedBy>
  <cp:revision>4</cp:revision>
  <dcterms:created xsi:type="dcterms:W3CDTF">2013-12-29T13:42:00Z</dcterms:created>
  <dcterms:modified xsi:type="dcterms:W3CDTF">2013-12-29T14:11:00Z</dcterms:modified>
</cp:coreProperties>
</file>