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03" w:rsidRPr="00FD0583" w:rsidRDefault="008A3103" w:rsidP="00045590">
      <w:pPr>
        <w:jc w:val="center"/>
        <w:rPr>
          <w:rFonts w:eastAsia="標楷體" w:cs="Calibri"/>
          <w:b/>
          <w:sz w:val="32"/>
          <w:szCs w:val="32"/>
        </w:rPr>
      </w:pPr>
      <w:r w:rsidRPr="00FD0583">
        <w:rPr>
          <w:rFonts w:eastAsia="標楷體" w:cs="Calibri" w:hint="eastAsia"/>
          <w:b/>
          <w:sz w:val="32"/>
          <w:szCs w:val="32"/>
        </w:rPr>
        <w:t>南</w:t>
      </w:r>
      <w:r>
        <w:rPr>
          <w:rFonts w:eastAsia="標楷體" w:cs="Calibri" w:hint="eastAsia"/>
          <w:b/>
          <w:sz w:val="32"/>
          <w:szCs w:val="32"/>
        </w:rPr>
        <w:t>臺</w:t>
      </w:r>
      <w:r w:rsidRPr="00FD0583">
        <w:rPr>
          <w:rFonts w:eastAsia="標楷體" w:cs="Calibri" w:hint="eastAsia"/>
          <w:b/>
          <w:sz w:val="32"/>
          <w:szCs w:val="32"/>
        </w:rPr>
        <w:t>科技大學數位設計學院組織章程</w:t>
      </w:r>
    </w:p>
    <w:p w:rsidR="008A3103" w:rsidRPr="00FD0583" w:rsidRDefault="008A3103" w:rsidP="00045590">
      <w:pPr>
        <w:jc w:val="right"/>
        <w:rPr>
          <w:rFonts w:eastAsia="標楷體" w:cs="Calibri"/>
        </w:rPr>
      </w:pPr>
      <w:r w:rsidRPr="00FD0583">
        <w:rPr>
          <w:rFonts w:eastAsia="標楷體" w:cs="Calibri"/>
          <w:sz w:val="36"/>
          <w:szCs w:val="36"/>
        </w:rPr>
        <w:t xml:space="preserve">                </w:t>
      </w:r>
    </w:p>
    <w:p w:rsidR="008A3103" w:rsidRPr="00FD0583" w:rsidRDefault="008A3103" w:rsidP="00045590">
      <w:pPr>
        <w:jc w:val="right"/>
        <w:rPr>
          <w:rFonts w:eastAsia="標楷體" w:cs="Calibri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3"/>
          <w:attr w:name="Month" w:val="6"/>
          <w:attr w:name="Year" w:val="2013"/>
        </w:smartTagPr>
        <w:r w:rsidRPr="00FD0583">
          <w:rPr>
            <w:rFonts w:eastAsia="標楷體" w:cs="Calibri" w:hint="eastAsia"/>
            <w:sz w:val="20"/>
            <w:szCs w:val="20"/>
          </w:rPr>
          <w:t>民國</w:t>
        </w:r>
        <w:r w:rsidRPr="00FD0583">
          <w:rPr>
            <w:rFonts w:eastAsia="標楷體" w:cs="Calibri"/>
            <w:sz w:val="20"/>
            <w:szCs w:val="20"/>
          </w:rPr>
          <w:t>94</w:t>
        </w:r>
        <w:r w:rsidRPr="00FD0583">
          <w:rPr>
            <w:rFonts w:eastAsia="標楷體" w:cs="Calibri" w:hint="eastAsia"/>
            <w:sz w:val="20"/>
            <w:szCs w:val="20"/>
          </w:rPr>
          <w:t>年</w:t>
        </w:r>
        <w:r w:rsidRPr="00FD0583">
          <w:rPr>
            <w:rFonts w:eastAsia="標楷體" w:cs="Calibri"/>
            <w:sz w:val="20"/>
            <w:szCs w:val="20"/>
          </w:rPr>
          <w:t>9</w:t>
        </w:r>
        <w:r w:rsidRPr="00FD0583">
          <w:rPr>
            <w:rFonts w:eastAsia="標楷體" w:cs="Calibri" w:hint="eastAsia"/>
            <w:sz w:val="20"/>
            <w:szCs w:val="20"/>
          </w:rPr>
          <w:t>月</w:t>
        </w:r>
        <w:r w:rsidRPr="00FD0583">
          <w:rPr>
            <w:rFonts w:eastAsia="標楷體" w:cs="Calibri"/>
            <w:sz w:val="20"/>
            <w:szCs w:val="20"/>
          </w:rPr>
          <w:t>26</w:t>
        </w:r>
        <w:r w:rsidRPr="00FD0583">
          <w:rPr>
            <w:rFonts w:eastAsia="標楷體" w:cs="Calibri" w:hint="eastAsia"/>
            <w:sz w:val="20"/>
            <w:szCs w:val="20"/>
          </w:rPr>
          <w:t>日</w:t>
        </w:r>
      </w:smartTag>
      <w:r w:rsidRPr="00FD0583">
        <w:rPr>
          <w:rFonts w:eastAsia="標楷體" w:cs="Calibri" w:hint="eastAsia"/>
          <w:sz w:val="20"/>
          <w:szCs w:val="20"/>
        </w:rPr>
        <w:t>院務會議通過</w:t>
      </w:r>
    </w:p>
    <w:p w:rsidR="008A3103" w:rsidRPr="00FD0583" w:rsidRDefault="008A3103" w:rsidP="00045590">
      <w:pPr>
        <w:wordWrap w:val="0"/>
        <w:jc w:val="right"/>
        <w:rPr>
          <w:rFonts w:eastAsia="標楷體" w:cs="Calibri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3"/>
          <w:attr w:name="Month" w:val="6"/>
          <w:attr w:name="Year" w:val="2013"/>
        </w:smartTagPr>
        <w:r w:rsidRPr="00FD0583">
          <w:rPr>
            <w:rFonts w:eastAsia="標楷體" w:cs="Calibri" w:hint="eastAsia"/>
            <w:sz w:val="20"/>
            <w:szCs w:val="20"/>
          </w:rPr>
          <w:t>民國</w:t>
        </w:r>
        <w:r w:rsidRPr="00FD0583">
          <w:rPr>
            <w:rFonts w:eastAsia="標楷體" w:cs="Calibri"/>
            <w:sz w:val="20"/>
            <w:szCs w:val="20"/>
          </w:rPr>
          <w:t>94</w:t>
        </w:r>
        <w:r w:rsidRPr="00FD0583">
          <w:rPr>
            <w:rFonts w:eastAsia="標楷體" w:cs="Calibri" w:hint="eastAsia"/>
            <w:sz w:val="20"/>
            <w:szCs w:val="20"/>
          </w:rPr>
          <w:t>年</w:t>
        </w:r>
        <w:r w:rsidRPr="00FD0583">
          <w:rPr>
            <w:rFonts w:eastAsia="標楷體" w:cs="Calibri"/>
            <w:sz w:val="20"/>
            <w:szCs w:val="20"/>
          </w:rPr>
          <w:t>10</w:t>
        </w:r>
        <w:r w:rsidRPr="00FD0583">
          <w:rPr>
            <w:rFonts w:eastAsia="標楷體" w:cs="Calibri" w:hint="eastAsia"/>
            <w:sz w:val="20"/>
            <w:szCs w:val="20"/>
          </w:rPr>
          <w:t>月</w:t>
        </w:r>
        <w:r w:rsidRPr="00FD0583">
          <w:rPr>
            <w:rFonts w:eastAsia="標楷體" w:cs="Calibri"/>
            <w:sz w:val="20"/>
            <w:szCs w:val="20"/>
          </w:rPr>
          <w:t>5</w:t>
        </w:r>
        <w:r w:rsidRPr="00FD0583">
          <w:rPr>
            <w:rFonts w:eastAsia="標楷體" w:cs="Calibri" w:hint="eastAsia"/>
            <w:sz w:val="20"/>
            <w:szCs w:val="20"/>
          </w:rPr>
          <w:t>日</w:t>
        </w:r>
      </w:smartTag>
      <w:r w:rsidRPr="00FD0583">
        <w:rPr>
          <w:rFonts w:eastAsia="標楷體" w:cs="Calibri" w:hint="eastAsia"/>
          <w:sz w:val="20"/>
          <w:szCs w:val="20"/>
        </w:rPr>
        <w:t>校務會議通過</w:t>
      </w:r>
    </w:p>
    <w:p w:rsidR="008A3103" w:rsidRPr="00FD0583" w:rsidRDefault="008A3103" w:rsidP="00045590">
      <w:pPr>
        <w:wordWrap w:val="0"/>
        <w:jc w:val="right"/>
        <w:rPr>
          <w:rFonts w:eastAsia="標楷體" w:cs="Calibri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3"/>
          <w:attr w:name="Month" w:val="6"/>
          <w:attr w:name="Year" w:val="2013"/>
        </w:smartTagPr>
        <w:r w:rsidRPr="00FD0583">
          <w:rPr>
            <w:rFonts w:eastAsia="標楷體" w:cs="Calibri" w:hint="eastAsia"/>
            <w:sz w:val="20"/>
            <w:szCs w:val="20"/>
          </w:rPr>
          <w:t>民國</w:t>
        </w:r>
        <w:r w:rsidRPr="00FD0583">
          <w:rPr>
            <w:rFonts w:eastAsia="標楷體" w:cs="Calibri"/>
            <w:sz w:val="20"/>
            <w:szCs w:val="20"/>
          </w:rPr>
          <w:t>96</w:t>
        </w:r>
        <w:r w:rsidRPr="00FD0583">
          <w:rPr>
            <w:rFonts w:eastAsia="標楷體" w:cs="Calibri" w:hint="eastAsia"/>
            <w:sz w:val="20"/>
            <w:szCs w:val="20"/>
          </w:rPr>
          <w:t>年</w:t>
        </w:r>
        <w:r w:rsidRPr="00FD0583">
          <w:rPr>
            <w:rFonts w:eastAsia="標楷體" w:cs="Calibri"/>
            <w:sz w:val="20"/>
            <w:szCs w:val="20"/>
          </w:rPr>
          <w:t>10</w:t>
        </w:r>
        <w:r w:rsidRPr="00FD0583">
          <w:rPr>
            <w:rFonts w:eastAsia="標楷體" w:cs="Calibri" w:hint="eastAsia"/>
            <w:sz w:val="20"/>
            <w:szCs w:val="20"/>
          </w:rPr>
          <w:t>月</w:t>
        </w:r>
        <w:r w:rsidRPr="00FD0583">
          <w:rPr>
            <w:rFonts w:eastAsia="標楷體" w:cs="Calibri"/>
            <w:sz w:val="20"/>
            <w:szCs w:val="20"/>
          </w:rPr>
          <w:t>18</w:t>
        </w:r>
        <w:r w:rsidRPr="00FD0583">
          <w:rPr>
            <w:rFonts w:eastAsia="標楷體" w:cs="Calibri" w:hint="eastAsia"/>
            <w:sz w:val="20"/>
            <w:szCs w:val="20"/>
          </w:rPr>
          <w:t>日</w:t>
        </w:r>
      </w:smartTag>
      <w:r w:rsidRPr="00FD0583">
        <w:rPr>
          <w:rFonts w:eastAsia="標楷體" w:cs="Calibri" w:hint="eastAsia"/>
          <w:sz w:val="20"/>
          <w:szCs w:val="20"/>
        </w:rPr>
        <w:t>院務會議修訂</w:t>
      </w:r>
    </w:p>
    <w:p w:rsidR="008A3103" w:rsidRPr="00FD0583" w:rsidRDefault="008A3103" w:rsidP="00045590">
      <w:pPr>
        <w:wordWrap w:val="0"/>
        <w:jc w:val="right"/>
        <w:rPr>
          <w:rFonts w:eastAsia="標楷體" w:cs="Calibri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3"/>
          <w:attr w:name="Month" w:val="6"/>
          <w:attr w:name="Year" w:val="2013"/>
        </w:smartTagPr>
        <w:r w:rsidRPr="00FD0583">
          <w:rPr>
            <w:rFonts w:eastAsia="標楷體" w:cs="Calibri" w:hint="eastAsia"/>
            <w:sz w:val="20"/>
            <w:szCs w:val="20"/>
          </w:rPr>
          <w:t>民國</w:t>
        </w:r>
        <w:r w:rsidRPr="00FD0583">
          <w:rPr>
            <w:rFonts w:eastAsia="標楷體" w:cs="Calibri"/>
            <w:sz w:val="20"/>
            <w:szCs w:val="20"/>
          </w:rPr>
          <w:t>96</w:t>
        </w:r>
        <w:r w:rsidRPr="00FD0583">
          <w:rPr>
            <w:rFonts w:eastAsia="標楷體" w:cs="Calibri" w:hint="eastAsia"/>
            <w:sz w:val="20"/>
            <w:szCs w:val="20"/>
          </w:rPr>
          <w:t>年</w:t>
        </w:r>
        <w:r w:rsidRPr="00FD0583">
          <w:rPr>
            <w:rFonts w:eastAsia="標楷體" w:cs="Calibri"/>
            <w:sz w:val="20"/>
            <w:szCs w:val="20"/>
          </w:rPr>
          <w:t>10</w:t>
        </w:r>
        <w:r w:rsidRPr="00FD0583">
          <w:rPr>
            <w:rFonts w:eastAsia="標楷體" w:cs="Calibri" w:hint="eastAsia"/>
            <w:sz w:val="20"/>
            <w:szCs w:val="20"/>
          </w:rPr>
          <w:t>月</w:t>
        </w:r>
        <w:r w:rsidRPr="00FD0583">
          <w:rPr>
            <w:rFonts w:eastAsia="標楷體" w:cs="Calibri"/>
            <w:sz w:val="20"/>
            <w:szCs w:val="20"/>
          </w:rPr>
          <w:t>24</w:t>
        </w:r>
        <w:r w:rsidRPr="00FD0583">
          <w:rPr>
            <w:rFonts w:eastAsia="標楷體" w:cs="Calibri" w:hint="eastAsia"/>
            <w:sz w:val="20"/>
            <w:szCs w:val="20"/>
          </w:rPr>
          <w:t>日</w:t>
        </w:r>
      </w:smartTag>
      <w:r w:rsidRPr="00FD0583">
        <w:rPr>
          <w:rFonts w:eastAsia="標楷體" w:cs="Calibri" w:hint="eastAsia"/>
          <w:sz w:val="20"/>
          <w:szCs w:val="20"/>
        </w:rPr>
        <w:t>校務會議</w:t>
      </w:r>
      <w:r>
        <w:rPr>
          <w:rFonts w:eastAsia="標楷體" w:cs="Calibri" w:hint="eastAsia"/>
          <w:sz w:val="20"/>
          <w:szCs w:val="20"/>
        </w:rPr>
        <w:t>通過</w:t>
      </w:r>
    </w:p>
    <w:p w:rsidR="008A3103" w:rsidRPr="00FD0583" w:rsidRDefault="008A3103" w:rsidP="00045590">
      <w:pPr>
        <w:wordWrap w:val="0"/>
        <w:jc w:val="right"/>
        <w:rPr>
          <w:rFonts w:eastAsia="標楷體" w:cs="Calibri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3"/>
          <w:attr w:name="Month" w:val="6"/>
          <w:attr w:name="Year" w:val="2013"/>
        </w:smartTagPr>
        <w:r w:rsidRPr="00FD0583">
          <w:rPr>
            <w:rFonts w:eastAsia="標楷體" w:cs="Calibri" w:hint="eastAsia"/>
            <w:sz w:val="20"/>
            <w:szCs w:val="20"/>
          </w:rPr>
          <w:t>民國</w:t>
        </w:r>
        <w:r w:rsidRPr="00FD0583">
          <w:rPr>
            <w:rFonts w:eastAsia="標楷體" w:cs="Calibri"/>
            <w:sz w:val="20"/>
            <w:szCs w:val="20"/>
          </w:rPr>
          <w:t>97</w:t>
        </w:r>
        <w:r w:rsidRPr="00FD0583">
          <w:rPr>
            <w:rFonts w:eastAsia="標楷體" w:cs="Calibri" w:hint="eastAsia"/>
            <w:sz w:val="20"/>
            <w:szCs w:val="20"/>
          </w:rPr>
          <w:t>年</w:t>
        </w:r>
        <w:r w:rsidRPr="00FD0583">
          <w:rPr>
            <w:rFonts w:eastAsia="標楷體" w:cs="Calibri"/>
            <w:sz w:val="20"/>
            <w:szCs w:val="20"/>
          </w:rPr>
          <w:t>6</w:t>
        </w:r>
        <w:r w:rsidRPr="00FD0583">
          <w:rPr>
            <w:rFonts w:eastAsia="標楷體" w:cs="Calibri" w:hint="eastAsia"/>
            <w:sz w:val="20"/>
            <w:szCs w:val="20"/>
          </w:rPr>
          <w:t>月</w:t>
        </w:r>
        <w:r w:rsidRPr="00FD0583">
          <w:rPr>
            <w:rFonts w:eastAsia="標楷體" w:cs="Calibri"/>
            <w:sz w:val="20"/>
            <w:szCs w:val="20"/>
          </w:rPr>
          <w:t>19</w:t>
        </w:r>
        <w:r w:rsidRPr="00FD0583">
          <w:rPr>
            <w:rFonts w:eastAsia="標楷體" w:cs="Calibri" w:hint="eastAsia"/>
            <w:sz w:val="20"/>
            <w:szCs w:val="20"/>
          </w:rPr>
          <w:t>日</w:t>
        </w:r>
      </w:smartTag>
      <w:r w:rsidRPr="00FD0583">
        <w:rPr>
          <w:rFonts w:eastAsia="標楷體" w:cs="Calibri" w:hint="eastAsia"/>
          <w:sz w:val="20"/>
          <w:szCs w:val="20"/>
        </w:rPr>
        <w:t>院務會議修訂</w:t>
      </w:r>
    </w:p>
    <w:p w:rsidR="008A3103" w:rsidRPr="00FD0583" w:rsidRDefault="008A3103" w:rsidP="00045590">
      <w:pPr>
        <w:wordWrap w:val="0"/>
        <w:jc w:val="right"/>
        <w:rPr>
          <w:rFonts w:eastAsia="標楷體" w:cs="Calibri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3"/>
          <w:attr w:name="Month" w:val="6"/>
          <w:attr w:name="Year" w:val="2013"/>
        </w:smartTagPr>
        <w:r w:rsidRPr="00FD0583">
          <w:rPr>
            <w:rFonts w:eastAsia="標楷體" w:cs="Calibri" w:hint="eastAsia"/>
            <w:sz w:val="20"/>
            <w:szCs w:val="20"/>
          </w:rPr>
          <w:t>民國</w:t>
        </w:r>
        <w:r w:rsidRPr="00FD0583">
          <w:rPr>
            <w:rFonts w:eastAsia="標楷體" w:cs="Calibri"/>
            <w:sz w:val="20"/>
            <w:szCs w:val="20"/>
          </w:rPr>
          <w:t>97</w:t>
        </w:r>
        <w:r w:rsidRPr="00FD0583">
          <w:rPr>
            <w:rFonts w:eastAsia="標楷體" w:cs="Calibri" w:hint="eastAsia"/>
            <w:sz w:val="20"/>
            <w:szCs w:val="20"/>
          </w:rPr>
          <w:t>年</w:t>
        </w:r>
        <w:r w:rsidRPr="00FD0583">
          <w:rPr>
            <w:rFonts w:eastAsia="標楷體" w:cs="Calibri"/>
            <w:sz w:val="20"/>
            <w:szCs w:val="20"/>
          </w:rPr>
          <w:t>7</w:t>
        </w:r>
        <w:r w:rsidRPr="00FD0583">
          <w:rPr>
            <w:rFonts w:eastAsia="標楷體" w:cs="Calibri" w:hint="eastAsia"/>
            <w:sz w:val="20"/>
            <w:szCs w:val="20"/>
          </w:rPr>
          <w:t>月</w:t>
        </w:r>
        <w:r w:rsidRPr="00FD0583">
          <w:rPr>
            <w:rFonts w:eastAsia="標楷體" w:cs="Calibri"/>
            <w:sz w:val="20"/>
            <w:szCs w:val="20"/>
          </w:rPr>
          <w:t>9</w:t>
        </w:r>
        <w:r w:rsidRPr="00FD0583">
          <w:rPr>
            <w:rFonts w:eastAsia="標楷體" w:cs="Calibri" w:hint="eastAsia"/>
            <w:sz w:val="20"/>
            <w:szCs w:val="20"/>
          </w:rPr>
          <w:t>日</w:t>
        </w:r>
      </w:smartTag>
      <w:r w:rsidRPr="00FD0583">
        <w:rPr>
          <w:rFonts w:eastAsia="標楷體" w:cs="Calibri" w:hint="eastAsia"/>
          <w:sz w:val="20"/>
          <w:szCs w:val="20"/>
        </w:rPr>
        <w:t>校務會議通過</w:t>
      </w:r>
    </w:p>
    <w:p w:rsidR="008A3103" w:rsidRPr="00FD0583" w:rsidRDefault="008A3103" w:rsidP="00045590">
      <w:pPr>
        <w:wordWrap w:val="0"/>
        <w:jc w:val="right"/>
        <w:rPr>
          <w:rFonts w:eastAsia="標楷體" w:cs="Calibri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3"/>
          <w:attr w:name="Month" w:val="6"/>
          <w:attr w:name="Year" w:val="2013"/>
        </w:smartTagPr>
        <w:r w:rsidRPr="00FD0583">
          <w:rPr>
            <w:rFonts w:eastAsia="標楷體" w:cs="Calibri" w:hint="eastAsia"/>
            <w:sz w:val="20"/>
            <w:szCs w:val="20"/>
          </w:rPr>
          <w:t>民國</w:t>
        </w:r>
        <w:r w:rsidRPr="00FD0583">
          <w:rPr>
            <w:rFonts w:eastAsia="標楷體" w:cs="Calibri"/>
            <w:sz w:val="20"/>
            <w:szCs w:val="20"/>
          </w:rPr>
          <w:t>98</w:t>
        </w:r>
        <w:r w:rsidRPr="00FD0583">
          <w:rPr>
            <w:rFonts w:eastAsia="標楷體" w:cs="Calibri" w:hint="eastAsia"/>
            <w:sz w:val="20"/>
            <w:szCs w:val="20"/>
          </w:rPr>
          <w:t>年</w:t>
        </w:r>
        <w:r w:rsidRPr="00FD0583">
          <w:rPr>
            <w:rFonts w:eastAsia="標楷體" w:cs="Calibri"/>
            <w:sz w:val="20"/>
            <w:szCs w:val="20"/>
          </w:rPr>
          <w:t>7</w:t>
        </w:r>
        <w:r w:rsidRPr="00FD0583">
          <w:rPr>
            <w:rFonts w:eastAsia="標楷體" w:cs="Calibri" w:hint="eastAsia"/>
            <w:sz w:val="20"/>
            <w:szCs w:val="20"/>
          </w:rPr>
          <w:t>月</w:t>
        </w:r>
        <w:r w:rsidRPr="00FD0583">
          <w:rPr>
            <w:rFonts w:eastAsia="標楷體" w:cs="Calibri"/>
            <w:sz w:val="20"/>
            <w:szCs w:val="20"/>
          </w:rPr>
          <w:t>27</w:t>
        </w:r>
        <w:r w:rsidRPr="00FD0583">
          <w:rPr>
            <w:rFonts w:eastAsia="標楷體" w:cs="Calibri" w:hint="eastAsia"/>
            <w:sz w:val="20"/>
            <w:szCs w:val="20"/>
          </w:rPr>
          <w:t>日</w:t>
        </w:r>
      </w:smartTag>
      <w:r w:rsidRPr="00FD0583">
        <w:rPr>
          <w:rFonts w:eastAsia="標楷體" w:cs="Calibri" w:hint="eastAsia"/>
          <w:sz w:val="20"/>
          <w:szCs w:val="20"/>
        </w:rPr>
        <w:t>院務會議修訂</w:t>
      </w:r>
    </w:p>
    <w:p w:rsidR="008A3103" w:rsidRPr="00FD0583" w:rsidRDefault="008A3103" w:rsidP="00045590">
      <w:pPr>
        <w:wordWrap w:val="0"/>
        <w:jc w:val="right"/>
        <w:rPr>
          <w:rFonts w:eastAsia="標楷體" w:cs="Calibri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3"/>
          <w:attr w:name="Month" w:val="6"/>
          <w:attr w:name="Year" w:val="2013"/>
        </w:smartTagPr>
        <w:r w:rsidRPr="00FD0583">
          <w:rPr>
            <w:rFonts w:eastAsia="標楷體" w:cs="Calibri" w:hint="eastAsia"/>
            <w:sz w:val="20"/>
            <w:szCs w:val="20"/>
          </w:rPr>
          <w:t>民國</w:t>
        </w:r>
        <w:r w:rsidRPr="00FD0583">
          <w:rPr>
            <w:rFonts w:eastAsia="標楷體" w:cs="Calibri"/>
            <w:sz w:val="20"/>
            <w:szCs w:val="20"/>
          </w:rPr>
          <w:t>98</w:t>
        </w:r>
        <w:r w:rsidRPr="00FD0583">
          <w:rPr>
            <w:rFonts w:eastAsia="標楷體" w:cs="Calibri" w:hint="eastAsia"/>
            <w:sz w:val="20"/>
            <w:szCs w:val="20"/>
          </w:rPr>
          <w:t>年</w:t>
        </w:r>
        <w:r w:rsidRPr="00FD0583">
          <w:rPr>
            <w:rFonts w:eastAsia="標楷體" w:cs="Calibri"/>
            <w:sz w:val="20"/>
            <w:szCs w:val="20"/>
          </w:rPr>
          <w:t>10</w:t>
        </w:r>
        <w:r w:rsidRPr="00FD0583">
          <w:rPr>
            <w:rFonts w:eastAsia="標楷體" w:cs="Calibri" w:hint="eastAsia"/>
            <w:sz w:val="20"/>
            <w:szCs w:val="20"/>
          </w:rPr>
          <w:t>月</w:t>
        </w:r>
        <w:r w:rsidRPr="00FD0583">
          <w:rPr>
            <w:rFonts w:eastAsia="標楷體" w:cs="Calibri"/>
            <w:sz w:val="20"/>
            <w:szCs w:val="20"/>
          </w:rPr>
          <w:t>22</w:t>
        </w:r>
        <w:r w:rsidRPr="00FD0583">
          <w:rPr>
            <w:rFonts w:eastAsia="標楷體" w:cs="Calibri" w:hint="eastAsia"/>
            <w:sz w:val="20"/>
            <w:szCs w:val="20"/>
          </w:rPr>
          <w:t>日</w:t>
        </w:r>
      </w:smartTag>
      <w:r w:rsidRPr="00FD0583">
        <w:rPr>
          <w:rFonts w:eastAsia="標楷體" w:cs="Calibri" w:hint="eastAsia"/>
          <w:sz w:val="20"/>
          <w:szCs w:val="20"/>
        </w:rPr>
        <w:t>校務會議通過</w:t>
      </w:r>
    </w:p>
    <w:p w:rsidR="008A3103" w:rsidRPr="00FD0583" w:rsidRDefault="008A3103" w:rsidP="00045590">
      <w:pPr>
        <w:jc w:val="right"/>
        <w:rPr>
          <w:rFonts w:eastAsia="標楷體" w:cs="Calibri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3"/>
          <w:attr w:name="Month" w:val="6"/>
          <w:attr w:name="Year" w:val="2013"/>
        </w:smartTagPr>
        <w:r w:rsidRPr="00FD0583">
          <w:rPr>
            <w:rFonts w:eastAsia="標楷體" w:cs="Calibri" w:hint="eastAsia"/>
            <w:sz w:val="20"/>
            <w:szCs w:val="20"/>
          </w:rPr>
          <w:t>民國</w:t>
        </w:r>
        <w:r w:rsidRPr="00FD0583">
          <w:rPr>
            <w:rFonts w:eastAsia="標楷體" w:cs="Calibri"/>
            <w:sz w:val="20"/>
            <w:szCs w:val="20"/>
          </w:rPr>
          <w:t>99</w:t>
        </w:r>
        <w:r w:rsidRPr="00FD0583">
          <w:rPr>
            <w:rFonts w:eastAsia="標楷體" w:cs="Calibri" w:hint="eastAsia"/>
            <w:sz w:val="20"/>
            <w:szCs w:val="20"/>
          </w:rPr>
          <w:t>年</w:t>
        </w:r>
        <w:r w:rsidRPr="00FD0583">
          <w:rPr>
            <w:rFonts w:eastAsia="標楷體" w:cs="Calibri"/>
            <w:sz w:val="20"/>
            <w:szCs w:val="20"/>
          </w:rPr>
          <w:t>10</w:t>
        </w:r>
        <w:r w:rsidRPr="00FD0583">
          <w:rPr>
            <w:rFonts w:eastAsia="標楷體" w:cs="Calibri" w:hint="eastAsia"/>
            <w:sz w:val="20"/>
            <w:szCs w:val="20"/>
          </w:rPr>
          <w:t>月</w:t>
        </w:r>
        <w:r w:rsidRPr="00FD0583">
          <w:rPr>
            <w:rFonts w:eastAsia="標楷體" w:cs="Calibri"/>
            <w:sz w:val="20"/>
            <w:szCs w:val="20"/>
          </w:rPr>
          <w:t>6</w:t>
        </w:r>
        <w:r w:rsidRPr="00FD0583">
          <w:rPr>
            <w:rFonts w:eastAsia="標楷體" w:cs="Calibri" w:hint="eastAsia"/>
            <w:sz w:val="20"/>
            <w:szCs w:val="20"/>
          </w:rPr>
          <w:t>日</w:t>
        </w:r>
      </w:smartTag>
      <w:r w:rsidRPr="00FD0583">
        <w:rPr>
          <w:rFonts w:eastAsia="標楷體" w:cs="Calibri" w:hint="eastAsia"/>
          <w:sz w:val="20"/>
          <w:szCs w:val="20"/>
        </w:rPr>
        <w:t>院務會議修訂</w:t>
      </w:r>
    </w:p>
    <w:p w:rsidR="008A3103" w:rsidRPr="00FD0583" w:rsidRDefault="008A3103" w:rsidP="00045590">
      <w:pPr>
        <w:wordWrap w:val="0"/>
        <w:jc w:val="right"/>
        <w:rPr>
          <w:rFonts w:eastAsia="標楷體" w:cs="Calibri"/>
          <w:sz w:val="20"/>
          <w:szCs w:val="20"/>
        </w:rPr>
      </w:pPr>
      <w:r w:rsidRPr="00FD0583">
        <w:rPr>
          <w:rFonts w:eastAsia="標楷體" w:cs="Calibri" w:hint="eastAsia"/>
          <w:sz w:val="20"/>
          <w:szCs w:val="20"/>
        </w:rPr>
        <w:t>民國</w:t>
      </w:r>
      <w:r w:rsidRPr="00FD0583">
        <w:rPr>
          <w:rFonts w:eastAsia="標楷體" w:cs="Calibri"/>
          <w:sz w:val="20"/>
          <w:szCs w:val="20"/>
        </w:rPr>
        <w:t>99</w:t>
      </w:r>
      <w:r w:rsidRPr="00FD0583">
        <w:rPr>
          <w:rFonts w:eastAsia="標楷體" w:cs="Calibri" w:hint="eastAsia"/>
          <w:sz w:val="20"/>
          <w:szCs w:val="20"/>
        </w:rPr>
        <w:t>年</w:t>
      </w:r>
      <w:r w:rsidRPr="00FD0583">
        <w:rPr>
          <w:rFonts w:eastAsia="標楷體" w:cs="Calibri"/>
          <w:sz w:val="20"/>
          <w:szCs w:val="20"/>
        </w:rPr>
        <w:t>10</w:t>
      </w:r>
      <w:r w:rsidRPr="00FD0583">
        <w:rPr>
          <w:rFonts w:eastAsia="標楷體" w:cs="Calibri" w:hint="eastAsia"/>
          <w:sz w:val="20"/>
          <w:szCs w:val="20"/>
        </w:rPr>
        <w:t>月</w:t>
      </w:r>
      <w:r w:rsidRPr="00FD0583">
        <w:rPr>
          <w:rFonts w:eastAsia="標楷體" w:cs="Calibri"/>
          <w:sz w:val="20"/>
          <w:szCs w:val="20"/>
        </w:rPr>
        <w:t>20</w:t>
      </w:r>
      <w:r w:rsidRPr="00FD0583">
        <w:rPr>
          <w:rFonts w:eastAsia="標楷體" w:cs="Calibri" w:hint="eastAsia"/>
          <w:sz w:val="20"/>
          <w:szCs w:val="20"/>
        </w:rPr>
        <w:t>日校務會議通過</w:t>
      </w:r>
    </w:p>
    <w:p w:rsidR="008A3103" w:rsidRPr="00FD0583" w:rsidRDefault="008A3103" w:rsidP="00045590">
      <w:pPr>
        <w:wordWrap w:val="0"/>
        <w:jc w:val="right"/>
        <w:rPr>
          <w:rFonts w:eastAsia="標楷體" w:cs="Calibri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3"/>
          <w:attr w:name="Month" w:val="6"/>
          <w:attr w:name="Year" w:val="2013"/>
        </w:smartTagPr>
        <w:r w:rsidRPr="00FD0583">
          <w:rPr>
            <w:rFonts w:eastAsia="標楷體" w:cs="Calibri" w:hint="eastAsia"/>
            <w:sz w:val="20"/>
            <w:szCs w:val="20"/>
          </w:rPr>
          <w:t>民國</w:t>
        </w:r>
        <w:r>
          <w:rPr>
            <w:rFonts w:eastAsia="標楷體" w:cs="Calibri"/>
            <w:sz w:val="20"/>
            <w:szCs w:val="20"/>
          </w:rPr>
          <w:t>101</w:t>
        </w:r>
        <w:r w:rsidRPr="00FD0583">
          <w:rPr>
            <w:rFonts w:eastAsia="標楷體" w:cs="Calibri" w:hint="eastAsia"/>
            <w:sz w:val="20"/>
            <w:szCs w:val="20"/>
          </w:rPr>
          <w:t>年</w:t>
        </w:r>
        <w:r>
          <w:rPr>
            <w:rFonts w:eastAsia="標楷體" w:cs="Calibri"/>
            <w:sz w:val="20"/>
            <w:szCs w:val="20"/>
          </w:rPr>
          <w:t>4</w:t>
        </w:r>
        <w:r w:rsidRPr="00FD0583">
          <w:rPr>
            <w:rFonts w:eastAsia="標楷體" w:cs="Calibri" w:hint="eastAsia"/>
            <w:sz w:val="20"/>
            <w:szCs w:val="20"/>
          </w:rPr>
          <w:t>月</w:t>
        </w:r>
        <w:r w:rsidRPr="00FD0583">
          <w:rPr>
            <w:rFonts w:eastAsia="標楷體" w:cs="Calibri"/>
            <w:sz w:val="20"/>
            <w:szCs w:val="20"/>
          </w:rPr>
          <w:t>2</w:t>
        </w:r>
        <w:r>
          <w:rPr>
            <w:rFonts w:eastAsia="標楷體" w:cs="Calibri"/>
            <w:sz w:val="20"/>
            <w:szCs w:val="20"/>
          </w:rPr>
          <w:t>3</w:t>
        </w:r>
        <w:r w:rsidRPr="00FD0583">
          <w:rPr>
            <w:rFonts w:eastAsia="標楷體" w:cs="Calibri" w:hint="eastAsia"/>
            <w:sz w:val="20"/>
            <w:szCs w:val="20"/>
          </w:rPr>
          <w:t>日</w:t>
        </w:r>
      </w:smartTag>
      <w:r>
        <w:rPr>
          <w:rFonts w:eastAsia="標楷體" w:cs="Calibri" w:hint="eastAsia"/>
          <w:sz w:val="20"/>
          <w:szCs w:val="20"/>
        </w:rPr>
        <w:t>院</w:t>
      </w:r>
      <w:r w:rsidRPr="00FD0583">
        <w:rPr>
          <w:rFonts w:eastAsia="標楷體" w:cs="Calibri" w:hint="eastAsia"/>
          <w:sz w:val="20"/>
          <w:szCs w:val="20"/>
        </w:rPr>
        <w:t>務會議</w:t>
      </w:r>
      <w:r>
        <w:rPr>
          <w:rFonts w:eastAsia="標楷體" w:cs="Calibri" w:hint="eastAsia"/>
          <w:sz w:val="20"/>
          <w:szCs w:val="20"/>
        </w:rPr>
        <w:t>修訂</w:t>
      </w:r>
    </w:p>
    <w:p w:rsidR="008A3103" w:rsidRPr="00FD0583" w:rsidRDefault="008A3103" w:rsidP="00045590">
      <w:pPr>
        <w:wordWrap w:val="0"/>
        <w:jc w:val="right"/>
        <w:rPr>
          <w:rFonts w:eastAsia="標楷體" w:cs="Calibri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3"/>
          <w:attr w:name="Month" w:val="6"/>
          <w:attr w:name="Year" w:val="2013"/>
        </w:smartTagPr>
        <w:r w:rsidRPr="00FD0583">
          <w:rPr>
            <w:rFonts w:eastAsia="標楷體" w:cs="Calibri" w:hint="eastAsia"/>
            <w:sz w:val="20"/>
            <w:szCs w:val="20"/>
          </w:rPr>
          <w:t>民國</w:t>
        </w:r>
        <w:r>
          <w:rPr>
            <w:rFonts w:eastAsia="標楷體" w:cs="Calibri"/>
            <w:sz w:val="20"/>
            <w:szCs w:val="20"/>
          </w:rPr>
          <w:t>102</w:t>
        </w:r>
        <w:r w:rsidRPr="00FD0583">
          <w:rPr>
            <w:rFonts w:eastAsia="標楷體" w:cs="Calibri" w:hint="eastAsia"/>
            <w:sz w:val="20"/>
            <w:szCs w:val="20"/>
          </w:rPr>
          <w:t>年</w:t>
        </w:r>
        <w:r>
          <w:rPr>
            <w:rFonts w:eastAsia="標楷體" w:cs="Calibri"/>
            <w:sz w:val="20"/>
            <w:szCs w:val="20"/>
          </w:rPr>
          <w:t>3</w:t>
        </w:r>
        <w:r w:rsidRPr="00FD0583">
          <w:rPr>
            <w:rFonts w:eastAsia="標楷體" w:cs="Calibri" w:hint="eastAsia"/>
            <w:sz w:val="20"/>
            <w:szCs w:val="20"/>
          </w:rPr>
          <w:t>月</w:t>
        </w:r>
        <w:r>
          <w:rPr>
            <w:rFonts w:eastAsia="標楷體" w:cs="Calibri"/>
            <w:sz w:val="20"/>
            <w:szCs w:val="20"/>
          </w:rPr>
          <w:t>12</w:t>
        </w:r>
        <w:r w:rsidRPr="00FD0583">
          <w:rPr>
            <w:rFonts w:eastAsia="標楷體" w:cs="Calibri" w:hint="eastAsia"/>
            <w:sz w:val="20"/>
            <w:szCs w:val="20"/>
          </w:rPr>
          <w:t>日</w:t>
        </w:r>
      </w:smartTag>
      <w:r>
        <w:rPr>
          <w:rFonts w:eastAsia="標楷體" w:cs="Calibri" w:hint="eastAsia"/>
          <w:sz w:val="20"/>
          <w:szCs w:val="20"/>
        </w:rPr>
        <w:t>校</w:t>
      </w:r>
      <w:r w:rsidRPr="00FD0583">
        <w:rPr>
          <w:rFonts w:eastAsia="標楷體" w:cs="Calibri" w:hint="eastAsia"/>
          <w:sz w:val="20"/>
          <w:szCs w:val="20"/>
        </w:rPr>
        <w:t>務會議通過</w:t>
      </w:r>
    </w:p>
    <w:p w:rsidR="008A3103" w:rsidRPr="00FD0583" w:rsidRDefault="008A3103" w:rsidP="00D709F8">
      <w:pPr>
        <w:wordWrap w:val="0"/>
        <w:jc w:val="right"/>
        <w:rPr>
          <w:rFonts w:eastAsia="標楷體" w:cs="Calibri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3"/>
          <w:attr w:name="Month" w:val="6"/>
          <w:attr w:name="Year" w:val="2013"/>
        </w:smartTagPr>
        <w:r w:rsidRPr="00FD0583">
          <w:rPr>
            <w:rFonts w:eastAsia="標楷體" w:cs="Calibri" w:hint="eastAsia"/>
            <w:sz w:val="20"/>
            <w:szCs w:val="20"/>
          </w:rPr>
          <w:t>民國</w:t>
        </w:r>
        <w:r>
          <w:rPr>
            <w:rFonts w:eastAsia="標楷體" w:cs="Calibri"/>
            <w:sz w:val="20"/>
            <w:szCs w:val="20"/>
          </w:rPr>
          <w:t>102</w:t>
        </w:r>
        <w:r w:rsidRPr="00FD0583">
          <w:rPr>
            <w:rFonts w:eastAsia="標楷體" w:cs="Calibri" w:hint="eastAsia"/>
            <w:sz w:val="20"/>
            <w:szCs w:val="20"/>
          </w:rPr>
          <w:t>年</w:t>
        </w:r>
        <w:r>
          <w:rPr>
            <w:rFonts w:eastAsia="標楷體" w:cs="Calibri"/>
            <w:sz w:val="20"/>
            <w:szCs w:val="20"/>
          </w:rPr>
          <w:t>6</w:t>
        </w:r>
        <w:r w:rsidRPr="00FD0583">
          <w:rPr>
            <w:rFonts w:eastAsia="標楷體" w:cs="Calibri" w:hint="eastAsia"/>
            <w:sz w:val="20"/>
            <w:szCs w:val="20"/>
          </w:rPr>
          <w:t>月</w:t>
        </w:r>
        <w:r>
          <w:rPr>
            <w:rFonts w:eastAsia="標楷體" w:cs="Calibri"/>
            <w:sz w:val="20"/>
            <w:szCs w:val="20"/>
          </w:rPr>
          <w:t>3</w:t>
        </w:r>
        <w:r w:rsidRPr="00FD0583">
          <w:rPr>
            <w:rFonts w:eastAsia="標楷體" w:cs="Calibri" w:hint="eastAsia"/>
            <w:sz w:val="20"/>
            <w:szCs w:val="20"/>
          </w:rPr>
          <w:t>日</w:t>
        </w:r>
      </w:smartTag>
      <w:r>
        <w:rPr>
          <w:rFonts w:eastAsia="標楷體" w:cs="Calibri" w:hint="eastAsia"/>
          <w:sz w:val="20"/>
          <w:szCs w:val="20"/>
        </w:rPr>
        <w:t>院</w:t>
      </w:r>
      <w:r w:rsidRPr="00FD0583">
        <w:rPr>
          <w:rFonts w:eastAsia="標楷體" w:cs="Calibri" w:hint="eastAsia"/>
          <w:sz w:val="20"/>
          <w:szCs w:val="20"/>
        </w:rPr>
        <w:t>務會議</w:t>
      </w:r>
      <w:r>
        <w:rPr>
          <w:rFonts w:eastAsia="標楷體" w:cs="Calibri" w:hint="eastAsia"/>
          <w:sz w:val="20"/>
          <w:szCs w:val="20"/>
        </w:rPr>
        <w:t>修訂</w:t>
      </w:r>
    </w:p>
    <w:p w:rsidR="008A3103" w:rsidRPr="00D709F8" w:rsidRDefault="008A3103" w:rsidP="00045590">
      <w:pPr>
        <w:jc w:val="right"/>
        <w:rPr>
          <w:rFonts w:eastAsia="標楷體" w:cs="Calibri"/>
        </w:rPr>
      </w:pPr>
    </w:p>
    <w:p w:rsidR="008A3103" w:rsidRPr="00895BE2" w:rsidRDefault="008A3103" w:rsidP="00045590">
      <w:pPr>
        <w:adjustRightInd w:val="0"/>
        <w:ind w:left="2520" w:hangingChars="1050" w:hanging="2520"/>
        <w:jc w:val="both"/>
        <w:rPr>
          <w:rFonts w:eastAsia="標楷體" w:cs="Calibri"/>
        </w:rPr>
      </w:pPr>
      <w:r w:rsidRPr="00895BE2">
        <w:rPr>
          <w:rFonts w:eastAsia="標楷體" w:cs="Calibri" w:hint="eastAsia"/>
        </w:rPr>
        <w:t>第</w:t>
      </w:r>
      <w:r w:rsidRPr="00895BE2">
        <w:rPr>
          <w:rFonts w:eastAsia="標楷體" w:cs="Calibri"/>
        </w:rPr>
        <w:t xml:space="preserve"> </w:t>
      </w:r>
      <w:r w:rsidRPr="00895BE2">
        <w:rPr>
          <w:rFonts w:eastAsia="標楷體" w:cs="Calibri" w:hint="eastAsia"/>
        </w:rPr>
        <w:t>一</w:t>
      </w:r>
      <w:r w:rsidRPr="00895BE2">
        <w:rPr>
          <w:rFonts w:eastAsia="標楷體" w:cs="Calibri"/>
        </w:rPr>
        <w:t xml:space="preserve"> </w:t>
      </w:r>
      <w:r w:rsidRPr="00895BE2">
        <w:rPr>
          <w:rFonts w:eastAsia="標楷體" w:cs="Calibri" w:hint="eastAsia"/>
        </w:rPr>
        <w:t>條</w:t>
      </w:r>
      <w:r w:rsidRPr="00895BE2">
        <w:rPr>
          <w:rFonts w:eastAsia="標楷體" w:cs="Calibri"/>
        </w:rPr>
        <w:t xml:space="preserve">  </w:t>
      </w:r>
      <w:r w:rsidRPr="00895BE2">
        <w:rPr>
          <w:rFonts w:eastAsia="標楷體" w:cs="Calibri" w:hint="eastAsia"/>
        </w:rPr>
        <w:t>本章程依南臺科技大學</w:t>
      </w:r>
      <w:r w:rsidRPr="00895BE2">
        <w:rPr>
          <w:rFonts w:eastAsia="標楷體" w:cs="Calibri"/>
        </w:rPr>
        <w:t>(</w:t>
      </w:r>
      <w:r w:rsidRPr="00895BE2">
        <w:rPr>
          <w:rFonts w:eastAsia="標楷體" w:cs="Calibri" w:hint="eastAsia"/>
        </w:rPr>
        <w:t>以下簡稱本校</w:t>
      </w:r>
      <w:r w:rsidRPr="00895BE2">
        <w:rPr>
          <w:rFonts w:eastAsia="標楷體" w:cs="Calibri"/>
        </w:rPr>
        <w:t>)</w:t>
      </w:r>
      <w:r w:rsidRPr="00895BE2">
        <w:rPr>
          <w:rFonts w:eastAsia="標楷體" w:cs="Calibri" w:hint="eastAsia"/>
        </w:rPr>
        <w:t>組織規程相關之規定訂定之。</w:t>
      </w:r>
    </w:p>
    <w:p w:rsidR="008A3103" w:rsidRPr="00895BE2" w:rsidRDefault="008A3103" w:rsidP="00045590">
      <w:pPr>
        <w:adjustRightInd w:val="0"/>
        <w:ind w:left="1260" w:hangingChars="525" w:hanging="1260"/>
        <w:jc w:val="both"/>
        <w:rPr>
          <w:rFonts w:eastAsia="標楷體" w:cs="Calibri"/>
        </w:rPr>
      </w:pPr>
      <w:r w:rsidRPr="00895BE2">
        <w:rPr>
          <w:rFonts w:eastAsia="標楷體" w:cs="Calibri" w:hint="eastAsia"/>
        </w:rPr>
        <w:t>第</w:t>
      </w:r>
      <w:r w:rsidRPr="00895BE2">
        <w:rPr>
          <w:rFonts w:eastAsia="標楷體" w:cs="Calibri"/>
        </w:rPr>
        <w:t xml:space="preserve"> </w:t>
      </w:r>
      <w:r w:rsidRPr="00895BE2">
        <w:rPr>
          <w:rFonts w:eastAsia="標楷體" w:cs="Calibri" w:hint="eastAsia"/>
        </w:rPr>
        <w:t>二</w:t>
      </w:r>
      <w:r w:rsidRPr="00895BE2">
        <w:rPr>
          <w:rFonts w:eastAsia="標楷體" w:cs="Calibri"/>
        </w:rPr>
        <w:t xml:space="preserve"> </w:t>
      </w:r>
      <w:r w:rsidRPr="00895BE2">
        <w:rPr>
          <w:rFonts w:eastAsia="標楷體" w:cs="Calibri" w:hint="eastAsia"/>
        </w:rPr>
        <w:t>條</w:t>
      </w:r>
      <w:r w:rsidRPr="00895BE2">
        <w:rPr>
          <w:rFonts w:eastAsia="標楷體" w:cs="Calibri"/>
        </w:rPr>
        <w:t xml:space="preserve">  </w:t>
      </w:r>
      <w:r w:rsidRPr="00895BE2">
        <w:rPr>
          <w:rFonts w:eastAsia="標楷體" w:cs="Calibri" w:hint="eastAsia"/>
        </w:rPr>
        <w:t>數位設計學院</w:t>
      </w:r>
      <w:r w:rsidRPr="00895BE2">
        <w:rPr>
          <w:rFonts w:eastAsia="標楷體" w:cs="Calibri"/>
        </w:rPr>
        <w:t>(</w:t>
      </w:r>
      <w:r w:rsidRPr="00895BE2">
        <w:rPr>
          <w:rFonts w:eastAsia="標楷體" w:cs="Calibri" w:hint="eastAsia"/>
        </w:rPr>
        <w:t>以下簡稱本院</w:t>
      </w:r>
      <w:r w:rsidRPr="00895BE2">
        <w:rPr>
          <w:rFonts w:eastAsia="標楷體" w:cs="Calibri"/>
        </w:rPr>
        <w:t>)</w:t>
      </w:r>
      <w:r w:rsidRPr="00895BE2">
        <w:rPr>
          <w:rFonts w:eastAsia="標楷體" w:cs="Calibri" w:hint="eastAsia"/>
        </w:rPr>
        <w:t>設置院長一人，管理內部院務並對外代表本院。</w:t>
      </w:r>
    </w:p>
    <w:p w:rsidR="008A3103" w:rsidRPr="00895BE2" w:rsidRDefault="008A3103" w:rsidP="00045590">
      <w:pPr>
        <w:adjustRightInd w:val="0"/>
        <w:ind w:left="2520" w:hangingChars="1050" w:hanging="2520"/>
        <w:jc w:val="both"/>
        <w:rPr>
          <w:rFonts w:eastAsia="標楷體" w:cs="Calibri"/>
        </w:rPr>
      </w:pPr>
      <w:r w:rsidRPr="00895BE2">
        <w:rPr>
          <w:rFonts w:eastAsia="標楷體" w:cs="Calibri" w:hint="eastAsia"/>
        </w:rPr>
        <w:t>第</w:t>
      </w:r>
      <w:r w:rsidRPr="00895BE2">
        <w:rPr>
          <w:rFonts w:eastAsia="標楷體" w:cs="Calibri"/>
        </w:rPr>
        <w:t xml:space="preserve"> </w:t>
      </w:r>
      <w:r w:rsidRPr="00895BE2">
        <w:rPr>
          <w:rFonts w:eastAsia="標楷體" w:cs="Calibri" w:hint="eastAsia"/>
        </w:rPr>
        <w:t>三</w:t>
      </w:r>
      <w:r w:rsidRPr="00895BE2">
        <w:rPr>
          <w:rFonts w:eastAsia="標楷體" w:cs="Calibri"/>
        </w:rPr>
        <w:t xml:space="preserve"> </w:t>
      </w:r>
      <w:r w:rsidRPr="00895BE2">
        <w:rPr>
          <w:rFonts w:eastAsia="標楷體" w:cs="Calibri" w:hint="eastAsia"/>
        </w:rPr>
        <w:t>條</w:t>
      </w:r>
      <w:r w:rsidRPr="00895BE2">
        <w:rPr>
          <w:rFonts w:eastAsia="標楷體" w:cs="Calibri"/>
        </w:rPr>
        <w:t xml:space="preserve">  </w:t>
      </w:r>
      <w:r w:rsidRPr="00895BE2">
        <w:rPr>
          <w:rFonts w:eastAsia="標楷體" w:cs="Calibri" w:hint="eastAsia"/>
        </w:rPr>
        <w:t>本院設院務會議，為本院最高決策會議，其組織規則另訂之。</w:t>
      </w:r>
    </w:p>
    <w:p w:rsidR="008A3103" w:rsidRPr="00895BE2" w:rsidRDefault="008A3103" w:rsidP="00045590">
      <w:pPr>
        <w:adjustRightInd w:val="0"/>
        <w:jc w:val="both"/>
        <w:rPr>
          <w:rFonts w:eastAsia="標楷體" w:cs="Calibri"/>
        </w:rPr>
      </w:pPr>
      <w:r w:rsidRPr="00895BE2">
        <w:rPr>
          <w:rFonts w:eastAsia="標楷體" w:cs="Calibri" w:hint="eastAsia"/>
        </w:rPr>
        <w:t>第</w:t>
      </w:r>
      <w:r w:rsidRPr="00895BE2">
        <w:rPr>
          <w:rFonts w:eastAsia="標楷體" w:cs="Calibri"/>
        </w:rPr>
        <w:t xml:space="preserve"> </w:t>
      </w:r>
      <w:r w:rsidRPr="00895BE2">
        <w:rPr>
          <w:rFonts w:eastAsia="標楷體" w:cs="Calibri" w:hint="eastAsia"/>
        </w:rPr>
        <w:t>四</w:t>
      </w:r>
      <w:r w:rsidRPr="00895BE2">
        <w:rPr>
          <w:rFonts w:eastAsia="標楷體" w:cs="Calibri"/>
        </w:rPr>
        <w:t xml:space="preserve"> </w:t>
      </w:r>
      <w:r w:rsidRPr="00895BE2">
        <w:rPr>
          <w:rFonts w:eastAsia="標楷體" w:cs="Calibri" w:hint="eastAsia"/>
        </w:rPr>
        <w:t>條</w:t>
      </w:r>
      <w:r w:rsidRPr="00895BE2">
        <w:rPr>
          <w:rFonts w:eastAsia="標楷體" w:cs="Calibri"/>
        </w:rPr>
        <w:t xml:space="preserve">  </w:t>
      </w:r>
      <w:r w:rsidRPr="00895BE2">
        <w:rPr>
          <w:rFonts w:eastAsia="標楷體" w:cs="Calibri" w:hint="eastAsia"/>
        </w:rPr>
        <w:t>本院設下列各單位，並得經院務會議通過後申請增設系所及中心。</w:t>
      </w:r>
    </w:p>
    <w:p w:rsidR="008A3103" w:rsidRPr="00895BE2" w:rsidRDefault="008A3103" w:rsidP="00045590">
      <w:pPr>
        <w:tabs>
          <w:tab w:val="num" w:pos="1260"/>
          <w:tab w:val="left" w:pos="1980"/>
          <w:tab w:val="left" w:pos="2340"/>
        </w:tabs>
        <w:ind w:leftChars="500" w:left="1200"/>
        <w:jc w:val="both"/>
        <w:rPr>
          <w:rFonts w:eastAsia="標楷體" w:cs="Calibri"/>
        </w:rPr>
      </w:pPr>
      <w:r w:rsidRPr="00895BE2">
        <w:rPr>
          <w:rFonts w:eastAsia="標楷體" w:cs="Calibri"/>
        </w:rPr>
        <w:t>(</w:t>
      </w:r>
      <w:r w:rsidRPr="00895BE2">
        <w:rPr>
          <w:rFonts w:eastAsia="標楷體" w:cs="Calibri" w:hint="eastAsia"/>
        </w:rPr>
        <w:t>一</w:t>
      </w:r>
      <w:r w:rsidRPr="00895BE2">
        <w:rPr>
          <w:rFonts w:eastAsia="標楷體" w:cs="Calibri"/>
        </w:rPr>
        <w:t>)</w:t>
      </w:r>
      <w:r w:rsidRPr="00895BE2">
        <w:rPr>
          <w:rFonts w:eastAsia="標楷體" w:cs="Calibri" w:hint="eastAsia"/>
        </w:rPr>
        <w:t>資訊傳播系</w:t>
      </w:r>
      <w:r w:rsidRPr="00895BE2">
        <w:rPr>
          <w:rFonts w:eastAsia="標楷體" w:cs="Calibri"/>
        </w:rPr>
        <w:t>(</w:t>
      </w:r>
      <w:r w:rsidRPr="00895BE2">
        <w:rPr>
          <w:rFonts w:eastAsia="標楷體" w:cs="Calibri" w:hint="eastAsia"/>
        </w:rPr>
        <w:t>含碩士班</w:t>
      </w:r>
      <w:r w:rsidRPr="00895BE2">
        <w:rPr>
          <w:rFonts w:eastAsia="標楷體" w:cs="Calibri"/>
        </w:rPr>
        <w:t>)</w:t>
      </w:r>
    </w:p>
    <w:p w:rsidR="008A3103" w:rsidRPr="00895BE2" w:rsidRDefault="008A3103" w:rsidP="00045590">
      <w:pPr>
        <w:tabs>
          <w:tab w:val="num" w:pos="1260"/>
          <w:tab w:val="left" w:pos="1980"/>
          <w:tab w:val="left" w:pos="2340"/>
          <w:tab w:val="left" w:pos="7325"/>
        </w:tabs>
        <w:ind w:leftChars="500" w:left="1200"/>
        <w:jc w:val="both"/>
        <w:rPr>
          <w:rFonts w:eastAsia="標楷體" w:cs="Calibri"/>
        </w:rPr>
      </w:pPr>
      <w:r w:rsidRPr="00895BE2">
        <w:rPr>
          <w:rFonts w:eastAsia="標楷體" w:cs="Calibri"/>
        </w:rPr>
        <w:t>(</w:t>
      </w:r>
      <w:r w:rsidRPr="00895BE2">
        <w:rPr>
          <w:rFonts w:eastAsia="標楷體" w:cs="Calibri" w:hint="eastAsia"/>
        </w:rPr>
        <w:t>二</w:t>
      </w:r>
      <w:r w:rsidRPr="00895BE2">
        <w:rPr>
          <w:rFonts w:eastAsia="標楷體" w:cs="Calibri"/>
        </w:rPr>
        <w:t>)</w:t>
      </w:r>
      <w:r w:rsidRPr="00895BE2">
        <w:rPr>
          <w:rFonts w:eastAsia="標楷體" w:cs="Calibri" w:hint="eastAsia"/>
        </w:rPr>
        <w:t>視覺傳達設計系</w:t>
      </w:r>
      <w:r w:rsidRPr="00895BE2">
        <w:rPr>
          <w:rFonts w:eastAsia="標楷體" w:cs="Calibri"/>
        </w:rPr>
        <w:t>(</w:t>
      </w:r>
      <w:r w:rsidRPr="00895BE2">
        <w:rPr>
          <w:rFonts w:eastAsia="標楷體" w:cs="Calibri" w:hint="eastAsia"/>
        </w:rPr>
        <w:t>含數位內容與應用設計</w:t>
      </w:r>
      <w:r w:rsidRPr="00433678">
        <w:rPr>
          <w:rFonts w:eastAsia="標楷體" w:cs="Calibri" w:hint="eastAsia"/>
          <w:strike/>
          <w:color w:val="FF0000"/>
        </w:rPr>
        <w:t>研究所</w:t>
      </w:r>
      <w:r w:rsidRPr="00895BE2">
        <w:rPr>
          <w:rFonts w:eastAsia="標楷體" w:cs="Calibri" w:hint="eastAsia"/>
        </w:rPr>
        <w:t>碩士班</w:t>
      </w:r>
      <w:r w:rsidRPr="00895BE2">
        <w:rPr>
          <w:rFonts w:eastAsia="標楷體" w:cs="Calibri"/>
        </w:rPr>
        <w:t>)</w:t>
      </w:r>
    </w:p>
    <w:p w:rsidR="008A3103" w:rsidRPr="00895BE2" w:rsidRDefault="008A3103" w:rsidP="00045590">
      <w:pPr>
        <w:tabs>
          <w:tab w:val="num" w:pos="1260"/>
          <w:tab w:val="left" w:pos="1980"/>
          <w:tab w:val="left" w:pos="2340"/>
          <w:tab w:val="left" w:pos="7325"/>
        </w:tabs>
        <w:ind w:leftChars="500" w:left="1200"/>
        <w:jc w:val="both"/>
        <w:rPr>
          <w:rFonts w:eastAsia="標楷體" w:cs="Calibri"/>
        </w:rPr>
      </w:pPr>
      <w:r w:rsidRPr="00895BE2">
        <w:rPr>
          <w:rFonts w:eastAsia="標楷體" w:cs="Calibri"/>
        </w:rPr>
        <w:t>(</w:t>
      </w:r>
      <w:r w:rsidRPr="00895BE2">
        <w:rPr>
          <w:rFonts w:eastAsia="標楷體" w:cs="Calibri" w:hint="eastAsia"/>
        </w:rPr>
        <w:t>三</w:t>
      </w:r>
      <w:r w:rsidRPr="00895BE2">
        <w:rPr>
          <w:rFonts w:eastAsia="標楷體" w:cs="Calibri"/>
        </w:rPr>
        <w:t>)</w:t>
      </w:r>
      <w:r w:rsidRPr="00895BE2">
        <w:rPr>
          <w:rFonts w:eastAsia="標楷體" w:cs="Calibri" w:hint="eastAsia"/>
        </w:rPr>
        <w:t>多媒體與電腦娛樂科學系</w:t>
      </w:r>
      <w:r w:rsidRPr="00895BE2">
        <w:rPr>
          <w:rFonts w:eastAsia="標楷體" w:cs="Calibri"/>
        </w:rPr>
        <w:t>(</w:t>
      </w:r>
      <w:r w:rsidRPr="00895BE2">
        <w:rPr>
          <w:rFonts w:eastAsia="標楷體" w:cs="Calibri" w:hint="eastAsia"/>
        </w:rPr>
        <w:t>含碩士班</w:t>
      </w:r>
      <w:r w:rsidRPr="00895BE2">
        <w:rPr>
          <w:rFonts w:eastAsia="標楷體" w:cs="Calibri"/>
        </w:rPr>
        <w:t>)</w:t>
      </w:r>
    </w:p>
    <w:p w:rsidR="008A3103" w:rsidRPr="00895BE2" w:rsidRDefault="008A3103" w:rsidP="00045590">
      <w:pPr>
        <w:tabs>
          <w:tab w:val="num" w:pos="1260"/>
          <w:tab w:val="left" w:pos="1980"/>
          <w:tab w:val="left" w:pos="2340"/>
          <w:tab w:val="left" w:pos="7325"/>
        </w:tabs>
        <w:ind w:leftChars="500" w:left="1200"/>
        <w:jc w:val="both"/>
        <w:rPr>
          <w:rFonts w:eastAsia="標楷體" w:cs="Calibri"/>
        </w:rPr>
      </w:pPr>
      <w:r w:rsidRPr="00895BE2">
        <w:rPr>
          <w:rFonts w:eastAsia="標楷體" w:cs="Calibri"/>
        </w:rPr>
        <w:t>(</w:t>
      </w:r>
      <w:r w:rsidRPr="00895BE2">
        <w:rPr>
          <w:rFonts w:eastAsia="標楷體" w:cs="Calibri" w:hint="eastAsia"/>
        </w:rPr>
        <w:t>四</w:t>
      </w:r>
      <w:r w:rsidRPr="00895BE2">
        <w:rPr>
          <w:rFonts w:eastAsia="標楷體" w:cs="Calibri"/>
        </w:rPr>
        <w:t>)</w:t>
      </w:r>
      <w:r w:rsidRPr="00895BE2">
        <w:rPr>
          <w:rFonts w:eastAsia="標楷體" w:cs="Calibri" w:hint="eastAsia"/>
        </w:rPr>
        <w:t>創新產品設計系</w:t>
      </w:r>
    </w:p>
    <w:p w:rsidR="008A3103" w:rsidRPr="00433678" w:rsidRDefault="008A3103" w:rsidP="00045590">
      <w:pPr>
        <w:tabs>
          <w:tab w:val="num" w:pos="1260"/>
          <w:tab w:val="left" w:pos="1980"/>
          <w:tab w:val="left" w:pos="2340"/>
          <w:tab w:val="left" w:pos="7325"/>
        </w:tabs>
        <w:ind w:leftChars="500" w:left="1200"/>
        <w:jc w:val="both"/>
        <w:rPr>
          <w:rFonts w:eastAsia="標楷體" w:cs="Calibri"/>
          <w:strike/>
          <w:color w:val="FF0000"/>
        </w:rPr>
      </w:pPr>
      <w:r w:rsidRPr="00433678">
        <w:rPr>
          <w:rFonts w:eastAsia="標楷體" w:cs="Calibri"/>
          <w:strike/>
          <w:color w:val="FF0000"/>
        </w:rPr>
        <w:t>(</w:t>
      </w:r>
      <w:r w:rsidRPr="00433678">
        <w:rPr>
          <w:rFonts w:eastAsia="標楷體" w:cs="Calibri" w:hint="eastAsia"/>
          <w:strike/>
          <w:color w:val="FF0000"/>
        </w:rPr>
        <w:t>五</w:t>
      </w:r>
      <w:r w:rsidRPr="00433678">
        <w:rPr>
          <w:rFonts w:eastAsia="標楷體" w:cs="Calibri"/>
          <w:strike/>
          <w:color w:val="FF0000"/>
        </w:rPr>
        <w:t>)</w:t>
      </w:r>
      <w:r w:rsidRPr="00433678">
        <w:rPr>
          <w:rFonts w:eastAsia="標楷體" w:cs="Calibri" w:hint="eastAsia"/>
          <w:strike/>
          <w:color w:val="FF0000"/>
        </w:rPr>
        <w:t>媒體與設計研究發展中心</w:t>
      </w:r>
    </w:p>
    <w:p w:rsidR="008A3103" w:rsidRPr="00895BE2" w:rsidRDefault="008A3103" w:rsidP="00045590">
      <w:pPr>
        <w:tabs>
          <w:tab w:val="num" w:pos="1260"/>
          <w:tab w:val="left" w:pos="1980"/>
          <w:tab w:val="left" w:pos="2340"/>
          <w:tab w:val="left" w:pos="7325"/>
        </w:tabs>
        <w:ind w:leftChars="500" w:left="1200"/>
        <w:jc w:val="both"/>
        <w:rPr>
          <w:rFonts w:eastAsia="標楷體" w:cs="Calibri"/>
        </w:rPr>
      </w:pPr>
      <w:r w:rsidRPr="00895BE2">
        <w:rPr>
          <w:rFonts w:eastAsia="標楷體" w:cs="Calibri" w:hint="eastAsia"/>
        </w:rPr>
        <w:t>各單位應自行訂立組織章程。</w:t>
      </w:r>
    </w:p>
    <w:p w:rsidR="008A3103" w:rsidRPr="00895BE2" w:rsidRDefault="008A3103" w:rsidP="00045590">
      <w:pPr>
        <w:adjustRightInd w:val="0"/>
        <w:ind w:left="1200" w:hangingChars="500" w:hanging="1200"/>
        <w:jc w:val="both"/>
        <w:rPr>
          <w:rFonts w:eastAsia="標楷體" w:cs="Calibri"/>
        </w:rPr>
      </w:pPr>
      <w:r w:rsidRPr="00895BE2">
        <w:rPr>
          <w:rFonts w:eastAsia="標楷體" w:cs="Calibri" w:hint="eastAsia"/>
        </w:rPr>
        <w:t>第</w:t>
      </w:r>
      <w:r w:rsidRPr="00895BE2">
        <w:rPr>
          <w:rFonts w:eastAsia="標楷體" w:cs="Calibri"/>
        </w:rPr>
        <w:t xml:space="preserve"> </w:t>
      </w:r>
      <w:r w:rsidRPr="00895BE2">
        <w:rPr>
          <w:rFonts w:eastAsia="標楷體" w:cs="Calibri" w:hint="eastAsia"/>
        </w:rPr>
        <w:t>五</w:t>
      </w:r>
      <w:r w:rsidRPr="00895BE2">
        <w:rPr>
          <w:rFonts w:eastAsia="標楷體" w:cs="Calibri"/>
        </w:rPr>
        <w:t xml:space="preserve"> </w:t>
      </w:r>
      <w:r w:rsidRPr="00895BE2">
        <w:rPr>
          <w:rFonts w:eastAsia="標楷體" w:cs="Calibri" w:hint="eastAsia"/>
        </w:rPr>
        <w:t>條</w:t>
      </w:r>
      <w:r w:rsidRPr="00895BE2">
        <w:rPr>
          <w:rFonts w:eastAsia="標楷體" w:cs="Calibri"/>
        </w:rPr>
        <w:t xml:space="preserve">  </w:t>
      </w:r>
      <w:r w:rsidRPr="00895BE2">
        <w:rPr>
          <w:rFonts w:eastAsia="標楷體" w:cs="Calibri" w:hint="eastAsia"/>
        </w:rPr>
        <w:t>本院設教師評審委員會、課程</w:t>
      </w:r>
      <w:r w:rsidRPr="00433678">
        <w:rPr>
          <w:rFonts w:eastAsia="標楷體" w:cs="Calibri" w:hint="eastAsia"/>
          <w:strike/>
          <w:color w:val="FF0000"/>
        </w:rPr>
        <w:t>規劃</w:t>
      </w:r>
      <w:r w:rsidRPr="00895BE2">
        <w:rPr>
          <w:rFonts w:eastAsia="標楷體" w:cs="Calibri" w:hint="eastAsia"/>
        </w:rPr>
        <w:t>委員會等，並視需要得設立其他委員會。其章程另訂之。</w:t>
      </w:r>
    </w:p>
    <w:p w:rsidR="008A3103" w:rsidRPr="00895BE2" w:rsidRDefault="008A3103" w:rsidP="00045590">
      <w:pPr>
        <w:adjustRightInd w:val="0"/>
        <w:jc w:val="both"/>
        <w:rPr>
          <w:rFonts w:eastAsia="標楷體" w:cs="Calibri"/>
        </w:rPr>
      </w:pPr>
      <w:r w:rsidRPr="00895BE2">
        <w:rPr>
          <w:rFonts w:eastAsia="標楷體" w:cs="Calibri" w:hint="eastAsia"/>
        </w:rPr>
        <w:t>第</w:t>
      </w:r>
      <w:r w:rsidRPr="00895BE2">
        <w:rPr>
          <w:rFonts w:eastAsia="標楷體" w:cs="Calibri"/>
        </w:rPr>
        <w:t xml:space="preserve"> </w:t>
      </w:r>
      <w:r w:rsidRPr="00895BE2">
        <w:rPr>
          <w:rFonts w:eastAsia="標楷體" w:cs="Calibri" w:hint="eastAsia"/>
        </w:rPr>
        <w:t>六</w:t>
      </w:r>
      <w:r w:rsidRPr="00895BE2">
        <w:rPr>
          <w:rFonts w:eastAsia="標楷體" w:cs="Calibri"/>
        </w:rPr>
        <w:t xml:space="preserve"> </w:t>
      </w:r>
      <w:r w:rsidRPr="00895BE2">
        <w:rPr>
          <w:rFonts w:eastAsia="標楷體" w:cs="Calibri" w:hint="eastAsia"/>
        </w:rPr>
        <w:t>條</w:t>
      </w:r>
      <w:r w:rsidRPr="00895BE2">
        <w:rPr>
          <w:rFonts w:eastAsia="標楷體" w:cs="Calibri"/>
        </w:rPr>
        <w:t xml:space="preserve">  </w:t>
      </w:r>
      <w:r w:rsidRPr="00895BE2">
        <w:rPr>
          <w:rFonts w:eastAsia="標楷體" w:cs="Calibri" w:hint="eastAsia"/>
        </w:rPr>
        <w:t>本院院長之任免，依本校組織規程規定辦理。</w:t>
      </w:r>
    </w:p>
    <w:p w:rsidR="008A3103" w:rsidRPr="00895BE2" w:rsidRDefault="008A3103" w:rsidP="00045590">
      <w:pPr>
        <w:adjustRightInd w:val="0"/>
        <w:ind w:left="2520" w:hangingChars="1050" w:hanging="2520"/>
        <w:jc w:val="both"/>
        <w:rPr>
          <w:rFonts w:eastAsia="標楷體" w:cs="Calibri"/>
        </w:rPr>
      </w:pPr>
      <w:r w:rsidRPr="00895BE2">
        <w:rPr>
          <w:rFonts w:eastAsia="標楷體" w:cs="Calibri" w:hint="eastAsia"/>
        </w:rPr>
        <w:t>第</w:t>
      </w:r>
      <w:r w:rsidRPr="00895BE2">
        <w:rPr>
          <w:rFonts w:eastAsia="標楷體" w:cs="Calibri"/>
        </w:rPr>
        <w:t xml:space="preserve"> </w:t>
      </w:r>
      <w:r w:rsidRPr="00895BE2">
        <w:rPr>
          <w:rFonts w:eastAsia="標楷體" w:cs="Calibri" w:hint="eastAsia"/>
        </w:rPr>
        <w:t>七</w:t>
      </w:r>
      <w:r w:rsidRPr="00895BE2">
        <w:rPr>
          <w:rFonts w:eastAsia="標楷體" w:cs="Calibri"/>
        </w:rPr>
        <w:t xml:space="preserve"> </w:t>
      </w:r>
      <w:r w:rsidRPr="00895BE2">
        <w:rPr>
          <w:rFonts w:eastAsia="標楷體" w:cs="Calibri" w:hint="eastAsia"/>
        </w:rPr>
        <w:t>條</w:t>
      </w:r>
      <w:r w:rsidRPr="00895BE2">
        <w:rPr>
          <w:rFonts w:eastAsia="標楷體" w:cs="Calibri"/>
        </w:rPr>
        <w:t xml:space="preserve">  </w:t>
      </w:r>
      <w:r w:rsidRPr="00895BE2">
        <w:rPr>
          <w:rFonts w:eastAsia="標楷體" w:cs="Calibri" w:hint="eastAsia"/>
        </w:rPr>
        <w:t>各系所主管之任免，由各單位依本校組織規程規定辦理。</w:t>
      </w:r>
    </w:p>
    <w:p w:rsidR="008A3103" w:rsidRPr="00895BE2" w:rsidRDefault="008A3103" w:rsidP="00045590">
      <w:pPr>
        <w:adjustRightInd w:val="0"/>
        <w:ind w:left="1200" w:hangingChars="500" w:hanging="1200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895BE2">
        <w:rPr>
          <w:rFonts w:eastAsia="標楷體" w:cs="Calibri" w:hint="eastAsia"/>
        </w:rPr>
        <w:t>第</w:t>
      </w:r>
      <w:r w:rsidRPr="00895BE2">
        <w:rPr>
          <w:rFonts w:eastAsia="標楷體" w:cs="Calibri"/>
        </w:rPr>
        <w:t xml:space="preserve"> </w:t>
      </w:r>
      <w:r w:rsidRPr="00895BE2">
        <w:rPr>
          <w:rFonts w:eastAsia="標楷體" w:cs="Calibri" w:hint="eastAsia"/>
        </w:rPr>
        <w:t>八</w:t>
      </w:r>
      <w:r w:rsidRPr="00895BE2">
        <w:rPr>
          <w:rFonts w:eastAsia="標楷體" w:cs="Calibri"/>
        </w:rPr>
        <w:t xml:space="preserve"> </w:t>
      </w:r>
      <w:r w:rsidRPr="00895BE2">
        <w:rPr>
          <w:rFonts w:eastAsia="標楷體" w:cs="Calibri" w:hint="eastAsia"/>
        </w:rPr>
        <w:t>條</w:t>
      </w:r>
      <w:r w:rsidRPr="00895BE2">
        <w:rPr>
          <w:rFonts w:eastAsia="標楷體" w:cs="Calibri"/>
        </w:rPr>
        <w:t xml:space="preserve">  </w:t>
      </w:r>
      <w:r w:rsidRPr="00895BE2">
        <w:rPr>
          <w:rFonts w:eastAsia="標楷體" w:cs="Calibri" w:hint="eastAsia"/>
        </w:rPr>
        <w:t>本章程經院務會議討論通過，報請校務會議核備，陳請校長核定後公布實施，修正時亦同。</w:t>
      </w:r>
    </w:p>
    <w:p w:rsidR="008A3103" w:rsidRDefault="008A3103" w:rsidP="00DF1AD0">
      <w:pPr>
        <w:adjustRightInd w:val="0"/>
        <w:snapToGrid w:val="0"/>
        <w:jc w:val="center"/>
      </w:pPr>
      <w:r>
        <w:t xml:space="preserve"> </w:t>
      </w:r>
    </w:p>
    <w:sectPr w:rsidR="008A3103" w:rsidSect="001316C0">
      <w:footerReference w:type="even" r:id="rId7"/>
      <w:footerReference w:type="default" r:id="rId8"/>
      <w:type w:val="continuous"/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103" w:rsidRDefault="008A3103" w:rsidP="00B47B13">
      <w:r>
        <w:separator/>
      </w:r>
    </w:p>
  </w:endnote>
  <w:endnote w:type="continuationSeparator" w:id="0">
    <w:p w:rsidR="008A3103" w:rsidRDefault="008A3103" w:rsidP="00B47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03" w:rsidRDefault="008A3103" w:rsidP="00827D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3103" w:rsidRDefault="008A31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03" w:rsidRDefault="008A3103" w:rsidP="00827D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A3103" w:rsidRDefault="008A31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103" w:rsidRDefault="008A3103" w:rsidP="00B47B13">
      <w:r>
        <w:separator/>
      </w:r>
    </w:p>
  </w:footnote>
  <w:footnote w:type="continuationSeparator" w:id="0">
    <w:p w:rsidR="008A3103" w:rsidRDefault="008A3103" w:rsidP="00B47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529"/>
    <w:multiLevelType w:val="hybridMultilevel"/>
    <w:tmpl w:val="8D2C65C0"/>
    <w:lvl w:ilvl="0" w:tplc="0409000F">
      <w:start w:val="1"/>
      <w:numFmt w:val="decimal"/>
      <w:lvlText w:val="%1."/>
      <w:lvlJc w:val="left"/>
      <w:pPr>
        <w:ind w:left="166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  <w:rPr>
        <w:rFonts w:cs="Times New Roman"/>
      </w:rPr>
    </w:lvl>
  </w:abstractNum>
  <w:abstractNum w:abstractNumId="1">
    <w:nsid w:val="01A701BD"/>
    <w:multiLevelType w:val="multilevel"/>
    <w:tmpl w:val="FAD8E81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73C407F"/>
    <w:multiLevelType w:val="hybridMultilevel"/>
    <w:tmpl w:val="63341A1A"/>
    <w:lvl w:ilvl="0" w:tplc="D5DAB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eastAsia="Arial Unicode MS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80F584E"/>
    <w:multiLevelType w:val="hybridMultilevel"/>
    <w:tmpl w:val="F2684A60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">
    <w:nsid w:val="08320B4B"/>
    <w:multiLevelType w:val="hybridMultilevel"/>
    <w:tmpl w:val="C19AB32A"/>
    <w:lvl w:ilvl="0" w:tplc="04090003">
      <w:start w:val="1"/>
      <w:numFmt w:val="bullet"/>
      <w:lvlText w:val="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5">
    <w:nsid w:val="0871049A"/>
    <w:multiLevelType w:val="hybridMultilevel"/>
    <w:tmpl w:val="8646CB54"/>
    <w:lvl w:ilvl="0" w:tplc="06BE27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094B21F5"/>
    <w:multiLevelType w:val="hybridMultilevel"/>
    <w:tmpl w:val="28E06ED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0B8F102A"/>
    <w:multiLevelType w:val="hybridMultilevel"/>
    <w:tmpl w:val="1B362A44"/>
    <w:lvl w:ilvl="0" w:tplc="D03E615A">
      <w:start w:val="4"/>
      <w:numFmt w:val="taiwaneseCountingThousand"/>
      <w:lvlText w:val="第%1條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0F7120BB"/>
    <w:multiLevelType w:val="hybridMultilevel"/>
    <w:tmpl w:val="A016DD7C"/>
    <w:lvl w:ilvl="0" w:tplc="6A1ACB1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6171C56"/>
    <w:multiLevelType w:val="hybridMultilevel"/>
    <w:tmpl w:val="0982F934"/>
    <w:lvl w:ilvl="0" w:tplc="96DCDF10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  <w:rPr>
        <w:rFonts w:cs="Times New Roman"/>
      </w:rPr>
    </w:lvl>
  </w:abstractNum>
  <w:abstractNum w:abstractNumId="10">
    <w:nsid w:val="17554156"/>
    <w:multiLevelType w:val="multilevel"/>
    <w:tmpl w:val="A016DD7C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7A01029"/>
    <w:multiLevelType w:val="hybridMultilevel"/>
    <w:tmpl w:val="2B3AB8A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7AC4C7C"/>
    <w:multiLevelType w:val="hybridMultilevel"/>
    <w:tmpl w:val="2F3C7DBC"/>
    <w:lvl w:ilvl="0" w:tplc="A574C58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16FAF9A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1CFC3626"/>
    <w:multiLevelType w:val="hybridMultilevel"/>
    <w:tmpl w:val="03260FB4"/>
    <w:lvl w:ilvl="0" w:tplc="6A1ACB1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Lucida Console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3A33078"/>
    <w:multiLevelType w:val="hybridMultilevel"/>
    <w:tmpl w:val="1F60ECCE"/>
    <w:lvl w:ilvl="0" w:tplc="08948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9E674C3"/>
    <w:multiLevelType w:val="hybridMultilevel"/>
    <w:tmpl w:val="5900CD74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6">
    <w:nsid w:val="3B4753B8"/>
    <w:multiLevelType w:val="hybridMultilevel"/>
    <w:tmpl w:val="D83E7582"/>
    <w:lvl w:ilvl="0" w:tplc="C1C64BAE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9A8092C"/>
    <w:multiLevelType w:val="hybridMultilevel"/>
    <w:tmpl w:val="0908B304"/>
    <w:lvl w:ilvl="0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8">
    <w:nsid w:val="4D7F48E9"/>
    <w:multiLevelType w:val="hybridMultilevel"/>
    <w:tmpl w:val="8CDAFB0C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>
    <w:nsid w:val="4ED57AE4"/>
    <w:multiLevelType w:val="hybridMultilevel"/>
    <w:tmpl w:val="446656B4"/>
    <w:lvl w:ilvl="0" w:tplc="960823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4EF84413"/>
    <w:multiLevelType w:val="hybridMultilevel"/>
    <w:tmpl w:val="BF78EAF0"/>
    <w:lvl w:ilvl="0" w:tplc="6A1ACB1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4F110662"/>
    <w:multiLevelType w:val="hybridMultilevel"/>
    <w:tmpl w:val="CF44128E"/>
    <w:lvl w:ilvl="0" w:tplc="359E7292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2">
    <w:nsid w:val="51532C98"/>
    <w:multiLevelType w:val="hybridMultilevel"/>
    <w:tmpl w:val="0E461A18"/>
    <w:lvl w:ilvl="0" w:tplc="08948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29A2F39"/>
    <w:multiLevelType w:val="hybridMultilevel"/>
    <w:tmpl w:val="9FA621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cs="Times New Roman"/>
      </w:rPr>
    </w:lvl>
    <w:lvl w:ilvl="2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3" w:tplc="87F07034">
      <w:start w:val="1"/>
      <w:numFmt w:val="lowerRoman"/>
      <w:lvlText w:val="%4."/>
      <w:lvlJc w:val="left"/>
      <w:pPr>
        <w:tabs>
          <w:tab w:val="num" w:pos="2160"/>
        </w:tabs>
        <w:ind w:left="2160" w:hanging="720"/>
      </w:pPr>
      <w:rPr>
        <w:rFonts w:ascii="Arial Unicode MS" w:eastAsia="標楷體" w:hAnsi="Arial Unicode MS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54870A5C"/>
    <w:multiLevelType w:val="hybridMultilevel"/>
    <w:tmpl w:val="DD0A4DA6"/>
    <w:lvl w:ilvl="0" w:tplc="03DEB7E2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59EB490B"/>
    <w:multiLevelType w:val="hybridMultilevel"/>
    <w:tmpl w:val="C87A77B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D8D3AD6"/>
    <w:multiLevelType w:val="hybridMultilevel"/>
    <w:tmpl w:val="CC2C2D00"/>
    <w:lvl w:ilvl="0" w:tplc="0409000F">
      <w:start w:val="1"/>
      <w:numFmt w:val="decimal"/>
      <w:lvlText w:val="%1."/>
      <w:lvlJc w:val="left"/>
      <w:pPr>
        <w:ind w:left="166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  <w:rPr>
        <w:rFonts w:cs="Times New Roman"/>
      </w:rPr>
    </w:lvl>
  </w:abstractNum>
  <w:abstractNum w:abstractNumId="27">
    <w:nsid w:val="60F2779B"/>
    <w:multiLevelType w:val="hybridMultilevel"/>
    <w:tmpl w:val="2C066990"/>
    <w:lvl w:ilvl="0" w:tplc="0DE09D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621B6FA2"/>
    <w:multiLevelType w:val="hybridMultilevel"/>
    <w:tmpl w:val="C910E61C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>
    <w:nsid w:val="6333798C"/>
    <w:multiLevelType w:val="hybridMultilevel"/>
    <w:tmpl w:val="994ECD3C"/>
    <w:lvl w:ilvl="0" w:tplc="C1C64BAE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Marlett" w:hAnsi="Marlett" w:cs="Marlett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647A5D6F"/>
    <w:multiLevelType w:val="multilevel"/>
    <w:tmpl w:val="0AEE8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eastAsia="Arial Unicode MS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65303FBD"/>
    <w:multiLevelType w:val="hybridMultilevel"/>
    <w:tmpl w:val="EE944A96"/>
    <w:lvl w:ilvl="0" w:tplc="04090011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65AA7199"/>
    <w:multiLevelType w:val="hybridMultilevel"/>
    <w:tmpl w:val="03A40B3C"/>
    <w:lvl w:ilvl="0" w:tplc="72D013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686945F5"/>
    <w:multiLevelType w:val="hybridMultilevel"/>
    <w:tmpl w:val="092C31CE"/>
    <w:lvl w:ilvl="0" w:tplc="EFD20AAE">
      <w:start w:val="4"/>
      <w:numFmt w:val="taiwaneseCountingThousand"/>
      <w:lvlText w:val="第%1條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695232CC"/>
    <w:multiLevelType w:val="hybridMultilevel"/>
    <w:tmpl w:val="D21ABB48"/>
    <w:lvl w:ilvl="0" w:tplc="214A7AB4">
      <w:start w:val="1"/>
      <w:numFmt w:val="upp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35">
    <w:nsid w:val="6A2F5830"/>
    <w:multiLevelType w:val="hybridMultilevel"/>
    <w:tmpl w:val="93DAC050"/>
    <w:lvl w:ilvl="0" w:tplc="04090011">
      <w:start w:val="1"/>
      <w:numFmt w:val="upperLetter"/>
      <w:lvlText w:val="%1."/>
      <w:lvlJc w:val="left"/>
      <w:pPr>
        <w:ind w:left="166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  <w:rPr>
        <w:rFonts w:cs="Times New Roman"/>
      </w:rPr>
    </w:lvl>
  </w:abstractNum>
  <w:abstractNum w:abstractNumId="36">
    <w:nsid w:val="708F7133"/>
    <w:multiLevelType w:val="multilevel"/>
    <w:tmpl w:val="A04ACD8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7">
    <w:nsid w:val="71371253"/>
    <w:multiLevelType w:val="hybridMultilevel"/>
    <w:tmpl w:val="A11884B8"/>
    <w:lvl w:ilvl="0" w:tplc="66EC02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8">
    <w:nsid w:val="714E0237"/>
    <w:multiLevelType w:val="hybridMultilevel"/>
    <w:tmpl w:val="65F86E9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5A22920"/>
    <w:multiLevelType w:val="hybridMultilevel"/>
    <w:tmpl w:val="BC32820C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0">
    <w:nsid w:val="75C2721B"/>
    <w:multiLevelType w:val="multilevel"/>
    <w:tmpl w:val="BC32820C"/>
    <w:lvl w:ilvl="0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1">
    <w:nsid w:val="77E30B3B"/>
    <w:multiLevelType w:val="hybridMultilevel"/>
    <w:tmpl w:val="FAD8E818"/>
    <w:lvl w:ilvl="0" w:tplc="04090011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793C34B3"/>
    <w:multiLevelType w:val="hybridMultilevel"/>
    <w:tmpl w:val="A04ACD8C"/>
    <w:lvl w:ilvl="0" w:tplc="04090011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38"/>
  </w:num>
  <w:num w:numId="4">
    <w:abstractNumId w:val="8"/>
  </w:num>
  <w:num w:numId="5">
    <w:abstractNumId w:val="12"/>
  </w:num>
  <w:num w:numId="6">
    <w:abstractNumId w:val="17"/>
  </w:num>
  <w:num w:numId="7">
    <w:abstractNumId w:val="37"/>
  </w:num>
  <w:num w:numId="8">
    <w:abstractNumId w:val="7"/>
  </w:num>
  <w:num w:numId="9">
    <w:abstractNumId w:val="33"/>
  </w:num>
  <w:num w:numId="10">
    <w:abstractNumId w:val="10"/>
  </w:num>
  <w:num w:numId="11">
    <w:abstractNumId w:val="2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9"/>
  </w:num>
  <w:num w:numId="15">
    <w:abstractNumId w:val="2"/>
  </w:num>
  <w:num w:numId="16">
    <w:abstractNumId w:val="30"/>
  </w:num>
  <w:num w:numId="17">
    <w:abstractNumId w:val="39"/>
  </w:num>
  <w:num w:numId="18">
    <w:abstractNumId w:val="40"/>
  </w:num>
  <w:num w:numId="19">
    <w:abstractNumId w:val="18"/>
  </w:num>
  <w:num w:numId="20">
    <w:abstractNumId w:val="21"/>
  </w:num>
  <w:num w:numId="21">
    <w:abstractNumId w:val="11"/>
  </w:num>
  <w:num w:numId="22">
    <w:abstractNumId w:val="24"/>
  </w:num>
  <w:num w:numId="23">
    <w:abstractNumId w:val="5"/>
  </w:num>
  <w:num w:numId="24">
    <w:abstractNumId w:val="42"/>
  </w:num>
  <w:num w:numId="25">
    <w:abstractNumId w:val="36"/>
  </w:num>
  <w:num w:numId="26">
    <w:abstractNumId w:val="41"/>
  </w:num>
  <w:num w:numId="27">
    <w:abstractNumId w:val="1"/>
  </w:num>
  <w:num w:numId="28">
    <w:abstractNumId w:val="31"/>
  </w:num>
  <w:num w:numId="29">
    <w:abstractNumId w:val="26"/>
  </w:num>
  <w:num w:numId="30">
    <w:abstractNumId w:val="0"/>
  </w:num>
  <w:num w:numId="31">
    <w:abstractNumId w:val="35"/>
  </w:num>
  <w:num w:numId="32">
    <w:abstractNumId w:val="15"/>
  </w:num>
  <w:num w:numId="33">
    <w:abstractNumId w:val="3"/>
  </w:num>
  <w:num w:numId="34">
    <w:abstractNumId w:val="4"/>
  </w:num>
  <w:num w:numId="35">
    <w:abstractNumId w:val="9"/>
  </w:num>
  <w:num w:numId="36">
    <w:abstractNumId w:val="19"/>
  </w:num>
  <w:num w:numId="37">
    <w:abstractNumId w:val="32"/>
  </w:num>
  <w:num w:numId="38">
    <w:abstractNumId w:val="23"/>
  </w:num>
  <w:num w:numId="39">
    <w:abstractNumId w:val="27"/>
  </w:num>
  <w:num w:numId="40">
    <w:abstractNumId w:val="34"/>
  </w:num>
  <w:num w:numId="41">
    <w:abstractNumId w:val="25"/>
  </w:num>
  <w:num w:numId="42">
    <w:abstractNumId w:val="6"/>
  </w:num>
  <w:num w:numId="43">
    <w:abstractNumId w:val="22"/>
  </w:num>
  <w:num w:numId="44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960"/>
    <w:rsid w:val="00000151"/>
    <w:rsid w:val="00000536"/>
    <w:rsid w:val="0000061A"/>
    <w:rsid w:val="000006C3"/>
    <w:rsid w:val="000006E4"/>
    <w:rsid w:val="00000FD4"/>
    <w:rsid w:val="0000139B"/>
    <w:rsid w:val="00002520"/>
    <w:rsid w:val="00002613"/>
    <w:rsid w:val="00002A09"/>
    <w:rsid w:val="00003B40"/>
    <w:rsid w:val="00003D37"/>
    <w:rsid w:val="000045DD"/>
    <w:rsid w:val="00004858"/>
    <w:rsid w:val="0000491F"/>
    <w:rsid w:val="0000524D"/>
    <w:rsid w:val="000054D3"/>
    <w:rsid w:val="000055A5"/>
    <w:rsid w:val="0000585C"/>
    <w:rsid w:val="000059FA"/>
    <w:rsid w:val="00005D65"/>
    <w:rsid w:val="00005FD0"/>
    <w:rsid w:val="00006356"/>
    <w:rsid w:val="000063A9"/>
    <w:rsid w:val="000067EF"/>
    <w:rsid w:val="000069C8"/>
    <w:rsid w:val="00007115"/>
    <w:rsid w:val="0000729C"/>
    <w:rsid w:val="00007696"/>
    <w:rsid w:val="00007831"/>
    <w:rsid w:val="000078EC"/>
    <w:rsid w:val="00007B59"/>
    <w:rsid w:val="00010496"/>
    <w:rsid w:val="00010740"/>
    <w:rsid w:val="0001074A"/>
    <w:rsid w:val="000117FD"/>
    <w:rsid w:val="00011A0E"/>
    <w:rsid w:val="00011A92"/>
    <w:rsid w:val="00011C09"/>
    <w:rsid w:val="00012F7D"/>
    <w:rsid w:val="000133A1"/>
    <w:rsid w:val="00013B8B"/>
    <w:rsid w:val="00013D06"/>
    <w:rsid w:val="00013DD0"/>
    <w:rsid w:val="00013E7B"/>
    <w:rsid w:val="00014A50"/>
    <w:rsid w:val="00014C74"/>
    <w:rsid w:val="0001597A"/>
    <w:rsid w:val="00015B57"/>
    <w:rsid w:val="000161F7"/>
    <w:rsid w:val="0001654A"/>
    <w:rsid w:val="00016809"/>
    <w:rsid w:val="00016F6D"/>
    <w:rsid w:val="00017831"/>
    <w:rsid w:val="00017953"/>
    <w:rsid w:val="000179E4"/>
    <w:rsid w:val="00017CE5"/>
    <w:rsid w:val="00017DC1"/>
    <w:rsid w:val="00017DD7"/>
    <w:rsid w:val="000201BE"/>
    <w:rsid w:val="0002025D"/>
    <w:rsid w:val="00020358"/>
    <w:rsid w:val="00020606"/>
    <w:rsid w:val="00020685"/>
    <w:rsid w:val="0002141D"/>
    <w:rsid w:val="00021A7C"/>
    <w:rsid w:val="00021BE8"/>
    <w:rsid w:val="00021D44"/>
    <w:rsid w:val="00021DB9"/>
    <w:rsid w:val="00021DC4"/>
    <w:rsid w:val="00021F53"/>
    <w:rsid w:val="00021F75"/>
    <w:rsid w:val="000229E2"/>
    <w:rsid w:val="00023024"/>
    <w:rsid w:val="00023053"/>
    <w:rsid w:val="000231F9"/>
    <w:rsid w:val="00023383"/>
    <w:rsid w:val="00024009"/>
    <w:rsid w:val="00024028"/>
    <w:rsid w:val="00024353"/>
    <w:rsid w:val="0002445D"/>
    <w:rsid w:val="00024F3A"/>
    <w:rsid w:val="00024F83"/>
    <w:rsid w:val="00024FDB"/>
    <w:rsid w:val="0002526D"/>
    <w:rsid w:val="00025569"/>
    <w:rsid w:val="00025795"/>
    <w:rsid w:val="00025ACE"/>
    <w:rsid w:val="00025E6E"/>
    <w:rsid w:val="0002605B"/>
    <w:rsid w:val="000260DE"/>
    <w:rsid w:val="0002667A"/>
    <w:rsid w:val="00026B6A"/>
    <w:rsid w:val="00027245"/>
    <w:rsid w:val="000274BF"/>
    <w:rsid w:val="00027A0D"/>
    <w:rsid w:val="00027C4C"/>
    <w:rsid w:val="00027E4C"/>
    <w:rsid w:val="00030194"/>
    <w:rsid w:val="000305CF"/>
    <w:rsid w:val="00031369"/>
    <w:rsid w:val="00031A17"/>
    <w:rsid w:val="00031CF8"/>
    <w:rsid w:val="00031F60"/>
    <w:rsid w:val="000321FF"/>
    <w:rsid w:val="0003260F"/>
    <w:rsid w:val="00032941"/>
    <w:rsid w:val="00032CD8"/>
    <w:rsid w:val="00033082"/>
    <w:rsid w:val="000330E7"/>
    <w:rsid w:val="0003314A"/>
    <w:rsid w:val="00033320"/>
    <w:rsid w:val="00033384"/>
    <w:rsid w:val="0003371E"/>
    <w:rsid w:val="000339DA"/>
    <w:rsid w:val="00033B84"/>
    <w:rsid w:val="000345F2"/>
    <w:rsid w:val="00034967"/>
    <w:rsid w:val="00034C38"/>
    <w:rsid w:val="0003545B"/>
    <w:rsid w:val="00035891"/>
    <w:rsid w:val="00035D59"/>
    <w:rsid w:val="00035E10"/>
    <w:rsid w:val="00036284"/>
    <w:rsid w:val="00036333"/>
    <w:rsid w:val="00036535"/>
    <w:rsid w:val="0003676A"/>
    <w:rsid w:val="000369E7"/>
    <w:rsid w:val="00036DE0"/>
    <w:rsid w:val="00037428"/>
    <w:rsid w:val="000374B9"/>
    <w:rsid w:val="00037635"/>
    <w:rsid w:val="00037A89"/>
    <w:rsid w:val="00037B36"/>
    <w:rsid w:val="00040302"/>
    <w:rsid w:val="00040428"/>
    <w:rsid w:val="00040889"/>
    <w:rsid w:val="00040927"/>
    <w:rsid w:val="00040FC5"/>
    <w:rsid w:val="00041275"/>
    <w:rsid w:val="00041990"/>
    <w:rsid w:val="00041AD0"/>
    <w:rsid w:val="00041F3F"/>
    <w:rsid w:val="000420D5"/>
    <w:rsid w:val="00042280"/>
    <w:rsid w:val="0004250D"/>
    <w:rsid w:val="00042C64"/>
    <w:rsid w:val="00042DDD"/>
    <w:rsid w:val="00042F4F"/>
    <w:rsid w:val="000434B1"/>
    <w:rsid w:val="00043901"/>
    <w:rsid w:val="000439A4"/>
    <w:rsid w:val="000439D2"/>
    <w:rsid w:val="00043C36"/>
    <w:rsid w:val="00043CA5"/>
    <w:rsid w:val="00043D4D"/>
    <w:rsid w:val="00043F98"/>
    <w:rsid w:val="00044352"/>
    <w:rsid w:val="000446E2"/>
    <w:rsid w:val="000447F7"/>
    <w:rsid w:val="00044C3C"/>
    <w:rsid w:val="00045590"/>
    <w:rsid w:val="00045D88"/>
    <w:rsid w:val="000468AA"/>
    <w:rsid w:val="00046AFA"/>
    <w:rsid w:val="00046E95"/>
    <w:rsid w:val="00046EB1"/>
    <w:rsid w:val="00047438"/>
    <w:rsid w:val="0004748D"/>
    <w:rsid w:val="000477C8"/>
    <w:rsid w:val="00047E7C"/>
    <w:rsid w:val="00047F3F"/>
    <w:rsid w:val="000501F1"/>
    <w:rsid w:val="00050273"/>
    <w:rsid w:val="000504F4"/>
    <w:rsid w:val="00050707"/>
    <w:rsid w:val="000508AE"/>
    <w:rsid w:val="00050D2A"/>
    <w:rsid w:val="00050F82"/>
    <w:rsid w:val="000512F2"/>
    <w:rsid w:val="00051C1A"/>
    <w:rsid w:val="00051DD2"/>
    <w:rsid w:val="0005222D"/>
    <w:rsid w:val="00052E08"/>
    <w:rsid w:val="00052EE6"/>
    <w:rsid w:val="00053186"/>
    <w:rsid w:val="0005359A"/>
    <w:rsid w:val="000536B8"/>
    <w:rsid w:val="00054120"/>
    <w:rsid w:val="00054783"/>
    <w:rsid w:val="00054ACD"/>
    <w:rsid w:val="00054B3A"/>
    <w:rsid w:val="00054D7B"/>
    <w:rsid w:val="00055260"/>
    <w:rsid w:val="000553AA"/>
    <w:rsid w:val="000557FB"/>
    <w:rsid w:val="000558D1"/>
    <w:rsid w:val="00055CEC"/>
    <w:rsid w:val="0005607B"/>
    <w:rsid w:val="00056110"/>
    <w:rsid w:val="00056343"/>
    <w:rsid w:val="000565F0"/>
    <w:rsid w:val="00056C96"/>
    <w:rsid w:val="00056CB1"/>
    <w:rsid w:val="00057599"/>
    <w:rsid w:val="0005766E"/>
    <w:rsid w:val="0005766F"/>
    <w:rsid w:val="000579D6"/>
    <w:rsid w:val="00057D4B"/>
    <w:rsid w:val="0006007A"/>
    <w:rsid w:val="000600D3"/>
    <w:rsid w:val="00060830"/>
    <w:rsid w:val="00060BD1"/>
    <w:rsid w:val="00060CDC"/>
    <w:rsid w:val="00060FB9"/>
    <w:rsid w:val="00061053"/>
    <w:rsid w:val="0006123A"/>
    <w:rsid w:val="000612AE"/>
    <w:rsid w:val="00061402"/>
    <w:rsid w:val="0006227E"/>
    <w:rsid w:val="00062841"/>
    <w:rsid w:val="00062B37"/>
    <w:rsid w:val="0006321C"/>
    <w:rsid w:val="00063525"/>
    <w:rsid w:val="00063950"/>
    <w:rsid w:val="00063B7C"/>
    <w:rsid w:val="00063D52"/>
    <w:rsid w:val="00063F0D"/>
    <w:rsid w:val="0006405B"/>
    <w:rsid w:val="0006455C"/>
    <w:rsid w:val="000646A3"/>
    <w:rsid w:val="00064A69"/>
    <w:rsid w:val="00064AA3"/>
    <w:rsid w:val="00065365"/>
    <w:rsid w:val="00065858"/>
    <w:rsid w:val="000661B8"/>
    <w:rsid w:val="0006675C"/>
    <w:rsid w:val="00066988"/>
    <w:rsid w:val="000669FB"/>
    <w:rsid w:val="00067119"/>
    <w:rsid w:val="000675FF"/>
    <w:rsid w:val="0006765C"/>
    <w:rsid w:val="00067D35"/>
    <w:rsid w:val="0007059B"/>
    <w:rsid w:val="000708CA"/>
    <w:rsid w:val="00070B52"/>
    <w:rsid w:val="00070C0E"/>
    <w:rsid w:val="00071064"/>
    <w:rsid w:val="000710D9"/>
    <w:rsid w:val="00071D13"/>
    <w:rsid w:val="000725DB"/>
    <w:rsid w:val="000729ED"/>
    <w:rsid w:val="00072D3F"/>
    <w:rsid w:val="00072FD6"/>
    <w:rsid w:val="000730E6"/>
    <w:rsid w:val="000732B2"/>
    <w:rsid w:val="00073A48"/>
    <w:rsid w:val="00073AA1"/>
    <w:rsid w:val="00074078"/>
    <w:rsid w:val="00074289"/>
    <w:rsid w:val="00074B5D"/>
    <w:rsid w:val="00076007"/>
    <w:rsid w:val="00076037"/>
    <w:rsid w:val="00076251"/>
    <w:rsid w:val="00076559"/>
    <w:rsid w:val="00076700"/>
    <w:rsid w:val="000771E9"/>
    <w:rsid w:val="000773C8"/>
    <w:rsid w:val="00077443"/>
    <w:rsid w:val="0007787D"/>
    <w:rsid w:val="00077898"/>
    <w:rsid w:val="00077F22"/>
    <w:rsid w:val="00080F03"/>
    <w:rsid w:val="000810A8"/>
    <w:rsid w:val="000814A4"/>
    <w:rsid w:val="0008187E"/>
    <w:rsid w:val="00081D36"/>
    <w:rsid w:val="000820CE"/>
    <w:rsid w:val="0008271D"/>
    <w:rsid w:val="000828AA"/>
    <w:rsid w:val="0008297D"/>
    <w:rsid w:val="00082C20"/>
    <w:rsid w:val="000831E1"/>
    <w:rsid w:val="00083394"/>
    <w:rsid w:val="000837EA"/>
    <w:rsid w:val="0008401F"/>
    <w:rsid w:val="00084058"/>
    <w:rsid w:val="000844E0"/>
    <w:rsid w:val="00084E8B"/>
    <w:rsid w:val="00085229"/>
    <w:rsid w:val="00085390"/>
    <w:rsid w:val="00085A5B"/>
    <w:rsid w:val="0008666C"/>
    <w:rsid w:val="00087023"/>
    <w:rsid w:val="000875FA"/>
    <w:rsid w:val="000876C3"/>
    <w:rsid w:val="0009041C"/>
    <w:rsid w:val="0009049F"/>
    <w:rsid w:val="000908AF"/>
    <w:rsid w:val="00090C37"/>
    <w:rsid w:val="00090FF5"/>
    <w:rsid w:val="000916BB"/>
    <w:rsid w:val="00091772"/>
    <w:rsid w:val="0009181D"/>
    <w:rsid w:val="00091AAE"/>
    <w:rsid w:val="00091ABD"/>
    <w:rsid w:val="00091C96"/>
    <w:rsid w:val="00091E1A"/>
    <w:rsid w:val="00091F6B"/>
    <w:rsid w:val="00092844"/>
    <w:rsid w:val="00092898"/>
    <w:rsid w:val="0009371A"/>
    <w:rsid w:val="000943F6"/>
    <w:rsid w:val="0009459C"/>
    <w:rsid w:val="00094BBE"/>
    <w:rsid w:val="00094C09"/>
    <w:rsid w:val="00095000"/>
    <w:rsid w:val="00095293"/>
    <w:rsid w:val="00095CFD"/>
    <w:rsid w:val="00096032"/>
    <w:rsid w:val="00096216"/>
    <w:rsid w:val="000965F9"/>
    <w:rsid w:val="00096820"/>
    <w:rsid w:val="0009695A"/>
    <w:rsid w:val="00097785"/>
    <w:rsid w:val="000978B8"/>
    <w:rsid w:val="000A05B7"/>
    <w:rsid w:val="000A06A1"/>
    <w:rsid w:val="000A0D9B"/>
    <w:rsid w:val="000A1040"/>
    <w:rsid w:val="000A1153"/>
    <w:rsid w:val="000A1D4A"/>
    <w:rsid w:val="000A1F21"/>
    <w:rsid w:val="000A236B"/>
    <w:rsid w:val="000A25F4"/>
    <w:rsid w:val="000A2C4E"/>
    <w:rsid w:val="000A2E12"/>
    <w:rsid w:val="000A345D"/>
    <w:rsid w:val="000A3470"/>
    <w:rsid w:val="000A37C2"/>
    <w:rsid w:val="000A43D8"/>
    <w:rsid w:val="000A43FA"/>
    <w:rsid w:val="000A4689"/>
    <w:rsid w:val="000A4BEE"/>
    <w:rsid w:val="000A4EB2"/>
    <w:rsid w:val="000A4EE9"/>
    <w:rsid w:val="000A5253"/>
    <w:rsid w:val="000A5666"/>
    <w:rsid w:val="000A58C8"/>
    <w:rsid w:val="000A5B2F"/>
    <w:rsid w:val="000A5E61"/>
    <w:rsid w:val="000A7227"/>
    <w:rsid w:val="000A75A5"/>
    <w:rsid w:val="000A7C2F"/>
    <w:rsid w:val="000A7C4D"/>
    <w:rsid w:val="000A7DDE"/>
    <w:rsid w:val="000B0341"/>
    <w:rsid w:val="000B0628"/>
    <w:rsid w:val="000B116E"/>
    <w:rsid w:val="000B1421"/>
    <w:rsid w:val="000B209E"/>
    <w:rsid w:val="000B227C"/>
    <w:rsid w:val="000B2AF0"/>
    <w:rsid w:val="000B31C7"/>
    <w:rsid w:val="000B3450"/>
    <w:rsid w:val="000B362E"/>
    <w:rsid w:val="000B38C1"/>
    <w:rsid w:val="000B3E56"/>
    <w:rsid w:val="000B4556"/>
    <w:rsid w:val="000B45A7"/>
    <w:rsid w:val="000B47F4"/>
    <w:rsid w:val="000B4A27"/>
    <w:rsid w:val="000B4B7F"/>
    <w:rsid w:val="000B4BFB"/>
    <w:rsid w:val="000B4E2F"/>
    <w:rsid w:val="000B5176"/>
    <w:rsid w:val="000B5468"/>
    <w:rsid w:val="000B54A2"/>
    <w:rsid w:val="000B54F8"/>
    <w:rsid w:val="000B5663"/>
    <w:rsid w:val="000B5B65"/>
    <w:rsid w:val="000B5DEE"/>
    <w:rsid w:val="000B605B"/>
    <w:rsid w:val="000B605C"/>
    <w:rsid w:val="000B6456"/>
    <w:rsid w:val="000B674C"/>
    <w:rsid w:val="000B6993"/>
    <w:rsid w:val="000B6CED"/>
    <w:rsid w:val="000B6E88"/>
    <w:rsid w:val="000B6FCF"/>
    <w:rsid w:val="000B7023"/>
    <w:rsid w:val="000B71CC"/>
    <w:rsid w:val="000B7327"/>
    <w:rsid w:val="000B7355"/>
    <w:rsid w:val="000B73CF"/>
    <w:rsid w:val="000C04B4"/>
    <w:rsid w:val="000C0618"/>
    <w:rsid w:val="000C0A52"/>
    <w:rsid w:val="000C0AC2"/>
    <w:rsid w:val="000C0C21"/>
    <w:rsid w:val="000C0DCE"/>
    <w:rsid w:val="000C17C4"/>
    <w:rsid w:val="000C1EEB"/>
    <w:rsid w:val="000C21D8"/>
    <w:rsid w:val="000C2650"/>
    <w:rsid w:val="000C26F6"/>
    <w:rsid w:val="000C29E3"/>
    <w:rsid w:val="000C32BE"/>
    <w:rsid w:val="000C3510"/>
    <w:rsid w:val="000C361C"/>
    <w:rsid w:val="000C3635"/>
    <w:rsid w:val="000C36FB"/>
    <w:rsid w:val="000C39F4"/>
    <w:rsid w:val="000C3C81"/>
    <w:rsid w:val="000C3D96"/>
    <w:rsid w:val="000C44B4"/>
    <w:rsid w:val="000C4D0C"/>
    <w:rsid w:val="000C4DC0"/>
    <w:rsid w:val="000C4E18"/>
    <w:rsid w:val="000C509B"/>
    <w:rsid w:val="000C526C"/>
    <w:rsid w:val="000C52D0"/>
    <w:rsid w:val="000C5354"/>
    <w:rsid w:val="000C53FF"/>
    <w:rsid w:val="000C54BF"/>
    <w:rsid w:val="000C57A9"/>
    <w:rsid w:val="000C5967"/>
    <w:rsid w:val="000C63D8"/>
    <w:rsid w:val="000C70DA"/>
    <w:rsid w:val="000C7476"/>
    <w:rsid w:val="000C7D6D"/>
    <w:rsid w:val="000C7E18"/>
    <w:rsid w:val="000D0442"/>
    <w:rsid w:val="000D07A8"/>
    <w:rsid w:val="000D0E77"/>
    <w:rsid w:val="000D1028"/>
    <w:rsid w:val="000D207E"/>
    <w:rsid w:val="000D2320"/>
    <w:rsid w:val="000D26BF"/>
    <w:rsid w:val="000D2820"/>
    <w:rsid w:val="000D2D73"/>
    <w:rsid w:val="000D3116"/>
    <w:rsid w:val="000D353E"/>
    <w:rsid w:val="000D389C"/>
    <w:rsid w:val="000D38DE"/>
    <w:rsid w:val="000D3A41"/>
    <w:rsid w:val="000D3E9C"/>
    <w:rsid w:val="000D445D"/>
    <w:rsid w:val="000D446C"/>
    <w:rsid w:val="000D4543"/>
    <w:rsid w:val="000D4E20"/>
    <w:rsid w:val="000D50A8"/>
    <w:rsid w:val="000D517E"/>
    <w:rsid w:val="000D5513"/>
    <w:rsid w:val="000D5901"/>
    <w:rsid w:val="000D6040"/>
    <w:rsid w:val="000D6B9A"/>
    <w:rsid w:val="000D6CD3"/>
    <w:rsid w:val="000D6CE9"/>
    <w:rsid w:val="000D6D4C"/>
    <w:rsid w:val="000D70D2"/>
    <w:rsid w:val="000D7668"/>
    <w:rsid w:val="000D7890"/>
    <w:rsid w:val="000D78FB"/>
    <w:rsid w:val="000D7A85"/>
    <w:rsid w:val="000E022B"/>
    <w:rsid w:val="000E0C09"/>
    <w:rsid w:val="000E1174"/>
    <w:rsid w:val="000E1248"/>
    <w:rsid w:val="000E15C5"/>
    <w:rsid w:val="000E1F92"/>
    <w:rsid w:val="000E20C1"/>
    <w:rsid w:val="000E2239"/>
    <w:rsid w:val="000E232E"/>
    <w:rsid w:val="000E2E85"/>
    <w:rsid w:val="000E3061"/>
    <w:rsid w:val="000E328C"/>
    <w:rsid w:val="000E32E7"/>
    <w:rsid w:val="000E3333"/>
    <w:rsid w:val="000E3CD6"/>
    <w:rsid w:val="000E406F"/>
    <w:rsid w:val="000E4A57"/>
    <w:rsid w:val="000E4CBC"/>
    <w:rsid w:val="000E511C"/>
    <w:rsid w:val="000E5248"/>
    <w:rsid w:val="000E54E9"/>
    <w:rsid w:val="000E5665"/>
    <w:rsid w:val="000E5833"/>
    <w:rsid w:val="000E5B17"/>
    <w:rsid w:val="000E643B"/>
    <w:rsid w:val="000E6472"/>
    <w:rsid w:val="000E6A58"/>
    <w:rsid w:val="000E6CF4"/>
    <w:rsid w:val="000E6E1C"/>
    <w:rsid w:val="000E7422"/>
    <w:rsid w:val="000E75AB"/>
    <w:rsid w:val="000F061F"/>
    <w:rsid w:val="000F0661"/>
    <w:rsid w:val="000F0A42"/>
    <w:rsid w:val="000F0AA9"/>
    <w:rsid w:val="000F0CAE"/>
    <w:rsid w:val="000F1B83"/>
    <w:rsid w:val="000F2260"/>
    <w:rsid w:val="000F231A"/>
    <w:rsid w:val="000F2AF2"/>
    <w:rsid w:val="000F30C5"/>
    <w:rsid w:val="000F32CD"/>
    <w:rsid w:val="000F34B5"/>
    <w:rsid w:val="000F34DF"/>
    <w:rsid w:val="000F34E4"/>
    <w:rsid w:val="000F361B"/>
    <w:rsid w:val="000F3718"/>
    <w:rsid w:val="000F39D0"/>
    <w:rsid w:val="000F39DE"/>
    <w:rsid w:val="000F3CBA"/>
    <w:rsid w:val="000F4050"/>
    <w:rsid w:val="000F47B1"/>
    <w:rsid w:val="000F4AA9"/>
    <w:rsid w:val="000F4F2D"/>
    <w:rsid w:val="000F5A58"/>
    <w:rsid w:val="000F5BAF"/>
    <w:rsid w:val="000F5E80"/>
    <w:rsid w:val="000F630D"/>
    <w:rsid w:val="000F64B2"/>
    <w:rsid w:val="000F67B3"/>
    <w:rsid w:val="000F6A9B"/>
    <w:rsid w:val="000F7385"/>
    <w:rsid w:val="000F73AC"/>
    <w:rsid w:val="000F7D4C"/>
    <w:rsid w:val="0010011B"/>
    <w:rsid w:val="00100973"/>
    <w:rsid w:val="00100D06"/>
    <w:rsid w:val="00100E53"/>
    <w:rsid w:val="00101078"/>
    <w:rsid w:val="001014F4"/>
    <w:rsid w:val="00101576"/>
    <w:rsid w:val="001016A0"/>
    <w:rsid w:val="001016EA"/>
    <w:rsid w:val="0010175B"/>
    <w:rsid w:val="0010233C"/>
    <w:rsid w:val="00102392"/>
    <w:rsid w:val="0010254D"/>
    <w:rsid w:val="0010264E"/>
    <w:rsid w:val="0010296E"/>
    <w:rsid w:val="00102A53"/>
    <w:rsid w:val="00102C95"/>
    <w:rsid w:val="00102FE1"/>
    <w:rsid w:val="0010346D"/>
    <w:rsid w:val="00103472"/>
    <w:rsid w:val="001035C7"/>
    <w:rsid w:val="001036EA"/>
    <w:rsid w:val="00103CFC"/>
    <w:rsid w:val="00103D71"/>
    <w:rsid w:val="00104282"/>
    <w:rsid w:val="0010511D"/>
    <w:rsid w:val="0010515E"/>
    <w:rsid w:val="001052D3"/>
    <w:rsid w:val="001058ED"/>
    <w:rsid w:val="001059E5"/>
    <w:rsid w:val="0010631A"/>
    <w:rsid w:val="001070C4"/>
    <w:rsid w:val="0010712F"/>
    <w:rsid w:val="00107642"/>
    <w:rsid w:val="00107A42"/>
    <w:rsid w:val="00107CF3"/>
    <w:rsid w:val="00107F1D"/>
    <w:rsid w:val="00110039"/>
    <w:rsid w:val="001104CB"/>
    <w:rsid w:val="001104F2"/>
    <w:rsid w:val="00110716"/>
    <w:rsid w:val="001110B2"/>
    <w:rsid w:val="00111128"/>
    <w:rsid w:val="001111C8"/>
    <w:rsid w:val="0011120B"/>
    <w:rsid w:val="0011182F"/>
    <w:rsid w:val="00111BCA"/>
    <w:rsid w:val="00112018"/>
    <w:rsid w:val="00112150"/>
    <w:rsid w:val="00112F67"/>
    <w:rsid w:val="00113009"/>
    <w:rsid w:val="00113173"/>
    <w:rsid w:val="001134BE"/>
    <w:rsid w:val="00113745"/>
    <w:rsid w:val="00113825"/>
    <w:rsid w:val="00113A13"/>
    <w:rsid w:val="00113B89"/>
    <w:rsid w:val="00113CF3"/>
    <w:rsid w:val="00113D10"/>
    <w:rsid w:val="00113F06"/>
    <w:rsid w:val="00113FAA"/>
    <w:rsid w:val="00114930"/>
    <w:rsid w:val="0011551D"/>
    <w:rsid w:val="00115A0B"/>
    <w:rsid w:val="00116095"/>
    <w:rsid w:val="001165D0"/>
    <w:rsid w:val="001166AE"/>
    <w:rsid w:val="00116C68"/>
    <w:rsid w:val="001179F7"/>
    <w:rsid w:val="00117BBF"/>
    <w:rsid w:val="00117C6F"/>
    <w:rsid w:val="00117F03"/>
    <w:rsid w:val="00120143"/>
    <w:rsid w:val="001205C6"/>
    <w:rsid w:val="00121382"/>
    <w:rsid w:val="0012154D"/>
    <w:rsid w:val="00121682"/>
    <w:rsid w:val="0012219E"/>
    <w:rsid w:val="001223AE"/>
    <w:rsid w:val="001224CE"/>
    <w:rsid w:val="00122A85"/>
    <w:rsid w:val="001232F2"/>
    <w:rsid w:val="0012390D"/>
    <w:rsid w:val="00124222"/>
    <w:rsid w:val="00124409"/>
    <w:rsid w:val="001244B5"/>
    <w:rsid w:val="001249AE"/>
    <w:rsid w:val="00124F30"/>
    <w:rsid w:val="001254E4"/>
    <w:rsid w:val="001259B1"/>
    <w:rsid w:val="00125C3B"/>
    <w:rsid w:val="00125CD1"/>
    <w:rsid w:val="00126375"/>
    <w:rsid w:val="001263F2"/>
    <w:rsid w:val="00126DA1"/>
    <w:rsid w:val="00126E79"/>
    <w:rsid w:val="00126FF4"/>
    <w:rsid w:val="0012711D"/>
    <w:rsid w:val="00127D71"/>
    <w:rsid w:val="00130105"/>
    <w:rsid w:val="00130114"/>
    <w:rsid w:val="00130335"/>
    <w:rsid w:val="00130A1E"/>
    <w:rsid w:val="0013120C"/>
    <w:rsid w:val="001316C0"/>
    <w:rsid w:val="00131952"/>
    <w:rsid w:val="00131AD9"/>
    <w:rsid w:val="00131BF5"/>
    <w:rsid w:val="00131EA7"/>
    <w:rsid w:val="001324B6"/>
    <w:rsid w:val="00134178"/>
    <w:rsid w:val="00134588"/>
    <w:rsid w:val="001346E7"/>
    <w:rsid w:val="00134969"/>
    <w:rsid w:val="001349FE"/>
    <w:rsid w:val="0013573F"/>
    <w:rsid w:val="00135887"/>
    <w:rsid w:val="00135A70"/>
    <w:rsid w:val="00135B25"/>
    <w:rsid w:val="00135C6D"/>
    <w:rsid w:val="00135D85"/>
    <w:rsid w:val="00135F71"/>
    <w:rsid w:val="0013639F"/>
    <w:rsid w:val="001363DB"/>
    <w:rsid w:val="0013690C"/>
    <w:rsid w:val="00137E59"/>
    <w:rsid w:val="00140013"/>
    <w:rsid w:val="0014021E"/>
    <w:rsid w:val="0014081F"/>
    <w:rsid w:val="00140844"/>
    <w:rsid w:val="0014098C"/>
    <w:rsid w:val="00140BEE"/>
    <w:rsid w:val="00140CAB"/>
    <w:rsid w:val="00141393"/>
    <w:rsid w:val="00141508"/>
    <w:rsid w:val="001416F7"/>
    <w:rsid w:val="0014184B"/>
    <w:rsid w:val="00141C89"/>
    <w:rsid w:val="00142395"/>
    <w:rsid w:val="00143101"/>
    <w:rsid w:val="00143160"/>
    <w:rsid w:val="0014318C"/>
    <w:rsid w:val="00143492"/>
    <w:rsid w:val="001437AD"/>
    <w:rsid w:val="00143C7D"/>
    <w:rsid w:val="00143CCF"/>
    <w:rsid w:val="00143DEA"/>
    <w:rsid w:val="00144838"/>
    <w:rsid w:val="00144970"/>
    <w:rsid w:val="00144A0A"/>
    <w:rsid w:val="00144C22"/>
    <w:rsid w:val="00144D56"/>
    <w:rsid w:val="00144FC9"/>
    <w:rsid w:val="0014546A"/>
    <w:rsid w:val="001458CF"/>
    <w:rsid w:val="00145AC0"/>
    <w:rsid w:val="00145FBF"/>
    <w:rsid w:val="001460EF"/>
    <w:rsid w:val="001463E3"/>
    <w:rsid w:val="001465AF"/>
    <w:rsid w:val="00146AD7"/>
    <w:rsid w:val="00146DEA"/>
    <w:rsid w:val="00146EED"/>
    <w:rsid w:val="00146EF9"/>
    <w:rsid w:val="00147773"/>
    <w:rsid w:val="0014784B"/>
    <w:rsid w:val="001478AB"/>
    <w:rsid w:val="0014799C"/>
    <w:rsid w:val="0015069A"/>
    <w:rsid w:val="001507B6"/>
    <w:rsid w:val="0015081E"/>
    <w:rsid w:val="00150856"/>
    <w:rsid w:val="001514A9"/>
    <w:rsid w:val="001518EB"/>
    <w:rsid w:val="001519B3"/>
    <w:rsid w:val="00151DE9"/>
    <w:rsid w:val="00151FAA"/>
    <w:rsid w:val="001525D0"/>
    <w:rsid w:val="00152BA8"/>
    <w:rsid w:val="00152BC3"/>
    <w:rsid w:val="00152E17"/>
    <w:rsid w:val="00153034"/>
    <w:rsid w:val="0015336E"/>
    <w:rsid w:val="00153710"/>
    <w:rsid w:val="00153F1D"/>
    <w:rsid w:val="00153F84"/>
    <w:rsid w:val="0015435A"/>
    <w:rsid w:val="0015458B"/>
    <w:rsid w:val="001547D2"/>
    <w:rsid w:val="00154964"/>
    <w:rsid w:val="001552DB"/>
    <w:rsid w:val="001555C7"/>
    <w:rsid w:val="001557DE"/>
    <w:rsid w:val="001559DE"/>
    <w:rsid w:val="00155AE6"/>
    <w:rsid w:val="00155C5D"/>
    <w:rsid w:val="001560C6"/>
    <w:rsid w:val="001560EC"/>
    <w:rsid w:val="001561CA"/>
    <w:rsid w:val="001563A8"/>
    <w:rsid w:val="001563EB"/>
    <w:rsid w:val="00156ADD"/>
    <w:rsid w:val="00156B9B"/>
    <w:rsid w:val="00157223"/>
    <w:rsid w:val="0015755D"/>
    <w:rsid w:val="001575E4"/>
    <w:rsid w:val="00157EC6"/>
    <w:rsid w:val="00160224"/>
    <w:rsid w:val="001606A7"/>
    <w:rsid w:val="00160705"/>
    <w:rsid w:val="00160C14"/>
    <w:rsid w:val="00160EDF"/>
    <w:rsid w:val="00161BD2"/>
    <w:rsid w:val="00161DB6"/>
    <w:rsid w:val="001621D2"/>
    <w:rsid w:val="0016248C"/>
    <w:rsid w:val="00162702"/>
    <w:rsid w:val="00162AFD"/>
    <w:rsid w:val="001634F4"/>
    <w:rsid w:val="001639F7"/>
    <w:rsid w:val="00163AFF"/>
    <w:rsid w:val="00164179"/>
    <w:rsid w:val="00164472"/>
    <w:rsid w:val="001647D6"/>
    <w:rsid w:val="00165290"/>
    <w:rsid w:val="0016548A"/>
    <w:rsid w:val="0016693C"/>
    <w:rsid w:val="00166C95"/>
    <w:rsid w:val="00167390"/>
    <w:rsid w:val="001673D7"/>
    <w:rsid w:val="00167691"/>
    <w:rsid w:val="001676B0"/>
    <w:rsid w:val="001676BE"/>
    <w:rsid w:val="00170705"/>
    <w:rsid w:val="0017082A"/>
    <w:rsid w:val="00171047"/>
    <w:rsid w:val="00171139"/>
    <w:rsid w:val="00171266"/>
    <w:rsid w:val="00171277"/>
    <w:rsid w:val="00171502"/>
    <w:rsid w:val="00171B60"/>
    <w:rsid w:val="00171EB1"/>
    <w:rsid w:val="001723E8"/>
    <w:rsid w:val="001725E9"/>
    <w:rsid w:val="00172E10"/>
    <w:rsid w:val="001732E4"/>
    <w:rsid w:val="00173AC8"/>
    <w:rsid w:val="00173BB4"/>
    <w:rsid w:val="00173BC4"/>
    <w:rsid w:val="001742BD"/>
    <w:rsid w:val="0017437C"/>
    <w:rsid w:val="0017441D"/>
    <w:rsid w:val="001744B6"/>
    <w:rsid w:val="00174895"/>
    <w:rsid w:val="00175001"/>
    <w:rsid w:val="0017548F"/>
    <w:rsid w:val="001754ED"/>
    <w:rsid w:val="00176114"/>
    <w:rsid w:val="001766E8"/>
    <w:rsid w:val="001768A8"/>
    <w:rsid w:val="00176C5C"/>
    <w:rsid w:val="00176CC4"/>
    <w:rsid w:val="00176CF1"/>
    <w:rsid w:val="00176F48"/>
    <w:rsid w:val="00176F77"/>
    <w:rsid w:val="00177057"/>
    <w:rsid w:val="00177278"/>
    <w:rsid w:val="00177368"/>
    <w:rsid w:val="00177410"/>
    <w:rsid w:val="00177A58"/>
    <w:rsid w:val="00177BBE"/>
    <w:rsid w:val="00180492"/>
    <w:rsid w:val="00180A6D"/>
    <w:rsid w:val="00181034"/>
    <w:rsid w:val="001813FD"/>
    <w:rsid w:val="00181BAA"/>
    <w:rsid w:val="00181DF9"/>
    <w:rsid w:val="0018209E"/>
    <w:rsid w:val="00182242"/>
    <w:rsid w:val="0018234E"/>
    <w:rsid w:val="00182452"/>
    <w:rsid w:val="00182641"/>
    <w:rsid w:val="00182836"/>
    <w:rsid w:val="00182A5E"/>
    <w:rsid w:val="00182B21"/>
    <w:rsid w:val="0018309D"/>
    <w:rsid w:val="001830A2"/>
    <w:rsid w:val="0018337A"/>
    <w:rsid w:val="0018341E"/>
    <w:rsid w:val="00183B7D"/>
    <w:rsid w:val="00183BDE"/>
    <w:rsid w:val="00183F90"/>
    <w:rsid w:val="00184539"/>
    <w:rsid w:val="0018531B"/>
    <w:rsid w:val="001858F3"/>
    <w:rsid w:val="00185A86"/>
    <w:rsid w:val="001866C9"/>
    <w:rsid w:val="00186B47"/>
    <w:rsid w:val="00186CB1"/>
    <w:rsid w:val="0018704A"/>
    <w:rsid w:val="00187748"/>
    <w:rsid w:val="001907D8"/>
    <w:rsid w:val="001911BF"/>
    <w:rsid w:val="00191AFF"/>
    <w:rsid w:val="00191D8F"/>
    <w:rsid w:val="0019219E"/>
    <w:rsid w:val="0019252A"/>
    <w:rsid w:val="001926B8"/>
    <w:rsid w:val="0019270D"/>
    <w:rsid w:val="00192793"/>
    <w:rsid w:val="001929AA"/>
    <w:rsid w:val="001929FB"/>
    <w:rsid w:val="0019300E"/>
    <w:rsid w:val="001932DA"/>
    <w:rsid w:val="001932DC"/>
    <w:rsid w:val="00193342"/>
    <w:rsid w:val="0019334A"/>
    <w:rsid w:val="001933E0"/>
    <w:rsid w:val="001936D9"/>
    <w:rsid w:val="001939C2"/>
    <w:rsid w:val="00193EDC"/>
    <w:rsid w:val="001941B4"/>
    <w:rsid w:val="0019430D"/>
    <w:rsid w:val="001950EB"/>
    <w:rsid w:val="001954D2"/>
    <w:rsid w:val="0019557B"/>
    <w:rsid w:val="001960C2"/>
    <w:rsid w:val="00196188"/>
    <w:rsid w:val="001961E0"/>
    <w:rsid w:val="001962C3"/>
    <w:rsid w:val="00196979"/>
    <w:rsid w:val="00196B60"/>
    <w:rsid w:val="00197645"/>
    <w:rsid w:val="00197D47"/>
    <w:rsid w:val="001A0473"/>
    <w:rsid w:val="001A05F3"/>
    <w:rsid w:val="001A07A8"/>
    <w:rsid w:val="001A098F"/>
    <w:rsid w:val="001A1151"/>
    <w:rsid w:val="001A15CF"/>
    <w:rsid w:val="001A166D"/>
    <w:rsid w:val="001A166F"/>
    <w:rsid w:val="001A1A1B"/>
    <w:rsid w:val="001A24C8"/>
    <w:rsid w:val="001A24FB"/>
    <w:rsid w:val="001A2C21"/>
    <w:rsid w:val="001A2D2B"/>
    <w:rsid w:val="001A30D1"/>
    <w:rsid w:val="001A33CD"/>
    <w:rsid w:val="001A3F61"/>
    <w:rsid w:val="001A4047"/>
    <w:rsid w:val="001A489B"/>
    <w:rsid w:val="001A502A"/>
    <w:rsid w:val="001A507A"/>
    <w:rsid w:val="001A51FE"/>
    <w:rsid w:val="001A57B5"/>
    <w:rsid w:val="001A5D9E"/>
    <w:rsid w:val="001A5F50"/>
    <w:rsid w:val="001A5F96"/>
    <w:rsid w:val="001A6012"/>
    <w:rsid w:val="001A6755"/>
    <w:rsid w:val="001A73A2"/>
    <w:rsid w:val="001A7568"/>
    <w:rsid w:val="001A79E3"/>
    <w:rsid w:val="001A7E97"/>
    <w:rsid w:val="001B0A6A"/>
    <w:rsid w:val="001B0A6F"/>
    <w:rsid w:val="001B135A"/>
    <w:rsid w:val="001B15AD"/>
    <w:rsid w:val="001B1D70"/>
    <w:rsid w:val="001B200F"/>
    <w:rsid w:val="001B212F"/>
    <w:rsid w:val="001B21BE"/>
    <w:rsid w:val="001B281C"/>
    <w:rsid w:val="001B283F"/>
    <w:rsid w:val="001B290B"/>
    <w:rsid w:val="001B29EB"/>
    <w:rsid w:val="001B3324"/>
    <w:rsid w:val="001B3366"/>
    <w:rsid w:val="001B3371"/>
    <w:rsid w:val="001B41F3"/>
    <w:rsid w:val="001B4396"/>
    <w:rsid w:val="001B46D7"/>
    <w:rsid w:val="001B4BDB"/>
    <w:rsid w:val="001B4F6A"/>
    <w:rsid w:val="001B59E4"/>
    <w:rsid w:val="001B5DDC"/>
    <w:rsid w:val="001B6038"/>
    <w:rsid w:val="001B6097"/>
    <w:rsid w:val="001B61A1"/>
    <w:rsid w:val="001B6459"/>
    <w:rsid w:val="001B68AB"/>
    <w:rsid w:val="001B68C9"/>
    <w:rsid w:val="001B7151"/>
    <w:rsid w:val="001B7673"/>
    <w:rsid w:val="001B7943"/>
    <w:rsid w:val="001C002A"/>
    <w:rsid w:val="001C049A"/>
    <w:rsid w:val="001C05C8"/>
    <w:rsid w:val="001C0817"/>
    <w:rsid w:val="001C0936"/>
    <w:rsid w:val="001C1108"/>
    <w:rsid w:val="001C147F"/>
    <w:rsid w:val="001C1688"/>
    <w:rsid w:val="001C1869"/>
    <w:rsid w:val="001C19A7"/>
    <w:rsid w:val="001C2143"/>
    <w:rsid w:val="001C2326"/>
    <w:rsid w:val="001C2481"/>
    <w:rsid w:val="001C2B9D"/>
    <w:rsid w:val="001C2F6E"/>
    <w:rsid w:val="001C3123"/>
    <w:rsid w:val="001C3746"/>
    <w:rsid w:val="001C3B16"/>
    <w:rsid w:val="001C3E9C"/>
    <w:rsid w:val="001C3F99"/>
    <w:rsid w:val="001C420C"/>
    <w:rsid w:val="001C42C1"/>
    <w:rsid w:val="001C43D4"/>
    <w:rsid w:val="001C48A8"/>
    <w:rsid w:val="001C5037"/>
    <w:rsid w:val="001C5315"/>
    <w:rsid w:val="001C54D8"/>
    <w:rsid w:val="001C551A"/>
    <w:rsid w:val="001C5CD2"/>
    <w:rsid w:val="001C5FD4"/>
    <w:rsid w:val="001C6433"/>
    <w:rsid w:val="001C6733"/>
    <w:rsid w:val="001C7925"/>
    <w:rsid w:val="001C7E70"/>
    <w:rsid w:val="001D03BB"/>
    <w:rsid w:val="001D05D7"/>
    <w:rsid w:val="001D065D"/>
    <w:rsid w:val="001D06DA"/>
    <w:rsid w:val="001D0AD5"/>
    <w:rsid w:val="001D1007"/>
    <w:rsid w:val="001D162C"/>
    <w:rsid w:val="001D17AD"/>
    <w:rsid w:val="001D182E"/>
    <w:rsid w:val="001D18EE"/>
    <w:rsid w:val="001D1B78"/>
    <w:rsid w:val="001D226D"/>
    <w:rsid w:val="001D236A"/>
    <w:rsid w:val="001D24B2"/>
    <w:rsid w:val="001D2558"/>
    <w:rsid w:val="001D2790"/>
    <w:rsid w:val="001D3152"/>
    <w:rsid w:val="001D39E3"/>
    <w:rsid w:val="001D3A7C"/>
    <w:rsid w:val="001D3AAC"/>
    <w:rsid w:val="001D4116"/>
    <w:rsid w:val="001D46DE"/>
    <w:rsid w:val="001D4817"/>
    <w:rsid w:val="001D57FC"/>
    <w:rsid w:val="001D5B88"/>
    <w:rsid w:val="001D5BAA"/>
    <w:rsid w:val="001D5E76"/>
    <w:rsid w:val="001D5EE6"/>
    <w:rsid w:val="001D63F7"/>
    <w:rsid w:val="001D6624"/>
    <w:rsid w:val="001D6DDA"/>
    <w:rsid w:val="001D7105"/>
    <w:rsid w:val="001D77D3"/>
    <w:rsid w:val="001D7B25"/>
    <w:rsid w:val="001D7E0A"/>
    <w:rsid w:val="001E0378"/>
    <w:rsid w:val="001E065B"/>
    <w:rsid w:val="001E0691"/>
    <w:rsid w:val="001E0DFD"/>
    <w:rsid w:val="001E1122"/>
    <w:rsid w:val="001E1F11"/>
    <w:rsid w:val="001E1F49"/>
    <w:rsid w:val="001E20CA"/>
    <w:rsid w:val="001E2285"/>
    <w:rsid w:val="001E23DE"/>
    <w:rsid w:val="001E2539"/>
    <w:rsid w:val="001E2F6E"/>
    <w:rsid w:val="001E3164"/>
    <w:rsid w:val="001E426A"/>
    <w:rsid w:val="001E4289"/>
    <w:rsid w:val="001E4872"/>
    <w:rsid w:val="001E48D7"/>
    <w:rsid w:val="001E492C"/>
    <w:rsid w:val="001E53C6"/>
    <w:rsid w:val="001E57A0"/>
    <w:rsid w:val="001E5971"/>
    <w:rsid w:val="001E5B4E"/>
    <w:rsid w:val="001E5C41"/>
    <w:rsid w:val="001E5CD9"/>
    <w:rsid w:val="001E605F"/>
    <w:rsid w:val="001E6218"/>
    <w:rsid w:val="001E6453"/>
    <w:rsid w:val="001E6BA8"/>
    <w:rsid w:val="001E6DF0"/>
    <w:rsid w:val="001E7505"/>
    <w:rsid w:val="001E7516"/>
    <w:rsid w:val="001E7600"/>
    <w:rsid w:val="001E798B"/>
    <w:rsid w:val="001E7997"/>
    <w:rsid w:val="001E7D85"/>
    <w:rsid w:val="001E7EA4"/>
    <w:rsid w:val="001E7EDD"/>
    <w:rsid w:val="001F0615"/>
    <w:rsid w:val="001F06FD"/>
    <w:rsid w:val="001F0A19"/>
    <w:rsid w:val="001F0B2F"/>
    <w:rsid w:val="001F0DB3"/>
    <w:rsid w:val="001F106A"/>
    <w:rsid w:val="001F2331"/>
    <w:rsid w:val="001F2BBB"/>
    <w:rsid w:val="001F30D7"/>
    <w:rsid w:val="001F3426"/>
    <w:rsid w:val="001F360B"/>
    <w:rsid w:val="001F3643"/>
    <w:rsid w:val="001F3C22"/>
    <w:rsid w:val="001F3C60"/>
    <w:rsid w:val="001F4311"/>
    <w:rsid w:val="001F4793"/>
    <w:rsid w:val="001F4D3A"/>
    <w:rsid w:val="001F4F63"/>
    <w:rsid w:val="001F4F9A"/>
    <w:rsid w:val="001F52A0"/>
    <w:rsid w:val="001F53A7"/>
    <w:rsid w:val="001F548F"/>
    <w:rsid w:val="001F56F2"/>
    <w:rsid w:val="001F5AF6"/>
    <w:rsid w:val="001F5D38"/>
    <w:rsid w:val="001F5EF7"/>
    <w:rsid w:val="001F6DB0"/>
    <w:rsid w:val="001F6E7F"/>
    <w:rsid w:val="001F6F2D"/>
    <w:rsid w:val="001F70E3"/>
    <w:rsid w:val="001F7221"/>
    <w:rsid w:val="001F72F7"/>
    <w:rsid w:val="001F7346"/>
    <w:rsid w:val="001F7BD2"/>
    <w:rsid w:val="002003B7"/>
    <w:rsid w:val="00200889"/>
    <w:rsid w:val="002009C1"/>
    <w:rsid w:val="00200E73"/>
    <w:rsid w:val="00200FF8"/>
    <w:rsid w:val="00201624"/>
    <w:rsid w:val="00201683"/>
    <w:rsid w:val="00201E3D"/>
    <w:rsid w:val="00202005"/>
    <w:rsid w:val="00202538"/>
    <w:rsid w:val="00202748"/>
    <w:rsid w:val="002038AE"/>
    <w:rsid w:val="00203A36"/>
    <w:rsid w:val="00203D0E"/>
    <w:rsid w:val="00203F22"/>
    <w:rsid w:val="00204743"/>
    <w:rsid w:val="002048CD"/>
    <w:rsid w:val="0020508B"/>
    <w:rsid w:val="002051C5"/>
    <w:rsid w:val="00205208"/>
    <w:rsid w:val="00205316"/>
    <w:rsid w:val="0020531E"/>
    <w:rsid w:val="00205B0C"/>
    <w:rsid w:val="00205FEB"/>
    <w:rsid w:val="002062F0"/>
    <w:rsid w:val="00206C47"/>
    <w:rsid w:val="002071C8"/>
    <w:rsid w:val="0020756D"/>
    <w:rsid w:val="00207686"/>
    <w:rsid w:val="00207F46"/>
    <w:rsid w:val="002100D3"/>
    <w:rsid w:val="0021010D"/>
    <w:rsid w:val="002102A2"/>
    <w:rsid w:val="002103D3"/>
    <w:rsid w:val="002103EA"/>
    <w:rsid w:val="0021067A"/>
    <w:rsid w:val="00210998"/>
    <w:rsid w:val="00210E7C"/>
    <w:rsid w:val="00211278"/>
    <w:rsid w:val="00211A8A"/>
    <w:rsid w:val="00211C71"/>
    <w:rsid w:val="00212259"/>
    <w:rsid w:val="00212590"/>
    <w:rsid w:val="0021267A"/>
    <w:rsid w:val="0021290A"/>
    <w:rsid w:val="00212951"/>
    <w:rsid w:val="00212E52"/>
    <w:rsid w:val="00213059"/>
    <w:rsid w:val="0021308B"/>
    <w:rsid w:val="002137B2"/>
    <w:rsid w:val="00213C43"/>
    <w:rsid w:val="002140DC"/>
    <w:rsid w:val="00214411"/>
    <w:rsid w:val="00215020"/>
    <w:rsid w:val="002153CD"/>
    <w:rsid w:val="00215D96"/>
    <w:rsid w:val="00216628"/>
    <w:rsid w:val="00216B5B"/>
    <w:rsid w:val="0021755C"/>
    <w:rsid w:val="0021767F"/>
    <w:rsid w:val="00217D0B"/>
    <w:rsid w:val="00220120"/>
    <w:rsid w:val="002203AD"/>
    <w:rsid w:val="002203AF"/>
    <w:rsid w:val="002205D4"/>
    <w:rsid w:val="00220EB8"/>
    <w:rsid w:val="00220FF1"/>
    <w:rsid w:val="0022138C"/>
    <w:rsid w:val="00221547"/>
    <w:rsid w:val="00221670"/>
    <w:rsid w:val="002219F6"/>
    <w:rsid w:val="00221A21"/>
    <w:rsid w:val="00221EDF"/>
    <w:rsid w:val="0022239C"/>
    <w:rsid w:val="00222BA3"/>
    <w:rsid w:val="00222EB2"/>
    <w:rsid w:val="002230E1"/>
    <w:rsid w:val="002233AC"/>
    <w:rsid w:val="0022360F"/>
    <w:rsid w:val="002237B1"/>
    <w:rsid w:val="00223DD0"/>
    <w:rsid w:val="002240FC"/>
    <w:rsid w:val="00224686"/>
    <w:rsid w:val="002247E6"/>
    <w:rsid w:val="00224AF6"/>
    <w:rsid w:val="00224D22"/>
    <w:rsid w:val="00224F2E"/>
    <w:rsid w:val="002252DC"/>
    <w:rsid w:val="00225539"/>
    <w:rsid w:val="002257B2"/>
    <w:rsid w:val="00225808"/>
    <w:rsid w:val="0022580E"/>
    <w:rsid w:val="00225857"/>
    <w:rsid w:val="00225E24"/>
    <w:rsid w:val="00226253"/>
    <w:rsid w:val="00226DE3"/>
    <w:rsid w:val="00226FEB"/>
    <w:rsid w:val="00227188"/>
    <w:rsid w:val="002275C0"/>
    <w:rsid w:val="002277AF"/>
    <w:rsid w:val="0022798E"/>
    <w:rsid w:val="00227AE1"/>
    <w:rsid w:val="00227CE4"/>
    <w:rsid w:val="0023055A"/>
    <w:rsid w:val="00230A15"/>
    <w:rsid w:val="00230B53"/>
    <w:rsid w:val="00230E00"/>
    <w:rsid w:val="002311D9"/>
    <w:rsid w:val="00231498"/>
    <w:rsid w:val="002315FA"/>
    <w:rsid w:val="002316FD"/>
    <w:rsid w:val="00231B94"/>
    <w:rsid w:val="00231C66"/>
    <w:rsid w:val="00231DA8"/>
    <w:rsid w:val="00231DF8"/>
    <w:rsid w:val="0023264C"/>
    <w:rsid w:val="002327DE"/>
    <w:rsid w:val="00232811"/>
    <w:rsid w:val="0023319E"/>
    <w:rsid w:val="0023337C"/>
    <w:rsid w:val="00233685"/>
    <w:rsid w:val="00233BB3"/>
    <w:rsid w:val="00233CA4"/>
    <w:rsid w:val="00233F55"/>
    <w:rsid w:val="00233F8B"/>
    <w:rsid w:val="0023446F"/>
    <w:rsid w:val="0023455C"/>
    <w:rsid w:val="00234589"/>
    <w:rsid w:val="0023465B"/>
    <w:rsid w:val="00234CC5"/>
    <w:rsid w:val="00235876"/>
    <w:rsid w:val="00235B76"/>
    <w:rsid w:val="0023698D"/>
    <w:rsid w:val="002369BD"/>
    <w:rsid w:val="00236A17"/>
    <w:rsid w:val="00237295"/>
    <w:rsid w:val="00237EC9"/>
    <w:rsid w:val="00237F93"/>
    <w:rsid w:val="0024047F"/>
    <w:rsid w:val="00240B6D"/>
    <w:rsid w:val="00240D9C"/>
    <w:rsid w:val="00240DE6"/>
    <w:rsid w:val="00240EF0"/>
    <w:rsid w:val="00240EF2"/>
    <w:rsid w:val="00241176"/>
    <w:rsid w:val="00241646"/>
    <w:rsid w:val="002419C4"/>
    <w:rsid w:val="00241BB3"/>
    <w:rsid w:val="00241E36"/>
    <w:rsid w:val="00242019"/>
    <w:rsid w:val="002423E8"/>
    <w:rsid w:val="0024278E"/>
    <w:rsid w:val="002428C9"/>
    <w:rsid w:val="00242DAF"/>
    <w:rsid w:val="0024304B"/>
    <w:rsid w:val="00243973"/>
    <w:rsid w:val="00243DE5"/>
    <w:rsid w:val="00244BB8"/>
    <w:rsid w:val="00244D49"/>
    <w:rsid w:val="00244FA0"/>
    <w:rsid w:val="00245226"/>
    <w:rsid w:val="002458EE"/>
    <w:rsid w:val="00245C1E"/>
    <w:rsid w:val="002460A4"/>
    <w:rsid w:val="00246138"/>
    <w:rsid w:val="002462EB"/>
    <w:rsid w:val="00246611"/>
    <w:rsid w:val="00246C78"/>
    <w:rsid w:val="002474B7"/>
    <w:rsid w:val="00247C4D"/>
    <w:rsid w:val="00250127"/>
    <w:rsid w:val="00250825"/>
    <w:rsid w:val="00250866"/>
    <w:rsid w:val="00250983"/>
    <w:rsid w:val="00250A7E"/>
    <w:rsid w:val="00251251"/>
    <w:rsid w:val="002518B7"/>
    <w:rsid w:val="00251A3C"/>
    <w:rsid w:val="00251E7A"/>
    <w:rsid w:val="0025252D"/>
    <w:rsid w:val="00252A88"/>
    <w:rsid w:val="002531F4"/>
    <w:rsid w:val="002534BD"/>
    <w:rsid w:val="002537A7"/>
    <w:rsid w:val="00253A6E"/>
    <w:rsid w:val="00253BA5"/>
    <w:rsid w:val="00253BF7"/>
    <w:rsid w:val="00254046"/>
    <w:rsid w:val="00254458"/>
    <w:rsid w:val="002545B8"/>
    <w:rsid w:val="00254C55"/>
    <w:rsid w:val="00254E10"/>
    <w:rsid w:val="00254FBF"/>
    <w:rsid w:val="002551AC"/>
    <w:rsid w:val="00255205"/>
    <w:rsid w:val="002554AB"/>
    <w:rsid w:val="002558CE"/>
    <w:rsid w:val="00255BFA"/>
    <w:rsid w:val="00255C16"/>
    <w:rsid w:val="00256330"/>
    <w:rsid w:val="00256922"/>
    <w:rsid w:val="00256A94"/>
    <w:rsid w:val="00256C6A"/>
    <w:rsid w:val="00256E5D"/>
    <w:rsid w:val="0025717E"/>
    <w:rsid w:val="002577E6"/>
    <w:rsid w:val="00257CCB"/>
    <w:rsid w:val="00257EDE"/>
    <w:rsid w:val="00260648"/>
    <w:rsid w:val="002607F4"/>
    <w:rsid w:val="002609A4"/>
    <w:rsid w:val="002627D7"/>
    <w:rsid w:val="00262DF4"/>
    <w:rsid w:val="00262ECA"/>
    <w:rsid w:val="0026308E"/>
    <w:rsid w:val="00263335"/>
    <w:rsid w:val="0026337C"/>
    <w:rsid w:val="002637E4"/>
    <w:rsid w:val="00263A1B"/>
    <w:rsid w:val="00263A6F"/>
    <w:rsid w:val="00263C67"/>
    <w:rsid w:val="0026400D"/>
    <w:rsid w:val="002644C2"/>
    <w:rsid w:val="00264E25"/>
    <w:rsid w:val="002650E9"/>
    <w:rsid w:val="00265136"/>
    <w:rsid w:val="002652B9"/>
    <w:rsid w:val="002652E7"/>
    <w:rsid w:val="002655A5"/>
    <w:rsid w:val="002659C8"/>
    <w:rsid w:val="00265FA9"/>
    <w:rsid w:val="0026622E"/>
    <w:rsid w:val="002668F6"/>
    <w:rsid w:val="002674C9"/>
    <w:rsid w:val="002677BA"/>
    <w:rsid w:val="00267807"/>
    <w:rsid w:val="002701E1"/>
    <w:rsid w:val="0027024E"/>
    <w:rsid w:val="00270629"/>
    <w:rsid w:val="002709D5"/>
    <w:rsid w:val="00270D2A"/>
    <w:rsid w:val="00271B59"/>
    <w:rsid w:val="00271C90"/>
    <w:rsid w:val="002720A0"/>
    <w:rsid w:val="0027215C"/>
    <w:rsid w:val="00272451"/>
    <w:rsid w:val="00272621"/>
    <w:rsid w:val="002726D9"/>
    <w:rsid w:val="00272720"/>
    <w:rsid w:val="00272CD3"/>
    <w:rsid w:val="00272CE9"/>
    <w:rsid w:val="0027371B"/>
    <w:rsid w:val="00273862"/>
    <w:rsid w:val="00273B10"/>
    <w:rsid w:val="0027469D"/>
    <w:rsid w:val="00275A4F"/>
    <w:rsid w:val="00276087"/>
    <w:rsid w:val="002762F8"/>
    <w:rsid w:val="0027678B"/>
    <w:rsid w:val="00276C86"/>
    <w:rsid w:val="00277043"/>
    <w:rsid w:val="002770A3"/>
    <w:rsid w:val="002772CE"/>
    <w:rsid w:val="002776E3"/>
    <w:rsid w:val="0028001E"/>
    <w:rsid w:val="002800A3"/>
    <w:rsid w:val="00280CCA"/>
    <w:rsid w:val="002813F5"/>
    <w:rsid w:val="002815D8"/>
    <w:rsid w:val="00281D0D"/>
    <w:rsid w:val="002825A1"/>
    <w:rsid w:val="002827B9"/>
    <w:rsid w:val="00282B19"/>
    <w:rsid w:val="00282B7A"/>
    <w:rsid w:val="00283055"/>
    <w:rsid w:val="0028319F"/>
    <w:rsid w:val="0028327D"/>
    <w:rsid w:val="0028347C"/>
    <w:rsid w:val="00283652"/>
    <w:rsid w:val="002836E0"/>
    <w:rsid w:val="00283B13"/>
    <w:rsid w:val="00283C82"/>
    <w:rsid w:val="00283F9B"/>
    <w:rsid w:val="00283FF1"/>
    <w:rsid w:val="00284CA1"/>
    <w:rsid w:val="00285160"/>
    <w:rsid w:val="00285182"/>
    <w:rsid w:val="00285388"/>
    <w:rsid w:val="00285668"/>
    <w:rsid w:val="00285B6B"/>
    <w:rsid w:val="00286357"/>
    <w:rsid w:val="00286564"/>
    <w:rsid w:val="00286EC4"/>
    <w:rsid w:val="00286FE0"/>
    <w:rsid w:val="002874E7"/>
    <w:rsid w:val="00287ED3"/>
    <w:rsid w:val="0029010F"/>
    <w:rsid w:val="00290221"/>
    <w:rsid w:val="002902AF"/>
    <w:rsid w:val="00290658"/>
    <w:rsid w:val="002906D6"/>
    <w:rsid w:val="0029080D"/>
    <w:rsid w:val="00291398"/>
    <w:rsid w:val="002913BA"/>
    <w:rsid w:val="00291579"/>
    <w:rsid w:val="00291762"/>
    <w:rsid w:val="002917C2"/>
    <w:rsid w:val="0029189D"/>
    <w:rsid w:val="00291A3D"/>
    <w:rsid w:val="00291AFE"/>
    <w:rsid w:val="00291C75"/>
    <w:rsid w:val="002921A3"/>
    <w:rsid w:val="00292244"/>
    <w:rsid w:val="0029232B"/>
    <w:rsid w:val="002925F4"/>
    <w:rsid w:val="002927AE"/>
    <w:rsid w:val="0029318A"/>
    <w:rsid w:val="0029338D"/>
    <w:rsid w:val="002934FB"/>
    <w:rsid w:val="00293629"/>
    <w:rsid w:val="002938EC"/>
    <w:rsid w:val="002939FF"/>
    <w:rsid w:val="00293D6A"/>
    <w:rsid w:val="00293F7A"/>
    <w:rsid w:val="0029497B"/>
    <w:rsid w:val="002950CC"/>
    <w:rsid w:val="00296138"/>
    <w:rsid w:val="002962D0"/>
    <w:rsid w:val="00296D42"/>
    <w:rsid w:val="00296D7E"/>
    <w:rsid w:val="00297033"/>
    <w:rsid w:val="0029711D"/>
    <w:rsid w:val="002971A7"/>
    <w:rsid w:val="002A034A"/>
    <w:rsid w:val="002A0459"/>
    <w:rsid w:val="002A179B"/>
    <w:rsid w:val="002A1956"/>
    <w:rsid w:val="002A24A2"/>
    <w:rsid w:val="002A24EB"/>
    <w:rsid w:val="002A2903"/>
    <w:rsid w:val="002A2935"/>
    <w:rsid w:val="002A3201"/>
    <w:rsid w:val="002A3564"/>
    <w:rsid w:val="002A4277"/>
    <w:rsid w:val="002A43EE"/>
    <w:rsid w:val="002A4BB0"/>
    <w:rsid w:val="002A4DEA"/>
    <w:rsid w:val="002A4E2A"/>
    <w:rsid w:val="002A4E79"/>
    <w:rsid w:val="002A5233"/>
    <w:rsid w:val="002A59AC"/>
    <w:rsid w:val="002A5F28"/>
    <w:rsid w:val="002A6700"/>
    <w:rsid w:val="002A6C64"/>
    <w:rsid w:val="002A6D6C"/>
    <w:rsid w:val="002A73D8"/>
    <w:rsid w:val="002A751B"/>
    <w:rsid w:val="002A7684"/>
    <w:rsid w:val="002A7767"/>
    <w:rsid w:val="002A7E8E"/>
    <w:rsid w:val="002B0779"/>
    <w:rsid w:val="002B0874"/>
    <w:rsid w:val="002B0E87"/>
    <w:rsid w:val="002B105F"/>
    <w:rsid w:val="002B11AA"/>
    <w:rsid w:val="002B13FA"/>
    <w:rsid w:val="002B16EA"/>
    <w:rsid w:val="002B1C9C"/>
    <w:rsid w:val="002B1D9E"/>
    <w:rsid w:val="002B1DCE"/>
    <w:rsid w:val="002B2301"/>
    <w:rsid w:val="002B274A"/>
    <w:rsid w:val="002B2953"/>
    <w:rsid w:val="002B2B91"/>
    <w:rsid w:val="002B301F"/>
    <w:rsid w:val="002B31FA"/>
    <w:rsid w:val="002B3527"/>
    <w:rsid w:val="002B37B4"/>
    <w:rsid w:val="002B3889"/>
    <w:rsid w:val="002B39F6"/>
    <w:rsid w:val="002B3BD9"/>
    <w:rsid w:val="002B3EAD"/>
    <w:rsid w:val="002B4B49"/>
    <w:rsid w:val="002B4D6B"/>
    <w:rsid w:val="002B4E2B"/>
    <w:rsid w:val="002B5581"/>
    <w:rsid w:val="002B6357"/>
    <w:rsid w:val="002B6645"/>
    <w:rsid w:val="002B695A"/>
    <w:rsid w:val="002B6A20"/>
    <w:rsid w:val="002B7335"/>
    <w:rsid w:val="002B747D"/>
    <w:rsid w:val="002B7C57"/>
    <w:rsid w:val="002B7EA6"/>
    <w:rsid w:val="002C0081"/>
    <w:rsid w:val="002C0249"/>
    <w:rsid w:val="002C02FD"/>
    <w:rsid w:val="002C0334"/>
    <w:rsid w:val="002C07AB"/>
    <w:rsid w:val="002C07F5"/>
    <w:rsid w:val="002C0898"/>
    <w:rsid w:val="002C08AE"/>
    <w:rsid w:val="002C1262"/>
    <w:rsid w:val="002C1608"/>
    <w:rsid w:val="002C176B"/>
    <w:rsid w:val="002C19EC"/>
    <w:rsid w:val="002C1A44"/>
    <w:rsid w:val="002C2000"/>
    <w:rsid w:val="002C2051"/>
    <w:rsid w:val="002C2102"/>
    <w:rsid w:val="002C2FD9"/>
    <w:rsid w:val="002C3159"/>
    <w:rsid w:val="002C36B8"/>
    <w:rsid w:val="002C3C44"/>
    <w:rsid w:val="002C3CB2"/>
    <w:rsid w:val="002C3EBB"/>
    <w:rsid w:val="002C3EBF"/>
    <w:rsid w:val="002C3F81"/>
    <w:rsid w:val="002C3F9A"/>
    <w:rsid w:val="002C408C"/>
    <w:rsid w:val="002C4241"/>
    <w:rsid w:val="002C450B"/>
    <w:rsid w:val="002C4511"/>
    <w:rsid w:val="002C4581"/>
    <w:rsid w:val="002C4F4C"/>
    <w:rsid w:val="002C4FD7"/>
    <w:rsid w:val="002C54E5"/>
    <w:rsid w:val="002C5673"/>
    <w:rsid w:val="002C56AB"/>
    <w:rsid w:val="002C5B33"/>
    <w:rsid w:val="002C5F04"/>
    <w:rsid w:val="002C7114"/>
    <w:rsid w:val="002C7902"/>
    <w:rsid w:val="002C7CDE"/>
    <w:rsid w:val="002D0161"/>
    <w:rsid w:val="002D0BBB"/>
    <w:rsid w:val="002D0C43"/>
    <w:rsid w:val="002D0C5E"/>
    <w:rsid w:val="002D0D0B"/>
    <w:rsid w:val="002D1388"/>
    <w:rsid w:val="002D14FD"/>
    <w:rsid w:val="002D226A"/>
    <w:rsid w:val="002D2442"/>
    <w:rsid w:val="002D3005"/>
    <w:rsid w:val="002D41D8"/>
    <w:rsid w:val="002D4457"/>
    <w:rsid w:val="002D466B"/>
    <w:rsid w:val="002D4BDE"/>
    <w:rsid w:val="002D4C7D"/>
    <w:rsid w:val="002D5ECA"/>
    <w:rsid w:val="002D5F20"/>
    <w:rsid w:val="002D63F5"/>
    <w:rsid w:val="002D65EE"/>
    <w:rsid w:val="002D6833"/>
    <w:rsid w:val="002D698C"/>
    <w:rsid w:val="002D6D68"/>
    <w:rsid w:val="002D6D8E"/>
    <w:rsid w:val="002D6DC9"/>
    <w:rsid w:val="002D703F"/>
    <w:rsid w:val="002D745B"/>
    <w:rsid w:val="002D7CE8"/>
    <w:rsid w:val="002E1732"/>
    <w:rsid w:val="002E1EC6"/>
    <w:rsid w:val="002E1FA9"/>
    <w:rsid w:val="002E20DE"/>
    <w:rsid w:val="002E24CB"/>
    <w:rsid w:val="002E2D02"/>
    <w:rsid w:val="002E3C4B"/>
    <w:rsid w:val="002E3CD7"/>
    <w:rsid w:val="002E448C"/>
    <w:rsid w:val="002E4511"/>
    <w:rsid w:val="002E492A"/>
    <w:rsid w:val="002E4A12"/>
    <w:rsid w:val="002E4C64"/>
    <w:rsid w:val="002E54A5"/>
    <w:rsid w:val="002E555E"/>
    <w:rsid w:val="002E5EB8"/>
    <w:rsid w:val="002E61B6"/>
    <w:rsid w:val="002E665B"/>
    <w:rsid w:val="002E6700"/>
    <w:rsid w:val="002E6941"/>
    <w:rsid w:val="002E6CDA"/>
    <w:rsid w:val="002E6ED4"/>
    <w:rsid w:val="002E732E"/>
    <w:rsid w:val="002E73F1"/>
    <w:rsid w:val="002E7591"/>
    <w:rsid w:val="002E77A1"/>
    <w:rsid w:val="002E7E28"/>
    <w:rsid w:val="002F0CF0"/>
    <w:rsid w:val="002F119F"/>
    <w:rsid w:val="002F1452"/>
    <w:rsid w:val="002F161B"/>
    <w:rsid w:val="002F1F23"/>
    <w:rsid w:val="002F22B7"/>
    <w:rsid w:val="002F2502"/>
    <w:rsid w:val="002F27A6"/>
    <w:rsid w:val="002F2876"/>
    <w:rsid w:val="002F2D8E"/>
    <w:rsid w:val="002F30FA"/>
    <w:rsid w:val="002F3138"/>
    <w:rsid w:val="002F36D9"/>
    <w:rsid w:val="002F391C"/>
    <w:rsid w:val="002F3BC6"/>
    <w:rsid w:val="002F40BE"/>
    <w:rsid w:val="002F42BB"/>
    <w:rsid w:val="002F43F6"/>
    <w:rsid w:val="002F4615"/>
    <w:rsid w:val="002F47C5"/>
    <w:rsid w:val="002F4A7B"/>
    <w:rsid w:val="002F4B30"/>
    <w:rsid w:val="002F4C2F"/>
    <w:rsid w:val="002F4C83"/>
    <w:rsid w:val="002F4FE4"/>
    <w:rsid w:val="002F510D"/>
    <w:rsid w:val="002F53AD"/>
    <w:rsid w:val="002F560E"/>
    <w:rsid w:val="002F568C"/>
    <w:rsid w:val="002F56F6"/>
    <w:rsid w:val="002F5A23"/>
    <w:rsid w:val="002F5BB5"/>
    <w:rsid w:val="002F5C51"/>
    <w:rsid w:val="002F5CCD"/>
    <w:rsid w:val="002F5E43"/>
    <w:rsid w:val="002F6061"/>
    <w:rsid w:val="002F65CF"/>
    <w:rsid w:val="002F6776"/>
    <w:rsid w:val="002F7745"/>
    <w:rsid w:val="0030003D"/>
    <w:rsid w:val="003002DF"/>
    <w:rsid w:val="00300D91"/>
    <w:rsid w:val="00301157"/>
    <w:rsid w:val="0030156E"/>
    <w:rsid w:val="003018FB"/>
    <w:rsid w:val="0030195D"/>
    <w:rsid w:val="00302125"/>
    <w:rsid w:val="0030213F"/>
    <w:rsid w:val="0030266D"/>
    <w:rsid w:val="00302913"/>
    <w:rsid w:val="00302CD2"/>
    <w:rsid w:val="00302CEE"/>
    <w:rsid w:val="00303207"/>
    <w:rsid w:val="0030321F"/>
    <w:rsid w:val="003033F0"/>
    <w:rsid w:val="0030352A"/>
    <w:rsid w:val="00303855"/>
    <w:rsid w:val="00303A81"/>
    <w:rsid w:val="00303A9A"/>
    <w:rsid w:val="003041DE"/>
    <w:rsid w:val="003043BD"/>
    <w:rsid w:val="0030471F"/>
    <w:rsid w:val="00304973"/>
    <w:rsid w:val="003051A5"/>
    <w:rsid w:val="0030523B"/>
    <w:rsid w:val="003054CF"/>
    <w:rsid w:val="003057F4"/>
    <w:rsid w:val="0030595E"/>
    <w:rsid w:val="00305E30"/>
    <w:rsid w:val="003060DE"/>
    <w:rsid w:val="00306E3A"/>
    <w:rsid w:val="00306EB0"/>
    <w:rsid w:val="003071B9"/>
    <w:rsid w:val="003073D3"/>
    <w:rsid w:val="0030784B"/>
    <w:rsid w:val="00307E61"/>
    <w:rsid w:val="003102BD"/>
    <w:rsid w:val="00310433"/>
    <w:rsid w:val="003104DC"/>
    <w:rsid w:val="00310779"/>
    <w:rsid w:val="00310855"/>
    <w:rsid w:val="00310A7A"/>
    <w:rsid w:val="00310C23"/>
    <w:rsid w:val="00310C7A"/>
    <w:rsid w:val="00310D8C"/>
    <w:rsid w:val="00311316"/>
    <w:rsid w:val="0031139F"/>
    <w:rsid w:val="00311BE4"/>
    <w:rsid w:val="00311D4E"/>
    <w:rsid w:val="00311F47"/>
    <w:rsid w:val="00311F80"/>
    <w:rsid w:val="003122AD"/>
    <w:rsid w:val="00312779"/>
    <w:rsid w:val="00313050"/>
    <w:rsid w:val="003130D9"/>
    <w:rsid w:val="00313208"/>
    <w:rsid w:val="003132AE"/>
    <w:rsid w:val="00313504"/>
    <w:rsid w:val="0031357A"/>
    <w:rsid w:val="003136A0"/>
    <w:rsid w:val="003137DE"/>
    <w:rsid w:val="003139D4"/>
    <w:rsid w:val="00313D63"/>
    <w:rsid w:val="00313D8A"/>
    <w:rsid w:val="00314132"/>
    <w:rsid w:val="0031469B"/>
    <w:rsid w:val="00314F81"/>
    <w:rsid w:val="0031574F"/>
    <w:rsid w:val="00315A06"/>
    <w:rsid w:val="00316C7D"/>
    <w:rsid w:val="00316E2D"/>
    <w:rsid w:val="00316F00"/>
    <w:rsid w:val="00317046"/>
    <w:rsid w:val="003172B1"/>
    <w:rsid w:val="00317BCE"/>
    <w:rsid w:val="00317CCF"/>
    <w:rsid w:val="00320594"/>
    <w:rsid w:val="00320A78"/>
    <w:rsid w:val="00320AC5"/>
    <w:rsid w:val="0032190C"/>
    <w:rsid w:val="00322028"/>
    <w:rsid w:val="003221EB"/>
    <w:rsid w:val="00322481"/>
    <w:rsid w:val="0032251A"/>
    <w:rsid w:val="00322BD1"/>
    <w:rsid w:val="00322D53"/>
    <w:rsid w:val="00322F66"/>
    <w:rsid w:val="00322F6C"/>
    <w:rsid w:val="0032319F"/>
    <w:rsid w:val="00323225"/>
    <w:rsid w:val="003232CA"/>
    <w:rsid w:val="003232DB"/>
    <w:rsid w:val="003232DE"/>
    <w:rsid w:val="00323314"/>
    <w:rsid w:val="003234CE"/>
    <w:rsid w:val="00323675"/>
    <w:rsid w:val="00323812"/>
    <w:rsid w:val="00323A37"/>
    <w:rsid w:val="00323A8A"/>
    <w:rsid w:val="00323B2B"/>
    <w:rsid w:val="003242AC"/>
    <w:rsid w:val="00324461"/>
    <w:rsid w:val="00324583"/>
    <w:rsid w:val="00324B34"/>
    <w:rsid w:val="00325008"/>
    <w:rsid w:val="00325372"/>
    <w:rsid w:val="00325701"/>
    <w:rsid w:val="00325E1D"/>
    <w:rsid w:val="00326A10"/>
    <w:rsid w:val="00326B06"/>
    <w:rsid w:val="00326B5A"/>
    <w:rsid w:val="0032736E"/>
    <w:rsid w:val="00327540"/>
    <w:rsid w:val="00330789"/>
    <w:rsid w:val="0033085E"/>
    <w:rsid w:val="00330D9F"/>
    <w:rsid w:val="00331044"/>
    <w:rsid w:val="00331565"/>
    <w:rsid w:val="003325F0"/>
    <w:rsid w:val="0033271C"/>
    <w:rsid w:val="003327EF"/>
    <w:rsid w:val="003336AA"/>
    <w:rsid w:val="00333760"/>
    <w:rsid w:val="00333A67"/>
    <w:rsid w:val="00333B98"/>
    <w:rsid w:val="0033457F"/>
    <w:rsid w:val="003346F3"/>
    <w:rsid w:val="00334784"/>
    <w:rsid w:val="00334A37"/>
    <w:rsid w:val="00334D22"/>
    <w:rsid w:val="00334D4B"/>
    <w:rsid w:val="00334D87"/>
    <w:rsid w:val="00334EA0"/>
    <w:rsid w:val="0033547F"/>
    <w:rsid w:val="0033567F"/>
    <w:rsid w:val="003357D7"/>
    <w:rsid w:val="00335838"/>
    <w:rsid w:val="00335BF0"/>
    <w:rsid w:val="00336D5C"/>
    <w:rsid w:val="00336FBD"/>
    <w:rsid w:val="00336FC7"/>
    <w:rsid w:val="00337FD3"/>
    <w:rsid w:val="003400A9"/>
    <w:rsid w:val="00340262"/>
    <w:rsid w:val="003405A8"/>
    <w:rsid w:val="003405B2"/>
    <w:rsid w:val="00340BC0"/>
    <w:rsid w:val="00340CE3"/>
    <w:rsid w:val="00340DE0"/>
    <w:rsid w:val="00340FCF"/>
    <w:rsid w:val="0034114A"/>
    <w:rsid w:val="00341847"/>
    <w:rsid w:val="00341943"/>
    <w:rsid w:val="0034225A"/>
    <w:rsid w:val="0034251A"/>
    <w:rsid w:val="00342B15"/>
    <w:rsid w:val="00342C13"/>
    <w:rsid w:val="003432B9"/>
    <w:rsid w:val="00343573"/>
    <w:rsid w:val="00343622"/>
    <w:rsid w:val="00343645"/>
    <w:rsid w:val="00343774"/>
    <w:rsid w:val="00343B71"/>
    <w:rsid w:val="00343E8D"/>
    <w:rsid w:val="00343E9A"/>
    <w:rsid w:val="00343F38"/>
    <w:rsid w:val="0034415A"/>
    <w:rsid w:val="0034442E"/>
    <w:rsid w:val="00344904"/>
    <w:rsid w:val="003449AF"/>
    <w:rsid w:val="00344B28"/>
    <w:rsid w:val="00344DB5"/>
    <w:rsid w:val="003458E3"/>
    <w:rsid w:val="00346027"/>
    <w:rsid w:val="0034678F"/>
    <w:rsid w:val="00346969"/>
    <w:rsid w:val="00346C1E"/>
    <w:rsid w:val="003479A0"/>
    <w:rsid w:val="00347AF8"/>
    <w:rsid w:val="003500CA"/>
    <w:rsid w:val="00350671"/>
    <w:rsid w:val="003507D8"/>
    <w:rsid w:val="00350AD0"/>
    <w:rsid w:val="00350DA4"/>
    <w:rsid w:val="00350E0A"/>
    <w:rsid w:val="00351249"/>
    <w:rsid w:val="00351868"/>
    <w:rsid w:val="00351FCF"/>
    <w:rsid w:val="00351FD4"/>
    <w:rsid w:val="003521CD"/>
    <w:rsid w:val="00352271"/>
    <w:rsid w:val="00352D15"/>
    <w:rsid w:val="00353028"/>
    <w:rsid w:val="00353695"/>
    <w:rsid w:val="00353FBC"/>
    <w:rsid w:val="00354142"/>
    <w:rsid w:val="00354467"/>
    <w:rsid w:val="003544BA"/>
    <w:rsid w:val="0035464C"/>
    <w:rsid w:val="003548B1"/>
    <w:rsid w:val="00354AEE"/>
    <w:rsid w:val="00354D8F"/>
    <w:rsid w:val="00354E08"/>
    <w:rsid w:val="00354F0F"/>
    <w:rsid w:val="003551E8"/>
    <w:rsid w:val="003552B8"/>
    <w:rsid w:val="003557F6"/>
    <w:rsid w:val="003567C6"/>
    <w:rsid w:val="0035697A"/>
    <w:rsid w:val="00356FB8"/>
    <w:rsid w:val="0035720A"/>
    <w:rsid w:val="00357456"/>
    <w:rsid w:val="00357A67"/>
    <w:rsid w:val="00357B3B"/>
    <w:rsid w:val="00357FE0"/>
    <w:rsid w:val="0036052B"/>
    <w:rsid w:val="00360643"/>
    <w:rsid w:val="003607D2"/>
    <w:rsid w:val="0036089F"/>
    <w:rsid w:val="0036145B"/>
    <w:rsid w:val="00361573"/>
    <w:rsid w:val="0036206D"/>
    <w:rsid w:val="003620CB"/>
    <w:rsid w:val="00362907"/>
    <w:rsid w:val="00362F01"/>
    <w:rsid w:val="0036313B"/>
    <w:rsid w:val="00363CD3"/>
    <w:rsid w:val="00363E75"/>
    <w:rsid w:val="0036402C"/>
    <w:rsid w:val="00364265"/>
    <w:rsid w:val="00364575"/>
    <w:rsid w:val="00364699"/>
    <w:rsid w:val="00364B74"/>
    <w:rsid w:val="00364CE1"/>
    <w:rsid w:val="0036559E"/>
    <w:rsid w:val="003658B0"/>
    <w:rsid w:val="00365BA7"/>
    <w:rsid w:val="00365C4A"/>
    <w:rsid w:val="00365CFB"/>
    <w:rsid w:val="003668D6"/>
    <w:rsid w:val="00366B1F"/>
    <w:rsid w:val="00367303"/>
    <w:rsid w:val="003675BD"/>
    <w:rsid w:val="00367842"/>
    <w:rsid w:val="00367A42"/>
    <w:rsid w:val="00367C11"/>
    <w:rsid w:val="00367F26"/>
    <w:rsid w:val="003703FB"/>
    <w:rsid w:val="00370535"/>
    <w:rsid w:val="003706A8"/>
    <w:rsid w:val="003706FE"/>
    <w:rsid w:val="00370B74"/>
    <w:rsid w:val="00371063"/>
    <w:rsid w:val="0037123E"/>
    <w:rsid w:val="00371471"/>
    <w:rsid w:val="003719B9"/>
    <w:rsid w:val="00372004"/>
    <w:rsid w:val="003720A8"/>
    <w:rsid w:val="003723C8"/>
    <w:rsid w:val="003730EB"/>
    <w:rsid w:val="00373C17"/>
    <w:rsid w:val="00373C62"/>
    <w:rsid w:val="00374191"/>
    <w:rsid w:val="0037474C"/>
    <w:rsid w:val="00374BCF"/>
    <w:rsid w:val="00374CD3"/>
    <w:rsid w:val="00374D7E"/>
    <w:rsid w:val="003750DE"/>
    <w:rsid w:val="00375599"/>
    <w:rsid w:val="00376005"/>
    <w:rsid w:val="003761C8"/>
    <w:rsid w:val="0037732D"/>
    <w:rsid w:val="0037736C"/>
    <w:rsid w:val="00377CBF"/>
    <w:rsid w:val="00377E36"/>
    <w:rsid w:val="003800B4"/>
    <w:rsid w:val="003800DB"/>
    <w:rsid w:val="00380200"/>
    <w:rsid w:val="00381009"/>
    <w:rsid w:val="00381264"/>
    <w:rsid w:val="003815F0"/>
    <w:rsid w:val="00381604"/>
    <w:rsid w:val="00381696"/>
    <w:rsid w:val="003817E7"/>
    <w:rsid w:val="00381896"/>
    <w:rsid w:val="003818B1"/>
    <w:rsid w:val="00382326"/>
    <w:rsid w:val="00382D84"/>
    <w:rsid w:val="00383091"/>
    <w:rsid w:val="003830D6"/>
    <w:rsid w:val="0038327A"/>
    <w:rsid w:val="00383AE3"/>
    <w:rsid w:val="00383E81"/>
    <w:rsid w:val="00384459"/>
    <w:rsid w:val="0038445A"/>
    <w:rsid w:val="00384491"/>
    <w:rsid w:val="00384A86"/>
    <w:rsid w:val="00384D2C"/>
    <w:rsid w:val="00385165"/>
    <w:rsid w:val="0038569C"/>
    <w:rsid w:val="00385AF5"/>
    <w:rsid w:val="00385B0E"/>
    <w:rsid w:val="0038657E"/>
    <w:rsid w:val="00386F92"/>
    <w:rsid w:val="003876B3"/>
    <w:rsid w:val="00387A33"/>
    <w:rsid w:val="00387BBA"/>
    <w:rsid w:val="00387CB5"/>
    <w:rsid w:val="00387DB9"/>
    <w:rsid w:val="00390231"/>
    <w:rsid w:val="00390EC9"/>
    <w:rsid w:val="0039119C"/>
    <w:rsid w:val="003914A5"/>
    <w:rsid w:val="00391BB1"/>
    <w:rsid w:val="003920E5"/>
    <w:rsid w:val="00392431"/>
    <w:rsid w:val="00392B47"/>
    <w:rsid w:val="00392EB3"/>
    <w:rsid w:val="0039319B"/>
    <w:rsid w:val="00393740"/>
    <w:rsid w:val="00393768"/>
    <w:rsid w:val="00393BB1"/>
    <w:rsid w:val="00393C05"/>
    <w:rsid w:val="00393C6D"/>
    <w:rsid w:val="00393D85"/>
    <w:rsid w:val="00393DBE"/>
    <w:rsid w:val="00394421"/>
    <w:rsid w:val="00394616"/>
    <w:rsid w:val="003949E3"/>
    <w:rsid w:val="00394AD1"/>
    <w:rsid w:val="00394D4B"/>
    <w:rsid w:val="00395265"/>
    <w:rsid w:val="00395AAD"/>
    <w:rsid w:val="00395CC1"/>
    <w:rsid w:val="00395CD8"/>
    <w:rsid w:val="00395E45"/>
    <w:rsid w:val="00395FDB"/>
    <w:rsid w:val="00396963"/>
    <w:rsid w:val="00396BF6"/>
    <w:rsid w:val="0039721B"/>
    <w:rsid w:val="003974FE"/>
    <w:rsid w:val="00397B93"/>
    <w:rsid w:val="00397E8E"/>
    <w:rsid w:val="003A06AB"/>
    <w:rsid w:val="003A096B"/>
    <w:rsid w:val="003A0E9D"/>
    <w:rsid w:val="003A131C"/>
    <w:rsid w:val="003A1633"/>
    <w:rsid w:val="003A1661"/>
    <w:rsid w:val="003A195E"/>
    <w:rsid w:val="003A1DE4"/>
    <w:rsid w:val="003A2046"/>
    <w:rsid w:val="003A2153"/>
    <w:rsid w:val="003A2156"/>
    <w:rsid w:val="003A2324"/>
    <w:rsid w:val="003A2411"/>
    <w:rsid w:val="003A2469"/>
    <w:rsid w:val="003A2889"/>
    <w:rsid w:val="003A2CA7"/>
    <w:rsid w:val="003A32B4"/>
    <w:rsid w:val="003A336B"/>
    <w:rsid w:val="003A33E5"/>
    <w:rsid w:val="003A3523"/>
    <w:rsid w:val="003A39CC"/>
    <w:rsid w:val="003A3D56"/>
    <w:rsid w:val="003A4141"/>
    <w:rsid w:val="003A454D"/>
    <w:rsid w:val="003A5073"/>
    <w:rsid w:val="003A5264"/>
    <w:rsid w:val="003A5306"/>
    <w:rsid w:val="003A5459"/>
    <w:rsid w:val="003A5548"/>
    <w:rsid w:val="003A5876"/>
    <w:rsid w:val="003A59F0"/>
    <w:rsid w:val="003A5B6E"/>
    <w:rsid w:val="003A5C20"/>
    <w:rsid w:val="003A5C9D"/>
    <w:rsid w:val="003A64AA"/>
    <w:rsid w:val="003A6B7A"/>
    <w:rsid w:val="003A705D"/>
    <w:rsid w:val="003A70F5"/>
    <w:rsid w:val="003A75A2"/>
    <w:rsid w:val="003A7CE5"/>
    <w:rsid w:val="003B0803"/>
    <w:rsid w:val="003B0845"/>
    <w:rsid w:val="003B0C8C"/>
    <w:rsid w:val="003B0D02"/>
    <w:rsid w:val="003B0D2B"/>
    <w:rsid w:val="003B1642"/>
    <w:rsid w:val="003B2055"/>
    <w:rsid w:val="003B2C90"/>
    <w:rsid w:val="003B35CB"/>
    <w:rsid w:val="003B3861"/>
    <w:rsid w:val="003B3CB3"/>
    <w:rsid w:val="003B3EA5"/>
    <w:rsid w:val="003B3FA9"/>
    <w:rsid w:val="003B42C0"/>
    <w:rsid w:val="003B43EF"/>
    <w:rsid w:val="003B4937"/>
    <w:rsid w:val="003B53D2"/>
    <w:rsid w:val="003B55F4"/>
    <w:rsid w:val="003B561C"/>
    <w:rsid w:val="003B57E2"/>
    <w:rsid w:val="003B581C"/>
    <w:rsid w:val="003B6AC6"/>
    <w:rsid w:val="003B745C"/>
    <w:rsid w:val="003B7646"/>
    <w:rsid w:val="003B76A7"/>
    <w:rsid w:val="003B793C"/>
    <w:rsid w:val="003B7A9D"/>
    <w:rsid w:val="003C02A7"/>
    <w:rsid w:val="003C0896"/>
    <w:rsid w:val="003C108F"/>
    <w:rsid w:val="003C133F"/>
    <w:rsid w:val="003C1344"/>
    <w:rsid w:val="003C1BB8"/>
    <w:rsid w:val="003C1D7F"/>
    <w:rsid w:val="003C23B6"/>
    <w:rsid w:val="003C2B6E"/>
    <w:rsid w:val="003C320C"/>
    <w:rsid w:val="003C334D"/>
    <w:rsid w:val="003C35AA"/>
    <w:rsid w:val="003C3B40"/>
    <w:rsid w:val="003C3C2F"/>
    <w:rsid w:val="003C3CA0"/>
    <w:rsid w:val="003C5079"/>
    <w:rsid w:val="003C50F4"/>
    <w:rsid w:val="003C58A5"/>
    <w:rsid w:val="003C5938"/>
    <w:rsid w:val="003C5C8B"/>
    <w:rsid w:val="003C5D64"/>
    <w:rsid w:val="003C5E5B"/>
    <w:rsid w:val="003C61F6"/>
    <w:rsid w:val="003C6225"/>
    <w:rsid w:val="003C6357"/>
    <w:rsid w:val="003C63B2"/>
    <w:rsid w:val="003C640A"/>
    <w:rsid w:val="003C645C"/>
    <w:rsid w:val="003C69B4"/>
    <w:rsid w:val="003C6A25"/>
    <w:rsid w:val="003C6D92"/>
    <w:rsid w:val="003C7028"/>
    <w:rsid w:val="003C74C2"/>
    <w:rsid w:val="003C796B"/>
    <w:rsid w:val="003C79A7"/>
    <w:rsid w:val="003D02EC"/>
    <w:rsid w:val="003D087A"/>
    <w:rsid w:val="003D0B51"/>
    <w:rsid w:val="003D0C60"/>
    <w:rsid w:val="003D1049"/>
    <w:rsid w:val="003D10C3"/>
    <w:rsid w:val="003D1566"/>
    <w:rsid w:val="003D1DA5"/>
    <w:rsid w:val="003D2114"/>
    <w:rsid w:val="003D21C8"/>
    <w:rsid w:val="003D2356"/>
    <w:rsid w:val="003D2CBB"/>
    <w:rsid w:val="003D31C0"/>
    <w:rsid w:val="003D328F"/>
    <w:rsid w:val="003D383E"/>
    <w:rsid w:val="003D3995"/>
    <w:rsid w:val="003D4562"/>
    <w:rsid w:val="003D4BD6"/>
    <w:rsid w:val="003D4C4B"/>
    <w:rsid w:val="003D4D0D"/>
    <w:rsid w:val="003D52F8"/>
    <w:rsid w:val="003D55E5"/>
    <w:rsid w:val="003D5AA6"/>
    <w:rsid w:val="003D620F"/>
    <w:rsid w:val="003D6379"/>
    <w:rsid w:val="003D64A3"/>
    <w:rsid w:val="003D693C"/>
    <w:rsid w:val="003D69B0"/>
    <w:rsid w:val="003D6DED"/>
    <w:rsid w:val="003D7DE1"/>
    <w:rsid w:val="003E066C"/>
    <w:rsid w:val="003E08E9"/>
    <w:rsid w:val="003E16CA"/>
    <w:rsid w:val="003E1C3C"/>
    <w:rsid w:val="003E20F1"/>
    <w:rsid w:val="003E2151"/>
    <w:rsid w:val="003E2426"/>
    <w:rsid w:val="003E24F3"/>
    <w:rsid w:val="003E2FFE"/>
    <w:rsid w:val="003E37DA"/>
    <w:rsid w:val="003E38FA"/>
    <w:rsid w:val="003E3CC8"/>
    <w:rsid w:val="003E3D64"/>
    <w:rsid w:val="003E3EEA"/>
    <w:rsid w:val="003E4181"/>
    <w:rsid w:val="003E4558"/>
    <w:rsid w:val="003E49B1"/>
    <w:rsid w:val="003E4EC9"/>
    <w:rsid w:val="003E4F3A"/>
    <w:rsid w:val="003E5772"/>
    <w:rsid w:val="003E5A9C"/>
    <w:rsid w:val="003E5D0F"/>
    <w:rsid w:val="003E5F04"/>
    <w:rsid w:val="003E5F48"/>
    <w:rsid w:val="003E65B3"/>
    <w:rsid w:val="003E69E7"/>
    <w:rsid w:val="003E6ADC"/>
    <w:rsid w:val="003E6BF4"/>
    <w:rsid w:val="003E6CAA"/>
    <w:rsid w:val="003E725F"/>
    <w:rsid w:val="003F06F9"/>
    <w:rsid w:val="003F0710"/>
    <w:rsid w:val="003F0D73"/>
    <w:rsid w:val="003F0EA7"/>
    <w:rsid w:val="003F0FB4"/>
    <w:rsid w:val="003F11AE"/>
    <w:rsid w:val="003F138C"/>
    <w:rsid w:val="003F15BF"/>
    <w:rsid w:val="003F16E9"/>
    <w:rsid w:val="003F193B"/>
    <w:rsid w:val="003F1F26"/>
    <w:rsid w:val="003F28DF"/>
    <w:rsid w:val="003F294F"/>
    <w:rsid w:val="003F2964"/>
    <w:rsid w:val="003F2AFD"/>
    <w:rsid w:val="003F3127"/>
    <w:rsid w:val="003F31BE"/>
    <w:rsid w:val="003F3B55"/>
    <w:rsid w:val="003F3BA3"/>
    <w:rsid w:val="003F4218"/>
    <w:rsid w:val="003F4568"/>
    <w:rsid w:val="003F474F"/>
    <w:rsid w:val="003F49FD"/>
    <w:rsid w:val="003F512E"/>
    <w:rsid w:val="003F5BA4"/>
    <w:rsid w:val="003F5D01"/>
    <w:rsid w:val="003F5F51"/>
    <w:rsid w:val="003F61AB"/>
    <w:rsid w:val="003F6404"/>
    <w:rsid w:val="003F7952"/>
    <w:rsid w:val="00400539"/>
    <w:rsid w:val="004005E7"/>
    <w:rsid w:val="004009FA"/>
    <w:rsid w:val="004013DD"/>
    <w:rsid w:val="004015A0"/>
    <w:rsid w:val="00401642"/>
    <w:rsid w:val="00401719"/>
    <w:rsid w:val="00401C14"/>
    <w:rsid w:val="00402368"/>
    <w:rsid w:val="004025DD"/>
    <w:rsid w:val="00402C8E"/>
    <w:rsid w:val="00403566"/>
    <w:rsid w:val="0040364F"/>
    <w:rsid w:val="00403699"/>
    <w:rsid w:val="004036C1"/>
    <w:rsid w:val="00403C6E"/>
    <w:rsid w:val="00403DBE"/>
    <w:rsid w:val="00404538"/>
    <w:rsid w:val="004045CE"/>
    <w:rsid w:val="00404960"/>
    <w:rsid w:val="00404E0E"/>
    <w:rsid w:val="00404EA2"/>
    <w:rsid w:val="004055BB"/>
    <w:rsid w:val="004055E8"/>
    <w:rsid w:val="00405AA4"/>
    <w:rsid w:val="00405AB9"/>
    <w:rsid w:val="00405B37"/>
    <w:rsid w:val="00405E47"/>
    <w:rsid w:val="00405F10"/>
    <w:rsid w:val="004064CA"/>
    <w:rsid w:val="004065FD"/>
    <w:rsid w:val="0040660A"/>
    <w:rsid w:val="00406767"/>
    <w:rsid w:val="00406AE3"/>
    <w:rsid w:val="004070DF"/>
    <w:rsid w:val="004073EF"/>
    <w:rsid w:val="00407572"/>
    <w:rsid w:val="00407DBE"/>
    <w:rsid w:val="004107E8"/>
    <w:rsid w:val="00410BF9"/>
    <w:rsid w:val="00410C9D"/>
    <w:rsid w:val="00410D6B"/>
    <w:rsid w:val="0041113C"/>
    <w:rsid w:val="00411275"/>
    <w:rsid w:val="004114C0"/>
    <w:rsid w:val="00411984"/>
    <w:rsid w:val="00411D0B"/>
    <w:rsid w:val="00412037"/>
    <w:rsid w:val="004126A7"/>
    <w:rsid w:val="00413774"/>
    <w:rsid w:val="00413B50"/>
    <w:rsid w:val="00414212"/>
    <w:rsid w:val="004142DB"/>
    <w:rsid w:val="004145A2"/>
    <w:rsid w:val="004145DD"/>
    <w:rsid w:val="00414982"/>
    <w:rsid w:val="00414B4E"/>
    <w:rsid w:val="00415332"/>
    <w:rsid w:val="0041561E"/>
    <w:rsid w:val="0041586D"/>
    <w:rsid w:val="00415A5B"/>
    <w:rsid w:val="00415DE4"/>
    <w:rsid w:val="00416110"/>
    <w:rsid w:val="0041631B"/>
    <w:rsid w:val="0041638B"/>
    <w:rsid w:val="004165EE"/>
    <w:rsid w:val="00416717"/>
    <w:rsid w:val="00417155"/>
    <w:rsid w:val="0041751F"/>
    <w:rsid w:val="00417728"/>
    <w:rsid w:val="00417EC3"/>
    <w:rsid w:val="00417F8B"/>
    <w:rsid w:val="004214D4"/>
    <w:rsid w:val="00421982"/>
    <w:rsid w:val="00421BD1"/>
    <w:rsid w:val="00421C4C"/>
    <w:rsid w:val="00421D09"/>
    <w:rsid w:val="004221A9"/>
    <w:rsid w:val="004221E1"/>
    <w:rsid w:val="00422B41"/>
    <w:rsid w:val="00422CE3"/>
    <w:rsid w:val="0042301E"/>
    <w:rsid w:val="004230C1"/>
    <w:rsid w:val="00423307"/>
    <w:rsid w:val="00423AAB"/>
    <w:rsid w:val="00424188"/>
    <w:rsid w:val="00424641"/>
    <w:rsid w:val="00424718"/>
    <w:rsid w:val="00424772"/>
    <w:rsid w:val="00424975"/>
    <w:rsid w:val="004249C3"/>
    <w:rsid w:val="0042514D"/>
    <w:rsid w:val="004252EC"/>
    <w:rsid w:val="004258CA"/>
    <w:rsid w:val="00425DA0"/>
    <w:rsid w:val="00425E52"/>
    <w:rsid w:val="00425EA2"/>
    <w:rsid w:val="00425FED"/>
    <w:rsid w:val="0042601A"/>
    <w:rsid w:val="0042610D"/>
    <w:rsid w:val="00426348"/>
    <w:rsid w:val="00426D3A"/>
    <w:rsid w:val="00426F8D"/>
    <w:rsid w:val="00427486"/>
    <w:rsid w:val="004275DA"/>
    <w:rsid w:val="004277F2"/>
    <w:rsid w:val="0042796B"/>
    <w:rsid w:val="004302D0"/>
    <w:rsid w:val="0043033B"/>
    <w:rsid w:val="0043082D"/>
    <w:rsid w:val="004308A9"/>
    <w:rsid w:val="00430B98"/>
    <w:rsid w:val="004310E2"/>
    <w:rsid w:val="00431585"/>
    <w:rsid w:val="0043172E"/>
    <w:rsid w:val="00431D62"/>
    <w:rsid w:val="00432338"/>
    <w:rsid w:val="00432674"/>
    <w:rsid w:val="00432C66"/>
    <w:rsid w:val="00432FF0"/>
    <w:rsid w:val="004331FE"/>
    <w:rsid w:val="0043321F"/>
    <w:rsid w:val="00433306"/>
    <w:rsid w:val="00433678"/>
    <w:rsid w:val="00433820"/>
    <w:rsid w:val="004338C4"/>
    <w:rsid w:val="00433CE8"/>
    <w:rsid w:val="00433DDB"/>
    <w:rsid w:val="00434216"/>
    <w:rsid w:val="00434284"/>
    <w:rsid w:val="00434342"/>
    <w:rsid w:val="00434C7E"/>
    <w:rsid w:val="0043501C"/>
    <w:rsid w:val="00435091"/>
    <w:rsid w:val="00435330"/>
    <w:rsid w:val="00435378"/>
    <w:rsid w:val="00435846"/>
    <w:rsid w:val="004363E6"/>
    <w:rsid w:val="00436AAE"/>
    <w:rsid w:val="00437469"/>
    <w:rsid w:val="004375DD"/>
    <w:rsid w:val="00437A59"/>
    <w:rsid w:val="004405AA"/>
    <w:rsid w:val="004406B7"/>
    <w:rsid w:val="004407AD"/>
    <w:rsid w:val="00440835"/>
    <w:rsid w:val="00440D63"/>
    <w:rsid w:val="004411DB"/>
    <w:rsid w:val="00441509"/>
    <w:rsid w:val="00441715"/>
    <w:rsid w:val="0044172E"/>
    <w:rsid w:val="004417C7"/>
    <w:rsid w:val="00441860"/>
    <w:rsid w:val="0044249F"/>
    <w:rsid w:val="00442A1D"/>
    <w:rsid w:val="00442AD7"/>
    <w:rsid w:val="00442C93"/>
    <w:rsid w:val="004431FC"/>
    <w:rsid w:val="0044352C"/>
    <w:rsid w:val="0044363D"/>
    <w:rsid w:val="004436D8"/>
    <w:rsid w:val="004442DE"/>
    <w:rsid w:val="00444B29"/>
    <w:rsid w:val="00444D94"/>
    <w:rsid w:val="0044619F"/>
    <w:rsid w:val="00446481"/>
    <w:rsid w:val="0044719E"/>
    <w:rsid w:val="00447FFC"/>
    <w:rsid w:val="004513A1"/>
    <w:rsid w:val="0045199D"/>
    <w:rsid w:val="00451AC0"/>
    <w:rsid w:val="00451B4A"/>
    <w:rsid w:val="00451C73"/>
    <w:rsid w:val="00451C7C"/>
    <w:rsid w:val="0045218B"/>
    <w:rsid w:val="004521CA"/>
    <w:rsid w:val="00452A20"/>
    <w:rsid w:val="00452C4B"/>
    <w:rsid w:val="00452C6F"/>
    <w:rsid w:val="00452FA5"/>
    <w:rsid w:val="00453003"/>
    <w:rsid w:val="004537C7"/>
    <w:rsid w:val="00453A3D"/>
    <w:rsid w:val="00453AFC"/>
    <w:rsid w:val="004541AA"/>
    <w:rsid w:val="00454413"/>
    <w:rsid w:val="0045448D"/>
    <w:rsid w:val="004545DB"/>
    <w:rsid w:val="00454D0C"/>
    <w:rsid w:val="004552BF"/>
    <w:rsid w:val="004556F1"/>
    <w:rsid w:val="00456183"/>
    <w:rsid w:val="00456331"/>
    <w:rsid w:val="00456BFB"/>
    <w:rsid w:val="0045770B"/>
    <w:rsid w:val="00457E22"/>
    <w:rsid w:val="0046038F"/>
    <w:rsid w:val="004604C4"/>
    <w:rsid w:val="004604F1"/>
    <w:rsid w:val="00460606"/>
    <w:rsid w:val="00460A3E"/>
    <w:rsid w:val="00460D53"/>
    <w:rsid w:val="00460D5D"/>
    <w:rsid w:val="00460E04"/>
    <w:rsid w:val="00460EB0"/>
    <w:rsid w:val="00461582"/>
    <w:rsid w:val="00461690"/>
    <w:rsid w:val="0046176D"/>
    <w:rsid w:val="004618DD"/>
    <w:rsid w:val="00462013"/>
    <w:rsid w:val="00462379"/>
    <w:rsid w:val="00462394"/>
    <w:rsid w:val="004625A8"/>
    <w:rsid w:val="00462DB4"/>
    <w:rsid w:val="00463530"/>
    <w:rsid w:val="0046368D"/>
    <w:rsid w:val="0046384D"/>
    <w:rsid w:val="0046388B"/>
    <w:rsid w:val="00463D29"/>
    <w:rsid w:val="00463D7D"/>
    <w:rsid w:val="00464411"/>
    <w:rsid w:val="004645D7"/>
    <w:rsid w:val="00464734"/>
    <w:rsid w:val="00464A91"/>
    <w:rsid w:val="00464AE0"/>
    <w:rsid w:val="0046531E"/>
    <w:rsid w:val="004657D4"/>
    <w:rsid w:val="004662C3"/>
    <w:rsid w:val="0046679F"/>
    <w:rsid w:val="0046682B"/>
    <w:rsid w:val="00466A57"/>
    <w:rsid w:val="00466BB5"/>
    <w:rsid w:val="0046728D"/>
    <w:rsid w:val="00467296"/>
    <w:rsid w:val="004677D6"/>
    <w:rsid w:val="004679BC"/>
    <w:rsid w:val="00467C19"/>
    <w:rsid w:val="00467D47"/>
    <w:rsid w:val="00467E8B"/>
    <w:rsid w:val="00470271"/>
    <w:rsid w:val="00470533"/>
    <w:rsid w:val="004706AC"/>
    <w:rsid w:val="00470CF8"/>
    <w:rsid w:val="00470F20"/>
    <w:rsid w:val="00471A3D"/>
    <w:rsid w:val="00472082"/>
    <w:rsid w:val="004723AB"/>
    <w:rsid w:val="00472608"/>
    <w:rsid w:val="004726E4"/>
    <w:rsid w:val="00472971"/>
    <w:rsid w:val="00472F40"/>
    <w:rsid w:val="00472FB4"/>
    <w:rsid w:val="004730AB"/>
    <w:rsid w:val="00473290"/>
    <w:rsid w:val="00473343"/>
    <w:rsid w:val="00473FF6"/>
    <w:rsid w:val="0047410A"/>
    <w:rsid w:val="00474475"/>
    <w:rsid w:val="004749A5"/>
    <w:rsid w:val="00474B75"/>
    <w:rsid w:val="00474C8B"/>
    <w:rsid w:val="00474D60"/>
    <w:rsid w:val="00474F23"/>
    <w:rsid w:val="00475465"/>
    <w:rsid w:val="0047546D"/>
    <w:rsid w:val="004756E7"/>
    <w:rsid w:val="00475A59"/>
    <w:rsid w:val="00475EFA"/>
    <w:rsid w:val="00476007"/>
    <w:rsid w:val="00476032"/>
    <w:rsid w:val="00476410"/>
    <w:rsid w:val="0047702D"/>
    <w:rsid w:val="004771F0"/>
    <w:rsid w:val="004771FD"/>
    <w:rsid w:val="00477363"/>
    <w:rsid w:val="004777F1"/>
    <w:rsid w:val="004779CA"/>
    <w:rsid w:val="00477D32"/>
    <w:rsid w:val="0048100E"/>
    <w:rsid w:val="00481A87"/>
    <w:rsid w:val="00481BB6"/>
    <w:rsid w:val="00481E51"/>
    <w:rsid w:val="00482299"/>
    <w:rsid w:val="0048238F"/>
    <w:rsid w:val="00482726"/>
    <w:rsid w:val="00482ED0"/>
    <w:rsid w:val="00482F1A"/>
    <w:rsid w:val="004833F8"/>
    <w:rsid w:val="004836C0"/>
    <w:rsid w:val="0048378B"/>
    <w:rsid w:val="00483A06"/>
    <w:rsid w:val="00484015"/>
    <w:rsid w:val="004840FF"/>
    <w:rsid w:val="004842CD"/>
    <w:rsid w:val="00484374"/>
    <w:rsid w:val="00484561"/>
    <w:rsid w:val="0048471C"/>
    <w:rsid w:val="00484864"/>
    <w:rsid w:val="00484B94"/>
    <w:rsid w:val="00484B9B"/>
    <w:rsid w:val="00485181"/>
    <w:rsid w:val="00485819"/>
    <w:rsid w:val="0048591B"/>
    <w:rsid w:val="00485FF9"/>
    <w:rsid w:val="00486479"/>
    <w:rsid w:val="004864D2"/>
    <w:rsid w:val="00486A0E"/>
    <w:rsid w:val="00486AE1"/>
    <w:rsid w:val="00486DC4"/>
    <w:rsid w:val="00486FB5"/>
    <w:rsid w:val="00487BCF"/>
    <w:rsid w:val="00487D04"/>
    <w:rsid w:val="0049069D"/>
    <w:rsid w:val="00490E8F"/>
    <w:rsid w:val="00490F2F"/>
    <w:rsid w:val="004910EC"/>
    <w:rsid w:val="00491767"/>
    <w:rsid w:val="00491D01"/>
    <w:rsid w:val="00491E20"/>
    <w:rsid w:val="004921F7"/>
    <w:rsid w:val="00492CDB"/>
    <w:rsid w:val="00493309"/>
    <w:rsid w:val="00493426"/>
    <w:rsid w:val="00493443"/>
    <w:rsid w:val="0049358E"/>
    <w:rsid w:val="00493910"/>
    <w:rsid w:val="00493AE7"/>
    <w:rsid w:val="00494081"/>
    <w:rsid w:val="00494279"/>
    <w:rsid w:val="0049427B"/>
    <w:rsid w:val="004944F4"/>
    <w:rsid w:val="0049465A"/>
    <w:rsid w:val="00494704"/>
    <w:rsid w:val="00494C40"/>
    <w:rsid w:val="00494CAF"/>
    <w:rsid w:val="00494DEF"/>
    <w:rsid w:val="004950DB"/>
    <w:rsid w:val="00495C08"/>
    <w:rsid w:val="00495F07"/>
    <w:rsid w:val="004962CD"/>
    <w:rsid w:val="0049644F"/>
    <w:rsid w:val="00496546"/>
    <w:rsid w:val="00496B46"/>
    <w:rsid w:val="00496D19"/>
    <w:rsid w:val="00496D46"/>
    <w:rsid w:val="004970FD"/>
    <w:rsid w:val="0049741A"/>
    <w:rsid w:val="00497429"/>
    <w:rsid w:val="00497B00"/>
    <w:rsid w:val="00497E29"/>
    <w:rsid w:val="00497FBA"/>
    <w:rsid w:val="004A0714"/>
    <w:rsid w:val="004A0D51"/>
    <w:rsid w:val="004A122E"/>
    <w:rsid w:val="004A16C9"/>
    <w:rsid w:val="004A1916"/>
    <w:rsid w:val="004A19D8"/>
    <w:rsid w:val="004A1AF6"/>
    <w:rsid w:val="004A2845"/>
    <w:rsid w:val="004A2A2E"/>
    <w:rsid w:val="004A2FAE"/>
    <w:rsid w:val="004A3996"/>
    <w:rsid w:val="004A39FC"/>
    <w:rsid w:val="004A3EEB"/>
    <w:rsid w:val="004A41B1"/>
    <w:rsid w:val="004A42FD"/>
    <w:rsid w:val="004A48B6"/>
    <w:rsid w:val="004A4FB0"/>
    <w:rsid w:val="004A66A8"/>
    <w:rsid w:val="004A6870"/>
    <w:rsid w:val="004A69F0"/>
    <w:rsid w:val="004A6A88"/>
    <w:rsid w:val="004A6B76"/>
    <w:rsid w:val="004A6C1F"/>
    <w:rsid w:val="004A6C91"/>
    <w:rsid w:val="004A75C2"/>
    <w:rsid w:val="004A77D8"/>
    <w:rsid w:val="004B0127"/>
    <w:rsid w:val="004B0224"/>
    <w:rsid w:val="004B0293"/>
    <w:rsid w:val="004B0A3F"/>
    <w:rsid w:val="004B0C08"/>
    <w:rsid w:val="004B0D66"/>
    <w:rsid w:val="004B11E9"/>
    <w:rsid w:val="004B2306"/>
    <w:rsid w:val="004B281E"/>
    <w:rsid w:val="004B2CF7"/>
    <w:rsid w:val="004B315B"/>
    <w:rsid w:val="004B3B18"/>
    <w:rsid w:val="004B3C0D"/>
    <w:rsid w:val="004B4100"/>
    <w:rsid w:val="004B448F"/>
    <w:rsid w:val="004B48E2"/>
    <w:rsid w:val="004B4C29"/>
    <w:rsid w:val="004B6763"/>
    <w:rsid w:val="004B693C"/>
    <w:rsid w:val="004B6C38"/>
    <w:rsid w:val="004B6D3C"/>
    <w:rsid w:val="004B6DF3"/>
    <w:rsid w:val="004B7902"/>
    <w:rsid w:val="004C051D"/>
    <w:rsid w:val="004C060A"/>
    <w:rsid w:val="004C098B"/>
    <w:rsid w:val="004C0995"/>
    <w:rsid w:val="004C118C"/>
    <w:rsid w:val="004C19C2"/>
    <w:rsid w:val="004C1C13"/>
    <w:rsid w:val="004C1E33"/>
    <w:rsid w:val="004C1F75"/>
    <w:rsid w:val="004C2295"/>
    <w:rsid w:val="004C37CB"/>
    <w:rsid w:val="004C393C"/>
    <w:rsid w:val="004C3F7C"/>
    <w:rsid w:val="004C4058"/>
    <w:rsid w:val="004C419C"/>
    <w:rsid w:val="004C41EF"/>
    <w:rsid w:val="004C4B31"/>
    <w:rsid w:val="004C5853"/>
    <w:rsid w:val="004C5AD4"/>
    <w:rsid w:val="004C5CD5"/>
    <w:rsid w:val="004C659A"/>
    <w:rsid w:val="004C6965"/>
    <w:rsid w:val="004C69A5"/>
    <w:rsid w:val="004C6B45"/>
    <w:rsid w:val="004C6F0F"/>
    <w:rsid w:val="004C6FDF"/>
    <w:rsid w:val="004C723B"/>
    <w:rsid w:val="004C7831"/>
    <w:rsid w:val="004C7ACE"/>
    <w:rsid w:val="004C7B9B"/>
    <w:rsid w:val="004C7FF1"/>
    <w:rsid w:val="004D017B"/>
    <w:rsid w:val="004D0538"/>
    <w:rsid w:val="004D0717"/>
    <w:rsid w:val="004D0ACA"/>
    <w:rsid w:val="004D0D14"/>
    <w:rsid w:val="004D1093"/>
    <w:rsid w:val="004D15CB"/>
    <w:rsid w:val="004D1E11"/>
    <w:rsid w:val="004D1EBF"/>
    <w:rsid w:val="004D27AE"/>
    <w:rsid w:val="004D2A45"/>
    <w:rsid w:val="004D2AE4"/>
    <w:rsid w:val="004D3211"/>
    <w:rsid w:val="004D326B"/>
    <w:rsid w:val="004D3D6C"/>
    <w:rsid w:val="004D466A"/>
    <w:rsid w:val="004D4C8A"/>
    <w:rsid w:val="004D570F"/>
    <w:rsid w:val="004D59C1"/>
    <w:rsid w:val="004D5AFC"/>
    <w:rsid w:val="004D5B39"/>
    <w:rsid w:val="004D5C5D"/>
    <w:rsid w:val="004D5DCB"/>
    <w:rsid w:val="004D651E"/>
    <w:rsid w:val="004D683F"/>
    <w:rsid w:val="004D6FA3"/>
    <w:rsid w:val="004D7019"/>
    <w:rsid w:val="004D713A"/>
    <w:rsid w:val="004D7797"/>
    <w:rsid w:val="004E015B"/>
    <w:rsid w:val="004E0E84"/>
    <w:rsid w:val="004E1281"/>
    <w:rsid w:val="004E1333"/>
    <w:rsid w:val="004E1C07"/>
    <w:rsid w:val="004E1F46"/>
    <w:rsid w:val="004E260D"/>
    <w:rsid w:val="004E3A1A"/>
    <w:rsid w:val="004E42B1"/>
    <w:rsid w:val="004E458F"/>
    <w:rsid w:val="004E46AF"/>
    <w:rsid w:val="004E49AC"/>
    <w:rsid w:val="004E4B45"/>
    <w:rsid w:val="004E58A5"/>
    <w:rsid w:val="004E5A81"/>
    <w:rsid w:val="004E5B3D"/>
    <w:rsid w:val="004E5D38"/>
    <w:rsid w:val="004E6005"/>
    <w:rsid w:val="004E61AC"/>
    <w:rsid w:val="004E6475"/>
    <w:rsid w:val="004E6A83"/>
    <w:rsid w:val="004E7195"/>
    <w:rsid w:val="004E71C3"/>
    <w:rsid w:val="004E7308"/>
    <w:rsid w:val="004E7DD0"/>
    <w:rsid w:val="004F0B5F"/>
    <w:rsid w:val="004F1C15"/>
    <w:rsid w:val="004F1C1A"/>
    <w:rsid w:val="004F1C68"/>
    <w:rsid w:val="004F1C6C"/>
    <w:rsid w:val="004F2092"/>
    <w:rsid w:val="004F255A"/>
    <w:rsid w:val="004F2B45"/>
    <w:rsid w:val="004F2F20"/>
    <w:rsid w:val="004F2FDD"/>
    <w:rsid w:val="004F3981"/>
    <w:rsid w:val="004F398E"/>
    <w:rsid w:val="004F3B9A"/>
    <w:rsid w:val="004F3F70"/>
    <w:rsid w:val="004F414C"/>
    <w:rsid w:val="004F4374"/>
    <w:rsid w:val="004F43B0"/>
    <w:rsid w:val="004F4EB9"/>
    <w:rsid w:val="004F5501"/>
    <w:rsid w:val="004F586C"/>
    <w:rsid w:val="004F5F0C"/>
    <w:rsid w:val="004F638D"/>
    <w:rsid w:val="004F68BB"/>
    <w:rsid w:val="004F6E13"/>
    <w:rsid w:val="004F6EB3"/>
    <w:rsid w:val="004F7182"/>
    <w:rsid w:val="004F71A4"/>
    <w:rsid w:val="0050001C"/>
    <w:rsid w:val="00500369"/>
    <w:rsid w:val="00500388"/>
    <w:rsid w:val="00500AC8"/>
    <w:rsid w:val="00500D3B"/>
    <w:rsid w:val="00500DB8"/>
    <w:rsid w:val="005014E6"/>
    <w:rsid w:val="00501ADF"/>
    <w:rsid w:val="00502030"/>
    <w:rsid w:val="005021B1"/>
    <w:rsid w:val="00502556"/>
    <w:rsid w:val="00503123"/>
    <w:rsid w:val="0050332A"/>
    <w:rsid w:val="00503EC3"/>
    <w:rsid w:val="00504326"/>
    <w:rsid w:val="00504638"/>
    <w:rsid w:val="00504A8C"/>
    <w:rsid w:val="0050523B"/>
    <w:rsid w:val="00505421"/>
    <w:rsid w:val="00505450"/>
    <w:rsid w:val="00505479"/>
    <w:rsid w:val="00505682"/>
    <w:rsid w:val="00505B12"/>
    <w:rsid w:val="00505BC3"/>
    <w:rsid w:val="00506536"/>
    <w:rsid w:val="005065C3"/>
    <w:rsid w:val="005069D1"/>
    <w:rsid w:val="00506CC4"/>
    <w:rsid w:val="00506D7D"/>
    <w:rsid w:val="0050741C"/>
    <w:rsid w:val="005079BF"/>
    <w:rsid w:val="005102A1"/>
    <w:rsid w:val="0051064D"/>
    <w:rsid w:val="005118E4"/>
    <w:rsid w:val="00511A9D"/>
    <w:rsid w:val="005127C9"/>
    <w:rsid w:val="00512C72"/>
    <w:rsid w:val="00513404"/>
    <w:rsid w:val="0051345A"/>
    <w:rsid w:val="00513553"/>
    <w:rsid w:val="005135A4"/>
    <w:rsid w:val="00513678"/>
    <w:rsid w:val="005137C3"/>
    <w:rsid w:val="00514AE9"/>
    <w:rsid w:val="00514BDC"/>
    <w:rsid w:val="00515167"/>
    <w:rsid w:val="00515578"/>
    <w:rsid w:val="0051578E"/>
    <w:rsid w:val="00515ADF"/>
    <w:rsid w:val="00516021"/>
    <w:rsid w:val="0051608E"/>
    <w:rsid w:val="005163BB"/>
    <w:rsid w:val="005168B6"/>
    <w:rsid w:val="00516936"/>
    <w:rsid w:val="00516B64"/>
    <w:rsid w:val="005171BA"/>
    <w:rsid w:val="00517412"/>
    <w:rsid w:val="00517535"/>
    <w:rsid w:val="005175A7"/>
    <w:rsid w:val="00517BB6"/>
    <w:rsid w:val="00517F59"/>
    <w:rsid w:val="00520323"/>
    <w:rsid w:val="00520A43"/>
    <w:rsid w:val="00520BEC"/>
    <w:rsid w:val="00520E7A"/>
    <w:rsid w:val="00521258"/>
    <w:rsid w:val="00521532"/>
    <w:rsid w:val="00521EF3"/>
    <w:rsid w:val="00521F5E"/>
    <w:rsid w:val="00521FD1"/>
    <w:rsid w:val="005220F7"/>
    <w:rsid w:val="00522320"/>
    <w:rsid w:val="0052239C"/>
    <w:rsid w:val="0052244E"/>
    <w:rsid w:val="005225CC"/>
    <w:rsid w:val="005225DC"/>
    <w:rsid w:val="00522610"/>
    <w:rsid w:val="00522AEF"/>
    <w:rsid w:val="00522BF1"/>
    <w:rsid w:val="0052360D"/>
    <w:rsid w:val="0052397D"/>
    <w:rsid w:val="00523DB8"/>
    <w:rsid w:val="005241FD"/>
    <w:rsid w:val="005248BD"/>
    <w:rsid w:val="00524924"/>
    <w:rsid w:val="00524DD4"/>
    <w:rsid w:val="0052515C"/>
    <w:rsid w:val="00525788"/>
    <w:rsid w:val="00525959"/>
    <w:rsid w:val="00526067"/>
    <w:rsid w:val="00526196"/>
    <w:rsid w:val="0052641A"/>
    <w:rsid w:val="00526CBB"/>
    <w:rsid w:val="00526E14"/>
    <w:rsid w:val="00526E4C"/>
    <w:rsid w:val="00527123"/>
    <w:rsid w:val="005271E2"/>
    <w:rsid w:val="005272C1"/>
    <w:rsid w:val="00527B2B"/>
    <w:rsid w:val="00527B72"/>
    <w:rsid w:val="00530285"/>
    <w:rsid w:val="00530429"/>
    <w:rsid w:val="005304A2"/>
    <w:rsid w:val="0053077C"/>
    <w:rsid w:val="00530C01"/>
    <w:rsid w:val="00530CE8"/>
    <w:rsid w:val="005315DD"/>
    <w:rsid w:val="005317CD"/>
    <w:rsid w:val="005318F8"/>
    <w:rsid w:val="00531987"/>
    <w:rsid w:val="005319E3"/>
    <w:rsid w:val="0053227B"/>
    <w:rsid w:val="0053298F"/>
    <w:rsid w:val="00532AAC"/>
    <w:rsid w:val="00532FC5"/>
    <w:rsid w:val="005335EF"/>
    <w:rsid w:val="00533A9C"/>
    <w:rsid w:val="00533E4F"/>
    <w:rsid w:val="0053441D"/>
    <w:rsid w:val="005349BB"/>
    <w:rsid w:val="00534AE9"/>
    <w:rsid w:val="00535823"/>
    <w:rsid w:val="005358A1"/>
    <w:rsid w:val="00535CC4"/>
    <w:rsid w:val="00535D67"/>
    <w:rsid w:val="00535FAA"/>
    <w:rsid w:val="00536134"/>
    <w:rsid w:val="00536489"/>
    <w:rsid w:val="00536669"/>
    <w:rsid w:val="00536BD5"/>
    <w:rsid w:val="0053720B"/>
    <w:rsid w:val="00537544"/>
    <w:rsid w:val="0053766A"/>
    <w:rsid w:val="005378AD"/>
    <w:rsid w:val="005402BA"/>
    <w:rsid w:val="005406F9"/>
    <w:rsid w:val="0054094E"/>
    <w:rsid w:val="00540A0A"/>
    <w:rsid w:val="00540E77"/>
    <w:rsid w:val="00541EEE"/>
    <w:rsid w:val="00541F1D"/>
    <w:rsid w:val="0054242C"/>
    <w:rsid w:val="00542C24"/>
    <w:rsid w:val="005431D4"/>
    <w:rsid w:val="005436D0"/>
    <w:rsid w:val="00543B5E"/>
    <w:rsid w:val="00544205"/>
    <w:rsid w:val="005442D1"/>
    <w:rsid w:val="00544795"/>
    <w:rsid w:val="00544D67"/>
    <w:rsid w:val="00544DD3"/>
    <w:rsid w:val="00544EA8"/>
    <w:rsid w:val="00545412"/>
    <w:rsid w:val="0054557B"/>
    <w:rsid w:val="00545975"/>
    <w:rsid w:val="005464CA"/>
    <w:rsid w:val="00546818"/>
    <w:rsid w:val="00546DAA"/>
    <w:rsid w:val="00547288"/>
    <w:rsid w:val="00547F2A"/>
    <w:rsid w:val="0055019F"/>
    <w:rsid w:val="0055050E"/>
    <w:rsid w:val="00550E46"/>
    <w:rsid w:val="005512C4"/>
    <w:rsid w:val="005513B0"/>
    <w:rsid w:val="00551609"/>
    <w:rsid w:val="005517AE"/>
    <w:rsid w:val="00551979"/>
    <w:rsid w:val="005522B7"/>
    <w:rsid w:val="00552473"/>
    <w:rsid w:val="005525EC"/>
    <w:rsid w:val="00552D09"/>
    <w:rsid w:val="00552EED"/>
    <w:rsid w:val="005536B5"/>
    <w:rsid w:val="00553944"/>
    <w:rsid w:val="00553BA8"/>
    <w:rsid w:val="00553E52"/>
    <w:rsid w:val="0055494B"/>
    <w:rsid w:val="00554984"/>
    <w:rsid w:val="00554A50"/>
    <w:rsid w:val="00554DE0"/>
    <w:rsid w:val="00554EDC"/>
    <w:rsid w:val="005550E7"/>
    <w:rsid w:val="00555108"/>
    <w:rsid w:val="00555273"/>
    <w:rsid w:val="005552F6"/>
    <w:rsid w:val="00555E89"/>
    <w:rsid w:val="00556437"/>
    <w:rsid w:val="0055648C"/>
    <w:rsid w:val="00556A01"/>
    <w:rsid w:val="00556AC1"/>
    <w:rsid w:val="0055710C"/>
    <w:rsid w:val="00557427"/>
    <w:rsid w:val="00557CBD"/>
    <w:rsid w:val="00557FBD"/>
    <w:rsid w:val="005600D2"/>
    <w:rsid w:val="0056047F"/>
    <w:rsid w:val="00560899"/>
    <w:rsid w:val="00560C6A"/>
    <w:rsid w:val="00560D61"/>
    <w:rsid w:val="0056147D"/>
    <w:rsid w:val="00561C0F"/>
    <w:rsid w:val="00562146"/>
    <w:rsid w:val="005623D4"/>
    <w:rsid w:val="005624EB"/>
    <w:rsid w:val="005627B0"/>
    <w:rsid w:val="00562A06"/>
    <w:rsid w:val="00562B5E"/>
    <w:rsid w:val="00562DE2"/>
    <w:rsid w:val="005634CA"/>
    <w:rsid w:val="00563870"/>
    <w:rsid w:val="005639CB"/>
    <w:rsid w:val="00563A6F"/>
    <w:rsid w:val="00563D57"/>
    <w:rsid w:val="00564002"/>
    <w:rsid w:val="005642B6"/>
    <w:rsid w:val="00564616"/>
    <w:rsid w:val="005648F8"/>
    <w:rsid w:val="00564AC8"/>
    <w:rsid w:val="00564B51"/>
    <w:rsid w:val="00564B59"/>
    <w:rsid w:val="00564C26"/>
    <w:rsid w:val="00564FF8"/>
    <w:rsid w:val="0056557A"/>
    <w:rsid w:val="0056566D"/>
    <w:rsid w:val="00565918"/>
    <w:rsid w:val="00565B4F"/>
    <w:rsid w:val="00565BF0"/>
    <w:rsid w:val="005660DE"/>
    <w:rsid w:val="00566175"/>
    <w:rsid w:val="00566371"/>
    <w:rsid w:val="0056668C"/>
    <w:rsid w:val="00566A8C"/>
    <w:rsid w:val="00566EA2"/>
    <w:rsid w:val="0056720E"/>
    <w:rsid w:val="005674B7"/>
    <w:rsid w:val="00567B8B"/>
    <w:rsid w:val="00567C24"/>
    <w:rsid w:val="00570524"/>
    <w:rsid w:val="00570598"/>
    <w:rsid w:val="00570AB1"/>
    <w:rsid w:val="0057127C"/>
    <w:rsid w:val="0057133A"/>
    <w:rsid w:val="00571BAD"/>
    <w:rsid w:val="005721CF"/>
    <w:rsid w:val="00572764"/>
    <w:rsid w:val="00572828"/>
    <w:rsid w:val="005728EB"/>
    <w:rsid w:val="00572972"/>
    <w:rsid w:val="00572BEA"/>
    <w:rsid w:val="00572C38"/>
    <w:rsid w:val="0057312F"/>
    <w:rsid w:val="00573215"/>
    <w:rsid w:val="0057344C"/>
    <w:rsid w:val="0057347E"/>
    <w:rsid w:val="0057352A"/>
    <w:rsid w:val="005736E0"/>
    <w:rsid w:val="005738A6"/>
    <w:rsid w:val="00573FC6"/>
    <w:rsid w:val="0057402A"/>
    <w:rsid w:val="005741F3"/>
    <w:rsid w:val="005742DC"/>
    <w:rsid w:val="005744C9"/>
    <w:rsid w:val="00574682"/>
    <w:rsid w:val="00574B9F"/>
    <w:rsid w:val="00575049"/>
    <w:rsid w:val="0057510D"/>
    <w:rsid w:val="005753C8"/>
    <w:rsid w:val="00575911"/>
    <w:rsid w:val="005759CD"/>
    <w:rsid w:val="00576076"/>
    <w:rsid w:val="00576095"/>
    <w:rsid w:val="005765A3"/>
    <w:rsid w:val="00576A26"/>
    <w:rsid w:val="00576DE9"/>
    <w:rsid w:val="00577247"/>
    <w:rsid w:val="005772A2"/>
    <w:rsid w:val="005772F9"/>
    <w:rsid w:val="005779DA"/>
    <w:rsid w:val="00577B93"/>
    <w:rsid w:val="00580090"/>
    <w:rsid w:val="0058022B"/>
    <w:rsid w:val="00580430"/>
    <w:rsid w:val="005807DC"/>
    <w:rsid w:val="00580845"/>
    <w:rsid w:val="005808C2"/>
    <w:rsid w:val="00581508"/>
    <w:rsid w:val="005815F8"/>
    <w:rsid w:val="00581856"/>
    <w:rsid w:val="00581AC7"/>
    <w:rsid w:val="00581B14"/>
    <w:rsid w:val="00581B27"/>
    <w:rsid w:val="00581B5C"/>
    <w:rsid w:val="00581F78"/>
    <w:rsid w:val="005823DB"/>
    <w:rsid w:val="005827E7"/>
    <w:rsid w:val="005829AE"/>
    <w:rsid w:val="00582AB0"/>
    <w:rsid w:val="00582B63"/>
    <w:rsid w:val="00582BDE"/>
    <w:rsid w:val="00582ED2"/>
    <w:rsid w:val="005830B3"/>
    <w:rsid w:val="005833E2"/>
    <w:rsid w:val="00583717"/>
    <w:rsid w:val="00583799"/>
    <w:rsid w:val="00583A8B"/>
    <w:rsid w:val="00583D0C"/>
    <w:rsid w:val="00583EF6"/>
    <w:rsid w:val="005840F9"/>
    <w:rsid w:val="005842CA"/>
    <w:rsid w:val="0058451D"/>
    <w:rsid w:val="00584775"/>
    <w:rsid w:val="0058490A"/>
    <w:rsid w:val="005849C6"/>
    <w:rsid w:val="00584AD3"/>
    <w:rsid w:val="00584B82"/>
    <w:rsid w:val="00584BCD"/>
    <w:rsid w:val="00584BD2"/>
    <w:rsid w:val="00584BFC"/>
    <w:rsid w:val="00584D48"/>
    <w:rsid w:val="0058533F"/>
    <w:rsid w:val="005856C7"/>
    <w:rsid w:val="00585A72"/>
    <w:rsid w:val="0058694A"/>
    <w:rsid w:val="00587334"/>
    <w:rsid w:val="0058736F"/>
    <w:rsid w:val="005875ED"/>
    <w:rsid w:val="00587C03"/>
    <w:rsid w:val="00590297"/>
    <w:rsid w:val="005904EC"/>
    <w:rsid w:val="00590517"/>
    <w:rsid w:val="00590E8F"/>
    <w:rsid w:val="00591501"/>
    <w:rsid w:val="00591774"/>
    <w:rsid w:val="0059188D"/>
    <w:rsid w:val="00591F53"/>
    <w:rsid w:val="00592148"/>
    <w:rsid w:val="005929DD"/>
    <w:rsid w:val="005930C6"/>
    <w:rsid w:val="005930E9"/>
    <w:rsid w:val="0059462C"/>
    <w:rsid w:val="005949A7"/>
    <w:rsid w:val="00594FA5"/>
    <w:rsid w:val="0059543C"/>
    <w:rsid w:val="00595463"/>
    <w:rsid w:val="0059589E"/>
    <w:rsid w:val="00595953"/>
    <w:rsid w:val="00595B02"/>
    <w:rsid w:val="00595E14"/>
    <w:rsid w:val="00595EAA"/>
    <w:rsid w:val="00596835"/>
    <w:rsid w:val="00596A5D"/>
    <w:rsid w:val="00596AD5"/>
    <w:rsid w:val="0059735B"/>
    <w:rsid w:val="005973F2"/>
    <w:rsid w:val="005973FE"/>
    <w:rsid w:val="005974B4"/>
    <w:rsid w:val="0059751F"/>
    <w:rsid w:val="0059770E"/>
    <w:rsid w:val="005979A1"/>
    <w:rsid w:val="005979A8"/>
    <w:rsid w:val="005A0253"/>
    <w:rsid w:val="005A048B"/>
    <w:rsid w:val="005A0828"/>
    <w:rsid w:val="005A093B"/>
    <w:rsid w:val="005A18E7"/>
    <w:rsid w:val="005A1EA9"/>
    <w:rsid w:val="005A1F5C"/>
    <w:rsid w:val="005A24B2"/>
    <w:rsid w:val="005A2A21"/>
    <w:rsid w:val="005A2DED"/>
    <w:rsid w:val="005A2E80"/>
    <w:rsid w:val="005A30CC"/>
    <w:rsid w:val="005A3121"/>
    <w:rsid w:val="005A358A"/>
    <w:rsid w:val="005A3BCE"/>
    <w:rsid w:val="005A3ECC"/>
    <w:rsid w:val="005A4027"/>
    <w:rsid w:val="005A42B3"/>
    <w:rsid w:val="005A462B"/>
    <w:rsid w:val="005A4B02"/>
    <w:rsid w:val="005A4BCE"/>
    <w:rsid w:val="005A4DA5"/>
    <w:rsid w:val="005A54FE"/>
    <w:rsid w:val="005A5A14"/>
    <w:rsid w:val="005A5EC7"/>
    <w:rsid w:val="005A5F75"/>
    <w:rsid w:val="005A649C"/>
    <w:rsid w:val="005A6510"/>
    <w:rsid w:val="005A653A"/>
    <w:rsid w:val="005A6A3A"/>
    <w:rsid w:val="005A729B"/>
    <w:rsid w:val="005A7795"/>
    <w:rsid w:val="005A7918"/>
    <w:rsid w:val="005A7D1C"/>
    <w:rsid w:val="005B0009"/>
    <w:rsid w:val="005B0304"/>
    <w:rsid w:val="005B0DE4"/>
    <w:rsid w:val="005B0E26"/>
    <w:rsid w:val="005B0F01"/>
    <w:rsid w:val="005B17A5"/>
    <w:rsid w:val="005B1E0F"/>
    <w:rsid w:val="005B1E2B"/>
    <w:rsid w:val="005B1FA0"/>
    <w:rsid w:val="005B1FCE"/>
    <w:rsid w:val="005B2001"/>
    <w:rsid w:val="005B285B"/>
    <w:rsid w:val="005B2D15"/>
    <w:rsid w:val="005B2FE5"/>
    <w:rsid w:val="005B3CE1"/>
    <w:rsid w:val="005B4042"/>
    <w:rsid w:val="005B40B9"/>
    <w:rsid w:val="005B4782"/>
    <w:rsid w:val="005B4F4F"/>
    <w:rsid w:val="005B5115"/>
    <w:rsid w:val="005B51C5"/>
    <w:rsid w:val="005B53DE"/>
    <w:rsid w:val="005B5A4E"/>
    <w:rsid w:val="005B5B43"/>
    <w:rsid w:val="005B5F14"/>
    <w:rsid w:val="005B606B"/>
    <w:rsid w:val="005B674D"/>
    <w:rsid w:val="005B6861"/>
    <w:rsid w:val="005B6CBA"/>
    <w:rsid w:val="005B6E6F"/>
    <w:rsid w:val="005B6F54"/>
    <w:rsid w:val="005B71B2"/>
    <w:rsid w:val="005B71C5"/>
    <w:rsid w:val="005B76B3"/>
    <w:rsid w:val="005B795D"/>
    <w:rsid w:val="005B7BE2"/>
    <w:rsid w:val="005C0030"/>
    <w:rsid w:val="005C01F0"/>
    <w:rsid w:val="005C0A9A"/>
    <w:rsid w:val="005C0B02"/>
    <w:rsid w:val="005C0B85"/>
    <w:rsid w:val="005C0C39"/>
    <w:rsid w:val="005C161F"/>
    <w:rsid w:val="005C1CFB"/>
    <w:rsid w:val="005C1EFF"/>
    <w:rsid w:val="005C2109"/>
    <w:rsid w:val="005C2ECE"/>
    <w:rsid w:val="005C33F1"/>
    <w:rsid w:val="005C34CB"/>
    <w:rsid w:val="005C3510"/>
    <w:rsid w:val="005C3619"/>
    <w:rsid w:val="005C3724"/>
    <w:rsid w:val="005C3B15"/>
    <w:rsid w:val="005C41D3"/>
    <w:rsid w:val="005C423A"/>
    <w:rsid w:val="005C4ACB"/>
    <w:rsid w:val="005C55B8"/>
    <w:rsid w:val="005C5608"/>
    <w:rsid w:val="005C5755"/>
    <w:rsid w:val="005C5A5A"/>
    <w:rsid w:val="005C5C86"/>
    <w:rsid w:val="005C61F4"/>
    <w:rsid w:val="005C6290"/>
    <w:rsid w:val="005C71F0"/>
    <w:rsid w:val="005C7964"/>
    <w:rsid w:val="005C7F38"/>
    <w:rsid w:val="005D00B9"/>
    <w:rsid w:val="005D0300"/>
    <w:rsid w:val="005D03E0"/>
    <w:rsid w:val="005D0F06"/>
    <w:rsid w:val="005D1124"/>
    <w:rsid w:val="005D144D"/>
    <w:rsid w:val="005D1F87"/>
    <w:rsid w:val="005D2130"/>
    <w:rsid w:val="005D2283"/>
    <w:rsid w:val="005D261C"/>
    <w:rsid w:val="005D2F82"/>
    <w:rsid w:val="005D32B5"/>
    <w:rsid w:val="005D33C4"/>
    <w:rsid w:val="005D38A8"/>
    <w:rsid w:val="005D3981"/>
    <w:rsid w:val="005D40BB"/>
    <w:rsid w:val="005D4162"/>
    <w:rsid w:val="005D493A"/>
    <w:rsid w:val="005D4DC2"/>
    <w:rsid w:val="005D50F1"/>
    <w:rsid w:val="005D52D6"/>
    <w:rsid w:val="005D55BE"/>
    <w:rsid w:val="005D57F9"/>
    <w:rsid w:val="005D68FB"/>
    <w:rsid w:val="005D69E3"/>
    <w:rsid w:val="005D6B6B"/>
    <w:rsid w:val="005D6C89"/>
    <w:rsid w:val="005D6D47"/>
    <w:rsid w:val="005D6E1B"/>
    <w:rsid w:val="005D6EA0"/>
    <w:rsid w:val="005D71F6"/>
    <w:rsid w:val="005D73EC"/>
    <w:rsid w:val="005D7F83"/>
    <w:rsid w:val="005E09B0"/>
    <w:rsid w:val="005E0F95"/>
    <w:rsid w:val="005E1835"/>
    <w:rsid w:val="005E1A10"/>
    <w:rsid w:val="005E1DF5"/>
    <w:rsid w:val="005E2062"/>
    <w:rsid w:val="005E214D"/>
    <w:rsid w:val="005E239F"/>
    <w:rsid w:val="005E2411"/>
    <w:rsid w:val="005E2D9A"/>
    <w:rsid w:val="005E3433"/>
    <w:rsid w:val="005E3521"/>
    <w:rsid w:val="005E3564"/>
    <w:rsid w:val="005E38F8"/>
    <w:rsid w:val="005E3DD0"/>
    <w:rsid w:val="005E3FFF"/>
    <w:rsid w:val="005E4673"/>
    <w:rsid w:val="005E4858"/>
    <w:rsid w:val="005E4ED5"/>
    <w:rsid w:val="005E5364"/>
    <w:rsid w:val="005E53D6"/>
    <w:rsid w:val="005E5648"/>
    <w:rsid w:val="005E5F39"/>
    <w:rsid w:val="005E7973"/>
    <w:rsid w:val="005F080E"/>
    <w:rsid w:val="005F08B5"/>
    <w:rsid w:val="005F0986"/>
    <w:rsid w:val="005F18E7"/>
    <w:rsid w:val="005F1BE4"/>
    <w:rsid w:val="005F1D9F"/>
    <w:rsid w:val="005F2014"/>
    <w:rsid w:val="005F21D2"/>
    <w:rsid w:val="005F27F1"/>
    <w:rsid w:val="005F2BD3"/>
    <w:rsid w:val="005F2EFB"/>
    <w:rsid w:val="005F352F"/>
    <w:rsid w:val="005F3BB0"/>
    <w:rsid w:val="005F3BCD"/>
    <w:rsid w:val="005F3DAB"/>
    <w:rsid w:val="005F3F3A"/>
    <w:rsid w:val="005F4170"/>
    <w:rsid w:val="005F42C9"/>
    <w:rsid w:val="005F44E9"/>
    <w:rsid w:val="005F45D4"/>
    <w:rsid w:val="005F48F0"/>
    <w:rsid w:val="005F4A50"/>
    <w:rsid w:val="005F4CF2"/>
    <w:rsid w:val="005F504A"/>
    <w:rsid w:val="005F50CD"/>
    <w:rsid w:val="005F555D"/>
    <w:rsid w:val="005F56C8"/>
    <w:rsid w:val="005F5F7B"/>
    <w:rsid w:val="005F6331"/>
    <w:rsid w:val="005F6357"/>
    <w:rsid w:val="005F638B"/>
    <w:rsid w:val="005F647E"/>
    <w:rsid w:val="005F65FE"/>
    <w:rsid w:val="005F6703"/>
    <w:rsid w:val="005F6982"/>
    <w:rsid w:val="005F6B06"/>
    <w:rsid w:val="005F6BBD"/>
    <w:rsid w:val="005F7029"/>
    <w:rsid w:val="005F7716"/>
    <w:rsid w:val="005F7990"/>
    <w:rsid w:val="00600016"/>
    <w:rsid w:val="00600326"/>
    <w:rsid w:val="006003A2"/>
    <w:rsid w:val="00600C12"/>
    <w:rsid w:val="00601145"/>
    <w:rsid w:val="006012F9"/>
    <w:rsid w:val="00601958"/>
    <w:rsid w:val="00601C27"/>
    <w:rsid w:val="006022AC"/>
    <w:rsid w:val="00602477"/>
    <w:rsid w:val="00602848"/>
    <w:rsid w:val="00602C57"/>
    <w:rsid w:val="00602DF3"/>
    <w:rsid w:val="00602F8F"/>
    <w:rsid w:val="00603209"/>
    <w:rsid w:val="00603883"/>
    <w:rsid w:val="006045F5"/>
    <w:rsid w:val="0060475E"/>
    <w:rsid w:val="006047C3"/>
    <w:rsid w:val="006048BF"/>
    <w:rsid w:val="006049FE"/>
    <w:rsid w:val="00604D2E"/>
    <w:rsid w:val="006052CB"/>
    <w:rsid w:val="0060554B"/>
    <w:rsid w:val="006059A0"/>
    <w:rsid w:val="006059B3"/>
    <w:rsid w:val="00605A5B"/>
    <w:rsid w:val="0060654B"/>
    <w:rsid w:val="00606D19"/>
    <w:rsid w:val="00606D2E"/>
    <w:rsid w:val="006071F9"/>
    <w:rsid w:val="00607B44"/>
    <w:rsid w:val="00607F79"/>
    <w:rsid w:val="00607FA9"/>
    <w:rsid w:val="00610DB9"/>
    <w:rsid w:val="00610F61"/>
    <w:rsid w:val="00611A52"/>
    <w:rsid w:val="00611EEB"/>
    <w:rsid w:val="006122D2"/>
    <w:rsid w:val="0061236B"/>
    <w:rsid w:val="0061237B"/>
    <w:rsid w:val="00612942"/>
    <w:rsid w:val="00612FBE"/>
    <w:rsid w:val="006133AF"/>
    <w:rsid w:val="0061378B"/>
    <w:rsid w:val="006137D8"/>
    <w:rsid w:val="0061389C"/>
    <w:rsid w:val="00613F0C"/>
    <w:rsid w:val="00614390"/>
    <w:rsid w:val="0061457A"/>
    <w:rsid w:val="00614605"/>
    <w:rsid w:val="00614E08"/>
    <w:rsid w:val="00614FBB"/>
    <w:rsid w:val="00615240"/>
    <w:rsid w:val="006156C5"/>
    <w:rsid w:val="00615ABE"/>
    <w:rsid w:val="00616283"/>
    <w:rsid w:val="0061712A"/>
    <w:rsid w:val="006172C3"/>
    <w:rsid w:val="0061756B"/>
    <w:rsid w:val="006175FC"/>
    <w:rsid w:val="0061785A"/>
    <w:rsid w:val="006203CD"/>
    <w:rsid w:val="00620961"/>
    <w:rsid w:val="00620FDA"/>
    <w:rsid w:val="00621ABA"/>
    <w:rsid w:val="00621C57"/>
    <w:rsid w:val="0062224E"/>
    <w:rsid w:val="006223F6"/>
    <w:rsid w:val="00622801"/>
    <w:rsid w:val="00622D9B"/>
    <w:rsid w:val="00622DDF"/>
    <w:rsid w:val="0062366B"/>
    <w:rsid w:val="0062400F"/>
    <w:rsid w:val="00624A5A"/>
    <w:rsid w:val="00624A7D"/>
    <w:rsid w:val="00624AA4"/>
    <w:rsid w:val="006253AB"/>
    <w:rsid w:val="0062557A"/>
    <w:rsid w:val="00625759"/>
    <w:rsid w:val="00625BFE"/>
    <w:rsid w:val="006260A4"/>
    <w:rsid w:val="006265E5"/>
    <w:rsid w:val="006269DE"/>
    <w:rsid w:val="00626DE4"/>
    <w:rsid w:val="006273A8"/>
    <w:rsid w:val="006277B9"/>
    <w:rsid w:val="006300CD"/>
    <w:rsid w:val="006304D4"/>
    <w:rsid w:val="00630C2F"/>
    <w:rsid w:val="00631017"/>
    <w:rsid w:val="00631316"/>
    <w:rsid w:val="00631BA3"/>
    <w:rsid w:val="006326D6"/>
    <w:rsid w:val="0063377D"/>
    <w:rsid w:val="00633927"/>
    <w:rsid w:val="00633D02"/>
    <w:rsid w:val="00633FED"/>
    <w:rsid w:val="006345E9"/>
    <w:rsid w:val="00634747"/>
    <w:rsid w:val="00634766"/>
    <w:rsid w:val="00634C20"/>
    <w:rsid w:val="00634CC9"/>
    <w:rsid w:val="00634DFE"/>
    <w:rsid w:val="00634E1A"/>
    <w:rsid w:val="00634E38"/>
    <w:rsid w:val="006352F0"/>
    <w:rsid w:val="00635EB1"/>
    <w:rsid w:val="00635F8B"/>
    <w:rsid w:val="0063675E"/>
    <w:rsid w:val="00636823"/>
    <w:rsid w:val="00636B23"/>
    <w:rsid w:val="00636F1F"/>
    <w:rsid w:val="00636FEC"/>
    <w:rsid w:val="0063726E"/>
    <w:rsid w:val="006374BB"/>
    <w:rsid w:val="00637762"/>
    <w:rsid w:val="0063786D"/>
    <w:rsid w:val="006379CE"/>
    <w:rsid w:val="00637B7A"/>
    <w:rsid w:val="00637DC1"/>
    <w:rsid w:val="00637E3E"/>
    <w:rsid w:val="006402CA"/>
    <w:rsid w:val="006410BE"/>
    <w:rsid w:val="006414B3"/>
    <w:rsid w:val="006417C8"/>
    <w:rsid w:val="00641974"/>
    <w:rsid w:val="00641D88"/>
    <w:rsid w:val="00642301"/>
    <w:rsid w:val="00642E77"/>
    <w:rsid w:val="00642F1E"/>
    <w:rsid w:val="0064317C"/>
    <w:rsid w:val="006442FA"/>
    <w:rsid w:val="00644A7D"/>
    <w:rsid w:val="00644D38"/>
    <w:rsid w:val="006459D1"/>
    <w:rsid w:val="00645D42"/>
    <w:rsid w:val="00645E27"/>
    <w:rsid w:val="00645EB9"/>
    <w:rsid w:val="00646C19"/>
    <w:rsid w:val="00647C8B"/>
    <w:rsid w:val="006501AD"/>
    <w:rsid w:val="0065028E"/>
    <w:rsid w:val="0065041A"/>
    <w:rsid w:val="00650781"/>
    <w:rsid w:val="006509D8"/>
    <w:rsid w:val="00651591"/>
    <w:rsid w:val="006518CB"/>
    <w:rsid w:val="00651C8B"/>
    <w:rsid w:val="00651C95"/>
    <w:rsid w:val="00652159"/>
    <w:rsid w:val="00652300"/>
    <w:rsid w:val="006527DB"/>
    <w:rsid w:val="0065298C"/>
    <w:rsid w:val="00652E84"/>
    <w:rsid w:val="00652F08"/>
    <w:rsid w:val="00652FA0"/>
    <w:rsid w:val="006530C8"/>
    <w:rsid w:val="0065379C"/>
    <w:rsid w:val="00653AED"/>
    <w:rsid w:val="006543C3"/>
    <w:rsid w:val="0065446D"/>
    <w:rsid w:val="00654DAA"/>
    <w:rsid w:val="006550E8"/>
    <w:rsid w:val="00655283"/>
    <w:rsid w:val="0065557E"/>
    <w:rsid w:val="00656096"/>
    <w:rsid w:val="006562BA"/>
    <w:rsid w:val="00656585"/>
    <w:rsid w:val="00657442"/>
    <w:rsid w:val="006578CD"/>
    <w:rsid w:val="00657C7E"/>
    <w:rsid w:val="006607FD"/>
    <w:rsid w:val="00661110"/>
    <w:rsid w:val="0066137D"/>
    <w:rsid w:val="00661688"/>
    <w:rsid w:val="00661717"/>
    <w:rsid w:val="006619ED"/>
    <w:rsid w:val="00661C03"/>
    <w:rsid w:val="00662182"/>
    <w:rsid w:val="00663074"/>
    <w:rsid w:val="006636C5"/>
    <w:rsid w:val="006636E0"/>
    <w:rsid w:val="00663A49"/>
    <w:rsid w:val="00664175"/>
    <w:rsid w:val="0066474D"/>
    <w:rsid w:val="00664A77"/>
    <w:rsid w:val="00664D37"/>
    <w:rsid w:val="00664DC7"/>
    <w:rsid w:val="0066509E"/>
    <w:rsid w:val="0066574F"/>
    <w:rsid w:val="006657E6"/>
    <w:rsid w:val="006658CC"/>
    <w:rsid w:val="00665A4D"/>
    <w:rsid w:val="00665AD8"/>
    <w:rsid w:val="00665D71"/>
    <w:rsid w:val="00666379"/>
    <w:rsid w:val="006663DD"/>
    <w:rsid w:val="00666518"/>
    <w:rsid w:val="006667BE"/>
    <w:rsid w:val="0066707E"/>
    <w:rsid w:val="00667713"/>
    <w:rsid w:val="006677F0"/>
    <w:rsid w:val="006678E6"/>
    <w:rsid w:val="0067005B"/>
    <w:rsid w:val="00670505"/>
    <w:rsid w:val="006713D0"/>
    <w:rsid w:val="0067144D"/>
    <w:rsid w:val="006718A6"/>
    <w:rsid w:val="006718AA"/>
    <w:rsid w:val="00671A8E"/>
    <w:rsid w:val="00671B51"/>
    <w:rsid w:val="006729C6"/>
    <w:rsid w:val="00672B46"/>
    <w:rsid w:val="00673019"/>
    <w:rsid w:val="0067391C"/>
    <w:rsid w:val="00673D8C"/>
    <w:rsid w:val="00674030"/>
    <w:rsid w:val="00674165"/>
    <w:rsid w:val="00674235"/>
    <w:rsid w:val="006749FD"/>
    <w:rsid w:val="00674B39"/>
    <w:rsid w:val="00674EE7"/>
    <w:rsid w:val="00674F36"/>
    <w:rsid w:val="0067544A"/>
    <w:rsid w:val="00675DBE"/>
    <w:rsid w:val="00675F9A"/>
    <w:rsid w:val="00676018"/>
    <w:rsid w:val="00676063"/>
    <w:rsid w:val="0067628D"/>
    <w:rsid w:val="00676F09"/>
    <w:rsid w:val="0067771B"/>
    <w:rsid w:val="006807AF"/>
    <w:rsid w:val="00680B3A"/>
    <w:rsid w:val="00680BE8"/>
    <w:rsid w:val="0068113F"/>
    <w:rsid w:val="00681AD2"/>
    <w:rsid w:val="00681F1E"/>
    <w:rsid w:val="006830A1"/>
    <w:rsid w:val="0068311F"/>
    <w:rsid w:val="0068313E"/>
    <w:rsid w:val="006832E3"/>
    <w:rsid w:val="00683DB6"/>
    <w:rsid w:val="006840CF"/>
    <w:rsid w:val="006846DC"/>
    <w:rsid w:val="006846FC"/>
    <w:rsid w:val="00684C7F"/>
    <w:rsid w:val="00684EEA"/>
    <w:rsid w:val="0068569A"/>
    <w:rsid w:val="00685B35"/>
    <w:rsid w:val="00685D56"/>
    <w:rsid w:val="006862F8"/>
    <w:rsid w:val="006863C8"/>
    <w:rsid w:val="0068642B"/>
    <w:rsid w:val="00686700"/>
    <w:rsid w:val="00686927"/>
    <w:rsid w:val="00686D15"/>
    <w:rsid w:val="00686DF9"/>
    <w:rsid w:val="00686E4E"/>
    <w:rsid w:val="00687358"/>
    <w:rsid w:val="006900F5"/>
    <w:rsid w:val="006903E7"/>
    <w:rsid w:val="00690899"/>
    <w:rsid w:val="00690A27"/>
    <w:rsid w:val="00690AEC"/>
    <w:rsid w:val="00690CD0"/>
    <w:rsid w:val="006910F0"/>
    <w:rsid w:val="00691116"/>
    <w:rsid w:val="0069114D"/>
    <w:rsid w:val="0069116F"/>
    <w:rsid w:val="0069148C"/>
    <w:rsid w:val="006918F9"/>
    <w:rsid w:val="006919A8"/>
    <w:rsid w:val="00691A2A"/>
    <w:rsid w:val="00691A88"/>
    <w:rsid w:val="00692A74"/>
    <w:rsid w:val="00693610"/>
    <w:rsid w:val="0069402D"/>
    <w:rsid w:val="0069421E"/>
    <w:rsid w:val="00694336"/>
    <w:rsid w:val="00694881"/>
    <w:rsid w:val="00694B58"/>
    <w:rsid w:val="00694BD5"/>
    <w:rsid w:val="00694D2F"/>
    <w:rsid w:val="00694E7A"/>
    <w:rsid w:val="00695425"/>
    <w:rsid w:val="006971A9"/>
    <w:rsid w:val="00697382"/>
    <w:rsid w:val="00697595"/>
    <w:rsid w:val="00697689"/>
    <w:rsid w:val="00697DC2"/>
    <w:rsid w:val="006A007B"/>
    <w:rsid w:val="006A05E8"/>
    <w:rsid w:val="006A0C13"/>
    <w:rsid w:val="006A1279"/>
    <w:rsid w:val="006A1396"/>
    <w:rsid w:val="006A1E06"/>
    <w:rsid w:val="006A20C8"/>
    <w:rsid w:val="006A23C1"/>
    <w:rsid w:val="006A2BE2"/>
    <w:rsid w:val="006A2D9A"/>
    <w:rsid w:val="006A30FF"/>
    <w:rsid w:val="006A31FC"/>
    <w:rsid w:val="006A37E2"/>
    <w:rsid w:val="006A3CF7"/>
    <w:rsid w:val="006A409B"/>
    <w:rsid w:val="006A4763"/>
    <w:rsid w:val="006A4F83"/>
    <w:rsid w:val="006A53E7"/>
    <w:rsid w:val="006A5634"/>
    <w:rsid w:val="006A58FC"/>
    <w:rsid w:val="006A5B32"/>
    <w:rsid w:val="006A5CBD"/>
    <w:rsid w:val="006A6022"/>
    <w:rsid w:val="006A64EF"/>
    <w:rsid w:val="006A6714"/>
    <w:rsid w:val="006A6810"/>
    <w:rsid w:val="006A6854"/>
    <w:rsid w:val="006A6CBC"/>
    <w:rsid w:val="006A6DBE"/>
    <w:rsid w:val="006A6F99"/>
    <w:rsid w:val="006A72E3"/>
    <w:rsid w:val="006B0284"/>
    <w:rsid w:val="006B07CB"/>
    <w:rsid w:val="006B0A9F"/>
    <w:rsid w:val="006B0B52"/>
    <w:rsid w:val="006B1255"/>
    <w:rsid w:val="006B1A4D"/>
    <w:rsid w:val="006B1EE0"/>
    <w:rsid w:val="006B1FED"/>
    <w:rsid w:val="006B24DE"/>
    <w:rsid w:val="006B262E"/>
    <w:rsid w:val="006B28EB"/>
    <w:rsid w:val="006B292B"/>
    <w:rsid w:val="006B2A8E"/>
    <w:rsid w:val="006B2D56"/>
    <w:rsid w:val="006B315F"/>
    <w:rsid w:val="006B3A29"/>
    <w:rsid w:val="006B3BF0"/>
    <w:rsid w:val="006B3D7C"/>
    <w:rsid w:val="006B4073"/>
    <w:rsid w:val="006B419D"/>
    <w:rsid w:val="006B440B"/>
    <w:rsid w:val="006B447C"/>
    <w:rsid w:val="006B4513"/>
    <w:rsid w:val="006B49F6"/>
    <w:rsid w:val="006B4BA0"/>
    <w:rsid w:val="006B4BC9"/>
    <w:rsid w:val="006B503A"/>
    <w:rsid w:val="006B5355"/>
    <w:rsid w:val="006B53E0"/>
    <w:rsid w:val="006B5462"/>
    <w:rsid w:val="006B644D"/>
    <w:rsid w:val="006B6D01"/>
    <w:rsid w:val="006B7014"/>
    <w:rsid w:val="006B74B6"/>
    <w:rsid w:val="006C0098"/>
    <w:rsid w:val="006C0430"/>
    <w:rsid w:val="006C04B2"/>
    <w:rsid w:val="006C1972"/>
    <w:rsid w:val="006C1A87"/>
    <w:rsid w:val="006C29E2"/>
    <w:rsid w:val="006C2A27"/>
    <w:rsid w:val="006C2ABB"/>
    <w:rsid w:val="006C2AFC"/>
    <w:rsid w:val="006C2B96"/>
    <w:rsid w:val="006C2C6B"/>
    <w:rsid w:val="006C354D"/>
    <w:rsid w:val="006C3606"/>
    <w:rsid w:val="006C3726"/>
    <w:rsid w:val="006C374C"/>
    <w:rsid w:val="006C3AE8"/>
    <w:rsid w:val="006C3B58"/>
    <w:rsid w:val="006C3C42"/>
    <w:rsid w:val="006C4126"/>
    <w:rsid w:val="006C4141"/>
    <w:rsid w:val="006C41EB"/>
    <w:rsid w:val="006C429C"/>
    <w:rsid w:val="006C56F4"/>
    <w:rsid w:val="006C5C2C"/>
    <w:rsid w:val="006C5C96"/>
    <w:rsid w:val="006C5D43"/>
    <w:rsid w:val="006C5D6B"/>
    <w:rsid w:val="006C60CA"/>
    <w:rsid w:val="006C622B"/>
    <w:rsid w:val="006C64DE"/>
    <w:rsid w:val="006C657F"/>
    <w:rsid w:val="006C65FC"/>
    <w:rsid w:val="006C673C"/>
    <w:rsid w:val="006C6B56"/>
    <w:rsid w:val="006C73E7"/>
    <w:rsid w:val="006C7BA7"/>
    <w:rsid w:val="006C7CD8"/>
    <w:rsid w:val="006C7DCA"/>
    <w:rsid w:val="006D011A"/>
    <w:rsid w:val="006D07AF"/>
    <w:rsid w:val="006D08BB"/>
    <w:rsid w:val="006D1AA3"/>
    <w:rsid w:val="006D1BF6"/>
    <w:rsid w:val="006D2345"/>
    <w:rsid w:val="006D2B18"/>
    <w:rsid w:val="006D2EFA"/>
    <w:rsid w:val="006D350F"/>
    <w:rsid w:val="006D35B6"/>
    <w:rsid w:val="006D4101"/>
    <w:rsid w:val="006D42E8"/>
    <w:rsid w:val="006D4377"/>
    <w:rsid w:val="006D44FB"/>
    <w:rsid w:val="006D487C"/>
    <w:rsid w:val="006D4995"/>
    <w:rsid w:val="006D49E5"/>
    <w:rsid w:val="006D4FF4"/>
    <w:rsid w:val="006D53D9"/>
    <w:rsid w:val="006D6116"/>
    <w:rsid w:val="006D6427"/>
    <w:rsid w:val="006D6942"/>
    <w:rsid w:val="006D6B27"/>
    <w:rsid w:val="006D6CAE"/>
    <w:rsid w:val="006D6CC1"/>
    <w:rsid w:val="006D7281"/>
    <w:rsid w:val="006D7287"/>
    <w:rsid w:val="006D7698"/>
    <w:rsid w:val="006E0750"/>
    <w:rsid w:val="006E078F"/>
    <w:rsid w:val="006E09CB"/>
    <w:rsid w:val="006E0ABE"/>
    <w:rsid w:val="006E13C2"/>
    <w:rsid w:val="006E181B"/>
    <w:rsid w:val="006E2085"/>
    <w:rsid w:val="006E24AA"/>
    <w:rsid w:val="006E25F4"/>
    <w:rsid w:val="006E26E5"/>
    <w:rsid w:val="006E29BB"/>
    <w:rsid w:val="006E2E18"/>
    <w:rsid w:val="006E3354"/>
    <w:rsid w:val="006E39F0"/>
    <w:rsid w:val="006E3A0F"/>
    <w:rsid w:val="006E3C14"/>
    <w:rsid w:val="006E3CAE"/>
    <w:rsid w:val="006E3CB4"/>
    <w:rsid w:val="006E4009"/>
    <w:rsid w:val="006E5309"/>
    <w:rsid w:val="006E532A"/>
    <w:rsid w:val="006E571E"/>
    <w:rsid w:val="006E5CE6"/>
    <w:rsid w:val="006E6353"/>
    <w:rsid w:val="006E6CEC"/>
    <w:rsid w:val="006E6DC9"/>
    <w:rsid w:val="006E73EA"/>
    <w:rsid w:val="006F0170"/>
    <w:rsid w:val="006F049C"/>
    <w:rsid w:val="006F0A7E"/>
    <w:rsid w:val="006F0A98"/>
    <w:rsid w:val="006F0CFF"/>
    <w:rsid w:val="006F1392"/>
    <w:rsid w:val="006F155A"/>
    <w:rsid w:val="006F18C0"/>
    <w:rsid w:val="006F1AD4"/>
    <w:rsid w:val="006F252C"/>
    <w:rsid w:val="006F25B2"/>
    <w:rsid w:val="006F270F"/>
    <w:rsid w:val="006F27BB"/>
    <w:rsid w:val="006F2A2A"/>
    <w:rsid w:val="006F2B17"/>
    <w:rsid w:val="006F2BF6"/>
    <w:rsid w:val="006F321A"/>
    <w:rsid w:val="006F3406"/>
    <w:rsid w:val="006F36A2"/>
    <w:rsid w:val="006F3811"/>
    <w:rsid w:val="006F3876"/>
    <w:rsid w:val="006F3F00"/>
    <w:rsid w:val="006F418F"/>
    <w:rsid w:val="006F4AC9"/>
    <w:rsid w:val="006F4BC3"/>
    <w:rsid w:val="006F4C60"/>
    <w:rsid w:val="006F4D5C"/>
    <w:rsid w:val="006F544B"/>
    <w:rsid w:val="006F5AB3"/>
    <w:rsid w:val="006F5C12"/>
    <w:rsid w:val="006F6022"/>
    <w:rsid w:val="006F69B7"/>
    <w:rsid w:val="006F6B21"/>
    <w:rsid w:val="00700B12"/>
    <w:rsid w:val="00700EAB"/>
    <w:rsid w:val="0070121E"/>
    <w:rsid w:val="00701442"/>
    <w:rsid w:val="00702181"/>
    <w:rsid w:val="007025AC"/>
    <w:rsid w:val="0070279F"/>
    <w:rsid w:val="007029EA"/>
    <w:rsid w:val="00702A78"/>
    <w:rsid w:val="00702E7B"/>
    <w:rsid w:val="00703349"/>
    <w:rsid w:val="007036D4"/>
    <w:rsid w:val="0070396F"/>
    <w:rsid w:val="00704818"/>
    <w:rsid w:val="00704A2C"/>
    <w:rsid w:val="00704AA5"/>
    <w:rsid w:val="00704CF5"/>
    <w:rsid w:val="007056AE"/>
    <w:rsid w:val="007059E8"/>
    <w:rsid w:val="00705A87"/>
    <w:rsid w:val="00706083"/>
    <w:rsid w:val="00706899"/>
    <w:rsid w:val="00706F61"/>
    <w:rsid w:val="00707209"/>
    <w:rsid w:val="00707B5B"/>
    <w:rsid w:val="00707CCC"/>
    <w:rsid w:val="007115C8"/>
    <w:rsid w:val="0071199B"/>
    <w:rsid w:val="00711BAA"/>
    <w:rsid w:val="0071232D"/>
    <w:rsid w:val="00712482"/>
    <w:rsid w:val="00712659"/>
    <w:rsid w:val="0071332F"/>
    <w:rsid w:val="00713764"/>
    <w:rsid w:val="0071381B"/>
    <w:rsid w:val="0071453E"/>
    <w:rsid w:val="00714B58"/>
    <w:rsid w:val="00714C47"/>
    <w:rsid w:val="0071562D"/>
    <w:rsid w:val="0071589F"/>
    <w:rsid w:val="0071593A"/>
    <w:rsid w:val="00715DB0"/>
    <w:rsid w:val="00715EDB"/>
    <w:rsid w:val="00716013"/>
    <w:rsid w:val="00716148"/>
    <w:rsid w:val="007174B1"/>
    <w:rsid w:val="007177A7"/>
    <w:rsid w:val="00717CAD"/>
    <w:rsid w:val="00717D82"/>
    <w:rsid w:val="00717DE0"/>
    <w:rsid w:val="0072002B"/>
    <w:rsid w:val="00720300"/>
    <w:rsid w:val="007205E0"/>
    <w:rsid w:val="0072067C"/>
    <w:rsid w:val="0072074D"/>
    <w:rsid w:val="00720D97"/>
    <w:rsid w:val="0072107F"/>
    <w:rsid w:val="00721104"/>
    <w:rsid w:val="007213D7"/>
    <w:rsid w:val="007213F2"/>
    <w:rsid w:val="007219C9"/>
    <w:rsid w:val="00721A33"/>
    <w:rsid w:val="00722036"/>
    <w:rsid w:val="007220DD"/>
    <w:rsid w:val="00722541"/>
    <w:rsid w:val="00722568"/>
    <w:rsid w:val="007228C3"/>
    <w:rsid w:val="00722AB9"/>
    <w:rsid w:val="00722E80"/>
    <w:rsid w:val="007233F0"/>
    <w:rsid w:val="0072370F"/>
    <w:rsid w:val="007239FE"/>
    <w:rsid w:val="00723A89"/>
    <w:rsid w:val="00723BC5"/>
    <w:rsid w:val="00723DCA"/>
    <w:rsid w:val="0072424F"/>
    <w:rsid w:val="007242BE"/>
    <w:rsid w:val="007245D8"/>
    <w:rsid w:val="00724667"/>
    <w:rsid w:val="007246D6"/>
    <w:rsid w:val="007247A0"/>
    <w:rsid w:val="00724AAB"/>
    <w:rsid w:val="0072510A"/>
    <w:rsid w:val="00725710"/>
    <w:rsid w:val="00725848"/>
    <w:rsid w:val="007259E6"/>
    <w:rsid w:val="007260E6"/>
    <w:rsid w:val="00726411"/>
    <w:rsid w:val="00726E8C"/>
    <w:rsid w:val="00726FBD"/>
    <w:rsid w:val="00727057"/>
    <w:rsid w:val="00727B83"/>
    <w:rsid w:val="00727BEA"/>
    <w:rsid w:val="00727EE5"/>
    <w:rsid w:val="00727F31"/>
    <w:rsid w:val="00727FF6"/>
    <w:rsid w:val="00730157"/>
    <w:rsid w:val="00730408"/>
    <w:rsid w:val="007306BC"/>
    <w:rsid w:val="00730B43"/>
    <w:rsid w:val="00730F61"/>
    <w:rsid w:val="00730FD2"/>
    <w:rsid w:val="00731242"/>
    <w:rsid w:val="0073132B"/>
    <w:rsid w:val="00731381"/>
    <w:rsid w:val="007315C3"/>
    <w:rsid w:val="007317E1"/>
    <w:rsid w:val="00731D89"/>
    <w:rsid w:val="007320D0"/>
    <w:rsid w:val="00732825"/>
    <w:rsid w:val="007328A0"/>
    <w:rsid w:val="00733170"/>
    <w:rsid w:val="007331A2"/>
    <w:rsid w:val="0073393D"/>
    <w:rsid w:val="007339E8"/>
    <w:rsid w:val="00734016"/>
    <w:rsid w:val="00734386"/>
    <w:rsid w:val="007357CA"/>
    <w:rsid w:val="0073621E"/>
    <w:rsid w:val="007366B7"/>
    <w:rsid w:val="00736E62"/>
    <w:rsid w:val="00736EA8"/>
    <w:rsid w:val="00736F83"/>
    <w:rsid w:val="007373CC"/>
    <w:rsid w:val="00737F06"/>
    <w:rsid w:val="00740796"/>
    <w:rsid w:val="0074084F"/>
    <w:rsid w:val="00740941"/>
    <w:rsid w:val="00740F00"/>
    <w:rsid w:val="007414D9"/>
    <w:rsid w:val="0074154B"/>
    <w:rsid w:val="00741B1E"/>
    <w:rsid w:val="0074267A"/>
    <w:rsid w:val="007426E8"/>
    <w:rsid w:val="00742760"/>
    <w:rsid w:val="007428FB"/>
    <w:rsid w:val="00742A21"/>
    <w:rsid w:val="00742B9E"/>
    <w:rsid w:val="00743347"/>
    <w:rsid w:val="00743FAD"/>
    <w:rsid w:val="0074447A"/>
    <w:rsid w:val="00744653"/>
    <w:rsid w:val="007447A5"/>
    <w:rsid w:val="00745C09"/>
    <w:rsid w:val="00745D32"/>
    <w:rsid w:val="00745DDB"/>
    <w:rsid w:val="0074622F"/>
    <w:rsid w:val="00746E8E"/>
    <w:rsid w:val="007476BE"/>
    <w:rsid w:val="0074794D"/>
    <w:rsid w:val="0074795D"/>
    <w:rsid w:val="00747D92"/>
    <w:rsid w:val="00750515"/>
    <w:rsid w:val="00750684"/>
    <w:rsid w:val="007507A4"/>
    <w:rsid w:val="00750903"/>
    <w:rsid w:val="00750A4D"/>
    <w:rsid w:val="00750FA8"/>
    <w:rsid w:val="007511E6"/>
    <w:rsid w:val="007515FC"/>
    <w:rsid w:val="007516EB"/>
    <w:rsid w:val="0075174B"/>
    <w:rsid w:val="0075179D"/>
    <w:rsid w:val="007518F2"/>
    <w:rsid w:val="00751928"/>
    <w:rsid w:val="00751BA4"/>
    <w:rsid w:val="00751FE8"/>
    <w:rsid w:val="00752111"/>
    <w:rsid w:val="0075247B"/>
    <w:rsid w:val="00752916"/>
    <w:rsid w:val="00752E37"/>
    <w:rsid w:val="0075342C"/>
    <w:rsid w:val="007534AF"/>
    <w:rsid w:val="007539A7"/>
    <w:rsid w:val="00753B1A"/>
    <w:rsid w:val="0075431A"/>
    <w:rsid w:val="00754675"/>
    <w:rsid w:val="0075495B"/>
    <w:rsid w:val="007556F8"/>
    <w:rsid w:val="00755752"/>
    <w:rsid w:val="00755B82"/>
    <w:rsid w:val="0075607C"/>
    <w:rsid w:val="007564B9"/>
    <w:rsid w:val="007565EB"/>
    <w:rsid w:val="00756B98"/>
    <w:rsid w:val="00756C17"/>
    <w:rsid w:val="00756C27"/>
    <w:rsid w:val="00756EEE"/>
    <w:rsid w:val="007570A6"/>
    <w:rsid w:val="0075753D"/>
    <w:rsid w:val="00757A04"/>
    <w:rsid w:val="00757F08"/>
    <w:rsid w:val="00757F2E"/>
    <w:rsid w:val="007600E2"/>
    <w:rsid w:val="0076012C"/>
    <w:rsid w:val="00760186"/>
    <w:rsid w:val="007607A1"/>
    <w:rsid w:val="00760B17"/>
    <w:rsid w:val="00760BD9"/>
    <w:rsid w:val="00761760"/>
    <w:rsid w:val="00761ABA"/>
    <w:rsid w:val="00761AC6"/>
    <w:rsid w:val="00761B0F"/>
    <w:rsid w:val="00761CE3"/>
    <w:rsid w:val="00761FAE"/>
    <w:rsid w:val="0076232F"/>
    <w:rsid w:val="007624D0"/>
    <w:rsid w:val="00762AFA"/>
    <w:rsid w:val="00762F1E"/>
    <w:rsid w:val="00763A39"/>
    <w:rsid w:val="00763A52"/>
    <w:rsid w:val="00763F8A"/>
    <w:rsid w:val="0076438E"/>
    <w:rsid w:val="007643EC"/>
    <w:rsid w:val="00764933"/>
    <w:rsid w:val="007649BF"/>
    <w:rsid w:val="00764CA9"/>
    <w:rsid w:val="007652C5"/>
    <w:rsid w:val="007656F7"/>
    <w:rsid w:val="007657E6"/>
    <w:rsid w:val="00765869"/>
    <w:rsid w:val="00766025"/>
    <w:rsid w:val="007662F2"/>
    <w:rsid w:val="00766BB4"/>
    <w:rsid w:val="00766C10"/>
    <w:rsid w:val="00766C25"/>
    <w:rsid w:val="00767554"/>
    <w:rsid w:val="007678A1"/>
    <w:rsid w:val="0077020E"/>
    <w:rsid w:val="00770616"/>
    <w:rsid w:val="00770945"/>
    <w:rsid w:val="00770F8D"/>
    <w:rsid w:val="00771CC9"/>
    <w:rsid w:val="0077268B"/>
    <w:rsid w:val="00772BF1"/>
    <w:rsid w:val="00772C1D"/>
    <w:rsid w:val="00772D0D"/>
    <w:rsid w:val="00772FCD"/>
    <w:rsid w:val="007730BD"/>
    <w:rsid w:val="007734DB"/>
    <w:rsid w:val="00773E1F"/>
    <w:rsid w:val="00773F20"/>
    <w:rsid w:val="00774904"/>
    <w:rsid w:val="00774F6D"/>
    <w:rsid w:val="0077528D"/>
    <w:rsid w:val="00775598"/>
    <w:rsid w:val="00775673"/>
    <w:rsid w:val="007758E1"/>
    <w:rsid w:val="007758F9"/>
    <w:rsid w:val="00776245"/>
    <w:rsid w:val="00776254"/>
    <w:rsid w:val="0077694D"/>
    <w:rsid w:val="00776B3B"/>
    <w:rsid w:val="007771FF"/>
    <w:rsid w:val="00777C6F"/>
    <w:rsid w:val="00777CF9"/>
    <w:rsid w:val="00777F98"/>
    <w:rsid w:val="00780723"/>
    <w:rsid w:val="007807C0"/>
    <w:rsid w:val="00780C54"/>
    <w:rsid w:val="00780F09"/>
    <w:rsid w:val="00781031"/>
    <w:rsid w:val="00781231"/>
    <w:rsid w:val="00781348"/>
    <w:rsid w:val="00781717"/>
    <w:rsid w:val="0078185D"/>
    <w:rsid w:val="00782CD9"/>
    <w:rsid w:val="00783C4C"/>
    <w:rsid w:val="00783DE7"/>
    <w:rsid w:val="00784219"/>
    <w:rsid w:val="00784291"/>
    <w:rsid w:val="00784437"/>
    <w:rsid w:val="00784665"/>
    <w:rsid w:val="0078478F"/>
    <w:rsid w:val="00784C3B"/>
    <w:rsid w:val="00784F64"/>
    <w:rsid w:val="00785199"/>
    <w:rsid w:val="007855D1"/>
    <w:rsid w:val="007859E6"/>
    <w:rsid w:val="00785C6D"/>
    <w:rsid w:val="00785E56"/>
    <w:rsid w:val="00786015"/>
    <w:rsid w:val="00786350"/>
    <w:rsid w:val="00786A24"/>
    <w:rsid w:val="00786B3C"/>
    <w:rsid w:val="007875B1"/>
    <w:rsid w:val="007875C0"/>
    <w:rsid w:val="007900E3"/>
    <w:rsid w:val="0079099A"/>
    <w:rsid w:val="00790DFD"/>
    <w:rsid w:val="00790FCB"/>
    <w:rsid w:val="00791452"/>
    <w:rsid w:val="00791FA6"/>
    <w:rsid w:val="0079240E"/>
    <w:rsid w:val="0079269B"/>
    <w:rsid w:val="007928DF"/>
    <w:rsid w:val="00792D35"/>
    <w:rsid w:val="0079330D"/>
    <w:rsid w:val="00793516"/>
    <w:rsid w:val="0079370C"/>
    <w:rsid w:val="00793855"/>
    <w:rsid w:val="007939B9"/>
    <w:rsid w:val="00794285"/>
    <w:rsid w:val="007942F8"/>
    <w:rsid w:val="00795696"/>
    <w:rsid w:val="0079588C"/>
    <w:rsid w:val="00796005"/>
    <w:rsid w:val="007960D4"/>
    <w:rsid w:val="00796128"/>
    <w:rsid w:val="0079643C"/>
    <w:rsid w:val="0079657C"/>
    <w:rsid w:val="0079665B"/>
    <w:rsid w:val="00796948"/>
    <w:rsid w:val="00796976"/>
    <w:rsid w:val="00796ACE"/>
    <w:rsid w:val="00797022"/>
    <w:rsid w:val="007976B3"/>
    <w:rsid w:val="007978DC"/>
    <w:rsid w:val="00797951"/>
    <w:rsid w:val="00797AFF"/>
    <w:rsid w:val="00797F90"/>
    <w:rsid w:val="007A055E"/>
    <w:rsid w:val="007A0AE6"/>
    <w:rsid w:val="007A1894"/>
    <w:rsid w:val="007A23DA"/>
    <w:rsid w:val="007A2464"/>
    <w:rsid w:val="007A25C5"/>
    <w:rsid w:val="007A2CE4"/>
    <w:rsid w:val="007A2E18"/>
    <w:rsid w:val="007A335C"/>
    <w:rsid w:val="007A3386"/>
    <w:rsid w:val="007A37E0"/>
    <w:rsid w:val="007A3DA9"/>
    <w:rsid w:val="007A3DBD"/>
    <w:rsid w:val="007A4521"/>
    <w:rsid w:val="007A46F4"/>
    <w:rsid w:val="007A4AC5"/>
    <w:rsid w:val="007A4EB0"/>
    <w:rsid w:val="007A5003"/>
    <w:rsid w:val="007A5207"/>
    <w:rsid w:val="007A5384"/>
    <w:rsid w:val="007A56D8"/>
    <w:rsid w:val="007A5886"/>
    <w:rsid w:val="007A590F"/>
    <w:rsid w:val="007A5B0D"/>
    <w:rsid w:val="007A65EA"/>
    <w:rsid w:val="007A694A"/>
    <w:rsid w:val="007A69B8"/>
    <w:rsid w:val="007A6C6E"/>
    <w:rsid w:val="007A71D3"/>
    <w:rsid w:val="007A7C17"/>
    <w:rsid w:val="007A7CFB"/>
    <w:rsid w:val="007A7F8A"/>
    <w:rsid w:val="007B0176"/>
    <w:rsid w:val="007B0EED"/>
    <w:rsid w:val="007B0F7E"/>
    <w:rsid w:val="007B172F"/>
    <w:rsid w:val="007B1AC0"/>
    <w:rsid w:val="007B1B04"/>
    <w:rsid w:val="007B1B28"/>
    <w:rsid w:val="007B1E71"/>
    <w:rsid w:val="007B1FB4"/>
    <w:rsid w:val="007B2163"/>
    <w:rsid w:val="007B23D3"/>
    <w:rsid w:val="007B2B90"/>
    <w:rsid w:val="007B2BFC"/>
    <w:rsid w:val="007B3172"/>
    <w:rsid w:val="007B36BA"/>
    <w:rsid w:val="007B3A0B"/>
    <w:rsid w:val="007B3C9B"/>
    <w:rsid w:val="007B3EF5"/>
    <w:rsid w:val="007B4553"/>
    <w:rsid w:val="007B4B4F"/>
    <w:rsid w:val="007B4F5A"/>
    <w:rsid w:val="007B5C0B"/>
    <w:rsid w:val="007B5D9F"/>
    <w:rsid w:val="007B60BA"/>
    <w:rsid w:val="007B6497"/>
    <w:rsid w:val="007B6899"/>
    <w:rsid w:val="007B6B23"/>
    <w:rsid w:val="007B6C64"/>
    <w:rsid w:val="007B6D2C"/>
    <w:rsid w:val="007B7D5D"/>
    <w:rsid w:val="007B7E20"/>
    <w:rsid w:val="007C0248"/>
    <w:rsid w:val="007C02E4"/>
    <w:rsid w:val="007C03F2"/>
    <w:rsid w:val="007C1115"/>
    <w:rsid w:val="007C15F9"/>
    <w:rsid w:val="007C178D"/>
    <w:rsid w:val="007C18F0"/>
    <w:rsid w:val="007C1987"/>
    <w:rsid w:val="007C1EDC"/>
    <w:rsid w:val="007C213F"/>
    <w:rsid w:val="007C248D"/>
    <w:rsid w:val="007C2897"/>
    <w:rsid w:val="007C2968"/>
    <w:rsid w:val="007C2EF8"/>
    <w:rsid w:val="007C30CE"/>
    <w:rsid w:val="007C3190"/>
    <w:rsid w:val="007C3619"/>
    <w:rsid w:val="007C42A1"/>
    <w:rsid w:val="007C44CF"/>
    <w:rsid w:val="007C49A1"/>
    <w:rsid w:val="007C4A33"/>
    <w:rsid w:val="007C4B2F"/>
    <w:rsid w:val="007C4C1C"/>
    <w:rsid w:val="007C4E8C"/>
    <w:rsid w:val="007C5086"/>
    <w:rsid w:val="007C57C4"/>
    <w:rsid w:val="007C5D47"/>
    <w:rsid w:val="007C638A"/>
    <w:rsid w:val="007C6402"/>
    <w:rsid w:val="007C697C"/>
    <w:rsid w:val="007C6C50"/>
    <w:rsid w:val="007C6CB8"/>
    <w:rsid w:val="007C76CD"/>
    <w:rsid w:val="007C7926"/>
    <w:rsid w:val="007C7AC9"/>
    <w:rsid w:val="007D0135"/>
    <w:rsid w:val="007D0774"/>
    <w:rsid w:val="007D0D18"/>
    <w:rsid w:val="007D0DF3"/>
    <w:rsid w:val="007D1126"/>
    <w:rsid w:val="007D1CCE"/>
    <w:rsid w:val="007D1D18"/>
    <w:rsid w:val="007D22EF"/>
    <w:rsid w:val="007D275F"/>
    <w:rsid w:val="007D3002"/>
    <w:rsid w:val="007D3B55"/>
    <w:rsid w:val="007D3D00"/>
    <w:rsid w:val="007D3E1F"/>
    <w:rsid w:val="007D439C"/>
    <w:rsid w:val="007D44FA"/>
    <w:rsid w:val="007D4625"/>
    <w:rsid w:val="007D465D"/>
    <w:rsid w:val="007D46E9"/>
    <w:rsid w:val="007D4726"/>
    <w:rsid w:val="007D4737"/>
    <w:rsid w:val="007D4A1C"/>
    <w:rsid w:val="007D4EF9"/>
    <w:rsid w:val="007D508E"/>
    <w:rsid w:val="007D5761"/>
    <w:rsid w:val="007D5DD4"/>
    <w:rsid w:val="007D6257"/>
    <w:rsid w:val="007D6375"/>
    <w:rsid w:val="007D638D"/>
    <w:rsid w:val="007D643C"/>
    <w:rsid w:val="007D691D"/>
    <w:rsid w:val="007D6938"/>
    <w:rsid w:val="007D768A"/>
    <w:rsid w:val="007D7758"/>
    <w:rsid w:val="007D7A18"/>
    <w:rsid w:val="007D7AC5"/>
    <w:rsid w:val="007E0647"/>
    <w:rsid w:val="007E0974"/>
    <w:rsid w:val="007E0E70"/>
    <w:rsid w:val="007E1531"/>
    <w:rsid w:val="007E1D4B"/>
    <w:rsid w:val="007E2244"/>
    <w:rsid w:val="007E2465"/>
    <w:rsid w:val="007E24C0"/>
    <w:rsid w:val="007E285B"/>
    <w:rsid w:val="007E2BA4"/>
    <w:rsid w:val="007E2FCC"/>
    <w:rsid w:val="007E3133"/>
    <w:rsid w:val="007E38BA"/>
    <w:rsid w:val="007E39E1"/>
    <w:rsid w:val="007E3BE8"/>
    <w:rsid w:val="007E3D5E"/>
    <w:rsid w:val="007E3E3D"/>
    <w:rsid w:val="007E4066"/>
    <w:rsid w:val="007E41AE"/>
    <w:rsid w:val="007E4635"/>
    <w:rsid w:val="007E464E"/>
    <w:rsid w:val="007E4C1A"/>
    <w:rsid w:val="007E5283"/>
    <w:rsid w:val="007E5622"/>
    <w:rsid w:val="007E59AB"/>
    <w:rsid w:val="007E5F23"/>
    <w:rsid w:val="007E5F99"/>
    <w:rsid w:val="007E6099"/>
    <w:rsid w:val="007E6550"/>
    <w:rsid w:val="007E6BA8"/>
    <w:rsid w:val="007E6C9C"/>
    <w:rsid w:val="007E7039"/>
    <w:rsid w:val="007E7237"/>
    <w:rsid w:val="007E7CD5"/>
    <w:rsid w:val="007F01B3"/>
    <w:rsid w:val="007F01D2"/>
    <w:rsid w:val="007F05A0"/>
    <w:rsid w:val="007F06FB"/>
    <w:rsid w:val="007F0DD0"/>
    <w:rsid w:val="007F0E89"/>
    <w:rsid w:val="007F11DF"/>
    <w:rsid w:val="007F1208"/>
    <w:rsid w:val="007F1299"/>
    <w:rsid w:val="007F16C7"/>
    <w:rsid w:val="007F188D"/>
    <w:rsid w:val="007F1929"/>
    <w:rsid w:val="007F1931"/>
    <w:rsid w:val="007F1AD4"/>
    <w:rsid w:val="007F1C66"/>
    <w:rsid w:val="007F33EE"/>
    <w:rsid w:val="007F3924"/>
    <w:rsid w:val="007F3A9A"/>
    <w:rsid w:val="007F3BDA"/>
    <w:rsid w:val="007F42FD"/>
    <w:rsid w:val="007F450E"/>
    <w:rsid w:val="007F499B"/>
    <w:rsid w:val="007F4EA9"/>
    <w:rsid w:val="007F54D2"/>
    <w:rsid w:val="007F58B2"/>
    <w:rsid w:val="007F5BCC"/>
    <w:rsid w:val="007F5D69"/>
    <w:rsid w:val="007F60DB"/>
    <w:rsid w:val="007F6C71"/>
    <w:rsid w:val="007F77E0"/>
    <w:rsid w:val="007F7C3A"/>
    <w:rsid w:val="00800262"/>
    <w:rsid w:val="008008DA"/>
    <w:rsid w:val="00800C0A"/>
    <w:rsid w:val="00800D60"/>
    <w:rsid w:val="00801355"/>
    <w:rsid w:val="00801486"/>
    <w:rsid w:val="008015D5"/>
    <w:rsid w:val="008018D2"/>
    <w:rsid w:val="00801CD3"/>
    <w:rsid w:val="00802206"/>
    <w:rsid w:val="0080260B"/>
    <w:rsid w:val="008027CC"/>
    <w:rsid w:val="00802A4C"/>
    <w:rsid w:val="00802D22"/>
    <w:rsid w:val="00802F18"/>
    <w:rsid w:val="00802F1F"/>
    <w:rsid w:val="00803043"/>
    <w:rsid w:val="0080325D"/>
    <w:rsid w:val="0080343D"/>
    <w:rsid w:val="008038E7"/>
    <w:rsid w:val="00803B19"/>
    <w:rsid w:val="00804A38"/>
    <w:rsid w:val="00804AA9"/>
    <w:rsid w:val="00804C76"/>
    <w:rsid w:val="00805112"/>
    <w:rsid w:val="00805B9B"/>
    <w:rsid w:val="008060BA"/>
    <w:rsid w:val="008062DD"/>
    <w:rsid w:val="008068DE"/>
    <w:rsid w:val="00806E18"/>
    <w:rsid w:val="008073D9"/>
    <w:rsid w:val="00807680"/>
    <w:rsid w:val="00807ACA"/>
    <w:rsid w:val="00807BC5"/>
    <w:rsid w:val="00807DB2"/>
    <w:rsid w:val="0081048D"/>
    <w:rsid w:val="00810E57"/>
    <w:rsid w:val="00810EBD"/>
    <w:rsid w:val="00811BCA"/>
    <w:rsid w:val="00811C90"/>
    <w:rsid w:val="00811CA4"/>
    <w:rsid w:val="00811CE2"/>
    <w:rsid w:val="00811D42"/>
    <w:rsid w:val="00812386"/>
    <w:rsid w:val="00812523"/>
    <w:rsid w:val="00812C8D"/>
    <w:rsid w:val="00812D00"/>
    <w:rsid w:val="008132A7"/>
    <w:rsid w:val="00813563"/>
    <w:rsid w:val="008137BE"/>
    <w:rsid w:val="0081383E"/>
    <w:rsid w:val="00813A5F"/>
    <w:rsid w:val="00813AB9"/>
    <w:rsid w:val="00813DA3"/>
    <w:rsid w:val="00814157"/>
    <w:rsid w:val="0081467F"/>
    <w:rsid w:val="0081523A"/>
    <w:rsid w:val="00815B98"/>
    <w:rsid w:val="00815E1F"/>
    <w:rsid w:val="00815E9C"/>
    <w:rsid w:val="00815F05"/>
    <w:rsid w:val="00816566"/>
    <w:rsid w:val="00816710"/>
    <w:rsid w:val="008173AA"/>
    <w:rsid w:val="00817784"/>
    <w:rsid w:val="008179D2"/>
    <w:rsid w:val="00817C8E"/>
    <w:rsid w:val="00817DA3"/>
    <w:rsid w:val="00817F87"/>
    <w:rsid w:val="0082017B"/>
    <w:rsid w:val="0082057F"/>
    <w:rsid w:val="008209A3"/>
    <w:rsid w:val="00820FDB"/>
    <w:rsid w:val="008212F8"/>
    <w:rsid w:val="00821411"/>
    <w:rsid w:val="00821BA4"/>
    <w:rsid w:val="00822473"/>
    <w:rsid w:val="00822CE1"/>
    <w:rsid w:val="00822E89"/>
    <w:rsid w:val="00823712"/>
    <w:rsid w:val="00824032"/>
    <w:rsid w:val="00824248"/>
    <w:rsid w:val="008243BC"/>
    <w:rsid w:val="00824543"/>
    <w:rsid w:val="008245E8"/>
    <w:rsid w:val="00824DE7"/>
    <w:rsid w:val="0082513C"/>
    <w:rsid w:val="008254AC"/>
    <w:rsid w:val="008254F7"/>
    <w:rsid w:val="00825542"/>
    <w:rsid w:val="00825628"/>
    <w:rsid w:val="00825952"/>
    <w:rsid w:val="00825A33"/>
    <w:rsid w:val="00825F39"/>
    <w:rsid w:val="00826293"/>
    <w:rsid w:val="008267A6"/>
    <w:rsid w:val="00827069"/>
    <w:rsid w:val="0082716F"/>
    <w:rsid w:val="008278B0"/>
    <w:rsid w:val="00827D07"/>
    <w:rsid w:val="00827D41"/>
    <w:rsid w:val="00827FD6"/>
    <w:rsid w:val="00830AF5"/>
    <w:rsid w:val="00831230"/>
    <w:rsid w:val="0083138B"/>
    <w:rsid w:val="0083173D"/>
    <w:rsid w:val="008318F8"/>
    <w:rsid w:val="00831B3D"/>
    <w:rsid w:val="0083200F"/>
    <w:rsid w:val="00832939"/>
    <w:rsid w:val="00832DD2"/>
    <w:rsid w:val="008335FC"/>
    <w:rsid w:val="00833CB6"/>
    <w:rsid w:val="00834183"/>
    <w:rsid w:val="0083420F"/>
    <w:rsid w:val="00834700"/>
    <w:rsid w:val="00834735"/>
    <w:rsid w:val="0083496B"/>
    <w:rsid w:val="00835064"/>
    <w:rsid w:val="0083566C"/>
    <w:rsid w:val="0083568E"/>
    <w:rsid w:val="008358C5"/>
    <w:rsid w:val="0083591A"/>
    <w:rsid w:val="008361DA"/>
    <w:rsid w:val="008361EF"/>
    <w:rsid w:val="00836621"/>
    <w:rsid w:val="00836F1B"/>
    <w:rsid w:val="00836F26"/>
    <w:rsid w:val="008375D0"/>
    <w:rsid w:val="00837856"/>
    <w:rsid w:val="00837B9D"/>
    <w:rsid w:val="00837FD9"/>
    <w:rsid w:val="00840461"/>
    <w:rsid w:val="00840D3E"/>
    <w:rsid w:val="00840EE0"/>
    <w:rsid w:val="00841050"/>
    <w:rsid w:val="00841257"/>
    <w:rsid w:val="00841457"/>
    <w:rsid w:val="008414F9"/>
    <w:rsid w:val="00841607"/>
    <w:rsid w:val="00841670"/>
    <w:rsid w:val="0084219A"/>
    <w:rsid w:val="008421DD"/>
    <w:rsid w:val="00842E34"/>
    <w:rsid w:val="0084336C"/>
    <w:rsid w:val="008435B8"/>
    <w:rsid w:val="008435FF"/>
    <w:rsid w:val="00843D67"/>
    <w:rsid w:val="0084409E"/>
    <w:rsid w:val="00844204"/>
    <w:rsid w:val="008444AF"/>
    <w:rsid w:val="00844A82"/>
    <w:rsid w:val="00845620"/>
    <w:rsid w:val="00845917"/>
    <w:rsid w:val="0084597E"/>
    <w:rsid w:val="00845CCB"/>
    <w:rsid w:val="00846048"/>
    <w:rsid w:val="0084620E"/>
    <w:rsid w:val="008464F9"/>
    <w:rsid w:val="0084656C"/>
    <w:rsid w:val="00846B80"/>
    <w:rsid w:val="00847049"/>
    <w:rsid w:val="0084705B"/>
    <w:rsid w:val="00847CA9"/>
    <w:rsid w:val="00847DDA"/>
    <w:rsid w:val="00847F59"/>
    <w:rsid w:val="00850C88"/>
    <w:rsid w:val="008511B4"/>
    <w:rsid w:val="00851DC3"/>
    <w:rsid w:val="008520AD"/>
    <w:rsid w:val="00852410"/>
    <w:rsid w:val="0085280A"/>
    <w:rsid w:val="00852900"/>
    <w:rsid w:val="00852B11"/>
    <w:rsid w:val="00852FDA"/>
    <w:rsid w:val="0085320B"/>
    <w:rsid w:val="00853329"/>
    <w:rsid w:val="00853401"/>
    <w:rsid w:val="008534F8"/>
    <w:rsid w:val="0085395E"/>
    <w:rsid w:val="008540B4"/>
    <w:rsid w:val="00854117"/>
    <w:rsid w:val="00854163"/>
    <w:rsid w:val="0085438F"/>
    <w:rsid w:val="0085461C"/>
    <w:rsid w:val="00854A07"/>
    <w:rsid w:val="00854D87"/>
    <w:rsid w:val="00855052"/>
    <w:rsid w:val="0085514B"/>
    <w:rsid w:val="00856320"/>
    <w:rsid w:val="00856582"/>
    <w:rsid w:val="00856DBF"/>
    <w:rsid w:val="00860C0E"/>
    <w:rsid w:val="00860C99"/>
    <w:rsid w:val="00860DA0"/>
    <w:rsid w:val="00860E9D"/>
    <w:rsid w:val="00861071"/>
    <w:rsid w:val="00861893"/>
    <w:rsid w:val="008619CB"/>
    <w:rsid w:val="00862656"/>
    <w:rsid w:val="00862A3D"/>
    <w:rsid w:val="00862B38"/>
    <w:rsid w:val="00862BB1"/>
    <w:rsid w:val="00863D42"/>
    <w:rsid w:val="00863E28"/>
    <w:rsid w:val="00863F37"/>
    <w:rsid w:val="00863FB4"/>
    <w:rsid w:val="00864302"/>
    <w:rsid w:val="0086455B"/>
    <w:rsid w:val="00864664"/>
    <w:rsid w:val="0086467C"/>
    <w:rsid w:val="00864980"/>
    <w:rsid w:val="00864B62"/>
    <w:rsid w:val="00864C20"/>
    <w:rsid w:val="00864C47"/>
    <w:rsid w:val="0086540F"/>
    <w:rsid w:val="0086562A"/>
    <w:rsid w:val="008656E2"/>
    <w:rsid w:val="00866777"/>
    <w:rsid w:val="008669A8"/>
    <w:rsid w:val="008673E8"/>
    <w:rsid w:val="00867746"/>
    <w:rsid w:val="00867E2F"/>
    <w:rsid w:val="00870236"/>
    <w:rsid w:val="008703D3"/>
    <w:rsid w:val="0087073F"/>
    <w:rsid w:val="0087122A"/>
    <w:rsid w:val="00871615"/>
    <w:rsid w:val="00871AE7"/>
    <w:rsid w:val="00872023"/>
    <w:rsid w:val="00872AEB"/>
    <w:rsid w:val="00872CAB"/>
    <w:rsid w:val="00872D76"/>
    <w:rsid w:val="00872E87"/>
    <w:rsid w:val="00873893"/>
    <w:rsid w:val="00873AD8"/>
    <w:rsid w:val="00873F3E"/>
    <w:rsid w:val="008742CE"/>
    <w:rsid w:val="00874720"/>
    <w:rsid w:val="00874C10"/>
    <w:rsid w:val="00874EEE"/>
    <w:rsid w:val="00875233"/>
    <w:rsid w:val="00875286"/>
    <w:rsid w:val="0087532F"/>
    <w:rsid w:val="0087545A"/>
    <w:rsid w:val="00875A23"/>
    <w:rsid w:val="00875FB6"/>
    <w:rsid w:val="0087632C"/>
    <w:rsid w:val="00876CE9"/>
    <w:rsid w:val="00876E0C"/>
    <w:rsid w:val="00876E1B"/>
    <w:rsid w:val="00876FAE"/>
    <w:rsid w:val="00877022"/>
    <w:rsid w:val="00877165"/>
    <w:rsid w:val="00877192"/>
    <w:rsid w:val="00877655"/>
    <w:rsid w:val="00877DF6"/>
    <w:rsid w:val="00877EDB"/>
    <w:rsid w:val="008801D3"/>
    <w:rsid w:val="008807E7"/>
    <w:rsid w:val="0088085D"/>
    <w:rsid w:val="00880990"/>
    <w:rsid w:val="00881291"/>
    <w:rsid w:val="00881634"/>
    <w:rsid w:val="00881883"/>
    <w:rsid w:val="00881C13"/>
    <w:rsid w:val="00881E6B"/>
    <w:rsid w:val="00882209"/>
    <w:rsid w:val="00882249"/>
    <w:rsid w:val="008822EE"/>
    <w:rsid w:val="008826A2"/>
    <w:rsid w:val="00882985"/>
    <w:rsid w:val="0088309A"/>
    <w:rsid w:val="00883276"/>
    <w:rsid w:val="00883520"/>
    <w:rsid w:val="00883829"/>
    <w:rsid w:val="00883889"/>
    <w:rsid w:val="0088424C"/>
    <w:rsid w:val="008847C8"/>
    <w:rsid w:val="0088493C"/>
    <w:rsid w:val="00884AFF"/>
    <w:rsid w:val="00884D90"/>
    <w:rsid w:val="00885415"/>
    <w:rsid w:val="008856E3"/>
    <w:rsid w:val="00885ECB"/>
    <w:rsid w:val="008862B7"/>
    <w:rsid w:val="00886615"/>
    <w:rsid w:val="00886AF4"/>
    <w:rsid w:val="00886CA6"/>
    <w:rsid w:val="00886E69"/>
    <w:rsid w:val="00886EDD"/>
    <w:rsid w:val="008874D4"/>
    <w:rsid w:val="0088750C"/>
    <w:rsid w:val="008876B6"/>
    <w:rsid w:val="00887BAA"/>
    <w:rsid w:val="00890277"/>
    <w:rsid w:val="00890440"/>
    <w:rsid w:val="00890586"/>
    <w:rsid w:val="00890922"/>
    <w:rsid w:val="0089199D"/>
    <w:rsid w:val="00891B42"/>
    <w:rsid w:val="00892389"/>
    <w:rsid w:val="00892F1C"/>
    <w:rsid w:val="008931AA"/>
    <w:rsid w:val="00893FA0"/>
    <w:rsid w:val="008944AA"/>
    <w:rsid w:val="00894DBA"/>
    <w:rsid w:val="00894FD9"/>
    <w:rsid w:val="00895BE2"/>
    <w:rsid w:val="00896B8E"/>
    <w:rsid w:val="00896EFB"/>
    <w:rsid w:val="008973B7"/>
    <w:rsid w:val="00897746"/>
    <w:rsid w:val="008978C3"/>
    <w:rsid w:val="00897B64"/>
    <w:rsid w:val="00897D40"/>
    <w:rsid w:val="00897FAB"/>
    <w:rsid w:val="008A0213"/>
    <w:rsid w:val="008A074C"/>
    <w:rsid w:val="008A0D25"/>
    <w:rsid w:val="008A0F8A"/>
    <w:rsid w:val="008A1054"/>
    <w:rsid w:val="008A1532"/>
    <w:rsid w:val="008A1B42"/>
    <w:rsid w:val="008A3103"/>
    <w:rsid w:val="008A41B0"/>
    <w:rsid w:val="008A445D"/>
    <w:rsid w:val="008A4C35"/>
    <w:rsid w:val="008A4E90"/>
    <w:rsid w:val="008A605A"/>
    <w:rsid w:val="008A63F1"/>
    <w:rsid w:val="008A6C11"/>
    <w:rsid w:val="008A6E34"/>
    <w:rsid w:val="008A7250"/>
    <w:rsid w:val="008A7434"/>
    <w:rsid w:val="008A75FC"/>
    <w:rsid w:val="008A7946"/>
    <w:rsid w:val="008A7A17"/>
    <w:rsid w:val="008A7A89"/>
    <w:rsid w:val="008A7FE8"/>
    <w:rsid w:val="008B04A0"/>
    <w:rsid w:val="008B167F"/>
    <w:rsid w:val="008B199F"/>
    <w:rsid w:val="008B20FB"/>
    <w:rsid w:val="008B25F1"/>
    <w:rsid w:val="008B26B9"/>
    <w:rsid w:val="008B270D"/>
    <w:rsid w:val="008B2B75"/>
    <w:rsid w:val="008B2F59"/>
    <w:rsid w:val="008B30BE"/>
    <w:rsid w:val="008B3AD0"/>
    <w:rsid w:val="008B3FA5"/>
    <w:rsid w:val="008B4964"/>
    <w:rsid w:val="008B4CA4"/>
    <w:rsid w:val="008B51E0"/>
    <w:rsid w:val="008B576C"/>
    <w:rsid w:val="008B57A1"/>
    <w:rsid w:val="008B5CD4"/>
    <w:rsid w:val="008B62DC"/>
    <w:rsid w:val="008B6D99"/>
    <w:rsid w:val="008B6DCC"/>
    <w:rsid w:val="008B7DE9"/>
    <w:rsid w:val="008C0489"/>
    <w:rsid w:val="008C0497"/>
    <w:rsid w:val="008C0579"/>
    <w:rsid w:val="008C0714"/>
    <w:rsid w:val="008C0748"/>
    <w:rsid w:val="008C0C17"/>
    <w:rsid w:val="008C0C7C"/>
    <w:rsid w:val="008C149C"/>
    <w:rsid w:val="008C15BD"/>
    <w:rsid w:val="008C19CE"/>
    <w:rsid w:val="008C1CB7"/>
    <w:rsid w:val="008C1D03"/>
    <w:rsid w:val="008C23EA"/>
    <w:rsid w:val="008C23F3"/>
    <w:rsid w:val="008C2438"/>
    <w:rsid w:val="008C254F"/>
    <w:rsid w:val="008C3319"/>
    <w:rsid w:val="008C336B"/>
    <w:rsid w:val="008C33CE"/>
    <w:rsid w:val="008C37E3"/>
    <w:rsid w:val="008C3DAD"/>
    <w:rsid w:val="008C3E38"/>
    <w:rsid w:val="008C48AB"/>
    <w:rsid w:val="008C4B01"/>
    <w:rsid w:val="008C4C67"/>
    <w:rsid w:val="008C4D1B"/>
    <w:rsid w:val="008C5180"/>
    <w:rsid w:val="008C51B7"/>
    <w:rsid w:val="008C5F86"/>
    <w:rsid w:val="008C639A"/>
    <w:rsid w:val="008C6516"/>
    <w:rsid w:val="008C6540"/>
    <w:rsid w:val="008C670D"/>
    <w:rsid w:val="008C681F"/>
    <w:rsid w:val="008C6D04"/>
    <w:rsid w:val="008C6FF9"/>
    <w:rsid w:val="008C706F"/>
    <w:rsid w:val="008C765B"/>
    <w:rsid w:val="008C76FD"/>
    <w:rsid w:val="008C7837"/>
    <w:rsid w:val="008C7DCC"/>
    <w:rsid w:val="008C7F52"/>
    <w:rsid w:val="008D0635"/>
    <w:rsid w:val="008D0835"/>
    <w:rsid w:val="008D09A0"/>
    <w:rsid w:val="008D0F1D"/>
    <w:rsid w:val="008D1135"/>
    <w:rsid w:val="008D158A"/>
    <w:rsid w:val="008D15AB"/>
    <w:rsid w:val="008D1844"/>
    <w:rsid w:val="008D1950"/>
    <w:rsid w:val="008D1C50"/>
    <w:rsid w:val="008D20E6"/>
    <w:rsid w:val="008D2BCB"/>
    <w:rsid w:val="008D2D1B"/>
    <w:rsid w:val="008D2EB5"/>
    <w:rsid w:val="008D3026"/>
    <w:rsid w:val="008D331E"/>
    <w:rsid w:val="008D381B"/>
    <w:rsid w:val="008D3DB2"/>
    <w:rsid w:val="008D3E2C"/>
    <w:rsid w:val="008D3FD7"/>
    <w:rsid w:val="008D487B"/>
    <w:rsid w:val="008D4D83"/>
    <w:rsid w:val="008D4F30"/>
    <w:rsid w:val="008D540E"/>
    <w:rsid w:val="008D565F"/>
    <w:rsid w:val="008D59FD"/>
    <w:rsid w:val="008D5C6B"/>
    <w:rsid w:val="008D6257"/>
    <w:rsid w:val="008D677E"/>
    <w:rsid w:val="008D678A"/>
    <w:rsid w:val="008D6D72"/>
    <w:rsid w:val="008D6E0A"/>
    <w:rsid w:val="008D72B0"/>
    <w:rsid w:val="008E0339"/>
    <w:rsid w:val="008E0493"/>
    <w:rsid w:val="008E0673"/>
    <w:rsid w:val="008E0716"/>
    <w:rsid w:val="008E0FEF"/>
    <w:rsid w:val="008E11F0"/>
    <w:rsid w:val="008E14A6"/>
    <w:rsid w:val="008E20BA"/>
    <w:rsid w:val="008E2277"/>
    <w:rsid w:val="008E239C"/>
    <w:rsid w:val="008E2482"/>
    <w:rsid w:val="008E258E"/>
    <w:rsid w:val="008E2631"/>
    <w:rsid w:val="008E2AA5"/>
    <w:rsid w:val="008E2DE6"/>
    <w:rsid w:val="008E305F"/>
    <w:rsid w:val="008E30FB"/>
    <w:rsid w:val="008E3564"/>
    <w:rsid w:val="008E3919"/>
    <w:rsid w:val="008E4104"/>
    <w:rsid w:val="008E42D5"/>
    <w:rsid w:val="008E4622"/>
    <w:rsid w:val="008E4890"/>
    <w:rsid w:val="008E4C2E"/>
    <w:rsid w:val="008E4D3B"/>
    <w:rsid w:val="008E53C1"/>
    <w:rsid w:val="008E53C9"/>
    <w:rsid w:val="008E5523"/>
    <w:rsid w:val="008E5D81"/>
    <w:rsid w:val="008E60E5"/>
    <w:rsid w:val="008E6251"/>
    <w:rsid w:val="008E63E6"/>
    <w:rsid w:val="008E6582"/>
    <w:rsid w:val="008E67C8"/>
    <w:rsid w:val="008E6C84"/>
    <w:rsid w:val="008E7057"/>
    <w:rsid w:val="008E73D7"/>
    <w:rsid w:val="008E763E"/>
    <w:rsid w:val="008E79D5"/>
    <w:rsid w:val="008E7E32"/>
    <w:rsid w:val="008E7FBC"/>
    <w:rsid w:val="008F05EE"/>
    <w:rsid w:val="008F0731"/>
    <w:rsid w:val="008F08B6"/>
    <w:rsid w:val="008F09FB"/>
    <w:rsid w:val="008F0CA4"/>
    <w:rsid w:val="008F0DD1"/>
    <w:rsid w:val="008F10EC"/>
    <w:rsid w:val="008F19A6"/>
    <w:rsid w:val="008F2181"/>
    <w:rsid w:val="008F22A1"/>
    <w:rsid w:val="008F23E8"/>
    <w:rsid w:val="008F263A"/>
    <w:rsid w:val="008F2B24"/>
    <w:rsid w:val="008F2C59"/>
    <w:rsid w:val="008F30C4"/>
    <w:rsid w:val="008F3450"/>
    <w:rsid w:val="008F35D4"/>
    <w:rsid w:val="008F40A1"/>
    <w:rsid w:val="008F48A0"/>
    <w:rsid w:val="008F4ABD"/>
    <w:rsid w:val="008F50FD"/>
    <w:rsid w:val="008F51E6"/>
    <w:rsid w:val="008F530F"/>
    <w:rsid w:val="008F545B"/>
    <w:rsid w:val="008F55EB"/>
    <w:rsid w:val="008F5B36"/>
    <w:rsid w:val="008F5C1F"/>
    <w:rsid w:val="008F5E1F"/>
    <w:rsid w:val="008F66FE"/>
    <w:rsid w:val="008F683E"/>
    <w:rsid w:val="008F69FA"/>
    <w:rsid w:val="008F7793"/>
    <w:rsid w:val="008F7F40"/>
    <w:rsid w:val="009000F7"/>
    <w:rsid w:val="009003D5"/>
    <w:rsid w:val="009004C6"/>
    <w:rsid w:val="0090054C"/>
    <w:rsid w:val="0090076D"/>
    <w:rsid w:val="0090104D"/>
    <w:rsid w:val="0090122A"/>
    <w:rsid w:val="009015E2"/>
    <w:rsid w:val="0090163A"/>
    <w:rsid w:val="00902926"/>
    <w:rsid w:val="00902A36"/>
    <w:rsid w:val="009035D0"/>
    <w:rsid w:val="0090396D"/>
    <w:rsid w:val="00903D99"/>
    <w:rsid w:val="0090455E"/>
    <w:rsid w:val="00904812"/>
    <w:rsid w:val="0090490A"/>
    <w:rsid w:val="00904D4F"/>
    <w:rsid w:val="0090553C"/>
    <w:rsid w:val="009059A3"/>
    <w:rsid w:val="009060E3"/>
    <w:rsid w:val="00906343"/>
    <w:rsid w:val="009067CC"/>
    <w:rsid w:val="00906986"/>
    <w:rsid w:val="00907268"/>
    <w:rsid w:val="0090780C"/>
    <w:rsid w:val="00910100"/>
    <w:rsid w:val="009103A3"/>
    <w:rsid w:val="009104C6"/>
    <w:rsid w:val="00911314"/>
    <w:rsid w:val="00911400"/>
    <w:rsid w:val="00911497"/>
    <w:rsid w:val="009120A3"/>
    <w:rsid w:val="0091213B"/>
    <w:rsid w:val="00912CDA"/>
    <w:rsid w:val="00912EB2"/>
    <w:rsid w:val="00913092"/>
    <w:rsid w:val="009133BF"/>
    <w:rsid w:val="009134E5"/>
    <w:rsid w:val="009135C2"/>
    <w:rsid w:val="00913994"/>
    <w:rsid w:val="00913D0D"/>
    <w:rsid w:val="00913D36"/>
    <w:rsid w:val="00913E84"/>
    <w:rsid w:val="009140A6"/>
    <w:rsid w:val="009148B5"/>
    <w:rsid w:val="00914C7A"/>
    <w:rsid w:val="00914D03"/>
    <w:rsid w:val="00914EB1"/>
    <w:rsid w:val="00914F7B"/>
    <w:rsid w:val="00915223"/>
    <w:rsid w:val="0091522B"/>
    <w:rsid w:val="00915430"/>
    <w:rsid w:val="00915A05"/>
    <w:rsid w:val="00915CCE"/>
    <w:rsid w:val="00915D98"/>
    <w:rsid w:val="00915EAE"/>
    <w:rsid w:val="00916368"/>
    <w:rsid w:val="009163F7"/>
    <w:rsid w:val="00916431"/>
    <w:rsid w:val="00916526"/>
    <w:rsid w:val="0091662E"/>
    <w:rsid w:val="00916C83"/>
    <w:rsid w:val="009176A6"/>
    <w:rsid w:val="00917BF7"/>
    <w:rsid w:val="00917C3F"/>
    <w:rsid w:val="00920070"/>
    <w:rsid w:val="00920627"/>
    <w:rsid w:val="00920A64"/>
    <w:rsid w:val="00920DEE"/>
    <w:rsid w:val="00920E01"/>
    <w:rsid w:val="00920F1E"/>
    <w:rsid w:val="0092130A"/>
    <w:rsid w:val="00921386"/>
    <w:rsid w:val="00921DDB"/>
    <w:rsid w:val="0092226D"/>
    <w:rsid w:val="0092242C"/>
    <w:rsid w:val="009224F0"/>
    <w:rsid w:val="0092255F"/>
    <w:rsid w:val="009226BA"/>
    <w:rsid w:val="00922C25"/>
    <w:rsid w:val="00923106"/>
    <w:rsid w:val="009235BE"/>
    <w:rsid w:val="00923AF6"/>
    <w:rsid w:val="00923EDE"/>
    <w:rsid w:val="00923FC6"/>
    <w:rsid w:val="009247AC"/>
    <w:rsid w:val="0092488C"/>
    <w:rsid w:val="009250B4"/>
    <w:rsid w:val="009255A4"/>
    <w:rsid w:val="0092575B"/>
    <w:rsid w:val="0092577D"/>
    <w:rsid w:val="00925A24"/>
    <w:rsid w:val="009260AF"/>
    <w:rsid w:val="00926691"/>
    <w:rsid w:val="00926B1F"/>
    <w:rsid w:val="00926C09"/>
    <w:rsid w:val="00927624"/>
    <w:rsid w:val="00927802"/>
    <w:rsid w:val="009279B8"/>
    <w:rsid w:val="00927B28"/>
    <w:rsid w:val="00927EC2"/>
    <w:rsid w:val="0093020A"/>
    <w:rsid w:val="0093064E"/>
    <w:rsid w:val="0093087F"/>
    <w:rsid w:val="00930899"/>
    <w:rsid w:val="00930C50"/>
    <w:rsid w:val="00930C56"/>
    <w:rsid w:val="00930D7B"/>
    <w:rsid w:val="00930EEE"/>
    <w:rsid w:val="0093150B"/>
    <w:rsid w:val="0093160C"/>
    <w:rsid w:val="00931715"/>
    <w:rsid w:val="00931ED5"/>
    <w:rsid w:val="00931F21"/>
    <w:rsid w:val="009322CE"/>
    <w:rsid w:val="009326E9"/>
    <w:rsid w:val="009328F8"/>
    <w:rsid w:val="00932BFC"/>
    <w:rsid w:val="00932D69"/>
    <w:rsid w:val="0093323F"/>
    <w:rsid w:val="009337AB"/>
    <w:rsid w:val="00933831"/>
    <w:rsid w:val="00933BDA"/>
    <w:rsid w:val="00933C06"/>
    <w:rsid w:val="0093405C"/>
    <w:rsid w:val="00934087"/>
    <w:rsid w:val="0093416D"/>
    <w:rsid w:val="00934285"/>
    <w:rsid w:val="0093445C"/>
    <w:rsid w:val="0093475C"/>
    <w:rsid w:val="009348E2"/>
    <w:rsid w:val="00934B33"/>
    <w:rsid w:val="00934FB5"/>
    <w:rsid w:val="009351DC"/>
    <w:rsid w:val="0093541A"/>
    <w:rsid w:val="0093564A"/>
    <w:rsid w:val="00935B0B"/>
    <w:rsid w:val="00935E60"/>
    <w:rsid w:val="009360D8"/>
    <w:rsid w:val="009366CA"/>
    <w:rsid w:val="00936893"/>
    <w:rsid w:val="00937374"/>
    <w:rsid w:val="009375BA"/>
    <w:rsid w:val="00937A98"/>
    <w:rsid w:val="00937C25"/>
    <w:rsid w:val="00940528"/>
    <w:rsid w:val="009405A5"/>
    <w:rsid w:val="00940842"/>
    <w:rsid w:val="00940B51"/>
    <w:rsid w:val="00940C5F"/>
    <w:rsid w:val="00940E74"/>
    <w:rsid w:val="00940FBA"/>
    <w:rsid w:val="0094118D"/>
    <w:rsid w:val="00941E39"/>
    <w:rsid w:val="0094249E"/>
    <w:rsid w:val="009424C5"/>
    <w:rsid w:val="00942996"/>
    <w:rsid w:val="00942A9E"/>
    <w:rsid w:val="00942AB5"/>
    <w:rsid w:val="00942B85"/>
    <w:rsid w:val="0094300A"/>
    <w:rsid w:val="00943649"/>
    <w:rsid w:val="00943746"/>
    <w:rsid w:val="009437F5"/>
    <w:rsid w:val="00943D5A"/>
    <w:rsid w:val="00943E99"/>
    <w:rsid w:val="00943EE9"/>
    <w:rsid w:val="0094422C"/>
    <w:rsid w:val="0094443F"/>
    <w:rsid w:val="0094487A"/>
    <w:rsid w:val="00944C9E"/>
    <w:rsid w:val="00945085"/>
    <w:rsid w:val="00945347"/>
    <w:rsid w:val="009457C1"/>
    <w:rsid w:val="00945F2D"/>
    <w:rsid w:val="009464CA"/>
    <w:rsid w:val="009465D0"/>
    <w:rsid w:val="00946C53"/>
    <w:rsid w:val="0094758E"/>
    <w:rsid w:val="009477C6"/>
    <w:rsid w:val="0094784A"/>
    <w:rsid w:val="00947925"/>
    <w:rsid w:val="00947A01"/>
    <w:rsid w:val="00947BD0"/>
    <w:rsid w:val="00947C54"/>
    <w:rsid w:val="0095008C"/>
    <w:rsid w:val="00950406"/>
    <w:rsid w:val="00950696"/>
    <w:rsid w:val="00950821"/>
    <w:rsid w:val="0095116B"/>
    <w:rsid w:val="009512A8"/>
    <w:rsid w:val="00951838"/>
    <w:rsid w:val="00951CBA"/>
    <w:rsid w:val="00951D0B"/>
    <w:rsid w:val="0095252C"/>
    <w:rsid w:val="0095254E"/>
    <w:rsid w:val="00952591"/>
    <w:rsid w:val="009531BD"/>
    <w:rsid w:val="0095336F"/>
    <w:rsid w:val="0095345C"/>
    <w:rsid w:val="00953475"/>
    <w:rsid w:val="009535BF"/>
    <w:rsid w:val="00953C2F"/>
    <w:rsid w:val="0095403D"/>
    <w:rsid w:val="0095412C"/>
    <w:rsid w:val="009541B6"/>
    <w:rsid w:val="009547BA"/>
    <w:rsid w:val="00954BD4"/>
    <w:rsid w:val="00954F4B"/>
    <w:rsid w:val="00955372"/>
    <w:rsid w:val="009554EB"/>
    <w:rsid w:val="00955A87"/>
    <w:rsid w:val="00956204"/>
    <w:rsid w:val="00956A08"/>
    <w:rsid w:val="00956A7C"/>
    <w:rsid w:val="00956A9B"/>
    <w:rsid w:val="00956ACE"/>
    <w:rsid w:val="00957383"/>
    <w:rsid w:val="0095788D"/>
    <w:rsid w:val="009578DE"/>
    <w:rsid w:val="00960226"/>
    <w:rsid w:val="009603A7"/>
    <w:rsid w:val="00960602"/>
    <w:rsid w:val="0096136B"/>
    <w:rsid w:val="00961445"/>
    <w:rsid w:val="00961B7C"/>
    <w:rsid w:val="00961C59"/>
    <w:rsid w:val="0096202D"/>
    <w:rsid w:val="00962901"/>
    <w:rsid w:val="00962917"/>
    <w:rsid w:val="00962C3A"/>
    <w:rsid w:val="00962F40"/>
    <w:rsid w:val="00962FD3"/>
    <w:rsid w:val="00963237"/>
    <w:rsid w:val="00963471"/>
    <w:rsid w:val="00963696"/>
    <w:rsid w:val="009638FD"/>
    <w:rsid w:val="00963BA1"/>
    <w:rsid w:val="00963FA1"/>
    <w:rsid w:val="00964116"/>
    <w:rsid w:val="009642FF"/>
    <w:rsid w:val="00964943"/>
    <w:rsid w:val="00964AC2"/>
    <w:rsid w:val="00964F32"/>
    <w:rsid w:val="009650AD"/>
    <w:rsid w:val="0096522B"/>
    <w:rsid w:val="00965242"/>
    <w:rsid w:val="0096599D"/>
    <w:rsid w:val="00965A6B"/>
    <w:rsid w:val="00965B14"/>
    <w:rsid w:val="00965C1D"/>
    <w:rsid w:val="00965CC4"/>
    <w:rsid w:val="009660B3"/>
    <w:rsid w:val="009660D6"/>
    <w:rsid w:val="00966363"/>
    <w:rsid w:val="009665AF"/>
    <w:rsid w:val="009668A1"/>
    <w:rsid w:val="009672A8"/>
    <w:rsid w:val="009672E8"/>
    <w:rsid w:val="0096776C"/>
    <w:rsid w:val="0096788F"/>
    <w:rsid w:val="0096796A"/>
    <w:rsid w:val="009704AC"/>
    <w:rsid w:val="0097055B"/>
    <w:rsid w:val="00970684"/>
    <w:rsid w:val="009706FA"/>
    <w:rsid w:val="0097093E"/>
    <w:rsid w:val="009709D9"/>
    <w:rsid w:val="00970E5C"/>
    <w:rsid w:val="00971701"/>
    <w:rsid w:val="00971714"/>
    <w:rsid w:val="0097189E"/>
    <w:rsid w:val="00971C5D"/>
    <w:rsid w:val="00971C68"/>
    <w:rsid w:val="0097202F"/>
    <w:rsid w:val="009721F2"/>
    <w:rsid w:val="009722E9"/>
    <w:rsid w:val="0097239D"/>
    <w:rsid w:val="00972FB8"/>
    <w:rsid w:val="0097351B"/>
    <w:rsid w:val="00974173"/>
    <w:rsid w:val="00974553"/>
    <w:rsid w:val="009745BB"/>
    <w:rsid w:val="00974E27"/>
    <w:rsid w:val="009750F5"/>
    <w:rsid w:val="00975240"/>
    <w:rsid w:val="0097543B"/>
    <w:rsid w:val="0097637C"/>
    <w:rsid w:val="00976414"/>
    <w:rsid w:val="0097675B"/>
    <w:rsid w:val="00976808"/>
    <w:rsid w:val="00976B2F"/>
    <w:rsid w:val="00976CEF"/>
    <w:rsid w:val="0097753A"/>
    <w:rsid w:val="009776E4"/>
    <w:rsid w:val="009777C8"/>
    <w:rsid w:val="00977F5C"/>
    <w:rsid w:val="00980074"/>
    <w:rsid w:val="00980361"/>
    <w:rsid w:val="00980A69"/>
    <w:rsid w:val="00980A6C"/>
    <w:rsid w:val="00980ADC"/>
    <w:rsid w:val="00980C45"/>
    <w:rsid w:val="009811AF"/>
    <w:rsid w:val="009811D2"/>
    <w:rsid w:val="0098125D"/>
    <w:rsid w:val="00981334"/>
    <w:rsid w:val="00981586"/>
    <w:rsid w:val="00981AA8"/>
    <w:rsid w:val="00981BBC"/>
    <w:rsid w:val="00981F15"/>
    <w:rsid w:val="00982C1B"/>
    <w:rsid w:val="00982E32"/>
    <w:rsid w:val="00982EC4"/>
    <w:rsid w:val="00982FF5"/>
    <w:rsid w:val="00983173"/>
    <w:rsid w:val="009835B1"/>
    <w:rsid w:val="009835DA"/>
    <w:rsid w:val="009838DA"/>
    <w:rsid w:val="00983971"/>
    <w:rsid w:val="0098400F"/>
    <w:rsid w:val="0098461E"/>
    <w:rsid w:val="00984D6E"/>
    <w:rsid w:val="00984DAD"/>
    <w:rsid w:val="009855BF"/>
    <w:rsid w:val="00985A81"/>
    <w:rsid w:val="00985D1F"/>
    <w:rsid w:val="0098614B"/>
    <w:rsid w:val="00986343"/>
    <w:rsid w:val="00986E1C"/>
    <w:rsid w:val="00987A50"/>
    <w:rsid w:val="009901D9"/>
    <w:rsid w:val="00990390"/>
    <w:rsid w:val="009905EC"/>
    <w:rsid w:val="009907F5"/>
    <w:rsid w:val="00990920"/>
    <w:rsid w:val="00990E84"/>
    <w:rsid w:val="0099112D"/>
    <w:rsid w:val="0099135D"/>
    <w:rsid w:val="00991464"/>
    <w:rsid w:val="00991725"/>
    <w:rsid w:val="00991774"/>
    <w:rsid w:val="00991BA1"/>
    <w:rsid w:val="00991E49"/>
    <w:rsid w:val="00991EB7"/>
    <w:rsid w:val="009922C6"/>
    <w:rsid w:val="00992606"/>
    <w:rsid w:val="00992C81"/>
    <w:rsid w:val="00992DE3"/>
    <w:rsid w:val="00993217"/>
    <w:rsid w:val="009935AC"/>
    <w:rsid w:val="0099371E"/>
    <w:rsid w:val="009938C2"/>
    <w:rsid w:val="00993CDE"/>
    <w:rsid w:val="00993F6A"/>
    <w:rsid w:val="00993F72"/>
    <w:rsid w:val="009941DC"/>
    <w:rsid w:val="009945B6"/>
    <w:rsid w:val="00994827"/>
    <w:rsid w:val="00994C9E"/>
    <w:rsid w:val="009955E9"/>
    <w:rsid w:val="00995612"/>
    <w:rsid w:val="00995877"/>
    <w:rsid w:val="00995DA0"/>
    <w:rsid w:val="00995F87"/>
    <w:rsid w:val="00996106"/>
    <w:rsid w:val="0099622D"/>
    <w:rsid w:val="0099658F"/>
    <w:rsid w:val="0099686C"/>
    <w:rsid w:val="009968B2"/>
    <w:rsid w:val="00996949"/>
    <w:rsid w:val="00996B9E"/>
    <w:rsid w:val="0099752E"/>
    <w:rsid w:val="00997A0A"/>
    <w:rsid w:val="00997DBB"/>
    <w:rsid w:val="00997E0F"/>
    <w:rsid w:val="009A02FA"/>
    <w:rsid w:val="009A06E7"/>
    <w:rsid w:val="009A0D77"/>
    <w:rsid w:val="009A0DA9"/>
    <w:rsid w:val="009A0E39"/>
    <w:rsid w:val="009A0E3C"/>
    <w:rsid w:val="009A0F2C"/>
    <w:rsid w:val="009A11D3"/>
    <w:rsid w:val="009A1CAC"/>
    <w:rsid w:val="009A20D5"/>
    <w:rsid w:val="009A20EC"/>
    <w:rsid w:val="009A2124"/>
    <w:rsid w:val="009A2527"/>
    <w:rsid w:val="009A28A4"/>
    <w:rsid w:val="009A3211"/>
    <w:rsid w:val="009A3280"/>
    <w:rsid w:val="009A32BE"/>
    <w:rsid w:val="009A3CA9"/>
    <w:rsid w:val="009A43AB"/>
    <w:rsid w:val="009A4FF2"/>
    <w:rsid w:val="009A50C4"/>
    <w:rsid w:val="009A5844"/>
    <w:rsid w:val="009A5888"/>
    <w:rsid w:val="009A5DB4"/>
    <w:rsid w:val="009A629E"/>
    <w:rsid w:val="009A69D7"/>
    <w:rsid w:val="009A6B06"/>
    <w:rsid w:val="009A7032"/>
    <w:rsid w:val="009A72FD"/>
    <w:rsid w:val="009A77B4"/>
    <w:rsid w:val="009B03E6"/>
    <w:rsid w:val="009B0753"/>
    <w:rsid w:val="009B0904"/>
    <w:rsid w:val="009B09C8"/>
    <w:rsid w:val="009B1148"/>
    <w:rsid w:val="009B15C2"/>
    <w:rsid w:val="009B17B4"/>
    <w:rsid w:val="009B1A9A"/>
    <w:rsid w:val="009B1D72"/>
    <w:rsid w:val="009B21CB"/>
    <w:rsid w:val="009B30F6"/>
    <w:rsid w:val="009B3197"/>
    <w:rsid w:val="009B3576"/>
    <w:rsid w:val="009B3810"/>
    <w:rsid w:val="009B3C0F"/>
    <w:rsid w:val="009B3E42"/>
    <w:rsid w:val="009B3FA9"/>
    <w:rsid w:val="009B43B7"/>
    <w:rsid w:val="009B46CE"/>
    <w:rsid w:val="009B4F5D"/>
    <w:rsid w:val="009B4FB3"/>
    <w:rsid w:val="009B5506"/>
    <w:rsid w:val="009B551A"/>
    <w:rsid w:val="009B641C"/>
    <w:rsid w:val="009B6A69"/>
    <w:rsid w:val="009B6A6D"/>
    <w:rsid w:val="009B6BA4"/>
    <w:rsid w:val="009B72A4"/>
    <w:rsid w:val="009C0641"/>
    <w:rsid w:val="009C0818"/>
    <w:rsid w:val="009C15F3"/>
    <w:rsid w:val="009C1797"/>
    <w:rsid w:val="009C19BF"/>
    <w:rsid w:val="009C1A3F"/>
    <w:rsid w:val="009C1A63"/>
    <w:rsid w:val="009C1B82"/>
    <w:rsid w:val="009C2279"/>
    <w:rsid w:val="009C22EB"/>
    <w:rsid w:val="009C24EB"/>
    <w:rsid w:val="009C31CD"/>
    <w:rsid w:val="009C358E"/>
    <w:rsid w:val="009C35FE"/>
    <w:rsid w:val="009C37D6"/>
    <w:rsid w:val="009C3AD7"/>
    <w:rsid w:val="009C3B18"/>
    <w:rsid w:val="009C3CFB"/>
    <w:rsid w:val="009C429F"/>
    <w:rsid w:val="009C475F"/>
    <w:rsid w:val="009C4E15"/>
    <w:rsid w:val="009C50E8"/>
    <w:rsid w:val="009C546C"/>
    <w:rsid w:val="009C56DF"/>
    <w:rsid w:val="009C5B2B"/>
    <w:rsid w:val="009C6632"/>
    <w:rsid w:val="009C66A6"/>
    <w:rsid w:val="009C6876"/>
    <w:rsid w:val="009C717F"/>
    <w:rsid w:val="009D0262"/>
    <w:rsid w:val="009D034B"/>
    <w:rsid w:val="009D03C9"/>
    <w:rsid w:val="009D081B"/>
    <w:rsid w:val="009D0821"/>
    <w:rsid w:val="009D0EE8"/>
    <w:rsid w:val="009D119E"/>
    <w:rsid w:val="009D13CC"/>
    <w:rsid w:val="009D1418"/>
    <w:rsid w:val="009D15B6"/>
    <w:rsid w:val="009D2132"/>
    <w:rsid w:val="009D2ACB"/>
    <w:rsid w:val="009D2C2A"/>
    <w:rsid w:val="009D34CA"/>
    <w:rsid w:val="009D353F"/>
    <w:rsid w:val="009D3B64"/>
    <w:rsid w:val="009D404A"/>
    <w:rsid w:val="009D41F7"/>
    <w:rsid w:val="009D450F"/>
    <w:rsid w:val="009D4AD1"/>
    <w:rsid w:val="009D4CD1"/>
    <w:rsid w:val="009D500E"/>
    <w:rsid w:val="009D5226"/>
    <w:rsid w:val="009D5CBD"/>
    <w:rsid w:val="009D5F96"/>
    <w:rsid w:val="009D62EF"/>
    <w:rsid w:val="009D6668"/>
    <w:rsid w:val="009D66B8"/>
    <w:rsid w:val="009D6759"/>
    <w:rsid w:val="009D6B9E"/>
    <w:rsid w:val="009D6BEA"/>
    <w:rsid w:val="009D70F1"/>
    <w:rsid w:val="009D72CF"/>
    <w:rsid w:val="009D75E8"/>
    <w:rsid w:val="009D7BBB"/>
    <w:rsid w:val="009E004D"/>
    <w:rsid w:val="009E030E"/>
    <w:rsid w:val="009E0347"/>
    <w:rsid w:val="009E03A8"/>
    <w:rsid w:val="009E03AB"/>
    <w:rsid w:val="009E087F"/>
    <w:rsid w:val="009E0A8B"/>
    <w:rsid w:val="009E111F"/>
    <w:rsid w:val="009E13C4"/>
    <w:rsid w:val="009E17A0"/>
    <w:rsid w:val="009E1883"/>
    <w:rsid w:val="009E1C66"/>
    <w:rsid w:val="009E21EA"/>
    <w:rsid w:val="009E248E"/>
    <w:rsid w:val="009E263E"/>
    <w:rsid w:val="009E2667"/>
    <w:rsid w:val="009E28F7"/>
    <w:rsid w:val="009E2A47"/>
    <w:rsid w:val="009E2DA5"/>
    <w:rsid w:val="009E32D0"/>
    <w:rsid w:val="009E334D"/>
    <w:rsid w:val="009E342C"/>
    <w:rsid w:val="009E3759"/>
    <w:rsid w:val="009E3E0F"/>
    <w:rsid w:val="009E4CC8"/>
    <w:rsid w:val="009E58B2"/>
    <w:rsid w:val="009E58B6"/>
    <w:rsid w:val="009E59F6"/>
    <w:rsid w:val="009E5A94"/>
    <w:rsid w:val="009E6425"/>
    <w:rsid w:val="009E6496"/>
    <w:rsid w:val="009E697E"/>
    <w:rsid w:val="009E7046"/>
    <w:rsid w:val="009E73BA"/>
    <w:rsid w:val="009E7AE2"/>
    <w:rsid w:val="009E7F66"/>
    <w:rsid w:val="009F02DD"/>
    <w:rsid w:val="009F036E"/>
    <w:rsid w:val="009F0DEF"/>
    <w:rsid w:val="009F1147"/>
    <w:rsid w:val="009F17EC"/>
    <w:rsid w:val="009F1AD3"/>
    <w:rsid w:val="009F1C5B"/>
    <w:rsid w:val="009F1CF1"/>
    <w:rsid w:val="009F2036"/>
    <w:rsid w:val="009F2148"/>
    <w:rsid w:val="009F2D68"/>
    <w:rsid w:val="009F304C"/>
    <w:rsid w:val="009F3213"/>
    <w:rsid w:val="009F34A2"/>
    <w:rsid w:val="009F3680"/>
    <w:rsid w:val="009F37A7"/>
    <w:rsid w:val="009F391D"/>
    <w:rsid w:val="009F3942"/>
    <w:rsid w:val="009F44ED"/>
    <w:rsid w:val="009F493E"/>
    <w:rsid w:val="009F4C1C"/>
    <w:rsid w:val="009F4E18"/>
    <w:rsid w:val="009F566C"/>
    <w:rsid w:val="009F57AA"/>
    <w:rsid w:val="009F5AEB"/>
    <w:rsid w:val="009F5BD7"/>
    <w:rsid w:val="009F5D70"/>
    <w:rsid w:val="009F654E"/>
    <w:rsid w:val="009F6836"/>
    <w:rsid w:val="009F6B31"/>
    <w:rsid w:val="009F6B9B"/>
    <w:rsid w:val="009F6FB9"/>
    <w:rsid w:val="009F7112"/>
    <w:rsid w:val="009F77E4"/>
    <w:rsid w:val="00A00096"/>
    <w:rsid w:val="00A002B4"/>
    <w:rsid w:val="00A0054E"/>
    <w:rsid w:val="00A00BB3"/>
    <w:rsid w:val="00A00C51"/>
    <w:rsid w:val="00A00D11"/>
    <w:rsid w:val="00A013BF"/>
    <w:rsid w:val="00A01544"/>
    <w:rsid w:val="00A01AA1"/>
    <w:rsid w:val="00A01FD3"/>
    <w:rsid w:val="00A02276"/>
    <w:rsid w:val="00A02603"/>
    <w:rsid w:val="00A02B55"/>
    <w:rsid w:val="00A034A0"/>
    <w:rsid w:val="00A03658"/>
    <w:rsid w:val="00A0380C"/>
    <w:rsid w:val="00A03953"/>
    <w:rsid w:val="00A03E78"/>
    <w:rsid w:val="00A04678"/>
    <w:rsid w:val="00A04D3B"/>
    <w:rsid w:val="00A0539B"/>
    <w:rsid w:val="00A0619F"/>
    <w:rsid w:val="00A065CE"/>
    <w:rsid w:val="00A06615"/>
    <w:rsid w:val="00A06E21"/>
    <w:rsid w:val="00A06F5C"/>
    <w:rsid w:val="00A07138"/>
    <w:rsid w:val="00A0719D"/>
    <w:rsid w:val="00A077D4"/>
    <w:rsid w:val="00A0788E"/>
    <w:rsid w:val="00A0789D"/>
    <w:rsid w:val="00A10260"/>
    <w:rsid w:val="00A10813"/>
    <w:rsid w:val="00A11A7A"/>
    <w:rsid w:val="00A11B00"/>
    <w:rsid w:val="00A11B4B"/>
    <w:rsid w:val="00A12175"/>
    <w:rsid w:val="00A13C5E"/>
    <w:rsid w:val="00A1453F"/>
    <w:rsid w:val="00A145C2"/>
    <w:rsid w:val="00A14605"/>
    <w:rsid w:val="00A1467A"/>
    <w:rsid w:val="00A14892"/>
    <w:rsid w:val="00A149FD"/>
    <w:rsid w:val="00A14AF1"/>
    <w:rsid w:val="00A15F06"/>
    <w:rsid w:val="00A16022"/>
    <w:rsid w:val="00A16168"/>
    <w:rsid w:val="00A1675B"/>
    <w:rsid w:val="00A1681F"/>
    <w:rsid w:val="00A1691C"/>
    <w:rsid w:val="00A16EB7"/>
    <w:rsid w:val="00A1740E"/>
    <w:rsid w:val="00A17580"/>
    <w:rsid w:val="00A175A1"/>
    <w:rsid w:val="00A17799"/>
    <w:rsid w:val="00A17E83"/>
    <w:rsid w:val="00A204C0"/>
    <w:rsid w:val="00A20C2B"/>
    <w:rsid w:val="00A20C31"/>
    <w:rsid w:val="00A213FD"/>
    <w:rsid w:val="00A21412"/>
    <w:rsid w:val="00A2154A"/>
    <w:rsid w:val="00A21616"/>
    <w:rsid w:val="00A21C50"/>
    <w:rsid w:val="00A21CF6"/>
    <w:rsid w:val="00A21D55"/>
    <w:rsid w:val="00A22454"/>
    <w:rsid w:val="00A2261F"/>
    <w:rsid w:val="00A22A0D"/>
    <w:rsid w:val="00A22DE9"/>
    <w:rsid w:val="00A23191"/>
    <w:rsid w:val="00A23910"/>
    <w:rsid w:val="00A23EB6"/>
    <w:rsid w:val="00A243D9"/>
    <w:rsid w:val="00A24564"/>
    <w:rsid w:val="00A24805"/>
    <w:rsid w:val="00A24B2F"/>
    <w:rsid w:val="00A24CAD"/>
    <w:rsid w:val="00A24E5F"/>
    <w:rsid w:val="00A250E7"/>
    <w:rsid w:val="00A25C35"/>
    <w:rsid w:val="00A267A4"/>
    <w:rsid w:val="00A2685F"/>
    <w:rsid w:val="00A269E5"/>
    <w:rsid w:val="00A26F83"/>
    <w:rsid w:val="00A2751C"/>
    <w:rsid w:val="00A2752E"/>
    <w:rsid w:val="00A2798A"/>
    <w:rsid w:val="00A279D2"/>
    <w:rsid w:val="00A27A95"/>
    <w:rsid w:val="00A27E20"/>
    <w:rsid w:val="00A3040D"/>
    <w:rsid w:val="00A307E8"/>
    <w:rsid w:val="00A30D04"/>
    <w:rsid w:val="00A30E8D"/>
    <w:rsid w:val="00A31077"/>
    <w:rsid w:val="00A31953"/>
    <w:rsid w:val="00A31B23"/>
    <w:rsid w:val="00A32128"/>
    <w:rsid w:val="00A32783"/>
    <w:rsid w:val="00A32A7E"/>
    <w:rsid w:val="00A32DCD"/>
    <w:rsid w:val="00A32E0B"/>
    <w:rsid w:val="00A33019"/>
    <w:rsid w:val="00A3345A"/>
    <w:rsid w:val="00A33489"/>
    <w:rsid w:val="00A34621"/>
    <w:rsid w:val="00A34734"/>
    <w:rsid w:val="00A34825"/>
    <w:rsid w:val="00A34A0A"/>
    <w:rsid w:val="00A34CCF"/>
    <w:rsid w:val="00A3519F"/>
    <w:rsid w:val="00A353C5"/>
    <w:rsid w:val="00A35985"/>
    <w:rsid w:val="00A35CB0"/>
    <w:rsid w:val="00A35D2F"/>
    <w:rsid w:val="00A35FD8"/>
    <w:rsid w:val="00A3673E"/>
    <w:rsid w:val="00A3675D"/>
    <w:rsid w:val="00A3678A"/>
    <w:rsid w:val="00A375D8"/>
    <w:rsid w:val="00A3785C"/>
    <w:rsid w:val="00A379B6"/>
    <w:rsid w:val="00A37A0D"/>
    <w:rsid w:val="00A402FD"/>
    <w:rsid w:val="00A403D4"/>
    <w:rsid w:val="00A405E0"/>
    <w:rsid w:val="00A40980"/>
    <w:rsid w:val="00A40D8D"/>
    <w:rsid w:val="00A4185F"/>
    <w:rsid w:val="00A41929"/>
    <w:rsid w:val="00A41A99"/>
    <w:rsid w:val="00A41C7E"/>
    <w:rsid w:val="00A41E02"/>
    <w:rsid w:val="00A422FA"/>
    <w:rsid w:val="00A43034"/>
    <w:rsid w:val="00A443F0"/>
    <w:rsid w:val="00A446F5"/>
    <w:rsid w:val="00A44ED9"/>
    <w:rsid w:val="00A45DE8"/>
    <w:rsid w:val="00A45FBB"/>
    <w:rsid w:val="00A46416"/>
    <w:rsid w:val="00A46663"/>
    <w:rsid w:val="00A46BA7"/>
    <w:rsid w:val="00A46C78"/>
    <w:rsid w:val="00A46ED0"/>
    <w:rsid w:val="00A4752F"/>
    <w:rsid w:val="00A4759E"/>
    <w:rsid w:val="00A477FE"/>
    <w:rsid w:val="00A47BE8"/>
    <w:rsid w:val="00A47FAA"/>
    <w:rsid w:val="00A500AD"/>
    <w:rsid w:val="00A50421"/>
    <w:rsid w:val="00A508C2"/>
    <w:rsid w:val="00A50CA0"/>
    <w:rsid w:val="00A51025"/>
    <w:rsid w:val="00A51307"/>
    <w:rsid w:val="00A514F7"/>
    <w:rsid w:val="00A5154C"/>
    <w:rsid w:val="00A51D58"/>
    <w:rsid w:val="00A5207F"/>
    <w:rsid w:val="00A52218"/>
    <w:rsid w:val="00A52279"/>
    <w:rsid w:val="00A5307B"/>
    <w:rsid w:val="00A53103"/>
    <w:rsid w:val="00A535DA"/>
    <w:rsid w:val="00A536EC"/>
    <w:rsid w:val="00A53FAE"/>
    <w:rsid w:val="00A5453F"/>
    <w:rsid w:val="00A545EE"/>
    <w:rsid w:val="00A54A84"/>
    <w:rsid w:val="00A54BF2"/>
    <w:rsid w:val="00A54C29"/>
    <w:rsid w:val="00A54CC5"/>
    <w:rsid w:val="00A54EA4"/>
    <w:rsid w:val="00A550E7"/>
    <w:rsid w:val="00A554D5"/>
    <w:rsid w:val="00A558A2"/>
    <w:rsid w:val="00A55D1A"/>
    <w:rsid w:val="00A567DE"/>
    <w:rsid w:val="00A56987"/>
    <w:rsid w:val="00A56B90"/>
    <w:rsid w:val="00A56ED5"/>
    <w:rsid w:val="00A57014"/>
    <w:rsid w:val="00A5727B"/>
    <w:rsid w:val="00A577A4"/>
    <w:rsid w:val="00A607CB"/>
    <w:rsid w:val="00A60D49"/>
    <w:rsid w:val="00A61062"/>
    <w:rsid w:val="00A61CFC"/>
    <w:rsid w:val="00A61E9A"/>
    <w:rsid w:val="00A61F16"/>
    <w:rsid w:val="00A6216F"/>
    <w:rsid w:val="00A62407"/>
    <w:rsid w:val="00A62BEA"/>
    <w:rsid w:val="00A62E43"/>
    <w:rsid w:val="00A62EBA"/>
    <w:rsid w:val="00A630D6"/>
    <w:rsid w:val="00A633F8"/>
    <w:rsid w:val="00A6377E"/>
    <w:rsid w:val="00A63971"/>
    <w:rsid w:val="00A639D9"/>
    <w:rsid w:val="00A64039"/>
    <w:rsid w:val="00A648DD"/>
    <w:rsid w:val="00A6501A"/>
    <w:rsid w:val="00A652E7"/>
    <w:rsid w:val="00A65360"/>
    <w:rsid w:val="00A65959"/>
    <w:rsid w:val="00A65B77"/>
    <w:rsid w:val="00A66407"/>
    <w:rsid w:val="00A669C2"/>
    <w:rsid w:val="00A66AEA"/>
    <w:rsid w:val="00A66EC6"/>
    <w:rsid w:val="00A67269"/>
    <w:rsid w:val="00A67670"/>
    <w:rsid w:val="00A67E3C"/>
    <w:rsid w:val="00A701D0"/>
    <w:rsid w:val="00A707EA"/>
    <w:rsid w:val="00A70990"/>
    <w:rsid w:val="00A70A4F"/>
    <w:rsid w:val="00A70BA5"/>
    <w:rsid w:val="00A70C3D"/>
    <w:rsid w:val="00A7106D"/>
    <w:rsid w:val="00A713DE"/>
    <w:rsid w:val="00A71C4A"/>
    <w:rsid w:val="00A72924"/>
    <w:rsid w:val="00A730E1"/>
    <w:rsid w:val="00A73AA7"/>
    <w:rsid w:val="00A73ADC"/>
    <w:rsid w:val="00A73DE3"/>
    <w:rsid w:val="00A73E72"/>
    <w:rsid w:val="00A73F6B"/>
    <w:rsid w:val="00A74083"/>
    <w:rsid w:val="00A7493A"/>
    <w:rsid w:val="00A7556F"/>
    <w:rsid w:val="00A75756"/>
    <w:rsid w:val="00A75AE2"/>
    <w:rsid w:val="00A75F64"/>
    <w:rsid w:val="00A76762"/>
    <w:rsid w:val="00A76997"/>
    <w:rsid w:val="00A76A88"/>
    <w:rsid w:val="00A76B20"/>
    <w:rsid w:val="00A77256"/>
    <w:rsid w:val="00A776E9"/>
    <w:rsid w:val="00A77BE0"/>
    <w:rsid w:val="00A77E42"/>
    <w:rsid w:val="00A80215"/>
    <w:rsid w:val="00A80491"/>
    <w:rsid w:val="00A8129A"/>
    <w:rsid w:val="00A82086"/>
    <w:rsid w:val="00A82610"/>
    <w:rsid w:val="00A82824"/>
    <w:rsid w:val="00A83456"/>
    <w:rsid w:val="00A83644"/>
    <w:rsid w:val="00A83E45"/>
    <w:rsid w:val="00A84733"/>
    <w:rsid w:val="00A8481E"/>
    <w:rsid w:val="00A84AB7"/>
    <w:rsid w:val="00A84BE4"/>
    <w:rsid w:val="00A84E66"/>
    <w:rsid w:val="00A84FED"/>
    <w:rsid w:val="00A8501A"/>
    <w:rsid w:val="00A85101"/>
    <w:rsid w:val="00A85CA6"/>
    <w:rsid w:val="00A8679E"/>
    <w:rsid w:val="00A86BE4"/>
    <w:rsid w:val="00A86C52"/>
    <w:rsid w:val="00A86EB3"/>
    <w:rsid w:val="00A86EF0"/>
    <w:rsid w:val="00A87529"/>
    <w:rsid w:val="00A877C7"/>
    <w:rsid w:val="00A8786D"/>
    <w:rsid w:val="00A8787B"/>
    <w:rsid w:val="00A87945"/>
    <w:rsid w:val="00A87A64"/>
    <w:rsid w:val="00A87B01"/>
    <w:rsid w:val="00A87C20"/>
    <w:rsid w:val="00A87D31"/>
    <w:rsid w:val="00A87F25"/>
    <w:rsid w:val="00A87FFE"/>
    <w:rsid w:val="00A904F5"/>
    <w:rsid w:val="00A90DD4"/>
    <w:rsid w:val="00A90E90"/>
    <w:rsid w:val="00A91288"/>
    <w:rsid w:val="00A91897"/>
    <w:rsid w:val="00A91BC7"/>
    <w:rsid w:val="00A923F6"/>
    <w:rsid w:val="00A9278E"/>
    <w:rsid w:val="00A933F1"/>
    <w:rsid w:val="00A93634"/>
    <w:rsid w:val="00A936C8"/>
    <w:rsid w:val="00A93DDD"/>
    <w:rsid w:val="00A93EA3"/>
    <w:rsid w:val="00A93EFB"/>
    <w:rsid w:val="00A942CD"/>
    <w:rsid w:val="00A943C7"/>
    <w:rsid w:val="00A94596"/>
    <w:rsid w:val="00A94733"/>
    <w:rsid w:val="00A94960"/>
    <w:rsid w:val="00A94B23"/>
    <w:rsid w:val="00A94E53"/>
    <w:rsid w:val="00A94EA4"/>
    <w:rsid w:val="00A95328"/>
    <w:rsid w:val="00A95CAB"/>
    <w:rsid w:val="00A96355"/>
    <w:rsid w:val="00A96886"/>
    <w:rsid w:val="00A971BB"/>
    <w:rsid w:val="00AA00C0"/>
    <w:rsid w:val="00AA0280"/>
    <w:rsid w:val="00AA1009"/>
    <w:rsid w:val="00AA115E"/>
    <w:rsid w:val="00AA1268"/>
    <w:rsid w:val="00AA1502"/>
    <w:rsid w:val="00AA159D"/>
    <w:rsid w:val="00AA159F"/>
    <w:rsid w:val="00AA15A6"/>
    <w:rsid w:val="00AA1941"/>
    <w:rsid w:val="00AA1B44"/>
    <w:rsid w:val="00AA24B8"/>
    <w:rsid w:val="00AA24FD"/>
    <w:rsid w:val="00AA27BD"/>
    <w:rsid w:val="00AA2CBC"/>
    <w:rsid w:val="00AA2CF1"/>
    <w:rsid w:val="00AA30C2"/>
    <w:rsid w:val="00AA30E1"/>
    <w:rsid w:val="00AA33F7"/>
    <w:rsid w:val="00AA37EB"/>
    <w:rsid w:val="00AA3C21"/>
    <w:rsid w:val="00AA3C99"/>
    <w:rsid w:val="00AA3F3F"/>
    <w:rsid w:val="00AA3FC2"/>
    <w:rsid w:val="00AA4303"/>
    <w:rsid w:val="00AA4FDD"/>
    <w:rsid w:val="00AA4FF1"/>
    <w:rsid w:val="00AA56C4"/>
    <w:rsid w:val="00AA59EE"/>
    <w:rsid w:val="00AA613A"/>
    <w:rsid w:val="00AA6398"/>
    <w:rsid w:val="00AA6461"/>
    <w:rsid w:val="00AA67DD"/>
    <w:rsid w:val="00AA687D"/>
    <w:rsid w:val="00AA6E78"/>
    <w:rsid w:val="00AA702F"/>
    <w:rsid w:val="00AA7041"/>
    <w:rsid w:val="00AA7A5B"/>
    <w:rsid w:val="00AA7BB0"/>
    <w:rsid w:val="00AA7CAE"/>
    <w:rsid w:val="00AB040F"/>
    <w:rsid w:val="00AB0698"/>
    <w:rsid w:val="00AB0C3B"/>
    <w:rsid w:val="00AB1215"/>
    <w:rsid w:val="00AB1224"/>
    <w:rsid w:val="00AB1572"/>
    <w:rsid w:val="00AB2059"/>
    <w:rsid w:val="00AB23C9"/>
    <w:rsid w:val="00AB2C42"/>
    <w:rsid w:val="00AB2F50"/>
    <w:rsid w:val="00AB2FBA"/>
    <w:rsid w:val="00AB3121"/>
    <w:rsid w:val="00AB319B"/>
    <w:rsid w:val="00AB34A1"/>
    <w:rsid w:val="00AB3BBD"/>
    <w:rsid w:val="00AB3C07"/>
    <w:rsid w:val="00AB40BF"/>
    <w:rsid w:val="00AB424D"/>
    <w:rsid w:val="00AB42AF"/>
    <w:rsid w:val="00AB4787"/>
    <w:rsid w:val="00AB4A8F"/>
    <w:rsid w:val="00AB4CDF"/>
    <w:rsid w:val="00AB505D"/>
    <w:rsid w:val="00AB56C5"/>
    <w:rsid w:val="00AB61CC"/>
    <w:rsid w:val="00AB6270"/>
    <w:rsid w:val="00AB6313"/>
    <w:rsid w:val="00AB6B00"/>
    <w:rsid w:val="00AB6E6D"/>
    <w:rsid w:val="00AC00EF"/>
    <w:rsid w:val="00AC01E9"/>
    <w:rsid w:val="00AC06DD"/>
    <w:rsid w:val="00AC0967"/>
    <w:rsid w:val="00AC0D48"/>
    <w:rsid w:val="00AC114E"/>
    <w:rsid w:val="00AC11FA"/>
    <w:rsid w:val="00AC1454"/>
    <w:rsid w:val="00AC1487"/>
    <w:rsid w:val="00AC15F7"/>
    <w:rsid w:val="00AC1675"/>
    <w:rsid w:val="00AC1BF8"/>
    <w:rsid w:val="00AC1DBF"/>
    <w:rsid w:val="00AC1E52"/>
    <w:rsid w:val="00AC2477"/>
    <w:rsid w:val="00AC2658"/>
    <w:rsid w:val="00AC26D1"/>
    <w:rsid w:val="00AC283B"/>
    <w:rsid w:val="00AC2941"/>
    <w:rsid w:val="00AC2C35"/>
    <w:rsid w:val="00AC2D7C"/>
    <w:rsid w:val="00AC2E3C"/>
    <w:rsid w:val="00AC32B7"/>
    <w:rsid w:val="00AC3584"/>
    <w:rsid w:val="00AC36A9"/>
    <w:rsid w:val="00AC3768"/>
    <w:rsid w:val="00AC3A20"/>
    <w:rsid w:val="00AC3DEE"/>
    <w:rsid w:val="00AC43AF"/>
    <w:rsid w:val="00AC4447"/>
    <w:rsid w:val="00AC44BA"/>
    <w:rsid w:val="00AC4590"/>
    <w:rsid w:val="00AC4B1A"/>
    <w:rsid w:val="00AC52B4"/>
    <w:rsid w:val="00AC7122"/>
    <w:rsid w:val="00AC72AD"/>
    <w:rsid w:val="00AC740C"/>
    <w:rsid w:val="00AC7452"/>
    <w:rsid w:val="00AC7790"/>
    <w:rsid w:val="00AC7B25"/>
    <w:rsid w:val="00AC7DFA"/>
    <w:rsid w:val="00AC7FC3"/>
    <w:rsid w:val="00AD016C"/>
    <w:rsid w:val="00AD0393"/>
    <w:rsid w:val="00AD04FF"/>
    <w:rsid w:val="00AD0635"/>
    <w:rsid w:val="00AD09FC"/>
    <w:rsid w:val="00AD0DBE"/>
    <w:rsid w:val="00AD2028"/>
    <w:rsid w:val="00AD2081"/>
    <w:rsid w:val="00AD210F"/>
    <w:rsid w:val="00AD24B1"/>
    <w:rsid w:val="00AD2E85"/>
    <w:rsid w:val="00AD33FF"/>
    <w:rsid w:val="00AD35A3"/>
    <w:rsid w:val="00AD3800"/>
    <w:rsid w:val="00AD3BAA"/>
    <w:rsid w:val="00AD3FD6"/>
    <w:rsid w:val="00AD42DB"/>
    <w:rsid w:val="00AD4721"/>
    <w:rsid w:val="00AD4777"/>
    <w:rsid w:val="00AD4AAE"/>
    <w:rsid w:val="00AD4BAF"/>
    <w:rsid w:val="00AD5091"/>
    <w:rsid w:val="00AD51AF"/>
    <w:rsid w:val="00AD54C0"/>
    <w:rsid w:val="00AD55C2"/>
    <w:rsid w:val="00AD5BFB"/>
    <w:rsid w:val="00AD6391"/>
    <w:rsid w:val="00AD6645"/>
    <w:rsid w:val="00AD6BC2"/>
    <w:rsid w:val="00AD723B"/>
    <w:rsid w:val="00AD72B1"/>
    <w:rsid w:val="00AD75E4"/>
    <w:rsid w:val="00AD778D"/>
    <w:rsid w:val="00AD7B05"/>
    <w:rsid w:val="00AD7B6F"/>
    <w:rsid w:val="00AE1056"/>
    <w:rsid w:val="00AE1603"/>
    <w:rsid w:val="00AE168A"/>
    <w:rsid w:val="00AE18A5"/>
    <w:rsid w:val="00AE1D55"/>
    <w:rsid w:val="00AE1EB8"/>
    <w:rsid w:val="00AE2048"/>
    <w:rsid w:val="00AE208D"/>
    <w:rsid w:val="00AE2119"/>
    <w:rsid w:val="00AE2210"/>
    <w:rsid w:val="00AE28BF"/>
    <w:rsid w:val="00AE29F5"/>
    <w:rsid w:val="00AE2B5C"/>
    <w:rsid w:val="00AE3068"/>
    <w:rsid w:val="00AE3099"/>
    <w:rsid w:val="00AE34FB"/>
    <w:rsid w:val="00AE3C66"/>
    <w:rsid w:val="00AE3C8C"/>
    <w:rsid w:val="00AE3FDE"/>
    <w:rsid w:val="00AE4685"/>
    <w:rsid w:val="00AE46ED"/>
    <w:rsid w:val="00AE46F8"/>
    <w:rsid w:val="00AE4EF6"/>
    <w:rsid w:val="00AE4F4C"/>
    <w:rsid w:val="00AE57CD"/>
    <w:rsid w:val="00AE59AE"/>
    <w:rsid w:val="00AE59EB"/>
    <w:rsid w:val="00AE5BB9"/>
    <w:rsid w:val="00AE5E1E"/>
    <w:rsid w:val="00AE6039"/>
    <w:rsid w:val="00AE64DF"/>
    <w:rsid w:val="00AE65A2"/>
    <w:rsid w:val="00AE6D9A"/>
    <w:rsid w:val="00AE74CD"/>
    <w:rsid w:val="00AE7685"/>
    <w:rsid w:val="00AE7BBD"/>
    <w:rsid w:val="00AE7C5A"/>
    <w:rsid w:val="00AE7CC1"/>
    <w:rsid w:val="00AF0DFA"/>
    <w:rsid w:val="00AF169F"/>
    <w:rsid w:val="00AF1DCC"/>
    <w:rsid w:val="00AF1F9D"/>
    <w:rsid w:val="00AF1FA1"/>
    <w:rsid w:val="00AF25CB"/>
    <w:rsid w:val="00AF2772"/>
    <w:rsid w:val="00AF3149"/>
    <w:rsid w:val="00AF3A3E"/>
    <w:rsid w:val="00AF3CDA"/>
    <w:rsid w:val="00AF4025"/>
    <w:rsid w:val="00AF427A"/>
    <w:rsid w:val="00AF44CE"/>
    <w:rsid w:val="00AF47E5"/>
    <w:rsid w:val="00AF4DDC"/>
    <w:rsid w:val="00AF5007"/>
    <w:rsid w:val="00AF5603"/>
    <w:rsid w:val="00AF57CF"/>
    <w:rsid w:val="00AF5A7F"/>
    <w:rsid w:val="00AF5AE4"/>
    <w:rsid w:val="00AF6219"/>
    <w:rsid w:val="00AF65E3"/>
    <w:rsid w:val="00AF6610"/>
    <w:rsid w:val="00AF6646"/>
    <w:rsid w:val="00AF67AC"/>
    <w:rsid w:val="00AF6A43"/>
    <w:rsid w:val="00AF6CDF"/>
    <w:rsid w:val="00AF700D"/>
    <w:rsid w:val="00AF70FF"/>
    <w:rsid w:val="00AF7285"/>
    <w:rsid w:val="00AF749C"/>
    <w:rsid w:val="00AF754E"/>
    <w:rsid w:val="00AF77D6"/>
    <w:rsid w:val="00B0014D"/>
    <w:rsid w:val="00B00343"/>
    <w:rsid w:val="00B008A4"/>
    <w:rsid w:val="00B00CA4"/>
    <w:rsid w:val="00B00D7F"/>
    <w:rsid w:val="00B00DDB"/>
    <w:rsid w:val="00B0114E"/>
    <w:rsid w:val="00B0149E"/>
    <w:rsid w:val="00B014E3"/>
    <w:rsid w:val="00B01F44"/>
    <w:rsid w:val="00B01F99"/>
    <w:rsid w:val="00B02256"/>
    <w:rsid w:val="00B022E5"/>
    <w:rsid w:val="00B02418"/>
    <w:rsid w:val="00B024B1"/>
    <w:rsid w:val="00B02B3F"/>
    <w:rsid w:val="00B02D0D"/>
    <w:rsid w:val="00B02DEB"/>
    <w:rsid w:val="00B02DFB"/>
    <w:rsid w:val="00B032EC"/>
    <w:rsid w:val="00B03706"/>
    <w:rsid w:val="00B03710"/>
    <w:rsid w:val="00B03914"/>
    <w:rsid w:val="00B03ABA"/>
    <w:rsid w:val="00B03B59"/>
    <w:rsid w:val="00B03F28"/>
    <w:rsid w:val="00B045A9"/>
    <w:rsid w:val="00B0460D"/>
    <w:rsid w:val="00B04D35"/>
    <w:rsid w:val="00B0507F"/>
    <w:rsid w:val="00B060B4"/>
    <w:rsid w:val="00B06637"/>
    <w:rsid w:val="00B0664B"/>
    <w:rsid w:val="00B066CE"/>
    <w:rsid w:val="00B06A09"/>
    <w:rsid w:val="00B07BAA"/>
    <w:rsid w:val="00B07D6A"/>
    <w:rsid w:val="00B07E7D"/>
    <w:rsid w:val="00B10738"/>
    <w:rsid w:val="00B10892"/>
    <w:rsid w:val="00B10B44"/>
    <w:rsid w:val="00B110B0"/>
    <w:rsid w:val="00B115AA"/>
    <w:rsid w:val="00B1190F"/>
    <w:rsid w:val="00B11D7C"/>
    <w:rsid w:val="00B11EF0"/>
    <w:rsid w:val="00B11F75"/>
    <w:rsid w:val="00B12259"/>
    <w:rsid w:val="00B1248A"/>
    <w:rsid w:val="00B126A4"/>
    <w:rsid w:val="00B12A7C"/>
    <w:rsid w:val="00B134E1"/>
    <w:rsid w:val="00B13805"/>
    <w:rsid w:val="00B13B06"/>
    <w:rsid w:val="00B13BC3"/>
    <w:rsid w:val="00B13E3B"/>
    <w:rsid w:val="00B148C7"/>
    <w:rsid w:val="00B148E2"/>
    <w:rsid w:val="00B15139"/>
    <w:rsid w:val="00B16479"/>
    <w:rsid w:val="00B164C2"/>
    <w:rsid w:val="00B1676B"/>
    <w:rsid w:val="00B17210"/>
    <w:rsid w:val="00B17409"/>
    <w:rsid w:val="00B1750A"/>
    <w:rsid w:val="00B209D6"/>
    <w:rsid w:val="00B20CAA"/>
    <w:rsid w:val="00B20D6E"/>
    <w:rsid w:val="00B214D0"/>
    <w:rsid w:val="00B216EF"/>
    <w:rsid w:val="00B21724"/>
    <w:rsid w:val="00B21C0A"/>
    <w:rsid w:val="00B22803"/>
    <w:rsid w:val="00B23801"/>
    <w:rsid w:val="00B23A3E"/>
    <w:rsid w:val="00B2406F"/>
    <w:rsid w:val="00B240E9"/>
    <w:rsid w:val="00B24398"/>
    <w:rsid w:val="00B24677"/>
    <w:rsid w:val="00B24C3F"/>
    <w:rsid w:val="00B24FAF"/>
    <w:rsid w:val="00B251DA"/>
    <w:rsid w:val="00B254FD"/>
    <w:rsid w:val="00B256AA"/>
    <w:rsid w:val="00B2592C"/>
    <w:rsid w:val="00B26251"/>
    <w:rsid w:val="00B265D8"/>
    <w:rsid w:val="00B2675D"/>
    <w:rsid w:val="00B2751A"/>
    <w:rsid w:val="00B275B3"/>
    <w:rsid w:val="00B27601"/>
    <w:rsid w:val="00B27A76"/>
    <w:rsid w:val="00B27B79"/>
    <w:rsid w:val="00B27C10"/>
    <w:rsid w:val="00B27C9F"/>
    <w:rsid w:val="00B27DCC"/>
    <w:rsid w:val="00B27EF5"/>
    <w:rsid w:val="00B27F0C"/>
    <w:rsid w:val="00B30088"/>
    <w:rsid w:val="00B30690"/>
    <w:rsid w:val="00B307F0"/>
    <w:rsid w:val="00B30DC0"/>
    <w:rsid w:val="00B3111E"/>
    <w:rsid w:val="00B31169"/>
    <w:rsid w:val="00B313C0"/>
    <w:rsid w:val="00B31754"/>
    <w:rsid w:val="00B319F7"/>
    <w:rsid w:val="00B31C91"/>
    <w:rsid w:val="00B31DEB"/>
    <w:rsid w:val="00B31F3B"/>
    <w:rsid w:val="00B3249D"/>
    <w:rsid w:val="00B3278D"/>
    <w:rsid w:val="00B32861"/>
    <w:rsid w:val="00B32D3B"/>
    <w:rsid w:val="00B32F8D"/>
    <w:rsid w:val="00B33214"/>
    <w:rsid w:val="00B3323F"/>
    <w:rsid w:val="00B33488"/>
    <w:rsid w:val="00B335B2"/>
    <w:rsid w:val="00B335BD"/>
    <w:rsid w:val="00B3378F"/>
    <w:rsid w:val="00B337C8"/>
    <w:rsid w:val="00B34084"/>
    <w:rsid w:val="00B346F1"/>
    <w:rsid w:val="00B34A8F"/>
    <w:rsid w:val="00B34E67"/>
    <w:rsid w:val="00B34F6C"/>
    <w:rsid w:val="00B34F75"/>
    <w:rsid w:val="00B352E3"/>
    <w:rsid w:val="00B35A63"/>
    <w:rsid w:val="00B360D5"/>
    <w:rsid w:val="00B362CF"/>
    <w:rsid w:val="00B36334"/>
    <w:rsid w:val="00B36835"/>
    <w:rsid w:val="00B369AF"/>
    <w:rsid w:val="00B37220"/>
    <w:rsid w:val="00B372A1"/>
    <w:rsid w:val="00B37A15"/>
    <w:rsid w:val="00B37D43"/>
    <w:rsid w:val="00B402EA"/>
    <w:rsid w:val="00B40331"/>
    <w:rsid w:val="00B4080A"/>
    <w:rsid w:val="00B40922"/>
    <w:rsid w:val="00B40C35"/>
    <w:rsid w:val="00B40F28"/>
    <w:rsid w:val="00B41115"/>
    <w:rsid w:val="00B41134"/>
    <w:rsid w:val="00B41621"/>
    <w:rsid w:val="00B41BFC"/>
    <w:rsid w:val="00B4360C"/>
    <w:rsid w:val="00B43CE5"/>
    <w:rsid w:val="00B43DA2"/>
    <w:rsid w:val="00B43E6A"/>
    <w:rsid w:val="00B43FEC"/>
    <w:rsid w:val="00B44212"/>
    <w:rsid w:val="00B445C2"/>
    <w:rsid w:val="00B44842"/>
    <w:rsid w:val="00B4509C"/>
    <w:rsid w:val="00B453C8"/>
    <w:rsid w:val="00B45496"/>
    <w:rsid w:val="00B459F3"/>
    <w:rsid w:val="00B45E91"/>
    <w:rsid w:val="00B46E99"/>
    <w:rsid w:val="00B4702F"/>
    <w:rsid w:val="00B471B9"/>
    <w:rsid w:val="00B47209"/>
    <w:rsid w:val="00B47331"/>
    <w:rsid w:val="00B47796"/>
    <w:rsid w:val="00B47B13"/>
    <w:rsid w:val="00B47CCF"/>
    <w:rsid w:val="00B501FF"/>
    <w:rsid w:val="00B506C4"/>
    <w:rsid w:val="00B50AF0"/>
    <w:rsid w:val="00B50C63"/>
    <w:rsid w:val="00B5167B"/>
    <w:rsid w:val="00B5192A"/>
    <w:rsid w:val="00B51B07"/>
    <w:rsid w:val="00B522FD"/>
    <w:rsid w:val="00B5234E"/>
    <w:rsid w:val="00B52474"/>
    <w:rsid w:val="00B52608"/>
    <w:rsid w:val="00B52700"/>
    <w:rsid w:val="00B5291C"/>
    <w:rsid w:val="00B52AFE"/>
    <w:rsid w:val="00B52BEC"/>
    <w:rsid w:val="00B52FC2"/>
    <w:rsid w:val="00B530C1"/>
    <w:rsid w:val="00B531FC"/>
    <w:rsid w:val="00B5326E"/>
    <w:rsid w:val="00B53948"/>
    <w:rsid w:val="00B53C1B"/>
    <w:rsid w:val="00B54A21"/>
    <w:rsid w:val="00B54F95"/>
    <w:rsid w:val="00B5516F"/>
    <w:rsid w:val="00B5519F"/>
    <w:rsid w:val="00B555A7"/>
    <w:rsid w:val="00B55A51"/>
    <w:rsid w:val="00B55ABF"/>
    <w:rsid w:val="00B55B5D"/>
    <w:rsid w:val="00B55B72"/>
    <w:rsid w:val="00B55C1A"/>
    <w:rsid w:val="00B55C66"/>
    <w:rsid w:val="00B5637F"/>
    <w:rsid w:val="00B56751"/>
    <w:rsid w:val="00B5681B"/>
    <w:rsid w:val="00B568E5"/>
    <w:rsid w:val="00B5702C"/>
    <w:rsid w:val="00B574D7"/>
    <w:rsid w:val="00B57826"/>
    <w:rsid w:val="00B57C68"/>
    <w:rsid w:val="00B57D92"/>
    <w:rsid w:val="00B602BB"/>
    <w:rsid w:val="00B60568"/>
    <w:rsid w:val="00B6073A"/>
    <w:rsid w:val="00B607BC"/>
    <w:rsid w:val="00B607F3"/>
    <w:rsid w:val="00B60940"/>
    <w:rsid w:val="00B6099A"/>
    <w:rsid w:val="00B6100A"/>
    <w:rsid w:val="00B61222"/>
    <w:rsid w:val="00B61614"/>
    <w:rsid w:val="00B618E7"/>
    <w:rsid w:val="00B623A7"/>
    <w:rsid w:val="00B624FF"/>
    <w:rsid w:val="00B62786"/>
    <w:rsid w:val="00B62B5B"/>
    <w:rsid w:val="00B63042"/>
    <w:rsid w:val="00B634C4"/>
    <w:rsid w:val="00B63A41"/>
    <w:rsid w:val="00B63EE9"/>
    <w:rsid w:val="00B63F39"/>
    <w:rsid w:val="00B642D5"/>
    <w:rsid w:val="00B6445B"/>
    <w:rsid w:val="00B649C4"/>
    <w:rsid w:val="00B64F7F"/>
    <w:rsid w:val="00B653C9"/>
    <w:rsid w:val="00B654E4"/>
    <w:rsid w:val="00B65523"/>
    <w:rsid w:val="00B659B7"/>
    <w:rsid w:val="00B65CDD"/>
    <w:rsid w:val="00B6782E"/>
    <w:rsid w:val="00B67D6C"/>
    <w:rsid w:val="00B67DBC"/>
    <w:rsid w:val="00B7050E"/>
    <w:rsid w:val="00B705A9"/>
    <w:rsid w:val="00B7074E"/>
    <w:rsid w:val="00B708CE"/>
    <w:rsid w:val="00B70AD7"/>
    <w:rsid w:val="00B70FAA"/>
    <w:rsid w:val="00B713AD"/>
    <w:rsid w:val="00B71D07"/>
    <w:rsid w:val="00B71F24"/>
    <w:rsid w:val="00B72466"/>
    <w:rsid w:val="00B72580"/>
    <w:rsid w:val="00B72A0B"/>
    <w:rsid w:val="00B72AC3"/>
    <w:rsid w:val="00B732FB"/>
    <w:rsid w:val="00B73842"/>
    <w:rsid w:val="00B739A8"/>
    <w:rsid w:val="00B74098"/>
    <w:rsid w:val="00B750C8"/>
    <w:rsid w:val="00B752CE"/>
    <w:rsid w:val="00B75319"/>
    <w:rsid w:val="00B75702"/>
    <w:rsid w:val="00B758B4"/>
    <w:rsid w:val="00B75FB6"/>
    <w:rsid w:val="00B763A2"/>
    <w:rsid w:val="00B777FB"/>
    <w:rsid w:val="00B77897"/>
    <w:rsid w:val="00B77D33"/>
    <w:rsid w:val="00B80115"/>
    <w:rsid w:val="00B8033C"/>
    <w:rsid w:val="00B8041F"/>
    <w:rsid w:val="00B80743"/>
    <w:rsid w:val="00B8076B"/>
    <w:rsid w:val="00B80A7C"/>
    <w:rsid w:val="00B810B0"/>
    <w:rsid w:val="00B81BD7"/>
    <w:rsid w:val="00B81C85"/>
    <w:rsid w:val="00B81F90"/>
    <w:rsid w:val="00B8222A"/>
    <w:rsid w:val="00B82481"/>
    <w:rsid w:val="00B82493"/>
    <w:rsid w:val="00B829E2"/>
    <w:rsid w:val="00B82AD1"/>
    <w:rsid w:val="00B83115"/>
    <w:rsid w:val="00B836B5"/>
    <w:rsid w:val="00B83F1B"/>
    <w:rsid w:val="00B843C0"/>
    <w:rsid w:val="00B8470E"/>
    <w:rsid w:val="00B84994"/>
    <w:rsid w:val="00B84D01"/>
    <w:rsid w:val="00B84EDC"/>
    <w:rsid w:val="00B851BB"/>
    <w:rsid w:val="00B85756"/>
    <w:rsid w:val="00B859F1"/>
    <w:rsid w:val="00B85AA2"/>
    <w:rsid w:val="00B85D40"/>
    <w:rsid w:val="00B865BC"/>
    <w:rsid w:val="00B865C4"/>
    <w:rsid w:val="00B86F53"/>
    <w:rsid w:val="00B87330"/>
    <w:rsid w:val="00B87418"/>
    <w:rsid w:val="00B875A7"/>
    <w:rsid w:val="00B878AA"/>
    <w:rsid w:val="00B87C7B"/>
    <w:rsid w:val="00B87EAA"/>
    <w:rsid w:val="00B901CB"/>
    <w:rsid w:val="00B902CD"/>
    <w:rsid w:val="00B90544"/>
    <w:rsid w:val="00B908F1"/>
    <w:rsid w:val="00B90D5B"/>
    <w:rsid w:val="00B90E56"/>
    <w:rsid w:val="00B913D4"/>
    <w:rsid w:val="00B91CB6"/>
    <w:rsid w:val="00B92289"/>
    <w:rsid w:val="00B922E2"/>
    <w:rsid w:val="00B924E6"/>
    <w:rsid w:val="00B9273A"/>
    <w:rsid w:val="00B92A24"/>
    <w:rsid w:val="00B92BC1"/>
    <w:rsid w:val="00B92DD5"/>
    <w:rsid w:val="00B9311D"/>
    <w:rsid w:val="00B93345"/>
    <w:rsid w:val="00B93558"/>
    <w:rsid w:val="00B93656"/>
    <w:rsid w:val="00B937E6"/>
    <w:rsid w:val="00B93BBD"/>
    <w:rsid w:val="00B94011"/>
    <w:rsid w:val="00B940AA"/>
    <w:rsid w:val="00B941BD"/>
    <w:rsid w:val="00B942A0"/>
    <w:rsid w:val="00B94517"/>
    <w:rsid w:val="00B94C04"/>
    <w:rsid w:val="00B94F9C"/>
    <w:rsid w:val="00B95685"/>
    <w:rsid w:val="00B95717"/>
    <w:rsid w:val="00B959E2"/>
    <w:rsid w:val="00B95C95"/>
    <w:rsid w:val="00B95D30"/>
    <w:rsid w:val="00B960B7"/>
    <w:rsid w:val="00B96134"/>
    <w:rsid w:val="00B963F3"/>
    <w:rsid w:val="00B96914"/>
    <w:rsid w:val="00B96939"/>
    <w:rsid w:val="00B96E36"/>
    <w:rsid w:val="00B96E60"/>
    <w:rsid w:val="00B96F63"/>
    <w:rsid w:val="00B978CE"/>
    <w:rsid w:val="00B97D17"/>
    <w:rsid w:val="00BA04D1"/>
    <w:rsid w:val="00BA0594"/>
    <w:rsid w:val="00BA0771"/>
    <w:rsid w:val="00BA0787"/>
    <w:rsid w:val="00BA0AC9"/>
    <w:rsid w:val="00BA0FBF"/>
    <w:rsid w:val="00BA138C"/>
    <w:rsid w:val="00BA145C"/>
    <w:rsid w:val="00BA1A79"/>
    <w:rsid w:val="00BA1DB8"/>
    <w:rsid w:val="00BA1FFA"/>
    <w:rsid w:val="00BA2168"/>
    <w:rsid w:val="00BA2476"/>
    <w:rsid w:val="00BA2525"/>
    <w:rsid w:val="00BA28A3"/>
    <w:rsid w:val="00BA2A69"/>
    <w:rsid w:val="00BA2AE4"/>
    <w:rsid w:val="00BA2E51"/>
    <w:rsid w:val="00BA33BB"/>
    <w:rsid w:val="00BA46CD"/>
    <w:rsid w:val="00BA48A6"/>
    <w:rsid w:val="00BA4910"/>
    <w:rsid w:val="00BA4C10"/>
    <w:rsid w:val="00BA56B6"/>
    <w:rsid w:val="00BA5776"/>
    <w:rsid w:val="00BA5C33"/>
    <w:rsid w:val="00BA5E41"/>
    <w:rsid w:val="00BA625C"/>
    <w:rsid w:val="00BA62BB"/>
    <w:rsid w:val="00BA63D6"/>
    <w:rsid w:val="00BA66EF"/>
    <w:rsid w:val="00BA6843"/>
    <w:rsid w:val="00BA6D31"/>
    <w:rsid w:val="00BA7125"/>
    <w:rsid w:val="00BA7488"/>
    <w:rsid w:val="00BA7550"/>
    <w:rsid w:val="00BA7602"/>
    <w:rsid w:val="00BA7C95"/>
    <w:rsid w:val="00BB0272"/>
    <w:rsid w:val="00BB045D"/>
    <w:rsid w:val="00BB0C5B"/>
    <w:rsid w:val="00BB1529"/>
    <w:rsid w:val="00BB15B9"/>
    <w:rsid w:val="00BB1C8D"/>
    <w:rsid w:val="00BB2374"/>
    <w:rsid w:val="00BB2F71"/>
    <w:rsid w:val="00BB318D"/>
    <w:rsid w:val="00BB32DE"/>
    <w:rsid w:val="00BB33FB"/>
    <w:rsid w:val="00BB3DF1"/>
    <w:rsid w:val="00BB4133"/>
    <w:rsid w:val="00BB49B3"/>
    <w:rsid w:val="00BB4A19"/>
    <w:rsid w:val="00BB4DE9"/>
    <w:rsid w:val="00BB4F3B"/>
    <w:rsid w:val="00BB56DE"/>
    <w:rsid w:val="00BB5741"/>
    <w:rsid w:val="00BB5D1D"/>
    <w:rsid w:val="00BB5E84"/>
    <w:rsid w:val="00BB6067"/>
    <w:rsid w:val="00BB648C"/>
    <w:rsid w:val="00BB67F0"/>
    <w:rsid w:val="00BB6A75"/>
    <w:rsid w:val="00BB6DC4"/>
    <w:rsid w:val="00BB71CE"/>
    <w:rsid w:val="00BB7614"/>
    <w:rsid w:val="00BB7A74"/>
    <w:rsid w:val="00BB7ABC"/>
    <w:rsid w:val="00BB7DA4"/>
    <w:rsid w:val="00BB7EDF"/>
    <w:rsid w:val="00BB7F3E"/>
    <w:rsid w:val="00BC03A0"/>
    <w:rsid w:val="00BC0568"/>
    <w:rsid w:val="00BC0D6C"/>
    <w:rsid w:val="00BC0F6F"/>
    <w:rsid w:val="00BC1358"/>
    <w:rsid w:val="00BC21F3"/>
    <w:rsid w:val="00BC21F6"/>
    <w:rsid w:val="00BC22C5"/>
    <w:rsid w:val="00BC26EB"/>
    <w:rsid w:val="00BC275F"/>
    <w:rsid w:val="00BC27E6"/>
    <w:rsid w:val="00BC288F"/>
    <w:rsid w:val="00BC328A"/>
    <w:rsid w:val="00BC37EB"/>
    <w:rsid w:val="00BC39C3"/>
    <w:rsid w:val="00BC3BFA"/>
    <w:rsid w:val="00BC3DBB"/>
    <w:rsid w:val="00BC414A"/>
    <w:rsid w:val="00BC4A8C"/>
    <w:rsid w:val="00BC4BB2"/>
    <w:rsid w:val="00BC4CED"/>
    <w:rsid w:val="00BC5742"/>
    <w:rsid w:val="00BC593E"/>
    <w:rsid w:val="00BC6212"/>
    <w:rsid w:val="00BC64BF"/>
    <w:rsid w:val="00BC65D9"/>
    <w:rsid w:val="00BC6DFB"/>
    <w:rsid w:val="00BC6E3D"/>
    <w:rsid w:val="00BC6EDD"/>
    <w:rsid w:val="00BC723D"/>
    <w:rsid w:val="00BC76E1"/>
    <w:rsid w:val="00BC77E5"/>
    <w:rsid w:val="00BC7AD3"/>
    <w:rsid w:val="00BD0752"/>
    <w:rsid w:val="00BD093A"/>
    <w:rsid w:val="00BD12A7"/>
    <w:rsid w:val="00BD172B"/>
    <w:rsid w:val="00BD193E"/>
    <w:rsid w:val="00BD1DAB"/>
    <w:rsid w:val="00BD205E"/>
    <w:rsid w:val="00BD2073"/>
    <w:rsid w:val="00BD2200"/>
    <w:rsid w:val="00BD2251"/>
    <w:rsid w:val="00BD254C"/>
    <w:rsid w:val="00BD25AE"/>
    <w:rsid w:val="00BD2716"/>
    <w:rsid w:val="00BD2A94"/>
    <w:rsid w:val="00BD331F"/>
    <w:rsid w:val="00BD35B7"/>
    <w:rsid w:val="00BD3958"/>
    <w:rsid w:val="00BD39ED"/>
    <w:rsid w:val="00BD3D56"/>
    <w:rsid w:val="00BD3E1E"/>
    <w:rsid w:val="00BD3EA6"/>
    <w:rsid w:val="00BD3EA8"/>
    <w:rsid w:val="00BD40B3"/>
    <w:rsid w:val="00BD4652"/>
    <w:rsid w:val="00BD48CF"/>
    <w:rsid w:val="00BD5014"/>
    <w:rsid w:val="00BD56D5"/>
    <w:rsid w:val="00BD5F83"/>
    <w:rsid w:val="00BD6195"/>
    <w:rsid w:val="00BD64A7"/>
    <w:rsid w:val="00BD661E"/>
    <w:rsid w:val="00BD6662"/>
    <w:rsid w:val="00BD6843"/>
    <w:rsid w:val="00BD6A90"/>
    <w:rsid w:val="00BD6BDA"/>
    <w:rsid w:val="00BD6D91"/>
    <w:rsid w:val="00BD6FA6"/>
    <w:rsid w:val="00BD7107"/>
    <w:rsid w:val="00BD77E2"/>
    <w:rsid w:val="00BD7A28"/>
    <w:rsid w:val="00BE038A"/>
    <w:rsid w:val="00BE0407"/>
    <w:rsid w:val="00BE071E"/>
    <w:rsid w:val="00BE0AD7"/>
    <w:rsid w:val="00BE0BB6"/>
    <w:rsid w:val="00BE1688"/>
    <w:rsid w:val="00BE1694"/>
    <w:rsid w:val="00BE19BD"/>
    <w:rsid w:val="00BE1D70"/>
    <w:rsid w:val="00BE2F40"/>
    <w:rsid w:val="00BE36BF"/>
    <w:rsid w:val="00BE3960"/>
    <w:rsid w:val="00BE3A3F"/>
    <w:rsid w:val="00BE3D8C"/>
    <w:rsid w:val="00BE466C"/>
    <w:rsid w:val="00BE4812"/>
    <w:rsid w:val="00BE492B"/>
    <w:rsid w:val="00BE4D99"/>
    <w:rsid w:val="00BE4E3C"/>
    <w:rsid w:val="00BE4FFD"/>
    <w:rsid w:val="00BE518E"/>
    <w:rsid w:val="00BE541A"/>
    <w:rsid w:val="00BE560B"/>
    <w:rsid w:val="00BE5BA8"/>
    <w:rsid w:val="00BE5C6B"/>
    <w:rsid w:val="00BE61E0"/>
    <w:rsid w:val="00BE640F"/>
    <w:rsid w:val="00BE64B9"/>
    <w:rsid w:val="00BE65E0"/>
    <w:rsid w:val="00BE6BA3"/>
    <w:rsid w:val="00BE706B"/>
    <w:rsid w:val="00BE7494"/>
    <w:rsid w:val="00BE7925"/>
    <w:rsid w:val="00BE7A01"/>
    <w:rsid w:val="00BE7BCB"/>
    <w:rsid w:val="00BE7D36"/>
    <w:rsid w:val="00BE7D81"/>
    <w:rsid w:val="00BE7D87"/>
    <w:rsid w:val="00BF032B"/>
    <w:rsid w:val="00BF1086"/>
    <w:rsid w:val="00BF1350"/>
    <w:rsid w:val="00BF180B"/>
    <w:rsid w:val="00BF1F7B"/>
    <w:rsid w:val="00BF2493"/>
    <w:rsid w:val="00BF2A57"/>
    <w:rsid w:val="00BF2AEB"/>
    <w:rsid w:val="00BF2EA6"/>
    <w:rsid w:val="00BF3046"/>
    <w:rsid w:val="00BF31E4"/>
    <w:rsid w:val="00BF3411"/>
    <w:rsid w:val="00BF3501"/>
    <w:rsid w:val="00BF3B86"/>
    <w:rsid w:val="00BF3CCD"/>
    <w:rsid w:val="00BF3DD9"/>
    <w:rsid w:val="00BF3DED"/>
    <w:rsid w:val="00BF3F97"/>
    <w:rsid w:val="00BF40F0"/>
    <w:rsid w:val="00BF4374"/>
    <w:rsid w:val="00BF44A2"/>
    <w:rsid w:val="00BF4562"/>
    <w:rsid w:val="00BF4885"/>
    <w:rsid w:val="00BF4AF9"/>
    <w:rsid w:val="00BF4B05"/>
    <w:rsid w:val="00BF4B9E"/>
    <w:rsid w:val="00BF4D02"/>
    <w:rsid w:val="00BF53DD"/>
    <w:rsid w:val="00BF54BD"/>
    <w:rsid w:val="00BF569D"/>
    <w:rsid w:val="00BF577A"/>
    <w:rsid w:val="00BF59D9"/>
    <w:rsid w:val="00BF5DD2"/>
    <w:rsid w:val="00BF6533"/>
    <w:rsid w:val="00BF66FA"/>
    <w:rsid w:val="00BF6874"/>
    <w:rsid w:val="00BF68B2"/>
    <w:rsid w:val="00BF69DD"/>
    <w:rsid w:val="00BF6E77"/>
    <w:rsid w:val="00BF7B12"/>
    <w:rsid w:val="00BF7B15"/>
    <w:rsid w:val="00BF7C88"/>
    <w:rsid w:val="00C002E7"/>
    <w:rsid w:val="00C003F3"/>
    <w:rsid w:val="00C00810"/>
    <w:rsid w:val="00C00A12"/>
    <w:rsid w:val="00C00B8F"/>
    <w:rsid w:val="00C00D3E"/>
    <w:rsid w:val="00C015C9"/>
    <w:rsid w:val="00C02221"/>
    <w:rsid w:val="00C023AC"/>
    <w:rsid w:val="00C023B4"/>
    <w:rsid w:val="00C0248B"/>
    <w:rsid w:val="00C02711"/>
    <w:rsid w:val="00C02DE3"/>
    <w:rsid w:val="00C02DEE"/>
    <w:rsid w:val="00C03439"/>
    <w:rsid w:val="00C036FF"/>
    <w:rsid w:val="00C03865"/>
    <w:rsid w:val="00C03AD7"/>
    <w:rsid w:val="00C03FEC"/>
    <w:rsid w:val="00C0481A"/>
    <w:rsid w:val="00C04CF3"/>
    <w:rsid w:val="00C04DEC"/>
    <w:rsid w:val="00C05199"/>
    <w:rsid w:val="00C05206"/>
    <w:rsid w:val="00C054BF"/>
    <w:rsid w:val="00C06247"/>
    <w:rsid w:val="00C06EB2"/>
    <w:rsid w:val="00C07716"/>
    <w:rsid w:val="00C07F01"/>
    <w:rsid w:val="00C10023"/>
    <w:rsid w:val="00C10133"/>
    <w:rsid w:val="00C10139"/>
    <w:rsid w:val="00C10895"/>
    <w:rsid w:val="00C108C9"/>
    <w:rsid w:val="00C10A07"/>
    <w:rsid w:val="00C10E73"/>
    <w:rsid w:val="00C10EB0"/>
    <w:rsid w:val="00C112D8"/>
    <w:rsid w:val="00C11588"/>
    <w:rsid w:val="00C11667"/>
    <w:rsid w:val="00C119FC"/>
    <w:rsid w:val="00C120B7"/>
    <w:rsid w:val="00C121CA"/>
    <w:rsid w:val="00C12E16"/>
    <w:rsid w:val="00C12F89"/>
    <w:rsid w:val="00C13307"/>
    <w:rsid w:val="00C135E0"/>
    <w:rsid w:val="00C137E8"/>
    <w:rsid w:val="00C138A0"/>
    <w:rsid w:val="00C1394B"/>
    <w:rsid w:val="00C13BC8"/>
    <w:rsid w:val="00C13E66"/>
    <w:rsid w:val="00C1448C"/>
    <w:rsid w:val="00C14C4F"/>
    <w:rsid w:val="00C15220"/>
    <w:rsid w:val="00C15A3D"/>
    <w:rsid w:val="00C15A5F"/>
    <w:rsid w:val="00C15E39"/>
    <w:rsid w:val="00C16355"/>
    <w:rsid w:val="00C17F50"/>
    <w:rsid w:val="00C20517"/>
    <w:rsid w:val="00C2172F"/>
    <w:rsid w:val="00C2198D"/>
    <w:rsid w:val="00C21DAA"/>
    <w:rsid w:val="00C21EAA"/>
    <w:rsid w:val="00C22208"/>
    <w:rsid w:val="00C223A0"/>
    <w:rsid w:val="00C22A6A"/>
    <w:rsid w:val="00C22C66"/>
    <w:rsid w:val="00C22D36"/>
    <w:rsid w:val="00C2308F"/>
    <w:rsid w:val="00C23DFC"/>
    <w:rsid w:val="00C23EA3"/>
    <w:rsid w:val="00C24415"/>
    <w:rsid w:val="00C24B55"/>
    <w:rsid w:val="00C24BB8"/>
    <w:rsid w:val="00C24CAE"/>
    <w:rsid w:val="00C24F96"/>
    <w:rsid w:val="00C25801"/>
    <w:rsid w:val="00C25A63"/>
    <w:rsid w:val="00C264C4"/>
    <w:rsid w:val="00C2674A"/>
    <w:rsid w:val="00C2725A"/>
    <w:rsid w:val="00C274BA"/>
    <w:rsid w:val="00C2797E"/>
    <w:rsid w:val="00C27A01"/>
    <w:rsid w:val="00C27B10"/>
    <w:rsid w:val="00C30299"/>
    <w:rsid w:val="00C305B6"/>
    <w:rsid w:val="00C3071E"/>
    <w:rsid w:val="00C311A9"/>
    <w:rsid w:val="00C3147D"/>
    <w:rsid w:val="00C31869"/>
    <w:rsid w:val="00C318D9"/>
    <w:rsid w:val="00C31C14"/>
    <w:rsid w:val="00C31DD7"/>
    <w:rsid w:val="00C32760"/>
    <w:rsid w:val="00C328C3"/>
    <w:rsid w:val="00C3298B"/>
    <w:rsid w:val="00C32AED"/>
    <w:rsid w:val="00C32CB0"/>
    <w:rsid w:val="00C3319D"/>
    <w:rsid w:val="00C336BF"/>
    <w:rsid w:val="00C339DD"/>
    <w:rsid w:val="00C33BDD"/>
    <w:rsid w:val="00C3401E"/>
    <w:rsid w:val="00C3431F"/>
    <w:rsid w:val="00C34453"/>
    <w:rsid w:val="00C347B5"/>
    <w:rsid w:val="00C34EF6"/>
    <w:rsid w:val="00C352DE"/>
    <w:rsid w:val="00C35542"/>
    <w:rsid w:val="00C35745"/>
    <w:rsid w:val="00C359A7"/>
    <w:rsid w:val="00C35D5E"/>
    <w:rsid w:val="00C366DE"/>
    <w:rsid w:val="00C36AAC"/>
    <w:rsid w:val="00C36D67"/>
    <w:rsid w:val="00C37010"/>
    <w:rsid w:val="00C37174"/>
    <w:rsid w:val="00C37480"/>
    <w:rsid w:val="00C40216"/>
    <w:rsid w:val="00C40ECB"/>
    <w:rsid w:val="00C40FF1"/>
    <w:rsid w:val="00C410CB"/>
    <w:rsid w:val="00C41252"/>
    <w:rsid w:val="00C419B2"/>
    <w:rsid w:val="00C41D8C"/>
    <w:rsid w:val="00C41E34"/>
    <w:rsid w:val="00C4220C"/>
    <w:rsid w:val="00C42477"/>
    <w:rsid w:val="00C4265F"/>
    <w:rsid w:val="00C42D0B"/>
    <w:rsid w:val="00C42F83"/>
    <w:rsid w:val="00C4308B"/>
    <w:rsid w:val="00C43213"/>
    <w:rsid w:val="00C433E4"/>
    <w:rsid w:val="00C43433"/>
    <w:rsid w:val="00C43956"/>
    <w:rsid w:val="00C439CE"/>
    <w:rsid w:val="00C43B4C"/>
    <w:rsid w:val="00C43C9C"/>
    <w:rsid w:val="00C43CEB"/>
    <w:rsid w:val="00C44824"/>
    <w:rsid w:val="00C44B5A"/>
    <w:rsid w:val="00C44F21"/>
    <w:rsid w:val="00C45041"/>
    <w:rsid w:val="00C45260"/>
    <w:rsid w:val="00C452D1"/>
    <w:rsid w:val="00C45370"/>
    <w:rsid w:val="00C458BB"/>
    <w:rsid w:val="00C45E4F"/>
    <w:rsid w:val="00C46739"/>
    <w:rsid w:val="00C46FB2"/>
    <w:rsid w:val="00C4729C"/>
    <w:rsid w:val="00C4741E"/>
    <w:rsid w:val="00C4779E"/>
    <w:rsid w:val="00C479CE"/>
    <w:rsid w:val="00C47D1D"/>
    <w:rsid w:val="00C50218"/>
    <w:rsid w:val="00C5039A"/>
    <w:rsid w:val="00C50F63"/>
    <w:rsid w:val="00C51189"/>
    <w:rsid w:val="00C51C61"/>
    <w:rsid w:val="00C52A1E"/>
    <w:rsid w:val="00C52D2E"/>
    <w:rsid w:val="00C52DB7"/>
    <w:rsid w:val="00C5306D"/>
    <w:rsid w:val="00C53422"/>
    <w:rsid w:val="00C53A0C"/>
    <w:rsid w:val="00C53A59"/>
    <w:rsid w:val="00C53A9D"/>
    <w:rsid w:val="00C53BFC"/>
    <w:rsid w:val="00C5407B"/>
    <w:rsid w:val="00C54F84"/>
    <w:rsid w:val="00C5512F"/>
    <w:rsid w:val="00C551CD"/>
    <w:rsid w:val="00C552E9"/>
    <w:rsid w:val="00C55450"/>
    <w:rsid w:val="00C55925"/>
    <w:rsid w:val="00C55A39"/>
    <w:rsid w:val="00C55B23"/>
    <w:rsid w:val="00C55B31"/>
    <w:rsid w:val="00C56185"/>
    <w:rsid w:val="00C56658"/>
    <w:rsid w:val="00C56A8E"/>
    <w:rsid w:val="00C57146"/>
    <w:rsid w:val="00C57728"/>
    <w:rsid w:val="00C5774D"/>
    <w:rsid w:val="00C57E3D"/>
    <w:rsid w:val="00C60551"/>
    <w:rsid w:val="00C60EF2"/>
    <w:rsid w:val="00C61519"/>
    <w:rsid w:val="00C616FF"/>
    <w:rsid w:val="00C61A44"/>
    <w:rsid w:val="00C61DD7"/>
    <w:rsid w:val="00C622D6"/>
    <w:rsid w:val="00C6254D"/>
    <w:rsid w:val="00C6264D"/>
    <w:rsid w:val="00C6277A"/>
    <w:rsid w:val="00C627CE"/>
    <w:rsid w:val="00C62EDA"/>
    <w:rsid w:val="00C62FF2"/>
    <w:rsid w:val="00C63250"/>
    <w:rsid w:val="00C634D8"/>
    <w:rsid w:val="00C634FD"/>
    <w:rsid w:val="00C636F2"/>
    <w:rsid w:val="00C63E50"/>
    <w:rsid w:val="00C63F11"/>
    <w:rsid w:val="00C642A0"/>
    <w:rsid w:val="00C642C0"/>
    <w:rsid w:val="00C6449A"/>
    <w:rsid w:val="00C64522"/>
    <w:rsid w:val="00C64589"/>
    <w:rsid w:val="00C64716"/>
    <w:rsid w:val="00C64743"/>
    <w:rsid w:val="00C6485B"/>
    <w:rsid w:val="00C64954"/>
    <w:rsid w:val="00C65108"/>
    <w:rsid w:val="00C65387"/>
    <w:rsid w:val="00C65717"/>
    <w:rsid w:val="00C65809"/>
    <w:rsid w:val="00C65A4B"/>
    <w:rsid w:val="00C664AB"/>
    <w:rsid w:val="00C667F8"/>
    <w:rsid w:val="00C67193"/>
    <w:rsid w:val="00C6740C"/>
    <w:rsid w:val="00C67CAA"/>
    <w:rsid w:val="00C67F2E"/>
    <w:rsid w:val="00C70080"/>
    <w:rsid w:val="00C702AB"/>
    <w:rsid w:val="00C706A6"/>
    <w:rsid w:val="00C706AA"/>
    <w:rsid w:val="00C70769"/>
    <w:rsid w:val="00C70857"/>
    <w:rsid w:val="00C70FBF"/>
    <w:rsid w:val="00C712AC"/>
    <w:rsid w:val="00C7137D"/>
    <w:rsid w:val="00C714DE"/>
    <w:rsid w:val="00C71FDB"/>
    <w:rsid w:val="00C726EC"/>
    <w:rsid w:val="00C72B32"/>
    <w:rsid w:val="00C72F0D"/>
    <w:rsid w:val="00C73296"/>
    <w:rsid w:val="00C733C2"/>
    <w:rsid w:val="00C745DD"/>
    <w:rsid w:val="00C74AF7"/>
    <w:rsid w:val="00C74CC9"/>
    <w:rsid w:val="00C750E1"/>
    <w:rsid w:val="00C75329"/>
    <w:rsid w:val="00C7544B"/>
    <w:rsid w:val="00C757AF"/>
    <w:rsid w:val="00C75BC4"/>
    <w:rsid w:val="00C75C85"/>
    <w:rsid w:val="00C75E23"/>
    <w:rsid w:val="00C76F6F"/>
    <w:rsid w:val="00C774A1"/>
    <w:rsid w:val="00C77711"/>
    <w:rsid w:val="00C7773E"/>
    <w:rsid w:val="00C77BF5"/>
    <w:rsid w:val="00C77C48"/>
    <w:rsid w:val="00C80906"/>
    <w:rsid w:val="00C80DE9"/>
    <w:rsid w:val="00C80F11"/>
    <w:rsid w:val="00C81368"/>
    <w:rsid w:val="00C8183E"/>
    <w:rsid w:val="00C819DD"/>
    <w:rsid w:val="00C8211A"/>
    <w:rsid w:val="00C828EB"/>
    <w:rsid w:val="00C829DA"/>
    <w:rsid w:val="00C8310F"/>
    <w:rsid w:val="00C834DC"/>
    <w:rsid w:val="00C83A48"/>
    <w:rsid w:val="00C83D65"/>
    <w:rsid w:val="00C83D7F"/>
    <w:rsid w:val="00C83E38"/>
    <w:rsid w:val="00C83F42"/>
    <w:rsid w:val="00C8418F"/>
    <w:rsid w:val="00C8492D"/>
    <w:rsid w:val="00C84CD3"/>
    <w:rsid w:val="00C84F35"/>
    <w:rsid w:val="00C86557"/>
    <w:rsid w:val="00C86B07"/>
    <w:rsid w:val="00C86C43"/>
    <w:rsid w:val="00C86EF8"/>
    <w:rsid w:val="00C86F02"/>
    <w:rsid w:val="00C87059"/>
    <w:rsid w:val="00C8748E"/>
    <w:rsid w:val="00C874C5"/>
    <w:rsid w:val="00C87DB2"/>
    <w:rsid w:val="00C90116"/>
    <w:rsid w:val="00C90334"/>
    <w:rsid w:val="00C90455"/>
    <w:rsid w:val="00C9062C"/>
    <w:rsid w:val="00C90992"/>
    <w:rsid w:val="00C90BCA"/>
    <w:rsid w:val="00C911D6"/>
    <w:rsid w:val="00C91C29"/>
    <w:rsid w:val="00C92390"/>
    <w:rsid w:val="00C924B9"/>
    <w:rsid w:val="00C9277F"/>
    <w:rsid w:val="00C927DB"/>
    <w:rsid w:val="00C929E6"/>
    <w:rsid w:val="00C92FA0"/>
    <w:rsid w:val="00C932F9"/>
    <w:rsid w:val="00C9345B"/>
    <w:rsid w:val="00C93496"/>
    <w:rsid w:val="00C934EF"/>
    <w:rsid w:val="00C93E9E"/>
    <w:rsid w:val="00C952D3"/>
    <w:rsid w:val="00C9538A"/>
    <w:rsid w:val="00C9570C"/>
    <w:rsid w:val="00C9576F"/>
    <w:rsid w:val="00C95975"/>
    <w:rsid w:val="00C959A8"/>
    <w:rsid w:val="00C95EBF"/>
    <w:rsid w:val="00C9622D"/>
    <w:rsid w:val="00C967F3"/>
    <w:rsid w:val="00C96A54"/>
    <w:rsid w:val="00C96D3A"/>
    <w:rsid w:val="00C96FC0"/>
    <w:rsid w:val="00C97091"/>
    <w:rsid w:val="00C97575"/>
    <w:rsid w:val="00C97655"/>
    <w:rsid w:val="00C97CB7"/>
    <w:rsid w:val="00CA0166"/>
    <w:rsid w:val="00CA04A9"/>
    <w:rsid w:val="00CA05F9"/>
    <w:rsid w:val="00CA0639"/>
    <w:rsid w:val="00CA0DB4"/>
    <w:rsid w:val="00CA0EDF"/>
    <w:rsid w:val="00CA1203"/>
    <w:rsid w:val="00CA1470"/>
    <w:rsid w:val="00CA1C15"/>
    <w:rsid w:val="00CA228B"/>
    <w:rsid w:val="00CA26E8"/>
    <w:rsid w:val="00CA2851"/>
    <w:rsid w:val="00CA2960"/>
    <w:rsid w:val="00CA3695"/>
    <w:rsid w:val="00CA39C2"/>
    <w:rsid w:val="00CA3F7C"/>
    <w:rsid w:val="00CA4678"/>
    <w:rsid w:val="00CA4780"/>
    <w:rsid w:val="00CA481A"/>
    <w:rsid w:val="00CA49E9"/>
    <w:rsid w:val="00CA52EB"/>
    <w:rsid w:val="00CA532B"/>
    <w:rsid w:val="00CA534C"/>
    <w:rsid w:val="00CA6108"/>
    <w:rsid w:val="00CA62B1"/>
    <w:rsid w:val="00CA6376"/>
    <w:rsid w:val="00CA662B"/>
    <w:rsid w:val="00CA6720"/>
    <w:rsid w:val="00CA68AF"/>
    <w:rsid w:val="00CA6932"/>
    <w:rsid w:val="00CA6A5A"/>
    <w:rsid w:val="00CA7610"/>
    <w:rsid w:val="00CA7623"/>
    <w:rsid w:val="00CA78E9"/>
    <w:rsid w:val="00CA7DD6"/>
    <w:rsid w:val="00CB04B4"/>
    <w:rsid w:val="00CB0A13"/>
    <w:rsid w:val="00CB0EA4"/>
    <w:rsid w:val="00CB1401"/>
    <w:rsid w:val="00CB172D"/>
    <w:rsid w:val="00CB1C16"/>
    <w:rsid w:val="00CB1D2D"/>
    <w:rsid w:val="00CB1E9E"/>
    <w:rsid w:val="00CB2428"/>
    <w:rsid w:val="00CB2599"/>
    <w:rsid w:val="00CB2610"/>
    <w:rsid w:val="00CB2B63"/>
    <w:rsid w:val="00CB38AB"/>
    <w:rsid w:val="00CB3A61"/>
    <w:rsid w:val="00CB3D3C"/>
    <w:rsid w:val="00CB4335"/>
    <w:rsid w:val="00CB4450"/>
    <w:rsid w:val="00CB49FE"/>
    <w:rsid w:val="00CB543E"/>
    <w:rsid w:val="00CB5733"/>
    <w:rsid w:val="00CB6707"/>
    <w:rsid w:val="00CB6854"/>
    <w:rsid w:val="00CB6864"/>
    <w:rsid w:val="00CB6A6E"/>
    <w:rsid w:val="00CB7369"/>
    <w:rsid w:val="00CB73FB"/>
    <w:rsid w:val="00CB74D3"/>
    <w:rsid w:val="00CB79AA"/>
    <w:rsid w:val="00CC07BD"/>
    <w:rsid w:val="00CC08E8"/>
    <w:rsid w:val="00CC0A7C"/>
    <w:rsid w:val="00CC0F75"/>
    <w:rsid w:val="00CC0FC2"/>
    <w:rsid w:val="00CC1567"/>
    <w:rsid w:val="00CC179B"/>
    <w:rsid w:val="00CC1D3F"/>
    <w:rsid w:val="00CC1D8A"/>
    <w:rsid w:val="00CC1E43"/>
    <w:rsid w:val="00CC1FAF"/>
    <w:rsid w:val="00CC207A"/>
    <w:rsid w:val="00CC29C6"/>
    <w:rsid w:val="00CC2A1D"/>
    <w:rsid w:val="00CC2E49"/>
    <w:rsid w:val="00CC3346"/>
    <w:rsid w:val="00CC34E7"/>
    <w:rsid w:val="00CC356E"/>
    <w:rsid w:val="00CC3991"/>
    <w:rsid w:val="00CC3E1E"/>
    <w:rsid w:val="00CC42AC"/>
    <w:rsid w:val="00CC4653"/>
    <w:rsid w:val="00CC4B8F"/>
    <w:rsid w:val="00CC4CBD"/>
    <w:rsid w:val="00CC52C2"/>
    <w:rsid w:val="00CC538D"/>
    <w:rsid w:val="00CC564B"/>
    <w:rsid w:val="00CC586F"/>
    <w:rsid w:val="00CC5A29"/>
    <w:rsid w:val="00CC5B93"/>
    <w:rsid w:val="00CC5DC1"/>
    <w:rsid w:val="00CC6007"/>
    <w:rsid w:val="00CC6048"/>
    <w:rsid w:val="00CC6779"/>
    <w:rsid w:val="00CC6973"/>
    <w:rsid w:val="00CC6A90"/>
    <w:rsid w:val="00CC6E5E"/>
    <w:rsid w:val="00CC7600"/>
    <w:rsid w:val="00CC7796"/>
    <w:rsid w:val="00CC7C0E"/>
    <w:rsid w:val="00CC7C8F"/>
    <w:rsid w:val="00CD0025"/>
    <w:rsid w:val="00CD03D1"/>
    <w:rsid w:val="00CD0400"/>
    <w:rsid w:val="00CD0664"/>
    <w:rsid w:val="00CD084E"/>
    <w:rsid w:val="00CD089A"/>
    <w:rsid w:val="00CD0B1D"/>
    <w:rsid w:val="00CD1292"/>
    <w:rsid w:val="00CD1565"/>
    <w:rsid w:val="00CD15B1"/>
    <w:rsid w:val="00CD1A2B"/>
    <w:rsid w:val="00CD246A"/>
    <w:rsid w:val="00CD25A7"/>
    <w:rsid w:val="00CD2987"/>
    <w:rsid w:val="00CD2C23"/>
    <w:rsid w:val="00CD2EBA"/>
    <w:rsid w:val="00CD3442"/>
    <w:rsid w:val="00CD3789"/>
    <w:rsid w:val="00CD3A7F"/>
    <w:rsid w:val="00CD3F19"/>
    <w:rsid w:val="00CD4047"/>
    <w:rsid w:val="00CD41DE"/>
    <w:rsid w:val="00CD426B"/>
    <w:rsid w:val="00CD4535"/>
    <w:rsid w:val="00CD4AC6"/>
    <w:rsid w:val="00CD4B76"/>
    <w:rsid w:val="00CD4CDA"/>
    <w:rsid w:val="00CD51C3"/>
    <w:rsid w:val="00CD54BE"/>
    <w:rsid w:val="00CD55B8"/>
    <w:rsid w:val="00CD5852"/>
    <w:rsid w:val="00CD5EE0"/>
    <w:rsid w:val="00CD61B5"/>
    <w:rsid w:val="00CD627D"/>
    <w:rsid w:val="00CD65C9"/>
    <w:rsid w:val="00CD675B"/>
    <w:rsid w:val="00CD68E3"/>
    <w:rsid w:val="00CD6D7F"/>
    <w:rsid w:val="00CD7EFF"/>
    <w:rsid w:val="00CD7FD3"/>
    <w:rsid w:val="00CE0094"/>
    <w:rsid w:val="00CE0380"/>
    <w:rsid w:val="00CE0594"/>
    <w:rsid w:val="00CE07CA"/>
    <w:rsid w:val="00CE0870"/>
    <w:rsid w:val="00CE0BB8"/>
    <w:rsid w:val="00CE0C8D"/>
    <w:rsid w:val="00CE0E09"/>
    <w:rsid w:val="00CE1184"/>
    <w:rsid w:val="00CE135B"/>
    <w:rsid w:val="00CE13DC"/>
    <w:rsid w:val="00CE1417"/>
    <w:rsid w:val="00CE1A94"/>
    <w:rsid w:val="00CE1AA7"/>
    <w:rsid w:val="00CE2049"/>
    <w:rsid w:val="00CE289A"/>
    <w:rsid w:val="00CE293D"/>
    <w:rsid w:val="00CE2D5D"/>
    <w:rsid w:val="00CE38D5"/>
    <w:rsid w:val="00CE3AD4"/>
    <w:rsid w:val="00CE3EAD"/>
    <w:rsid w:val="00CE40ED"/>
    <w:rsid w:val="00CE472D"/>
    <w:rsid w:val="00CE4BDA"/>
    <w:rsid w:val="00CE53A5"/>
    <w:rsid w:val="00CE5671"/>
    <w:rsid w:val="00CE56B1"/>
    <w:rsid w:val="00CE58F4"/>
    <w:rsid w:val="00CE5A42"/>
    <w:rsid w:val="00CE655D"/>
    <w:rsid w:val="00CE66F3"/>
    <w:rsid w:val="00CE6A64"/>
    <w:rsid w:val="00CE6D36"/>
    <w:rsid w:val="00CE6DAE"/>
    <w:rsid w:val="00CE7442"/>
    <w:rsid w:val="00CE7563"/>
    <w:rsid w:val="00CE7656"/>
    <w:rsid w:val="00CE7B70"/>
    <w:rsid w:val="00CE7D74"/>
    <w:rsid w:val="00CE7FB2"/>
    <w:rsid w:val="00CF12A1"/>
    <w:rsid w:val="00CF13C6"/>
    <w:rsid w:val="00CF172E"/>
    <w:rsid w:val="00CF1AB6"/>
    <w:rsid w:val="00CF1C0D"/>
    <w:rsid w:val="00CF1C92"/>
    <w:rsid w:val="00CF1CA9"/>
    <w:rsid w:val="00CF1E2D"/>
    <w:rsid w:val="00CF22E4"/>
    <w:rsid w:val="00CF26F1"/>
    <w:rsid w:val="00CF2788"/>
    <w:rsid w:val="00CF2872"/>
    <w:rsid w:val="00CF2E85"/>
    <w:rsid w:val="00CF304E"/>
    <w:rsid w:val="00CF3572"/>
    <w:rsid w:val="00CF39C8"/>
    <w:rsid w:val="00CF3CDB"/>
    <w:rsid w:val="00CF3DAA"/>
    <w:rsid w:val="00CF41DE"/>
    <w:rsid w:val="00CF433E"/>
    <w:rsid w:val="00CF4366"/>
    <w:rsid w:val="00CF4748"/>
    <w:rsid w:val="00CF484F"/>
    <w:rsid w:val="00CF4C4B"/>
    <w:rsid w:val="00CF537E"/>
    <w:rsid w:val="00CF59A9"/>
    <w:rsid w:val="00CF5CB2"/>
    <w:rsid w:val="00CF5E7D"/>
    <w:rsid w:val="00CF60D7"/>
    <w:rsid w:val="00CF637B"/>
    <w:rsid w:val="00CF6522"/>
    <w:rsid w:val="00CF67F2"/>
    <w:rsid w:val="00CF68CD"/>
    <w:rsid w:val="00CF6A9D"/>
    <w:rsid w:val="00CF6FDB"/>
    <w:rsid w:val="00CF720C"/>
    <w:rsid w:val="00CF7C70"/>
    <w:rsid w:val="00CF7F9D"/>
    <w:rsid w:val="00D003B2"/>
    <w:rsid w:val="00D00748"/>
    <w:rsid w:val="00D00A5D"/>
    <w:rsid w:val="00D01359"/>
    <w:rsid w:val="00D016E2"/>
    <w:rsid w:val="00D0180F"/>
    <w:rsid w:val="00D018AE"/>
    <w:rsid w:val="00D01C4F"/>
    <w:rsid w:val="00D01D32"/>
    <w:rsid w:val="00D01F6E"/>
    <w:rsid w:val="00D02215"/>
    <w:rsid w:val="00D023EE"/>
    <w:rsid w:val="00D035AA"/>
    <w:rsid w:val="00D03601"/>
    <w:rsid w:val="00D03715"/>
    <w:rsid w:val="00D039B8"/>
    <w:rsid w:val="00D03E86"/>
    <w:rsid w:val="00D03F43"/>
    <w:rsid w:val="00D0413D"/>
    <w:rsid w:val="00D042AD"/>
    <w:rsid w:val="00D04ADE"/>
    <w:rsid w:val="00D04AE7"/>
    <w:rsid w:val="00D050A1"/>
    <w:rsid w:val="00D0567A"/>
    <w:rsid w:val="00D05805"/>
    <w:rsid w:val="00D05D5F"/>
    <w:rsid w:val="00D05F2F"/>
    <w:rsid w:val="00D0601A"/>
    <w:rsid w:val="00D06C01"/>
    <w:rsid w:val="00D072C6"/>
    <w:rsid w:val="00D07A1F"/>
    <w:rsid w:val="00D07CD0"/>
    <w:rsid w:val="00D103B0"/>
    <w:rsid w:val="00D112B6"/>
    <w:rsid w:val="00D11755"/>
    <w:rsid w:val="00D11C91"/>
    <w:rsid w:val="00D12185"/>
    <w:rsid w:val="00D121E6"/>
    <w:rsid w:val="00D1221A"/>
    <w:rsid w:val="00D12E8A"/>
    <w:rsid w:val="00D12E9C"/>
    <w:rsid w:val="00D131F7"/>
    <w:rsid w:val="00D13507"/>
    <w:rsid w:val="00D13605"/>
    <w:rsid w:val="00D1369F"/>
    <w:rsid w:val="00D13CE4"/>
    <w:rsid w:val="00D14473"/>
    <w:rsid w:val="00D14A21"/>
    <w:rsid w:val="00D14A5E"/>
    <w:rsid w:val="00D14E67"/>
    <w:rsid w:val="00D14EF2"/>
    <w:rsid w:val="00D14FED"/>
    <w:rsid w:val="00D1566F"/>
    <w:rsid w:val="00D15C48"/>
    <w:rsid w:val="00D15E5A"/>
    <w:rsid w:val="00D15EF0"/>
    <w:rsid w:val="00D167C4"/>
    <w:rsid w:val="00D16A4B"/>
    <w:rsid w:val="00D174B2"/>
    <w:rsid w:val="00D1789A"/>
    <w:rsid w:val="00D17A4C"/>
    <w:rsid w:val="00D17F8C"/>
    <w:rsid w:val="00D2027F"/>
    <w:rsid w:val="00D20340"/>
    <w:rsid w:val="00D20991"/>
    <w:rsid w:val="00D20BEC"/>
    <w:rsid w:val="00D20CE8"/>
    <w:rsid w:val="00D20DB1"/>
    <w:rsid w:val="00D215EB"/>
    <w:rsid w:val="00D2197B"/>
    <w:rsid w:val="00D224C7"/>
    <w:rsid w:val="00D23D66"/>
    <w:rsid w:val="00D24103"/>
    <w:rsid w:val="00D24666"/>
    <w:rsid w:val="00D24A8F"/>
    <w:rsid w:val="00D25AD7"/>
    <w:rsid w:val="00D25B43"/>
    <w:rsid w:val="00D25B75"/>
    <w:rsid w:val="00D25F81"/>
    <w:rsid w:val="00D26154"/>
    <w:rsid w:val="00D262F0"/>
    <w:rsid w:val="00D2661A"/>
    <w:rsid w:val="00D2672A"/>
    <w:rsid w:val="00D26739"/>
    <w:rsid w:val="00D26C96"/>
    <w:rsid w:val="00D27175"/>
    <w:rsid w:val="00D273E4"/>
    <w:rsid w:val="00D27502"/>
    <w:rsid w:val="00D27EDF"/>
    <w:rsid w:val="00D27FFE"/>
    <w:rsid w:val="00D30279"/>
    <w:rsid w:val="00D305CF"/>
    <w:rsid w:val="00D308BE"/>
    <w:rsid w:val="00D30C85"/>
    <w:rsid w:val="00D30FAF"/>
    <w:rsid w:val="00D30FE2"/>
    <w:rsid w:val="00D3119F"/>
    <w:rsid w:val="00D31441"/>
    <w:rsid w:val="00D31568"/>
    <w:rsid w:val="00D316C3"/>
    <w:rsid w:val="00D31AA5"/>
    <w:rsid w:val="00D32309"/>
    <w:rsid w:val="00D32437"/>
    <w:rsid w:val="00D32A59"/>
    <w:rsid w:val="00D33159"/>
    <w:rsid w:val="00D33387"/>
    <w:rsid w:val="00D339D7"/>
    <w:rsid w:val="00D33C11"/>
    <w:rsid w:val="00D33D08"/>
    <w:rsid w:val="00D345B9"/>
    <w:rsid w:val="00D34805"/>
    <w:rsid w:val="00D34AAC"/>
    <w:rsid w:val="00D3598C"/>
    <w:rsid w:val="00D36552"/>
    <w:rsid w:val="00D3694D"/>
    <w:rsid w:val="00D36C88"/>
    <w:rsid w:val="00D371EC"/>
    <w:rsid w:val="00D37380"/>
    <w:rsid w:val="00D378FF"/>
    <w:rsid w:val="00D37B0B"/>
    <w:rsid w:val="00D37B77"/>
    <w:rsid w:val="00D37E05"/>
    <w:rsid w:val="00D4052D"/>
    <w:rsid w:val="00D40CEA"/>
    <w:rsid w:val="00D40F1A"/>
    <w:rsid w:val="00D4113E"/>
    <w:rsid w:val="00D4183B"/>
    <w:rsid w:val="00D42065"/>
    <w:rsid w:val="00D42C0E"/>
    <w:rsid w:val="00D4347B"/>
    <w:rsid w:val="00D4386E"/>
    <w:rsid w:val="00D43A65"/>
    <w:rsid w:val="00D441CC"/>
    <w:rsid w:val="00D447A4"/>
    <w:rsid w:val="00D44AB0"/>
    <w:rsid w:val="00D44BD9"/>
    <w:rsid w:val="00D450C7"/>
    <w:rsid w:val="00D456F8"/>
    <w:rsid w:val="00D4580E"/>
    <w:rsid w:val="00D45879"/>
    <w:rsid w:val="00D45C45"/>
    <w:rsid w:val="00D46158"/>
    <w:rsid w:val="00D46743"/>
    <w:rsid w:val="00D46998"/>
    <w:rsid w:val="00D46B10"/>
    <w:rsid w:val="00D46F01"/>
    <w:rsid w:val="00D473B2"/>
    <w:rsid w:val="00D4750A"/>
    <w:rsid w:val="00D4773D"/>
    <w:rsid w:val="00D477F4"/>
    <w:rsid w:val="00D47BD9"/>
    <w:rsid w:val="00D47C5A"/>
    <w:rsid w:val="00D47EDD"/>
    <w:rsid w:val="00D47F7A"/>
    <w:rsid w:val="00D500F6"/>
    <w:rsid w:val="00D50501"/>
    <w:rsid w:val="00D5063D"/>
    <w:rsid w:val="00D50A17"/>
    <w:rsid w:val="00D51A5C"/>
    <w:rsid w:val="00D52901"/>
    <w:rsid w:val="00D52DE3"/>
    <w:rsid w:val="00D52FEB"/>
    <w:rsid w:val="00D53149"/>
    <w:rsid w:val="00D5314A"/>
    <w:rsid w:val="00D53477"/>
    <w:rsid w:val="00D5353E"/>
    <w:rsid w:val="00D53DD0"/>
    <w:rsid w:val="00D542DC"/>
    <w:rsid w:val="00D5441B"/>
    <w:rsid w:val="00D5444C"/>
    <w:rsid w:val="00D54AE7"/>
    <w:rsid w:val="00D55002"/>
    <w:rsid w:val="00D5511B"/>
    <w:rsid w:val="00D55994"/>
    <w:rsid w:val="00D55ADC"/>
    <w:rsid w:val="00D55BA8"/>
    <w:rsid w:val="00D56177"/>
    <w:rsid w:val="00D56816"/>
    <w:rsid w:val="00D56E31"/>
    <w:rsid w:val="00D57018"/>
    <w:rsid w:val="00D570E0"/>
    <w:rsid w:val="00D573BA"/>
    <w:rsid w:val="00D5797A"/>
    <w:rsid w:val="00D57B3C"/>
    <w:rsid w:val="00D57CB1"/>
    <w:rsid w:val="00D6038D"/>
    <w:rsid w:val="00D60441"/>
    <w:rsid w:val="00D60C65"/>
    <w:rsid w:val="00D60FF9"/>
    <w:rsid w:val="00D61239"/>
    <w:rsid w:val="00D61804"/>
    <w:rsid w:val="00D618BB"/>
    <w:rsid w:val="00D618E3"/>
    <w:rsid w:val="00D61A0F"/>
    <w:rsid w:val="00D61AE2"/>
    <w:rsid w:val="00D61B70"/>
    <w:rsid w:val="00D61C7A"/>
    <w:rsid w:val="00D61D5B"/>
    <w:rsid w:val="00D61EF0"/>
    <w:rsid w:val="00D62CC6"/>
    <w:rsid w:val="00D62EC3"/>
    <w:rsid w:val="00D6319F"/>
    <w:rsid w:val="00D63685"/>
    <w:rsid w:val="00D63A26"/>
    <w:rsid w:val="00D63A75"/>
    <w:rsid w:val="00D64897"/>
    <w:rsid w:val="00D64C59"/>
    <w:rsid w:val="00D651E6"/>
    <w:rsid w:val="00D664DA"/>
    <w:rsid w:val="00D66880"/>
    <w:rsid w:val="00D66A44"/>
    <w:rsid w:val="00D66B74"/>
    <w:rsid w:val="00D66F52"/>
    <w:rsid w:val="00D6722C"/>
    <w:rsid w:val="00D674F1"/>
    <w:rsid w:val="00D6762F"/>
    <w:rsid w:val="00D67C33"/>
    <w:rsid w:val="00D70615"/>
    <w:rsid w:val="00D709F8"/>
    <w:rsid w:val="00D70DBB"/>
    <w:rsid w:val="00D71167"/>
    <w:rsid w:val="00D71240"/>
    <w:rsid w:val="00D719C1"/>
    <w:rsid w:val="00D72C0D"/>
    <w:rsid w:val="00D731E6"/>
    <w:rsid w:val="00D731EF"/>
    <w:rsid w:val="00D7331B"/>
    <w:rsid w:val="00D733F0"/>
    <w:rsid w:val="00D734A5"/>
    <w:rsid w:val="00D73A45"/>
    <w:rsid w:val="00D73A58"/>
    <w:rsid w:val="00D73B43"/>
    <w:rsid w:val="00D73B8A"/>
    <w:rsid w:val="00D73C7B"/>
    <w:rsid w:val="00D74038"/>
    <w:rsid w:val="00D74067"/>
    <w:rsid w:val="00D740AE"/>
    <w:rsid w:val="00D74244"/>
    <w:rsid w:val="00D74801"/>
    <w:rsid w:val="00D74A3A"/>
    <w:rsid w:val="00D74D27"/>
    <w:rsid w:val="00D74E6F"/>
    <w:rsid w:val="00D74EB0"/>
    <w:rsid w:val="00D751B7"/>
    <w:rsid w:val="00D75553"/>
    <w:rsid w:val="00D75705"/>
    <w:rsid w:val="00D75D9E"/>
    <w:rsid w:val="00D75E20"/>
    <w:rsid w:val="00D76878"/>
    <w:rsid w:val="00D77179"/>
    <w:rsid w:val="00D7753F"/>
    <w:rsid w:val="00D7781D"/>
    <w:rsid w:val="00D778A2"/>
    <w:rsid w:val="00D778CC"/>
    <w:rsid w:val="00D77D20"/>
    <w:rsid w:val="00D77E2E"/>
    <w:rsid w:val="00D803DB"/>
    <w:rsid w:val="00D803FF"/>
    <w:rsid w:val="00D80699"/>
    <w:rsid w:val="00D80B38"/>
    <w:rsid w:val="00D80BEF"/>
    <w:rsid w:val="00D80D87"/>
    <w:rsid w:val="00D81290"/>
    <w:rsid w:val="00D81414"/>
    <w:rsid w:val="00D8170A"/>
    <w:rsid w:val="00D8265D"/>
    <w:rsid w:val="00D82B4A"/>
    <w:rsid w:val="00D8315A"/>
    <w:rsid w:val="00D83655"/>
    <w:rsid w:val="00D836AD"/>
    <w:rsid w:val="00D83965"/>
    <w:rsid w:val="00D83A0E"/>
    <w:rsid w:val="00D84963"/>
    <w:rsid w:val="00D84B06"/>
    <w:rsid w:val="00D84C2B"/>
    <w:rsid w:val="00D8604E"/>
    <w:rsid w:val="00D865C6"/>
    <w:rsid w:val="00D86876"/>
    <w:rsid w:val="00D869E8"/>
    <w:rsid w:val="00D86C30"/>
    <w:rsid w:val="00D87037"/>
    <w:rsid w:val="00D8728F"/>
    <w:rsid w:val="00D876AE"/>
    <w:rsid w:val="00D87F73"/>
    <w:rsid w:val="00D87FFA"/>
    <w:rsid w:val="00D901EE"/>
    <w:rsid w:val="00D90322"/>
    <w:rsid w:val="00D9083E"/>
    <w:rsid w:val="00D9084B"/>
    <w:rsid w:val="00D908A2"/>
    <w:rsid w:val="00D908FF"/>
    <w:rsid w:val="00D909CF"/>
    <w:rsid w:val="00D90CC2"/>
    <w:rsid w:val="00D90FEB"/>
    <w:rsid w:val="00D91567"/>
    <w:rsid w:val="00D91587"/>
    <w:rsid w:val="00D91DBB"/>
    <w:rsid w:val="00D91F9D"/>
    <w:rsid w:val="00D92136"/>
    <w:rsid w:val="00D92A2A"/>
    <w:rsid w:val="00D92A4B"/>
    <w:rsid w:val="00D92C57"/>
    <w:rsid w:val="00D92DD9"/>
    <w:rsid w:val="00D93206"/>
    <w:rsid w:val="00D939CB"/>
    <w:rsid w:val="00D94115"/>
    <w:rsid w:val="00D94158"/>
    <w:rsid w:val="00D94FB5"/>
    <w:rsid w:val="00D95318"/>
    <w:rsid w:val="00D95796"/>
    <w:rsid w:val="00D95DD3"/>
    <w:rsid w:val="00D95E28"/>
    <w:rsid w:val="00D967B8"/>
    <w:rsid w:val="00D968A1"/>
    <w:rsid w:val="00D96FDA"/>
    <w:rsid w:val="00D97472"/>
    <w:rsid w:val="00D9786A"/>
    <w:rsid w:val="00D97F8C"/>
    <w:rsid w:val="00DA0545"/>
    <w:rsid w:val="00DA12D4"/>
    <w:rsid w:val="00DA12F0"/>
    <w:rsid w:val="00DA1608"/>
    <w:rsid w:val="00DA2010"/>
    <w:rsid w:val="00DA24D8"/>
    <w:rsid w:val="00DA2798"/>
    <w:rsid w:val="00DA29E2"/>
    <w:rsid w:val="00DA2A78"/>
    <w:rsid w:val="00DA3147"/>
    <w:rsid w:val="00DA31B6"/>
    <w:rsid w:val="00DA3360"/>
    <w:rsid w:val="00DA34AE"/>
    <w:rsid w:val="00DA3B5F"/>
    <w:rsid w:val="00DA44B3"/>
    <w:rsid w:val="00DA4A3F"/>
    <w:rsid w:val="00DA4B16"/>
    <w:rsid w:val="00DA50E6"/>
    <w:rsid w:val="00DA5411"/>
    <w:rsid w:val="00DA58B9"/>
    <w:rsid w:val="00DA5924"/>
    <w:rsid w:val="00DA5A8F"/>
    <w:rsid w:val="00DA5D5B"/>
    <w:rsid w:val="00DA60FE"/>
    <w:rsid w:val="00DA6313"/>
    <w:rsid w:val="00DA6344"/>
    <w:rsid w:val="00DA67ED"/>
    <w:rsid w:val="00DA6B61"/>
    <w:rsid w:val="00DA6E96"/>
    <w:rsid w:val="00DA7023"/>
    <w:rsid w:val="00DA732F"/>
    <w:rsid w:val="00DA7716"/>
    <w:rsid w:val="00DA7B57"/>
    <w:rsid w:val="00DB08C2"/>
    <w:rsid w:val="00DB0ABB"/>
    <w:rsid w:val="00DB0ADF"/>
    <w:rsid w:val="00DB0FFC"/>
    <w:rsid w:val="00DB14BE"/>
    <w:rsid w:val="00DB1E6E"/>
    <w:rsid w:val="00DB2213"/>
    <w:rsid w:val="00DB288C"/>
    <w:rsid w:val="00DB312C"/>
    <w:rsid w:val="00DB3271"/>
    <w:rsid w:val="00DB343C"/>
    <w:rsid w:val="00DB39B2"/>
    <w:rsid w:val="00DB3B18"/>
    <w:rsid w:val="00DB3B74"/>
    <w:rsid w:val="00DB3CE3"/>
    <w:rsid w:val="00DB41E7"/>
    <w:rsid w:val="00DB453C"/>
    <w:rsid w:val="00DB4A8B"/>
    <w:rsid w:val="00DB4B14"/>
    <w:rsid w:val="00DB4CD5"/>
    <w:rsid w:val="00DB52A9"/>
    <w:rsid w:val="00DB560E"/>
    <w:rsid w:val="00DB5D41"/>
    <w:rsid w:val="00DB5EA1"/>
    <w:rsid w:val="00DB5F79"/>
    <w:rsid w:val="00DB60ED"/>
    <w:rsid w:val="00DB6366"/>
    <w:rsid w:val="00DB6889"/>
    <w:rsid w:val="00DB75A9"/>
    <w:rsid w:val="00DB7EA1"/>
    <w:rsid w:val="00DC00C4"/>
    <w:rsid w:val="00DC0304"/>
    <w:rsid w:val="00DC0C01"/>
    <w:rsid w:val="00DC0E61"/>
    <w:rsid w:val="00DC11D9"/>
    <w:rsid w:val="00DC13B7"/>
    <w:rsid w:val="00DC1BA4"/>
    <w:rsid w:val="00DC2075"/>
    <w:rsid w:val="00DC25B4"/>
    <w:rsid w:val="00DC2605"/>
    <w:rsid w:val="00DC26BE"/>
    <w:rsid w:val="00DC2740"/>
    <w:rsid w:val="00DC2F6B"/>
    <w:rsid w:val="00DC3077"/>
    <w:rsid w:val="00DC30FC"/>
    <w:rsid w:val="00DC43C6"/>
    <w:rsid w:val="00DC4EB9"/>
    <w:rsid w:val="00DC6556"/>
    <w:rsid w:val="00DC691A"/>
    <w:rsid w:val="00DC6945"/>
    <w:rsid w:val="00DC6B8C"/>
    <w:rsid w:val="00DC6B96"/>
    <w:rsid w:val="00DC7453"/>
    <w:rsid w:val="00DC75AC"/>
    <w:rsid w:val="00DC7DB0"/>
    <w:rsid w:val="00DD015C"/>
    <w:rsid w:val="00DD027F"/>
    <w:rsid w:val="00DD0610"/>
    <w:rsid w:val="00DD070E"/>
    <w:rsid w:val="00DD07DB"/>
    <w:rsid w:val="00DD0BA9"/>
    <w:rsid w:val="00DD156D"/>
    <w:rsid w:val="00DD1DE2"/>
    <w:rsid w:val="00DD25E6"/>
    <w:rsid w:val="00DD277B"/>
    <w:rsid w:val="00DD2D78"/>
    <w:rsid w:val="00DD32B1"/>
    <w:rsid w:val="00DD3735"/>
    <w:rsid w:val="00DD37EC"/>
    <w:rsid w:val="00DD3A73"/>
    <w:rsid w:val="00DD3B7F"/>
    <w:rsid w:val="00DD459A"/>
    <w:rsid w:val="00DD4722"/>
    <w:rsid w:val="00DD4800"/>
    <w:rsid w:val="00DD5371"/>
    <w:rsid w:val="00DD58E9"/>
    <w:rsid w:val="00DD5A6F"/>
    <w:rsid w:val="00DD60EA"/>
    <w:rsid w:val="00DD64DE"/>
    <w:rsid w:val="00DD66FE"/>
    <w:rsid w:val="00DD67F5"/>
    <w:rsid w:val="00DD6999"/>
    <w:rsid w:val="00DD6AC7"/>
    <w:rsid w:val="00DD6E24"/>
    <w:rsid w:val="00DD701D"/>
    <w:rsid w:val="00DD716E"/>
    <w:rsid w:val="00DD724F"/>
    <w:rsid w:val="00DD72AE"/>
    <w:rsid w:val="00DD740D"/>
    <w:rsid w:val="00DD7579"/>
    <w:rsid w:val="00DD78B5"/>
    <w:rsid w:val="00DD7D86"/>
    <w:rsid w:val="00DE0591"/>
    <w:rsid w:val="00DE0EBB"/>
    <w:rsid w:val="00DE1061"/>
    <w:rsid w:val="00DE108C"/>
    <w:rsid w:val="00DE115B"/>
    <w:rsid w:val="00DE1E0F"/>
    <w:rsid w:val="00DE22BF"/>
    <w:rsid w:val="00DE297A"/>
    <w:rsid w:val="00DE2DA0"/>
    <w:rsid w:val="00DE2F3C"/>
    <w:rsid w:val="00DE3379"/>
    <w:rsid w:val="00DE3A97"/>
    <w:rsid w:val="00DE3BB7"/>
    <w:rsid w:val="00DE3CD8"/>
    <w:rsid w:val="00DE3E91"/>
    <w:rsid w:val="00DE43CD"/>
    <w:rsid w:val="00DE46FB"/>
    <w:rsid w:val="00DE4A95"/>
    <w:rsid w:val="00DE552F"/>
    <w:rsid w:val="00DE55FF"/>
    <w:rsid w:val="00DE58CC"/>
    <w:rsid w:val="00DE5946"/>
    <w:rsid w:val="00DE5A3A"/>
    <w:rsid w:val="00DE5F46"/>
    <w:rsid w:val="00DE6139"/>
    <w:rsid w:val="00DE617A"/>
    <w:rsid w:val="00DE6397"/>
    <w:rsid w:val="00DE640D"/>
    <w:rsid w:val="00DE668C"/>
    <w:rsid w:val="00DE6E75"/>
    <w:rsid w:val="00DE728E"/>
    <w:rsid w:val="00DE7605"/>
    <w:rsid w:val="00DE7990"/>
    <w:rsid w:val="00DF01A4"/>
    <w:rsid w:val="00DF0245"/>
    <w:rsid w:val="00DF1AD0"/>
    <w:rsid w:val="00DF1C22"/>
    <w:rsid w:val="00DF1F7F"/>
    <w:rsid w:val="00DF1FB6"/>
    <w:rsid w:val="00DF21AC"/>
    <w:rsid w:val="00DF287C"/>
    <w:rsid w:val="00DF2C5D"/>
    <w:rsid w:val="00DF30FB"/>
    <w:rsid w:val="00DF3E10"/>
    <w:rsid w:val="00DF435B"/>
    <w:rsid w:val="00DF47AA"/>
    <w:rsid w:val="00DF4B21"/>
    <w:rsid w:val="00DF4EB6"/>
    <w:rsid w:val="00DF4F37"/>
    <w:rsid w:val="00DF58AD"/>
    <w:rsid w:val="00DF5A8B"/>
    <w:rsid w:val="00DF6242"/>
    <w:rsid w:val="00DF627B"/>
    <w:rsid w:val="00DF666C"/>
    <w:rsid w:val="00DF6A83"/>
    <w:rsid w:val="00DF73EF"/>
    <w:rsid w:val="00DF747A"/>
    <w:rsid w:val="00DF792D"/>
    <w:rsid w:val="00DF7950"/>
    <w:rsid w:val="00DF7BA8"/>
    <w:rsid w:val="00DF7C88"/>
    <w:rsid w:val="00DF7E34"/>
    <w:rsid w:val="00E00185"/>
    <w:rsid w:val="00E00C5D"/>
    <w:rsid w:val="00E010CE"/>
    <w:rsid w:val="00E01194"/>
    <w:rsid w:val="00E011C1"/>
    <w:rsid w:val="00E01694"/>
    <w:rsid w:val="00E02D54"/>
    <w:rsid w:val="00E02FEB"/>
    <w:rsid w:val="00E0324D"/>
    <w:rsid w:val="00E033EC"/>
    <w:rsid w:val="00E03534"/>
    <w:rsid w:val="00E037B9"/>
    <w:rsid w:val="00E039C1"/>
    <w:rsid w:val="00E03A43"/>
    <w:rsid w:val="00E04005"/>
    <w:rsid w:val="00E0417E"/>
    <w:rsid w:val="00E04703"/>
    <w:rsid w:val="00E04834"/>
    <w:rsid w:val="00E04E42"/>
    <w:rsid w:val="00E04FB8"/>
    <w:rsid w:val="00E051E7"/>
    <w:rsid w:val="00E057ED"/>
    <w:rsid w:val="00E05E4F"/>
    <w:rsid w:val="00E05FEC"/>
    <w:rsid w:val="00E0625D"/>
    <w:rsid w:val="00E062D3"/>
    <w:rsid w:val="00E063AE"/>
    <w:rsid w:val="00E0671D"/>
    <w:rsid w:val="00E0673C"/>
    <w:rsid w:val="00E06CC1"/>
    <w:rsid w:val="00E06F71"/>
    <w:rsid w:val="00E07121"/>
    <w:rsid w:val="00E07DAC"/>
    <w:rsid w:val="00E07EE4"/>
    <w:rsid w:val="00E07F5E"/>
    <w:rsid w:val="00E10990"/>
    <w:rsid w:val="00E10E1B"/>
    <w:rsid w:val="00E10E59"/>
    <w:rsid w:val="00E10FD6"/>
    <w:rsid w:val="00E1110D"/>
    <w:rsid w:val="00E1148B"/>
    <w:rsid w:val="00E114D0"/>
    <w:rsid w:val="00E118CD"/>
    <w:rsid w:val="00E118D5"/>
    <w:rsid w:val="00E11A77"/>
    <w:rsid w:val="00E11BF4"/>
    <w:rsid w:val="00E11F41"/>
    <w:rsid w:val="00E123FE"/>
    <w:rsid w:val="00E12449"/>
    <w:rsid w:val="00E126A5"/>
    <w:rsid w:val="00E12931"/>
    <w:rsid w:val="00E12A40"/>
    <w:rsid w:val="00E12E52"/>
    <w:rsid w:val="00E13470"/>
    <w:rsid w:val="00E13830"/>
    <w:rsid w:val="00E138DD"/>
    <w:rsid w:val="00E13A25"/>
    <w:rsid w:val="00E13DAB"/>
    <w:rsid w:val="00E1406B"/>
    <w:rsid w:val="00E14418"/>
    <w:rsid w:val="00E145DF"/>
    <w:rsid w:val="00E14C5A"/>
    <w:rsid w:val="00E150DC"/>
    <w:rsid w:val="00E1511C"/>
    <w:rsid w:val="00E1535B"/>
    <w:rsid w:val="00E155D2"/>
    <w:rsid w:val="00E158FE"/>
    <w:rsid w:val="00E15C8F"/>
    <w:rsid w:val="00E15E32"/>
    <w:rsid w:val="00E15E50"/>
    <w:rsid w:val="00E1602A"/>
    <w:rsid w:val="00E16196"/>
    <w:rsid w:val="00E16215"/>
    <w:rsid w:val="00E1677C"/>
    <w:rsid w:val="00E169AF"/>
    <w:rsid w:val="00E16B11"/>
    <w:rsid w:val="00E16B2E"/>
    <w:rsid w:val="00E16C85"/>
    <w:rsid w:val="00E176C3"/>
    <w:rsid w:val="00E17AF0"/>
    <w:rsid w:val="00E20984"/>
    <w:rsid w:val="00E21BBA"/>
    <w:rsid w:val="00E21C07"/>
    <w:rsid w:val="00E227C5"/>
    <w:rsid w:val="00E22B3F"/>
    <w:rsid w:val="00E2313B"/>
    <w:rsid w:val="00E2348A"/>
    <w:rsid w:val="00E23A0E"/>
    <w:rsid w:val="00E2406C"/>
    <w:rsid w:val="00E2424D"/>
    <w:rsid w:val="00E242BB"/>
    <w:rsid w:val="00E2432D"/>
    <w:rsid w:val="00E2459C"/>
    <w:rsid w:val="00E24FF7"/>
    <w:rsid w:val="00E2555B"/>
    <w:rsid w:val="00E256A0"/>
    <w:rsid w:val="00E2577E"/>
    <w:rsid w:val="00E261B3"/>
    <w:rsid w:val="00E2646F"/>
    <w:rsid w:val="00E266C0"/>
    <w:rsid w:val="00E268E2"/>
    <w:rsid w:val="00E274EE"/>
    <w:rsid w:val="00E27ABD"/>
    <w:rsid w:val="00E27FA6"/>
    <w:rsid w:val="00E300ED"/>
    <w:rsid w:val="00E30212"/>
    <w:rsid w:val="00E3021B"/>
    <w:rsid w:val="00E30511"/>
    <w:rsid w:val="00E30C08"/>
    <w:rsid w:val="00E30EA1"/>
    <w:rsid w:val="00E30EB7"/>
    <w:rsid w:val="00E3113B"/>
    <w:rsid w:val="00E3126B"/>
    <w:rsid w:val="00E31307"/>
    <w:rsid w:val="00E31E59"/>
    <w:rsid w:val="00E3203E"/>
    <w:rsid w:val="00E32091"/>
    <w:rsid w:val="00E32143"/>
    <w:rsid w:val="00E326C7"/>
    <w:rsid w:val="00E32712"/>
    <w:rsid w:val="00E327E6"/>
    <w:rsid w:val="00E3285A"/>
    <w:rsid w:val="00E32B65"/>
    <w:rsid w:val="00E33909"/>
    <w:rsid w:val="00E339B5"/>
    <w:rsid w:val="00E33CDE"/>
    <w:rsid w:val="00E3439C"/>
    <w:rsid w:val="00E3546C"/>
    <w:rsid w:val="00E3548B"/>
    <w:rsid w:val="00E35801"/>
    <w:rsid w:val="00E35DBE"/>
    <w:rsid w:val="00E3633E"/>
    <w:rsid w:val="00E365DA"/>
    <w:rsid w:val="00E367AE"/>
    <w:rsid w:val="00E368E7"/>
    <w:rsid w:val="00E36CBF"/>
    <w:rsid w:val="00E375D5"/>
    <w:rsid w:val="00E37AC7"/>
    <w:rsid w:val="00E37CE0"/>
    <w:rsid w:val="00E402BB"/>
    <w:rsid w:val="00E404A6"/>
    <w:rsid w:val="00E405AD"/>
    <w:rsid w:val="00E40DFB"/>
    <w:rsid w:val="00E41209"/>
    <w:rsid w:val="00E41829"/>
    <w:rsid w:val="00E41B15"/>
    <w:rsid w:val="00E4234A"/>
    <w:rsid w:val="00E42C68"/>
    <w:rsid w:val="00E42ED5"/>
    <w:rsid w:val="00E432A5"/>
    <w:rsid w:val="00E43A8F"/>
    <w:rsid w:val="00E43EF6"/>
    <w:rsid w:val="00E44299"/>
    <w:rsid w:val="00E445AD"/>
    <w:rsid w:val="00E447CB"/>
    <w:rsid w:val="00E4480E"/>
    <w:rsid w:val="00E44DA2"/>
    <w:rsid w:val="00E44F4E"/>
    <w:rsid w:val="00E4537D"/>
    <w:rsid w:val="00E4545E"/>
    <w:rsid w:val="00E454AB"/>
    <w:rsid w:val="00E45551"/>
    <w:rsid w:val="00E45753"/>
    <w:rsid w:val="00E45CA1"/>
    <w:rsid w:val="00E45DAD"/>
    <w:rsid w:val="00E45DB7"/>
    <w:rsid w:val="00E45FDD"/>
    <w:rsid w:val="00E45FEE"/>
    <w:rsid w:val="00E4619F"/>
    <w:rsid w:val="00E469FC"/>
    <w:rsid w:val="00E46B04"/>
    <w:rsid w:val="00E46D4D"/>
    <w:rsid w:val="00E47455"/>
    <w:rsid w:val="00E474A8"/>
    <w:rsid w:val="00E476BD"/>
    <w:rsid w:val="00E47DC8"/>
    <w:rsid w:val="00E50307"/>
    <w:rsid w:val="00E50F60"/>
    <w:rsid w:val="00E510AA"/>
    <w:rsid w:val="00E51ACB"/>
    <w:rsid w:val="00E51F06"/>
    <w:rsid w:val="00E524A3"/>
    <w:rsid w:val="00E52F4D"/>
    <w:rsid w:val="00E52F96"/>
    <w:rsid w:val="00E5304F"/>
    <w:rsid w:val="00E54607"/>
    <w:rsid w:val="00E5471A"/>
    <w:rsid w:val="00E54DB8"/>
    <w:rsid w:val="00E55252"/>
    <w:rsid w:val="00E55AFB"/>
    <w:rsid w:val="00E567E7"/>
    <w:rsid w:val="00E5694E"/>
    <w:rsid w:val="00E5695D"/>
    <w:rsid w:val="00E56C71"/>
    <w:rsid w:val="00E575B4"/>
    <w:rsid w:val="00E576C9"/>
    <w:rsid w:val="00E57B23"/>
    <w:rsid w:val="00E57B97"/>
    <w:rsid w:val="00E60963"/>
    <w:rsid w:val="00E60F3A"/>
    <w:rsid w:val="00E60F7D"/>
    <w:rsid w:val="00E61202"/>
    <w:rsid w:val="00E613C5"/>
    <w:rsid w:val="00E61429"/>
    <w:rsid w:val="00E61571"/>
    <w:rsid w:val="00E61D52"/>
    <w:rsid w:val="00E6218E"/>
    <w:rsid w:val="00E62654"/>
    <w:rsid w:val="00E62D6B"/>
    <w:rsid w:val="00E634FC"/>
    <w:rsid w:val="00E638AF"/>
    <w:rsid w:val="00E639D7"/>
    <w:rsid w:val="00E63BC1"/>
    <w:rsid w:val="00E648AD"/>
    <w:rsid w:val="00E648BA"/>
    <w:rsid w:val="00E65108"/>
    <w:rsid w:val="00E6530E"/>
    <w:rsid w:val="00E65751"/>
    <w:rsid w:val="00E65CA9"/>
    <w:rsid w:val="00E6689B"/>
    <w:rsid w:val="00E66D10"/>
    <w:rsid w:val="00E673B7"/>
    <w:rsid w:val="00E67467"/>
    <w:rsid w:val="00E675DF"/>
    <w:rsid w:val="00E67920"/>
    <w:rsid w:val="00E67D82"/>
    <w:rsid w:val="00E70102"/>
    <w:rsid w:val="00E705B9"/>
    <w:rsid w:val="00E707AA"/>
    <w:rsid w:val="00E7080D"/>
    <w:rsid w:val="00E70B08"/>
    <w:rsid w:val="00E70E2B"/>
    <w:rsid w:val="00E70F55"/>
    <w:rsid w:val="00E71786"/>
    <w:rsid w:val="00E71B9B"/>
    <w:rsid w:val="00E71C40"/>
    <w:rsid w:val="00E71D3A"/>
    <w:rsid w:val="00E7206B"/>
    <w:rsid w:val="00E721AC"/>
    <w:rsid w:val="00E7251F"/>
    <w:rsid w:val="00E72916"/>
    <w:rsid w:val="00E72F8B"/>
    <w:rsid w:val="00E735A7"/>
    <w:rsid w:val="00E7398C"/>
    <w:rsid w:val="00E73CA8"/>
    <w:rsid w:val="00E73CD6"/>
    <w:rsid w:val="00E74B5A"/>
    <w:rsid w:val="00E74D91"/>
    <w:rsid w:val="00E74DEF"/>
    <w:rsid w:val="00E74E6B"/>
    <w:rsid w:val="00E75075"/>
    <w:rsid w:val="00E750EC"/>
    <w:rsid w:val="00E754FB"/>
    <w:rsid w:val="00E7573A"/>
    <w:rsid w:val="00E75832"/>
    <w:rsid w:val="00E75ADF"/>
    <w:rsid w:val="00E761EF"/>
    <w:rsid w:val="00E7642D"/>
    <w:rsid w:val="00E76890"/>
    <w:rsid w:val="00E76DA4"/>
    <w:rsid w:val="00E77095"/>
    <w:rsid w:val="00E77131"/>
    <w:rsid w:val="00E7785E"/>
    <w:rsid w:val="00E806AE"/>
    <w:rsid w:val="00E8088C"/>
    <w:rsid w:val="00E80FD6"/>
    <w:rsid w:val="00E81027"/>
    <w:rsid w:val="00E8138E"/>
    <w:rsid w:val="00E813FB"/>
    <w:rsid w:val="00E81710"/>
    <w:rsid w:val="00E81854"/>
    <w:rsid w:val="00E81B34"/>
    <w:rsid w:val="00E81B37"/>
    <w:rsid w:val="00E81C5C"/>
    <w:rsid w:val="00E82709"/>
    <w:rsid w:val="00E82860"/>
    <w:rsid w:val="00E82CC5"/>
    <w:rsid w:val="00E82D1B"/>
    <w:rsid w:val="00E82D89"/>
    <w:rsid w:val="00E8395D"/>
    <w:rsid w:val="00E83AC5"/>
    <w:rsid w:val="00E83E63"/>
    <w:rsid w:val="00E83EA5"/>
    <w:rsid w:val="00E84087"/>
    <w:rsid w:val="00E84105"/>
    <w:rsid w:val="00E84137"/>
    <w:rsid w:val="00E8441C"/>
    <w:rsid w:val="00E8458B"/>
    <w:rsid w:val="00E846EF"/>
    <w:rsid w:val="00E847A1"/>
    <w:rsid w:val="00E84AD2"/>
    <w:rsid w:val="00E85118"/>
    <w:rsid w:val="00E8541E"/>
    <w:rsid w:val="00E856F9"/>
    <w:rsid w:val="00E858A8"/>
    <w:rsid w:val="00E85983"/>
    <w:rsid w:val="00E8603D"/>
    <w:rsid w:val="00E861DE"/>
    <w:rsid w:val="00E8630B"/>
    <w:rsid w:val="00E863D1"/>
    <w:rsid w:val="00E863F5"/>
    <w:rsid w:val="00E86AEF"/>
    <w:rsid w:val="00E86D6C"/>
    <w:rsid w:val="00E86FBB"/>
    <w:rsid w:val="00E87506"/>
    <w:rsid w:val="00E87F42"/>
    <w:rsid w:val="00E9020E"/>
    <w:rsid w:val="00E90C06"/>
    <w:rsid w:val="00E90DFF"/>
    <w:rsid w:val="00E91059"/>
    <w:rsid w:val="00E912E2"/>
    <w:rsid w:val="00E91D0B"/>
    <w:rsid w:val="00E921B4"/>
    <w:rsid w:val="00E921EA"/>
    <w:rsid w:val="00E92656"/>
    <w:rsid w:val="00E927AB"/>
    <w:rsid w:val="00E9297B"/>
    <w:rsid w:val="00E92C7E"/>
    <w:rsid w:val="00E93942"/>
    <w:rsid w:val="00E93F6D"/>
    <w:rsid w:val="00E94217"/>
    <w:rsid w:val="00E95134"/>
    <w:rsid w:val="00E9536E"/>
    <w:rsid w:val="00E9593D"/>
    <w:rsid w:val="00E95B1B"/>
    <w:rsid w:val="00E95DC8"/>
    <w:rsid w:val="00E95EA5"/>
    <w:rsid w:val="00E96238"/>
    <w:rsid w:val="00E96D2F"/>
    <w:rsid w:val="00E9707D"/>
    <w:rsid w:val="00E976F4"/>
    <w:rsid w:val="00E9771A"/>
    <w:rsid w:val="00E97737"/>
    <w:rsid w:val="00E977C6"/>
    <w:rsid w:val="00E97945"/>
    <w:rsid w:val="00E97B8C"/>
    <w:rsid w:val="00E97DCA"/>
    <w:rsid w:val="00E97E06"/>
    <w:rsid w:val="00E97EDE"/>
    <w:rsid w:val="00EA009D"/>
    <w:rsid w:val="00EA0188"/>
    <w:rsid w:val="00EA041C"/>
    <w:rsid w:val="00EA0A11"/>
    <w:rsid w:val="00EA0BE4"/>
    <w:rsid w:val="00EA0FE4"/>
    <w:rsid w:val="00EA1224"/>
    <w:rsid w:val="00EA12ED"/>
    <w:rsid w:val="00EA1402"/>
    <w:rsid w:val="00EA1879"/>
    <w:rsid w:val="00EA1B34"/>
    <w:rsid w:val="00EA1D47"/>
    <w:rsid w:val="00EA1D53"/>
    <w:rsid w:val="00EA1E1B"/>
    <w:rsid w:val="00EA1F69"/>
    <w:rsid w:val="00EA32FE"/>
    <w:rsid w:val="00EA3B9A"/>
    <w:rsid w:val="00EA46AF"/>
    <w:rsid w:val="00EA46FF"/>
    <w:rsid w:val="00EA471E"/>
    <w:rsid w:val="00EA5101"/>
    <w:rsid w:val="00EA55BF"/>
    <w:rsid w:val="00EA5E46"/>
    <w:rsid w:val="00EA62A6"/>
    <w:rsid w:val="00EA6451"/>
    <w:rsid w:val="00EA6630"/>
    <w:rsid w:val="00EA66CB"/>
    <w:rsid w:val="00EA67CF"/>
    <w:rsid w:val="00EA6F02"/>
    <w:rsid w:val="00EA74B9"/>
    <w:rsid w:val="00EA7879"/>
    <w:rsid w:val="00EA78C8"/>
    <w:rsid w:val="00EA7A8D"/>
    <w:rsid w:val="00EB011C"/>
    <w:rsid w:val="00EB0153"/>
    <w:rsid w:val="00EB01CE"/>
    <w:rsid w:val="00EB0992"/>
    <w:rsid w:val="00EB0A49"/>
    <w:rsid w:val="00EB0BE3"/>
    <w:rsid w:val="00EB13E7"/>
    <w:rsid w:val="00EB14F7"/>
    <w:rsid w:val="00EB17AE"/>
    <w:rsid w:val="00EB1916"/>
    <w:rsid w:val="00EB1E48"/>
    <w:rsid w:val="00EB2357"/>
    <w:rsid w:val="00EB2713"/>
    <w:rsid w:val="00EB27E3"/>
    <w:rsid w:val="00EB2BF7"/>
    <w:rsid w:val="00EB3466"/>
    <w:rsid w:val="00EB373D"/>
    <w:rsid w:val="00EB3BC8"/>
    <w:rsid w:val="00EB3DB5"/>
    <w:rsid w:val="00EB456A"/>
    <w:rsid w:val="00EB4757"/>
    <w:rsid w:val="00EB4B8B"/>
    <w:rsid w:val="00EB4C06"/>
    <w:rsid w:val="00EB4CE1"/>
    <w:rsid w:val="00EB5100"/>
    <w:rsid w:val="00EB55CA"/>
    <w:rsid w:val="00EB56C3"/>
    <w:rsid w:val="00EB58DC"/>
    <w:rsid w:val="00EB59CF"/>
    <w:rsid w:val="00EB5DB6"/>
    <w:rsid w:val="00EB5E82"/>
    <w:rsid w:val="00EB5F9B"/>
    <w:rsid w:val="00EB60D7"/>
    <w:rsid w:val="00EB726E"/>
    <w:rsid w:val="00EB7656"/>
    <w:rsid w:val="00EB78FB"/>
    <w:rsid w:val="00EB7980"/>
    <w:rsid w:val="00EB79D8"/>
    <w:rsid w:val="00EC0151"/>
    <w:rsid w:val="00EC0876"/>
    <w:rsid w:val="00EC0A5B"/>
    <w:rsid w:val="00EC0EC1"/>
    <w:rsid w:val="00EC0F52"/>
    <w:rsid w:val="00EC1349"/>
    <w:rsid w:val="00EC152C"/>
    <w:rsid w:val="00EC154F"/>
    <w:rsid w:val="00EC1A22"/>
    <w:rsid w:val="00EC213E"/>
    <w:rsid w:val="00EC2D1F"/>
    <w:rsid w:val="00EC3436"/>
    <w:rsid w:val="00EC3532"/>
    <w:rsid w:val="00EC3A8E"/>
    <w:rsid w:val="00EC3F57"/>
    <w:rsid w:val="00EC4205"/>
    <w:rsid w:val="00EC4605"/>
    <w:rsid w:val="00EC48B2"/>
    <w:rsid w:val="00EC497E"/>
    <w:rsid w:val="00EC5283"/>
    <w:rsid w:val="00EC59AE"/>
    <w:rsid w:val="00EC5C36"/>
    <w:rsid w:val="00EC602A"/>
    <w:rsid w:val="00EC6300"/>
    <w:rsid w:val="00EC6CBC"/>
    <w:rsid w:val="00EC758C"/>
    <w:rsid w:val="00EC7F0D"/>
    <w:rsid w:val="00ED002E"/>
    <w:rsid w:val="00ED0A25"/>
    <w:rsid w:val="00ED0ED4"/>
    <w:rsid w:val="00ED135D"/>
    <w:rsid w:val="00ED1593"/>
    <w:rsid w:val="00ED238B"/>
    <w:rsid w:val="00ED240C"/>
    <w:rsid w:val="00ED244E"/>
    <w:rsid w:val="00ED2542"/>
    <w:rsid w:val="00ED2B4F"/>
    <w:rsid w:val="00ED2B94"/>
    <w:rsid w:val="00ED2F55"/>
    <w:rsid w:val="00ED438E"/>
    <w:rsid w:val="00ED4F1B"/>
    <w:rsid w:val="00ED5586"/>
    <w:rsid w:val="00ED5679"/>
    <w:rsid w:val="00ED7334"/>
    <w:rsid w:val="00ED735F"/>
    <w:rsid w:val="00ED7706"/>
    <w:rsid w:val="00ED7A27"/>
    <w:rsid w:val="00ED7C53"/>
    <w:rsid w:val="00EE063D"/>
    <w:rsid w:val="00EE095A"/>
    <w:rsid w:val="00EE0C16"/>
    <w:rsid w:val="00EE1E7E"/>
    <w:rsid w:val="00EE23AA"/>
    <w:rsid w:val="00EE28D2"/>
    <w:rsid w:val="00EE290D"/>
    <w:rsid w:val="00EE2B8D"/>
    <w:rsid w:val="00EE3211"/>
    <w:rsid w:val="00EE34A9"/>
    <w:rsid w:val="00EE3918"/>
    <w:rsid w:val="00EE39C7"/>
    <w:rsid w:val="00EE39CC"/>
    <w:rsid w:val="00EE3CC9"/>
    <w:rsid w:val="00EE3DBE"/>
    <w:rsid w:val="00EE45AC"/>
    <w:rsid w:val="00EE471E"/>
    <w:rsid w:val="00EE4758"/>
    <w:rsid w:val="00EE4AC0"/>
    <w:rsid w:val="00EE4BFB"/>
    <w:rsid w:val="00EE4F38"/>
    <w:rsid w:val="00EE52BC"/>
    <w:rsid w:val="00EE53A2"/>
    <w:rsid w:val="00EE578E"/>
    <w:rsid w:val="00EE5D4E"/>
    <w:rsid w:val="00EE5FD5"/>
    <w:rsid w:val="00EE6874"/>
    <w:rsid w:val="00EE69D6"/>
    <w:rsid w:val="00EE6E1E"/>
    <w:rsid w:val="00EE6FCD"/>
    <w:rsid w:val="00EE7198"/>
    <w:rsid w:val="00EE79D5"/>
    <w:rsid w:val="00EF00F1"/>
    <w:rsid w:val="00EF0566"/>
    <w:rsid w:val="00EF0F85"/>
    <w:rsid w:val="00EF0FDA"/>
    <w:rsid w:val="00EF1058"/>
    <w:rsid w:val="00EF1654"/>
    <w:rsid w:val="00EF1A41"/>
    <w:rsid w:val="00EF1C78"/>
    <w:rsid w:val="00EF1C8A"/>
    <w:rsid w:val="00EF2367"/>
    <w:rsid w:val="00EF23D7"/>
    <w:rsid w:val="00EF24D3"/>
    <w:rsid w:val="00EF2930"/>
    <w:rsid w:val="00EF2C13"/>
    <w:rsid w:val="00EF2E5B"/>
    <w:rsid w:val="00EF3312"/>
    <w:rsid w:val="00EF339A"/>
    <w:rsid w:val="00EF397B"/>
    <w:rsid w:val="00EF427D"/>
    <w:rsid w:val="00EF48DB"/>
    <w:rsid w:val="00EF4BE6"/>
    <w:rsid w:val="00EF4DF7"/>
    <w:rsid w:val="00EF5040"/>
    <w:rsid w:val="00EF5156"/>
    <w:rsid w:val="00EF52F2"/>
    <w:rsid w:val="00EF54D6"/>
    <w:rsid w:val="00EF6347"/>
    <w:rsid w:val="00EF6636"/>
    <w:rsid w:val="00EF71AA"/>
    <w:rsid w:val="00EF79F6"/>
    <w:rsid w:val="00EF7EEC"/>
    <w:rsid w:val="00F0008D"/>
    <w:rsid w:val="00F000FF"/>
    <w:rsid w:val="00F00D6A"/>
    <w:rsid w:val="00F00DD2"/>
    <w:rsid w:val="00F011BC"/>
    <w:rsid w:val="00F016F6"/>
    <w:rsid w:val="00F02DBB"/>
    <w:rsid w:val="00F02E8F"/>
    <w:rsid w:val="00F02F44"/>
    <w:rsid w:val="00F02F51"/>
    <w:rsid w:val="00F03178"/>
    <w:rsid w:val="00F031B9"/>
    <w:rsid w:val="00F04607"/>
    <w:rsid w:val="00F04ADA"/>
    <w:rsid w:val="00F052FD"/>
    <w:rsid w:val="00F05CCA"/>
    <w:rsid w:val="00F062D6"/>
    <w:rsid w:val="00F0672F"/>
    <w:rsid w:val="00F0675F"/>
    <w:rsid w:val="00F06A8A"/>
    <w:rsid w:val="00F06A8E"/>
    <w:rsid w:val="00F06DCC"/>
    <w:rsid w:val="00F0745D"/>
    <w:rsid w:val="00F075F0"/>
    <w:rsid w:val="00F0778C"/>
    <w:rsid w:val="00F077C3"/>
    <w:rsid w:val="00F1002C"/>
    <w:rsid w:val="00F1004B"/>
    <w:rsid w:val="00F10285"/>
    <w:rsid w:val="00F104FB"/>
    <w:rsid w:val="00F10535"/>
    <w:rsid w:val="00F112D7"/>
    <w:rsid w:val="00F116A0"/>
    <w:rsid w:val="00F117A0"/>
    <w:rsid w:val="00F1241F"/>
    <w:rsid w:val="00F126B9"/>
    <w:rsid w:val="00F12751"/>
    <w:rsid w:val="00F13172"/>
    <w:rsid w:val="00F13C16"/>
    <w:rsid w:val="00F13E37"/>
    <w:rsid w:val="00F13F08"/>
    <w:rsid w:val="00F142D2"/>
    <w:rsid w:val="00F1490A"/>
    <w:rsid w:val="00F149E1"/>
    <w:rsid w:val="00F151E1"/>
    <w:rsid w:val="00F15245"/>
    <w:rsid w:val="00F1634A"/>
    <w:rsid w:val="00F16676"/>
    <w:rsid w:val="00F16E2B"/>
    <w:rsid w:val="00F17410"/>
    <w:rsid w:val="00F177EF"/>
    <w:rsid w:val="00F17DF4"/>
    <w:rsid w:val="00F20085"/>
    <w:rsid w:val="00F20FA1"/>
    <w:rsid w:val="00F211D5"/>
    <w:rsid w:val="00F2122D"/>
    <w:rsid w:val="00F21403"/>
    <w:rsid w:val="00F21799"/>
    <w:rsid w:val="00F21EDD"/>
    <w:rsid w:val="00F223E7"/>
    <w:rsid w:val="00F224A5"/>
    <w:rsid w:val="00F229B5"/>
    <w:rsid w:val="00F22EC4"/>
    <w:rsid w:val="00F2325B"/>
    <w:rsid w:val="00F23450"/>
    <w:rsid w:val="00F234F4"/>
    <w:rsid w:val="00F23673"/>
    <w:rsid w:val="00F23D4D"/>
    <w:rsid w:val="00F24962"/>
    <w:rsid w:val="00F24CA5"/>
    <w:rsid w:val="00F254ED"/>
    <w:rsid w:val="00F2568E"/>
    <w:rsid w:val="00F256A9"/>
    <w:rsid w:val="00F26519"/>
    <w:rsid w:val="00F26593"/>
    <w:rsid w:val="00F26A2A"/>
    <w:rsid w:val="00F26C96"/>
    <w:rsid w:val="00F27986"/>
    <w:rsid w:val="00F27C28"/>
    <w:rsid w:val="00F27DE4"/>
    <w:rsid w:val="00F27E00"/>
    <w:rsid w:val="00F27F7F"/>
    <w:rsid w:val="00F3015F"/>
    <w:rsid w:val="00F30865"/>
    <w:rsid w:val="00F30F1E"/>
    <w:rsid w:val="00F30F97"/>
    <w:rsid w:val="00F30FBD"/>
    <w:rsid w:val="00F31045"/>
    <w:rsid w:val="00F311E0"/>
    <w:rsid w:val="00F313B6"/>
    <w:rsid w:val="00F314BD"/>
    <w:rsid w:val="00F316DD"/>
    <w:rsid w:val="00F317F8"/>
    <w:rsid w:val="00F31972"/>
    <w:rsid w:val="00F329E0"/>
    <w:rsid w:val="00F333FA"/>
    <w:rsid w:val="00F336FE"/>
    <w:rsid w:val="00F3380E"/>
    <w:rsid w:val="00F33C03"/>
    <w:rsid w:val="00F33D68"/>
    <w:rsid w:val="00F3413F"/>
    <w:rsid w:val="00F34198"/>
    <w:rsid w:val="00F34854"/>
    <w:rsid w:val="00F34A14"/>
    <w:rsid w:val="00F34C35"/>
    <w:rsid w:val="00F34E57"/>
    <w:rsid w:val="00F3536A"/>
    <w:rsid w:val="00F35392"/>
    <w:rsid w:val="00F3549A"/>
    <w:rsid w:val="00F35627"/>
    <w:rsid w:val="00F356A9"/>
    <w:rsid w:val="00F358C7"/>
    <w:rsid w:val="00F35DFF"/>
    <w:rsid w:val="00F365B4"/>
    <w:rsid w:val="00F36673"/>
    <w:rsid w:val="00F366D9"/>
    <w:rsid w:val="00F368D8"/>
    <w:rsid w:val="00F36A67"/>
    <w:rsid w:val="00F3744E"/>
    <w:rsid w:val="00F3787F"/>
    <w:rsid w:val="00F37A3B"/>
    <w:rsid w:val="00F401D8"/>
    <w:rsid w:val="00F40261"/>
    <w:rsid w:val="00F405CB"/>
    <w:rsid w:val="00F4061A"/>
    <w:rsid w:val="00F4067B"/>
    <w:rsid w:val="00F40842"/>
    <w:rsid w:val="00F40977"/>
    <w:rsid w:val="00F40F7A"/>
    <w:rsid w:val="00F4106F"/>
    <w:rsid w:val="00F413D2"/>
    <w:rsid w:val="00F41454"/>
    <w:rsid w:val="00F41554"/>
    <w:rsid w:val="00F41F3F"/>
    <w:rsid w:val="00F422D6"/>
    <w:rsid w:val="00F42357"/>
    <w:rsid w:val="00F4279A"/>
    <w:rsid w:val="00F42C95"/>
    <w:rsid w:val="00F42CB0"/>
    <w:rsid w:val="00F42E15"/>
    <w:rsid w:val="00F437B0"/>
    <w:rsid w:val="00F43C9D"/>
    <w:rsid w:val="00F43D11"/>
    <w:rsid w:val="00F43DC8"/>
    <w:rsid w:val="00F44193"/>
    <w:rsid w:val="00F4437C"/>
    <w:rsid w:val="00F44457"/>
    <w:rsid w:val="00F44496"/>
    <w:rsid w:val="00F4473F"/>
    <w:rsid w:val="00F44E20"/>
    <w:rsid w:val="00F450AD"/>
    <w:rsid w:val="00F45406"/>
    <w:rsid w:val="00F455D8"/>
    <w:rsid w:val="00F457FB"/>
    <w:rsid w:val="00F45938"/>
    <w:rsid w:val="00F45AD5"/>
    <w:rsid w:val="00F45C8E"/>
    <w:rsid w:val="00F462F4"/>
    <w:rsid w:val="00F46400"/>
    <w:rsid w:val="00F464E2"/>
    <w:rsid w:val="00F4654A"/>
    <w:rsid w:val="00F466EC"/>
    <w:rsid w:val="00F46968"/>
    <w:rsid w:val="00F46A40"/>
    <w:rsid w:val="00F4718C"/>
    <w:rsid w:val="00F471D5"/>
    <w:rsid w:val="00F472E6"/>
    <w:rsid w:val="00F4745F"/>
    <w:rsid w:val="00F47729"/>
    <w:rsid w:val="00F5050C"/>
    <w:rsid w:val="00F51821"/>
    <w:rsid w:val="00F51C3E"/>
    <w:rsid w:val="00F51E9C"/>
    <w:rsid w:val="00F5201A"/>
    <w:rsid w:val="00F521FE"/>
    <w:rsid w:val="00F52283"/>
    <w:rsid w:val="00F529A6"/>
    <w:rsid w:val="00F52CC0"/>
    <w:rsid w:val="00F52E2B"/>
    <w:rsid w:val="00F52F12"/>
    <w:rsid w:val="00F5306A"/>
    <w:rsid w:val="00F53140"/>
    <w:rsid w:val="00F531E7"/>
    <w:rsid w:val="00F53637"/>
    <w:rsid w:val="00F539F4"/>
    <w:rsid w:val="00F543EF"/>
    <w:rsid w:val="00F54D02"/>
    <w:rsid w:val="00F55024"/>
    <w:rsid w:val="00F55CB3"/>
    <w:rsid w:val="00F55E68"/>
    <w:rsid w:val="00F55FB6"/>
    <w:rsid w:val="00F561B9"/>
    <w:rsid w:val="00F56618"/>
    <w:rsid w:val="00F56CA3"/>
    <w:rsid w:val="00F576A7"/>
    <w:rsid w:val="00F57A1E"/>
    <w:rsid w:val="00F57CE6"/>
    <w:rsid w:val="00F6008C"/>
    <w:rsid w:val="00F60524"/>
    <w:rsid w:val="00F6098A"/>
    <w:rsid w:val="00F610E8"/>
    <w:rsid w:val="00F61303"/>
    <w:rsid w:val="00F61505"/>
    <w:rsid w:val="00F61622"/>
    <w:rsid w:val="00F6209A"/>
    <w:rsid w:val="00F62125"/>
    <w:rsid w:val="00F623A2"/>
    <w:rsid w:val="00F62820"/>
    <w:rsid w:val="00F62BB9"/>
    <w:rsid w:val="00F62DD2"/>
    <w:rsid w:val="00F63951"/>
    <w:rsid w:val="00F63F95"/>
    <w:rsid w:val="00F642D4"/>
    <w:rsid w:val="00F642FE"/>
    <w:rsid w:val="00F647A9"/>
    <w:rsid w:val="00F648DB"/>
    <w:rsid w:val="00F65228"/>
    <w:rsid w:val="00F65726"/>
    <w:rsid w:val="00F65B98"/>
    <w:rsid w:val="00F65D94"/>
    <w:rsid w:val="00F663B3"/>
    <w:rsid w:val="00F66D24"/>
    <w:rsid w:val="00F66EED"/>
    <w:rsid w:val="00F67401"/>
    <w:rsid w:val="00F67C5B"/>
    <w:rsid w:val="00F70012"/>
    <w:rsid w:val="00F70302"/>
    <w:rsid w:val="00F70439"/>
    <w:rsid w:val="00F70784"/>
    <w:rsid w:val="00F70A24"/>
    <w:rsid w:val="00F70A7B"/>
    <w:rsid w:val="00F70D77"/>
    <w:rsid w:val="00F7115A"/>
    <w:rsid w:val="00F71953"/>
    <w:rsid w:val="00F71988"/>
    <w:rsid w:val="00F71A7D"/>
    <w:rsid w:val="00F71D47"/>
    <w:rsid w:val="00F720A1"/>
    <w:rsid w:val="00F720AB"/>
    <w:rsid w:val="00F72130"/>
    <w:rsid w:val="00F72195"/>
    <w:rsid w:val="00F7223A"/>
    <w:rsid w:val="00F72254"/>
    <w:rsid w:val="00F726EE"/>
    <w:rsid w:val="00F72927"/>
    <w:rsid w:val="00F72C13"/>
    <w:rsid w:val="00F73045"/>
    <w:rsid w:val="00F735BD"/>
    <w:rsid w:val="00F74B93"/>
    <w:rsid w:val="00F74E17"/>
    <w:rsid w:val="00F75022"/>
    <w:rsid w:val="00F7544F"/>
    <w:rsid w:val="00F756A8"/>
    <w:rsid w:val="00F7579F"/>
    <w:rsid w:val="00F75BEE"/>
    <w:rsid w:val="00F76114"/>
    <w:rsid w:val="00F76486"/>
    <w:rsid w:val="00F76637"/>
    <w:rsid w:val="00F76D5E"/>
    <w:rsid w:val="00F77931"/>
    <w:rsid w:val="00F779B1"/>
    <w:rsid w:val="00F77A00"/>
    <w:rsid w:val="00F800AC"/>
    <w:rsid w:val="00F80A0B"/>
    <w:rsid w:val="00F80A3B"/>
    <w:rsid w:val="00F80B90"/>
    <w:rsid w:val="00F81014"/>
    <w:rsid w:val="00F811B5"/>
    <w:rsid w:val="00F8149D"/>
    <w:rsid w:val="00F81BF1"/>
    <w:rsid w:val="00F81D9B"/>
    <w:rsid w:val="00F8206D"/>
    <w:rsid w:val="00F82384"/>
    <w:rsid w:val="00F82D8B"/>
    <w:rsid w:val="00F82EF1"/>
    <w:rsid w:val="00F834C6"/>
    <w:rsid w:val="00F8383C"/>
    <w:rsid w:val="00F83FD3"/>
    <w:rsid w:val="00F841D9"/>
    <w:rsid w:val="00F844F4"/>
    <w:rsid w:val="00F8451E"/>
    <w:rsid w:val="00F84779"/>
    <w:rsid w:val="00F84CF6"/>
    <w:rsid w:val="00F8535F"/>
    <w:rsid w:val="00F85975"/>
    <w:rsid w:val="00F85DE7"/>
    <w:rsid w:val="00F86311"/>
    <w:rsid w:val="00F86448"/>
    <w:rsid w:val="00F86FA2"/>
    <w:rsid w:val="00F871F9"/>
    <w:rsid w:val="00F878EB"/>
    <w:rsid w:val="00F87A27"/>
    <w:rsid w:val="00F90CE9"/>
    <w:rsid w:val="00F91169"/>
    <w:rsid w:val="00F91737"/>
    <w:rsid w:val="00F91E6C"/>
    <w:rsid w:val="00F9203D"/>
    <w:rsid w:val="00F920C7"/>
    <w:rsid w:val="00F92E53"/>
    <w:rsid w:val="00F92F45"/>
    <w:rsid w:val="00F938D3"/>
    <w:rsid w:val="00F94ED7"/>
    <w:rsid w:val="00F94EEB"/>
    <w:rsid w:val="00F94F0F"/>
    <w:rsid w:val="00F950AB"/>
    <w:rsid w:val="00F95231"/>
    <w:rsid w:val="00F9524B"/>
    <w:rsid w:val="00F95692"/>
    <w:rsid w:val="00F958DF"/>
    <w:rsid w:val="00F95955"/>
    <w:rsid w:val="00F95E53"/>
    <w:rsid w:val="00F95E60"/>
    <w:rsid w:val="00F9625C"/>
    <w:rsid w:val="00F968B5"/>
    <w:rsid w:val="00F9706D"/>
    <w:rsid w:val="00F9730E"/>
    <w:rsid w:val="00F9765D"/>
    <w:rsid w:val="00F979DD"/>
    <w:rsid w:val="00FA0689"/>
    <w:rsid w:val="00FA0797"/>
    <w:rsid w:val="00FA0843"/>
    <w:rsid w:val="00FA09ED"/>
    <w:rsid w:val="00FA0AE4"/>
    <w:rsid w:val="00FA1079"/>
    <w:rsid w:val="00FA12C9"/>
    <w:rsid w:val="00FA20B9"/>
    <w:rsid w:val="00FA2212"/>
    <w:rsid w:val="00FA2237"/>
    <w:rsid w:val="00FA285A"/>
    <w:rsid w:val="00FA2F2B"/>
    <w:rsid w:val="00FA2FD2"/>
    <w:rsid w:val="00FA3006"/>
    <w:rsid w:val="00FA35CC"/>
    <w:rsid w:val="00FA36C5"/>
    <w:rsid w:val="00FA392D"/>
    <w:rsid w:val="00FA3C93"/>
    <w:rsid w:val="00FA3DFB"/>
    <w:rsid w:val="00FA3E1C"/>
    <w:rsid w:val="00FA4199"/>
    <w:rsid w:val="00FA4346"/>
    <w:rsid w:val="00FA4380"/>
    <w:rsid w:val="00FA450D"/>
    <w:rsid w:val="00FA478A"/>
    <w:rsid w:val="00FA49F6"/>
    <w:rsid w:val="00FA5000"/>
    <w:rsid w:val="00FA5166"/>
    <w:rsid w:val="00FA5876"/>
    <w:rsid w:val="00FA58FE"/>
    <w:rsid w:val="00FA5FA8"/>
    <w:rsid w:val="00FA64DE"/>
    <w:rsid w:val="00FA675F"/>
    <w:rsid w:val="00FA6A10"/>
    <w:rsid w:val="00FA6A22"/>
    <w:rsid w:val="00FA6C7F"/>
    <w:rsid w:val="00FA6F40"/>
    <w:rsid w:val="00FA725F"/>
    <w:rsid w:val="00FA7C96"/>
    <w:rsid w:val="00FB0DA3"/>
    <w:rsid w:val="00FB1099"/>
    <w:rsid w:val="00FB1AF5"/>
    <w:rsid w:val="00FB215A"/>
    <w:rsid w:val="00FB24FE"/>
    <w:rsid w:val="00FB25B2"/>
    <w:rsid w:val="00FB2D86"/>
    <w:rsid w:val="00FB335E"/>
    <w:rsid w:val="00FB3DC2"/>
    <w:rsid w:val="00FB3E17"/>
    <w:rsid w:val="00FB4499"/>
    <w:rsid w:val="00FB4682"/>
    <w:rsid w:val="00FB4971"/>
    <w:rsid w:val="00FB4C4A"/>
    <w:rsid w:val="00FB51AA"/>
    <w:rsid w:val="00FB51ED"/>
    <w:rsid w:val="00FB52A1"/>
    <w:rsid w:val="00FB5627"/>
    <w:rsid w:val="00FB5AE0"/>
    <w:rsid w:val="00FB5D05"/>
    <w:rsid w:val="00FB63DC"/>
    <w:rsid w:val="00FB64AE"/>
    <w:rsid w:val="00FB6BC9"/>
    <w:rsid w:val="00FB6DF7"/>
    <w:rsid w:val="00FB7B4A"/>
    <w:rsid w:val="00FC02CE"/>
    <w:rsid w:val="00FC034F"/>
    <w:rsid w:val="00FC0709"/>
    <w:rsid w:val="00FC0BA2"/>
    <w:rsid w:val="00FC252C"/>
    <w:rsid w:val="00FC364F"/>
    <w:rsid w:val="00FC3959"/>
    <w:rsid w:val="00FC3C23"/>
    <w:rsid w:val="00FC43C7"/>
    <w:rsid w:val="00FC4726"/>
    <w:rsid w:val="00FC482C"/>
    <w:rsid w:val="00FC4981"/>
    <w:rsid w:val="00FC5AB2"/>
    <w:rsid w:val="00FC5C94"/>
    <w:rsid w:val="00FC645C"/>
    <w:rsid w:val="00FC6661"/>
    <w:rsid w:val="00FC674B"/>
    <w:rsid w:val="00FC6935"/>
    <w:rsid w:val="00FC6C10"/>
    <w:rsid w:val="00FC6CE5"/>
    <w:rsid w:val="00FC7196"/>
    <w:rsid w:val="00FC7458"/>
    <w:rsid w:val="00FC7470"/>
    <w:rsid w:val="00FC774E"/>
    <w:rsid w:val="00FC7DCC"/>
    <w:rsid w:val="00FD0034"/>
    <w:rsid w:val="00FD0405"/>
    <w:rsid w:val="00FD0583"/>
    <w:rsid w:val="00FD0952"/>
    <w:rsid w:val="00FD0B64"/>
    <w:rsid w:val="00FD0D35"/>
    <w:rsid w:val="00FD1D35"/>
    <w:rsid w:val="00FD1FDC"/>
    <w:rsid w:val="00FD2422"/>
    <w:rsid w:val="00FD287C"/>
    <w:rsid w:val="00FD28D1"/>
    <w:rsid w:val="00FD29F3"/>
    <w:rsid w:val="00FD2CC3"/>
    <w:rsid w:val="00FD2DBB"/>
    <w:rsid w:val="00FD313F"/>
    <w:rsid w:val="00FD366D"/>
    <w:rsid w:val="00FD38F5"/>
    <w:rsid w:val="00FD3BA1"/>
    <w:rsid w:val="00FD3DFC"/>
    <w:rsid w:val="00FD463B"/>
    <w:rsid w:val="00FD4839"/>
    <w:rsid w:val="00FD4A57"/>
    <w:rsid w:val="00FD4B7F"/>
    <w:rsid w:val="00FD4E2E"/>
    <w:rsid w:val="00FD59F3"/>
    <w:rsid w:val="00FD5C76"/>
    <w:rsid w:val="00FD6001"/>
    <w:rsid w:val="00FD6336"/>
    <w:rsid w:val="00FD6354"/>
    <w:rsid w:val="00FD68DE"/>
    <w:rsid w:val="00FD695E"/>
    <w:rsid w:val="00FD6C7F"/>
    <w:rsid w:val="00FD6D92"/>
    <w:rsid w:val="00FD75B2"/>
    <w:rsid w:val="00FD76C2"/>
    <w:rsid w:val="00FD7799"/>
    <w:rsid w:val="00FD7827"/>
    <w:rsid w:val="00FD7E69"/>
    <w:rsid w:val="00FE0127"/>
    <w:rsid w:val="00FE01F7"/>
    <w:rsid w:val="00FE0318"/>
    <w:rsid w:val="00FE0640"/>
    <w:rsid w:val="00FE0654"/>
    <w:rsid w:val="00FE0B8B"/>
    <w:rsid w:val="00FE0C50"/>
    <w:rsid w:val="00FE0CA5"/>
    <w:rsid w:val="00FE0D57"/>
    <w:rsid w:val="00FE0E38"/>
    <w:rsid w:val="00FE11D0"/>
    <w:rsid w:val="00FE1340"/>
    <w:rsid w:val="00FE138D"/>
    <w:rsid w:val="00FE1FD2"/>
    <w:rsid w:val="00FE21F5"/>
    <w:rsid w:val="00FE2215"/>
    <w:rsid w:val="00FE285F"/>
    <w:rsid w:val="00FE3391"/>
    <w:rsid w:val="00FE3BFA"/>
    <w:rsid w:val="00FE3D1D"/>
    <w:rsid w:val="00FE3E95"/>
    <w:rsid w:val="00FE44AB"/>
    <w:rsid w:val="00FE45D6"/>
    <w:rsid w:val="00FE45F8"/>
    <w:rsid w:val="00FE46A2"/>
    <w:rsid w:val="00FE496B"/>
    <w:rsid w:val="00FE4FB1"/>
    <w:rsid w:val="00FE557E"/>
    <w:rsid w:val="00FE5DE7"/>
    <w:rsid w:val="00FE5DEC"/>
    <w:rsid w:val="00FE6008"/>
    <w:rsid w:val="00FE6092"/>
    <w:rsid w:val="00FE6C36"/>
    <w:rsid w:val="00FE6EC1"/>
    <w:rsid w:val="00FE7823"/>
    <w:rsid w:val="00FF02E5"/>
    <w:rsid w:val="00FF0AAF"/>
    <w:rsid w:val="00FF0E89"/>
    <w:rsid w:val="00FF1067"/>
    <w:rsid w:val="00FF14F5"/>
    <w:rsid w:val="00FF1BD2"/>
    <w:rsid w:val="00FF1D30"/>
    <w:rsid w:val="00FF25E6"/>
    <w:rsid w:val="00FF28AA"/>
    <w:rsid w:val="00FF28C5"/>
    <w:rsid w:val="00FF2977"/>
    <w:rsid w:val="00FF2A3D"/>
    <w:rsid w:val="00FF2B45"/>
    <w:rsid w:val="00FF2C40"/>
    <w:rsid w:val="00FF3317"/>
    <w:rsid w:val="00FF337E"/>
    <w:rsid w:val="00FF3408"/>
    <w:rsid w:val="00FF3955"/>
    <w:rsid w:val="00FF39FA"/>
    <w:rsid w:val="00FF3A0F"/>
    <w:rsid w:val="00FF3C83"/>
    <w:rsid w:val="00FF4043"/>
    <w:rsid w:val="00FF4447"/>
    <w:rsid w:val="00FF4935"/>
    <w:rsid w:val="00FF49BC"/>
    <w:rsid w:val="00FF4B49"/>
    <w:rsid w:val="00FF4D99"/>
    <w:rsid w:val="00FF4E51"/>
    <w:rsid w:val="00FF547F"/>
    <w:rsid w:val="00FF5501"/>
    <w:rsid w:val="00FF56AF"/>
    <w:rsid w:val="00FF57E3"/>
    <w:rsid w:val="00FF5E00"/>
    <w:rsid w:val="00FF61F3"/>
    <w:rsid w:val="00FF638A"/>
    <w:rsid w:val="00FF648B"/>
    <w:rsid w:val="00FF658C"/>
    <w:rsid w:val="00FF6747"/>
    <w:rsid w:val="00FF6873"/>
    <w:rsid w:val="00FF726F"/>
    <w:rsid w:val="00FF7584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CD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B0C08"/>
    <w:pPr>
      <w:keepNext/>
      <w:spacing w:before="180" w:after="180" w:line="720" w:lineRule="auto"/>
      <w:outlineLvl w:val="0"/>
    </w:pPr>
    <w:rPr>
      <w:rFonts w:ascii="Cambria" w:hAnsi="Cambria"/>
      <w:b/>
      <w:kern w:val="52"/>
      <w:sz w:val="52"/>
      <w:szCs w:val="20"/>
    </w:rPr>
  </w:style>
  <w:style w:type="paragraph" w:styleId="Heading2">
    <w:name w:val="heading 2"/>
    <w:basedOn w:val="Normal"/>
    <w:link w:val="Heading2Char"/>
    <w:uiPriority w:val="99"/>
    <w:qFormat/>
    <w:locked/>
    <w:rsid w:val="00DE297A"/>
    <w:pPr>
      <w:widowControl/>
      <w:spacing w:before="100" w:beforeAutospacing="1" w:after="100" w:afterAutospacing="1"/>
      <w:outlineLvl w:val="1"/>
    </w:pPr>
    <w:rPr>
      <w:rFonts w:ascii="Cambria" w:hAnsi="Cambria"/>
      <w:b/>
      <w:kern w:val="0"/>
      <w:sz w:val="4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782E"/>
    <w:rPr>
      <w:rFonts w:ascii="Cambria" w:eastAsia="新細明體" w:hAnsi="Cambria" w:cs="Times New Roman"/>
      <w:b/>
      <w:kern w:val="52"/>
      <w:sz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D25AE"/>
    <w:rPr>
      <w:rFonts w:ascii="Cambria" w:eastAsia="新細明體" w:hAnsi="Cambria" w:cs="Times New Roman"/>
      <w:b/>
      <w:sz w:val="48"/>
    </w:rPr>
  </w:style>
  <w:style w:type="paragraph" w:styleId="ListParagraph">
    <w:name w:val="List Paragraph"/>
    <w:basedOn w:val="Normal"/>
    <w:uiPriority w:val="99"/>
    <w:qFormat/>
    <w:rsid w:val="00CA2960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B47B1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7B13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B47B1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47B13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47B13"/>
    <w:rPr>
      <w:rFonts w:ascii="Cambria" w:hAnsi="Cambria"/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B13"/>
    <w:rPr>
      <w:rFonts w:ascii="Cambria" w:eastAsia="新細明體" w:hAnsi="Cambria" w:cs="Times New Roman"/>
      <w:sz w:val="18"/>
    </w:rPr>
  </w:style>
  <w:style w:type="paragraph" w:styleId="BodyTextIndent">
    <w:name w:val="Body Text Indent"/>
    <w:basedOn w:val="Normal"/>
    <w:link w:val="BodyTextIndentChar"/>
    <w:uiPriority w:val="99"/>
    <w:rsid w:val="007A0AE6"/>
    <w:pPr>
      <w:spacing w:line="360" w:lineRule="auto"/>
      <w:ind w:left="922"/>
    </w:pPr>
    <w:rPr>
      <w:kern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6782E"/>
    <w:rPr>
      <w:rFonts w:cs="Times New Roman"/>
    </w:rPr>
  </w:style>
  <w:style w:type="paragraph" w:customStyle="1" w:styleId="3">
    <w:name w:val="字元3"/>
    <w:basedOn w:val="Normal"/>
    <w:autoRedefine/>
    <w:uiPriority w:val="99"/>
    <w:semiHidden/>
    <w:rsid w:val="007A0AE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AB6B0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A1916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11B00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AE34F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E34FB"/>
    <w:rPr>
      <w:rFonts w:cs="Times New Roman"/>
      <w:i/>
    </w:rPr>
  </w:style>
  <w:style w:type="character" w:customStyle="1" w:styleId="small71">
    <w:name w:val="small71"/>
    <w:uiPriority w:val="99"/>
    <w:rsid w:val="00AE34FB"/>
    <w:rPr>
      <w:rFonts w:ascii="?u" w:hAnsi="?u"/>
      <w:color w:val="990000"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4917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6782E"/>
    <w:rPr>
      <w:rFonts w:ascii="Courier New" w:hAnsi="Courier New" w:cs="Times New Roman"/>
      <w:sz w:val="20"/>
    </w:rPr>
  </w:style>
  <w:style w:type="paragraph" w:customStyle="1" w:styleId="msolistparagraph0">
    <w:name w:val="msolistparagraph"/>
    <w:basedOn w:val="Normal"/>
    <w:uiPriority w:val="99"/>
    <w:rsid w:val="00B8311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BodyText">
    <w:name w:val="Body Text"/>
    <w:basedOn w:val="Normal"/>
    <w:link w:val="BodyTextChar"/>
    <w:uiPriority w:val="99"/>
    <w:rsid w:val="0003371E"/>
    <w:pPr>
      <w:spacing w:after="120"/>
    </w:pPr>
    <w:rPr>
      <w:kern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782E"/>
    <w:rPr>
      <w:rFonts w:cs="Times New Roman"/>
    </w:rPr>
  </w:style>
  <w:style w:type="character" w:customStyle="1" w:styleId="mailheadertext1">
    <w:name w:val="mailheadertext1"/>
    <w:uiPriority w:val="99"/>
    <w:rsid w:val="00242DAF"/>
    <w:rPr>
      <w:color w:val="353531"/>
      <w:sz w:val="18"/>
    </w:rPr>
  </w:style>
  <w:style w:type="paragraph" w:styleId="Salutation">
    <w:name w:val="Salutation"/>
    <w:basedOn w:val="Normal"/>
    <w:next w:val="Normal"/>
    <w:link w:val="SalutationChar"/>
    <w:uiPriority w:val="99"/>
    <w:rsid w:val="009F3942"/>
    <w:rPr>
      <w:kern w:val="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B6782E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9F3942"/>
    <w:pPr>
      <w:ind w:leftChars="1800" w:left="100"/>
    </w:pPr>
    <w:rPr>
      <w:kern w:val="0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B6782E"/>
    <w:rPr>
      <w:rFonts w:cs="Times New Roman"/>
    </w:rPr>
  </w:style>
  <w:style w:type="paragraph" w:styleId="NormalWeb">
    <w:name w:val="Normal (Web)"/>
    <w:basedOn w:val="Normal"/>
    <w:uiPriority w:val="99"/>
    <w:rsid w:val="004F20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ailheadertext">
    <w:name w:val="mailheadertext"/>
    <w:uiPriority w:val="99"/>
    <w:rsid w:val="00D50A17"/>
  </w:style>
  <w:style w:type="paragraph" w:customStyle="1" w:styleId="Default">
    <w:name w:val="Default"/>
    <w:uiPriority w:val="99"/>
    <w:rsid w:val="00544EA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2311D9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B6782E"/>
    <w:rPr>
      <w:rFonts w:ascii="Arial" w:hAnsi="Arial" w:cs="Times New Roman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311D9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B6782E"/>
    <w:rPr>
      <w:rFonts w:ascii="Arial" w:hAnsi="Arial" w:cs="Times New Roman"/>
      <w:vanish/>
      <w:sz w:val="16"/>
    </w:rPr>
  </w:style>
  <w:style w:type="paragraph" w:customStyle="1" w:styleId="a10">
    <w:name w:val="a10"/>
    <w:basedOn w:val="Normal"/>
    <w:uiPriority w:val="99"/>
    <w:rsid w:val="00F2345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uiPriority w:val="99"/>
    <w:rsid w:val="00F23450"/>
  </w:style>
  <w:style w:type="character" w:customStyle="1" w:styleId="style32">
    <w:name w:val="style32"/>
    <w:uiPriority w:val="99"/>
    <w:rsid w:val="00F23450"/>
  </w:style>
  <w:style w:type="paragraph" w:customStyle="1" w:styleId="1">
    <w:name w:val="清單段落1"/>
    <w:basedOn w:val="Normal"/>
    <w:uiPriority w:val="99"/>
    <w:rsid w:val="00A00C51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31">
    <w:name w:val="字元31"/>
    <w:basedOn w:val="Normal"/>
    <w:autoRedefine/>
    <w:uiPriority w:val="99"/>
    <w:semiHidden/>
    <w:rsid w:val="00A0365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FD75B2"/>
    <w:rPr>
      <w:rFonts w:ascii="細明體" w:eastAsia="細明體" w:hAnsi="Courier New"/>
      <w:kern w:val="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76FAE"/>
    <w:rPr>
      <w:rFonts w:ascii="細明體" w:eastAsia="細明體" w:hAnsi="Courier New" w:cs="Times New Roman"/>
      <w:sz w:val="24"/>
    </w:rPr>
  </w:style>
  <w:style w:type="paragraph" w:customStyle="1" w:styleId="12">
    <w:name w:val="12"/>
    <w:basedOn w:val="Normal"/>
    <w:uiPriority w:val="99"/>
    <w:rsid w:val="00033384"/>
    <w:pPr>
      <w:jc w:val="center"/>
      <w:outlineLvl w:val="0"/>
    </w:pPr>
    <w:rPr>
      <w:rFonts w:ascii="標楷體" w:eastAsia="標楷體" w:hAnsi="標楷體"/>
      <w:b/>
      <w:sz w:val="40"/>
      <w:szCs w:val="40"/>
    </w:rPr>
  </w:style>
  <w:style w:type="character" w:customStyle="1" w:styleId="hascaption">
    <w:name w:val="hascaption"/>
    <w:uiPriority w:val="99"/>
    <w:rsid w:val="00DE297A"/>
  </w:style>
  <w:style w:type="paragraph" w:customStyle="1" w:styleId="2">
    <w:name w:val="清單段落2"/>
    <w:basedOn w:val="Normal"/>
    <w:uiPriority w:val="99"/>
    <w:rsid w:val="00AE57CD"/>
    <w:pPr>
      <w:ind w:leftChars="200" w:left="480"/>
    </w:pPr>
  </w:style>
  <w:style w:type="character" w:styleId="CommentReference">
    <w:name w:val="annotation reference"/>
    <w:basedOn w:val="DefaultParagraphFont"/>
    <w:uiPriority w:val="99"/>
    <w:semiHidden/>
    <w:rsid w:val="00CD7EFF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CD7EFF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7EFF"/>
    <w:rPr>
      <w:rFonts w:cs="Times New Roman"/>
      <w:kern w:val="2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7EF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7EF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8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57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8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57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58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48858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58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585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58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59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59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595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59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59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60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605">
      <w:marLeft w:val="122"/>
      <w:marRight w:val="122"/>
      <w:marTop w:val="12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61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615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61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62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62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62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88628"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48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488633">
      <w:marLeft w:val="129"/>
      <w:marRight w:val="129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488635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63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48865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8865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66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67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67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67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8868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70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705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70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8872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72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72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72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73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73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8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74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8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752">
      <w:marLeft w:val="129"/>
      <w:marRight w:val="129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88755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88757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76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77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77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775"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78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8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8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8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8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8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8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8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8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8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8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8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8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8878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79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794"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795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797">
      <w:marLeft w:val="129"/>
      <w:marRight w:val="129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48880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6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7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8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8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48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8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48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17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1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2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2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25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35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4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619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7664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8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8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8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8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8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8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8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8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8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8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488851">
      <w:marLeft w:val="106"/>
      <w:marRight w:val="106"/>
      <w:marTop w:val="10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85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85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88860">
      <w:marLeft w:val="106"/>
      <w:marRight w:val="106"/>
      <w:marTop w:val="10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6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6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6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8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8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8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8887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7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76">
      <w:marLeft w:val="129"/>
      <w:marRight w:val="129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685">
          <w:marLeft w:val="54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7664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8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8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8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8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8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8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8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8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48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48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8889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48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90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905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90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91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48891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8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8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8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8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8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48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8891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93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94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957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88965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88966">
      <w:marLeft w:val="92"/>
      <w:marRight w:val="92"/>
      <w:marTop w:val="92"/>
      <w:marBottom w:val="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88967">
      <w:marLeft w:val="129"/>
      <w:marRight w:val="129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97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977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8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8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98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89025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48903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903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89047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8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101</Words>
  <Characters>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10/22院主管會議報告</dc:title>
  <dc:subject/>
  <dc:creator>YangDav</dc:creator>
  <cp:keywords/>
  <dc:description/>
  <cp:lastModifiedBy>陳姐</cp:lastModifiedBy>
  <cp:revision>5</cp:revision>
  <cp:lastPrinted>2013-06-07T07:09:00Z</cp:lastPrinted>
  <dcterms:created xsi:type="dcterms:W3CDTF">2013-09-30T07:32:00Z</dcterms:created>
  <dcterms:modified xsi:type="dcterms:W3CDTF">2013-09-30T07:34:00Z</dcterms:modified>
</cp:coreProperties>
</file>