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E4" w:rsidRPr="00241179" w:rsidRDefault="007722E4" w:rsidP="002672F4">
      <w:pPr>
        <w:jc w:val="center"/>
        <w:rPr>
          <w:rFonts w:ascii="Times New Roman" w:eastAsia="標楷體" w:hAnsi="Times New Roman"/>
          <w:b/>
          <w:sz w:val="32"/>
        </w:rPr>
      </w:pPr>
      <w:r w:rsidRPr="00241179">
        <w:rPr>
          <w:rFonts w:ascii="Times New Roman" w:eastAsia="標楷體" w:hAnsi="Times New Roman" w:hint="eastAsia"/>
          <w:b/>
          <w:sz w:val="32"/>
        </w:rPr>
        <w:t>南臺科技大學教師評鑑辦法</w:t>
      </w:r>
    </w:p>
    <w:p w:rsidR="007722E4" w:rsidRPr="00241179" w:rsidRDefault="007722E4" w:rsidP="002672F4">
      <w:pPr>
        <w:pStyle w:val="PlainText"/>
        <w:snapToGrid w:val="0"/>
        <w:spacing w:before="0" w:beforeAutospacing="0" w:after="0" w:afterAutospacing="0"/>
        <w:ind w:firstLineChars="2790" w:firstLine="5580"/>
        <w:jc w:val="right"/>
        <w:rPr>
          <w:rFonts w:ascii="Times New Roman" w:eastAsia="標楷體" w:hAnsi="Times New Roman"/>
          <w:sz w:val="20"/>
        </w:rPr>
      </w:pPr>
      <w:smartTag w:uri="urn:schemas-microsoft-com:office:smarttags" w:element="chsdate">
        <w:smartTagPr>
          <w:attr w:name="Year" w:val="2007"/>
          <w:attr w:name="Month" w:val="7"/>
          <w:attr w:name="Day" w:val="4"/>
          <w:attr w:name="IsLunarDate" w:val="False"/>
          <w:attr w:name="IsROCDate" w:val="True"/>
        </w:smartTagPr>
        <w:r w:rsidRPr="00241179">
          <w:rPr>
            <w:rFonts w:ascii="Times New Roman" w:eastAsia="標楷體" w:hAnsi="Times New Roman" w:hint="eastAsia"/>
            <w:sz w:val="20"/>
          </w:rPr>
          <w:t>民國</w:t>
        </w:r>
        <w:r w:rsidRPr="00241179">
          <w:rPr>
            <w:rFonts w:ascii="Times New Roman" w:eastAsia="標楷體" w:hAnsi="Times New Roman"/>
            <w:sz w:val="20"/>
          </w:rPr>
          <w:t>96</w:t>
        </w:r>
        <w:r w:rsidRPr="00241179">
          <w:rPr>
            <w:rFonts w:ascii="Times New Roman" w:eastAsia="標楷體" w:hAnsi="Times New Roman" w:hint="eastAsia"/>
            <w:sz w:val="20"/>
          </w:rPr>
          <w:t>年</w:t>
        </w:r>
        <w:r w:rsidRPr="00241179">
          <w:rPr>
            <w:rFonts w:ascii="Times New Roman" w:eastAsia="標楷體" w:hAnsi="Times New Roman"/>
            <w:sz w:val="20"/>
          </w:rPr>
          <w:t>7</w:t>
        </w:r>
        <w:r w:rsidRPr="00241179">
          <w:rPr>
            <w:rFonts w:ascii="Times New Roman" w:eastAsia="標楷體" w:hAnsi="Times New Roman" w:hint="eastAsia"/>
            <w:sz w:val="20"/>
          </w:rPr>
          <w:t>月</w:t>
        </w:r>
        <w:r w:rsidRPr="00241179">
          <w:rPr>
            <w:rFonts w:ascii="Times New Roman" w:eastAsia="標楷體" w:hAnsi="Times New Roman"/>
            <w:sz w:val="20"/>
          </w:rPr>
          <w:t>4</w:t>
        </w:r>
        <w:r w:rsidRPr="00241179">
          <w:rPr>
            <w:rFonts w:ascii="Times New Roman" w:eastAsia="標楷體" w:hAnsi="Times New Roman" w:hint="eastAsia"/>
            <w:sz w:val="20"/>
          </w:rPr>
          <w:t>日</w:t>
        </w:r>
      </w:smartTag>
      <w:r w:rsidRPr="00241179">
        <w:rPr>
          <w:rFonts w:ascii="Times New Roman" w:eastAsia="標楷體" w:hAnsi="Times New Roman" w:hint="eastAsia"/>
          <w:sz w:val="20"/>
        </w:rPr>
        <w:t>校務會議通過</w:t>
      </w:r>
    </w:p>
    <w:p w:rsidR="007722E4" w:rsidRPr="00241179" w:rsidRDefault="007722E4" w:rsidP="002672F4">
      <w:pPr>
        <w:pStyle w:val="PlainText"/>
        <w:snapToGrid w:val="0"/>
        <w:spacing w:before="0" w:beforeAutospacing="0" w:after="0" w:afterAutospacing="0"/>
        <w:ind w:firstLineChars="2790" w:firstLine="5580"/>
        <w:jc w:val="right"/>
        <w:rPr>
          <w:rFonts w:ascii="Times New Roman" w:eastAsia="標楷體" w:hAnsi="Times New Roman"/>
          <w:sz w:val="20"/>
        </w:rPr>
      </w:pPr>
      <w:smartTag w:uri="urn:schemas-microsoft-com:office:smarttags" w:element="chsdate">
        <w:smartTagPr>
          <w:attr w:name="Year" w:val="2009"/>
          <w:attr w:name="Month" w:val="7"/>
          <w:attr w:name="Day" w:val="1"/>
          <w:attr w:name="IsLunarDate" w:val="False"/>
          <w:attr w:name="IsROCDate" w:val="True"/>
        </w:smartTagPr>
        <w:r w:rsidRPr="00241179">
          <w:rPr>
            <w:rFonts w:ascii="Times New Roman" w:eastAsia="標楷體" w:hAnsi="Times New Roman" w:hint="eastAsia"/>
            <w:sz w:val="20"/>
          </w:rPr>
          <w:t>民國</w:t>
        </w:r>
        <w:r w:rsidRPr="00241179">
          <w:rPr>
            <w:rFonts w:ascii="Times New Roman" w:eastAsia="標楷體" w:hAnsi="Times New Roman"/>
            <w:sz w:val="20"/>
          </w:rPr>
          <w:t>98</w:t>
        </w:r>
        <w:r w:rsidRPr="00241179">
          <w:rPr>
            <w:rFonts w:ascii="Times New Roman" w:eastAsia="標楷體" w:hAnsi="Times New Roman" w:hint="eastAsia"/>
            <w:sz w:val="20"/>
          </w:rPr>
          <w:t>年</w:t>
        </w:r>
        <w:r w:rsidRPr="00241179">
          <w:rPr>
            <w:rFonts w:ascii="Times New Roman" w:eastAsia="標楷體" w:hAnsi="Times New Roman"/>
            <w:sz w:val="20"/>
          </w:rPr>
          <w:t>7</w:t>
        </w:r>
        <w:r w:rsidRPr="00241179">
          <w:rPr>
            <w:rFonts w:ascii="Times New Roman" w:eastAsia="標楷體" w:hAnsi="Times New Roman" w:hint="eastAsia"/>
            <w:sz w:val="20"/>
          </w:rPr>
          <w:t>月</w:t>
        </w:r>
        <w:r w:rsidRPr="00241179">
          <w:rPr>
            <w:rFonts w:ascii="Times New Roman" w:eastAsia="標楷體" w:hAnsi="Times New Roman"/>
            <w:sz w:val="20"/>
          </w:rPr>
          <w:t>1</w:t>
        </w:r>
        <w:r w:rsidRPr="00241179">
          <w:rPr>
            <w:rFonts w:ascii="Times New Roman" w:eastAsia="標楷體" w:hAnsi="Times New Roman" w:hint="eastAsia"/>
            <w:sz w:val="20"/>
          </w:rPr>
          <w:t>日</w:t>
        </w:r>
      </w:smartTag>
      <w:r w:rsidRPr="00241179">
        <w:rPr>
          <w:rFonts w:ascii="Times New Roman" w:eastAsia="標楷體" w:hAnsi="Times New Roman" w:hint="eastAsia"/>
          <w:sz w:val="20"/>
        </w:rPr>
        <w:t>校務會議修正通過</w:t>
      </w:r>
    </w:p>
    <w:p w:rsidR="007722E4" w:rsidRPr="00241179" w:rsidRDefault="007722E4" w:rsidP="002672F4">
      <w:pPr>
        <w:pStyle w:val="PlainText"/>
        <w:snapToGrid w:val="0"/>
        <w:spacing w:before="0" w:beforeAutospacing="0" w:after="0" w:afterAutospacing="0"/>
        <w:ind w:firstLineChars="2790" w:firstLine="5580"/>
        <w:jc w:val="right"/>
        <w:rPr>
          <w:rFonts w:ascii="Times New Roman" w:eastAsia="標楷體" w:hAnsi="Times New Roman"/>
          <w:sz w:val="20"/>
        </w:rPr>
      </w:pPr>
      <w:smartTag w:uri="urn:schemas-microsoft-com:office:smarttags" w:element="chsdate">
        <w:smartTagPr>
          <w:attr w:name="Year" w:val="2010"/>
          <w:attr w:name="Month" w:val="6"/>
          <w:attr w:name="Day" w:val="29"/>
          <w:attr w:name="IsLunarDate" w:val="False"/>
          <w:attr w:name="IsROCDate" w:val="True"/>
        </w:smartTagPr>
        <w:r w:rsidRPr="00241179">
          <w:rPr>
            <w:rFonts w:ascii="Times New Roman" w:eastAsia="標楷體" w:hAnsi="Times New Roman" w:hint="eastAsia"/>
            <w:sz w:val="20"/>
          </w:rPr>
          <w:t>民國</w:t>
        </w:r>
        <w:r w:rsidRPr="00241179">
          <w:rPr>
            <w:rFonts w:ascii="Times New Roman" w:eastAsia="標楷體" w:hAnsi="Times New Roman"/>
            <w:sz w:val="20"/>
          </w:rPr>
          <w:t>99</w:t>
        </w:r>
        <w:r w:rsidRPr="00241179">
          <w:rPr>
            <w:rFonts w:ascii="Times New Roman" w:eastAsia="標楷體" w:hAnsi="Times New Roman" w:hint="eastAsia"/>
            <w:sz w:val="20"/>
          </w:rPr>
          <w:t>年</w:t>
        </w:r>
        <w:r w:rsidRPr="00241179">
          <w:rPr>
            <w:rFonts w:ascii="Times New Roman" w:eastAsia="標楷體" w:hAnsi="Times New Roman"/>
            <w:sz w:val="20"/>
          </w:rPr>
          <w:t>6</w:t>
        </w:r>
        <w:r w:rsidRPr="00241179">
          <w:rPr>
            <w:rFonts w:ascii="Times New Roman" w:eastAsia="標楷體" w:hAnsi="Times New Roman" w:hint="eastAsia"/>
            <w:sz w:val="20"/>
          </w:rPr>
          <w:t>月</w:t>
        </w:r>
        <w:r w:rsidRPr="00241179">
          <w:rPr>
            <w:rFonts w:ascii="Times New Roman" w:eastAsia="標楷體" w:hAnsi="Times New Roman"/>
            <w:sz w:val="20"/>
          </w:rPr>
          <w:t>29</w:t>
        </w:r>
        <w:r w:rsidRPr="00241179">
          <w:rPr>
            <w:rFonts w:ascii="Times New Roman" w:eastAsia="標楷體" w:hAnsi="Times New Roman" w:hint="eastAsia"/>
            <w:sz w:val="20"/>
          </w:rPr>
          <w:t>日</w:t>
        </w:r>
      </w:smartTag>
      <w:r w:rsidRPr="00241179">
        <w:rPr>
          <w:rFonts w:ascii="Times New Roman" w:eastAsia="標楷體" w:hAnsi="Times New Roman" w:hint="eastAsia"/>
          <w:sz w:val="20"/>
        </w:rPr>
        <w:t>校務會議修正通過</w:t>
      </w:r>
    </w:p>
    <w:p w:rsidR="007722E4" w:rsidRPr="00241179" w:rsidRDefault="007722E4" w:rsidP="002672F4">
      <w:pPr>
        <w:pStyle w:val="PlainText"/>
        <w:snapToGrid w:val="0"/>
        <w:spacing w:before="0" w:beforeAutospacing="0" w:after="0" w:afterAutospacing="0"/>
        <w:ind w:firstLineChars="2790" w:firstLine="5580"/>
        <w:jc w:val="right"/>
        <w:rPr>
          <w:rFonts w:ascii="Times New Roman" w:eastAsia="標楷體" w:hAnsi="Times New Roman"/>
          <w:sz w:val="20"/>
        </w:rPr>
      </w:pPr>
      <w:smartTag w:uri="urn:schemas-microsoft-com:office:smarttags" w:element="chsdate">
        <w:smartTagPr>
          <w:attr w:name="Year" w:val="2011"/>
          <w:attr w:name="Month" w:val="6"/>
          <w:attr w:name="Day" w:val="23"/>
          <w:attr w:name="IsLunarDate" w:val="False"/>
          <w:attr w:name="IsROCDate" w:val="True"/>
        </w:smartTagPr>
        <w:r w:rsidRPr="00241179">
          <w:rPr>
            <w:rFonts w:ascii="Times New Roman" w:eastAsia="標楷體" w:hAnsi="Times New Roman" w:hint="eastAsia"/>
            <w:sz w:val="20"/>
          </w:rPr>
          <w:t>民國</w:t>
        </w:r>
        <w:r w:rsidRPr="00241179">
          <w:rPr>
            <w:rFonts w:ascii="Times New Roman" w:eastAsia="標楷體" w:hAnsi="Times New Roman"/>
            <w:sz w:val="20"/>
          </w:rPr>
          <w:t>100</w:t>
        </w:r>
        <w:r w:rsidRPr="00241179">
          <w:rPr>
            <w:rFonts w:ascii="Times New Roman" w:eastAsia="標楷體" w:hAnsi="Times New Roman" w:hint="eastAsia"/>
            <w:sz w:val="20"/>
          </w:rPr>
          <w:t>年</w:t>
        </w:r>
        <w:r w:rsidRPr="00241179">
          <w:rPr>
            <w:rFonts w:ascii="Times New Roman" w:eastAsia="標楷體" w:hAnsi="Times New Roman"/>
            <w:sz w:val="20"/>
          </w:rPr>
          <w:t>6</w:t>
        </w:r>
        <w:r w:rsidRPr="00241179">
          <w:rPr>
            <w:rFonts w:ascii="Times New Roman" w:eastAsia="標楷體" w:hAnsi="Times New Roman" w:hint="eastAsia"/>
            <w:sz w:val="20"/>
          </w:rPr>
          <w:t>月</w:t>
        </w:r>
        <w:r w:rsidRPr="00241179">
          <w:rPr>
            <w:rFonts w:ascii="Times New Roman" w:eastAsia="標楷體" w:hAnsi="Times New Roman"/>
            <w:sz w:val="20"/>
          </w:rPr>
          <w:t>23</w:t>
        </w:r>
        <w:r w:rsidRPr="00241179">
          <w:rPr>
            <w:rFonts w:ascii="Times New Roman" w:eastAsia="標楷體" w:hAnsi="Times New Roman" w:hint="eastAsia"/>
            <w:sz w:val="20"/>
          </w:rPr>
          <w:t>日</w:t>
        </w:r>
      </w:smartTag>
      <w:r w:rsidRPr="00241179">
        <w:rPr>
          <w:rFonts w:ascii="Times New Roman" w:eastAsia="標楷體" w:hAnsi="Times New Roman" w:hint="eastAsia"/>
          <w:sz w:val="20"/>
        </w:rPr>
        <w:t>校務會議修正通過</w:t>
      </w:r>
    </w:p>
    <w:p w:rsidR="007722E4" w:rsidRPr="00241179" w:rsidRDefault="007722E4" w:rsidP="002672F4">
      <w:pPr>
        <w:pStyle w:val="PlainText"/>
        <w:snapToGrid w:val="0"/>
        <w:spacing w:before="0" w:beforeAutospacing="0" w:after="0" w:afterAutospacing="0"/>
        <w:ind w:firstLineChars="2790" w:firstLine="5580"/>
        <w:jc w:val="right"/>
        <w:rPr>
          <w:rFonts w:ascii="Times New Roman" w:eastAsia="標楷體" w:hAnsi="Times New Roman"/>
          <w:sz w:val="20"/>
        </w:rPr>
      </w:pPr>
      <w:smartTag w:uri="urn:schemas-microsoft-com:office:smarttags" w:element="chsdate">
        <w:smartTagPr>
          <w:attr w:name="Year" w:val="2012"/>
          <w:attr w:name="Month" w:val="6"/>
          <w:attr w:name="Day" w:val="19"/>
          <w:attr w:name="IsLunarDate" w:val="False"/>
          <w:attr w:name="IsROCDate" w:val="True"/>
        </w:smartTagPr>
        <w:r w:rsidRPr="00241179">
          <w:rPr>
            <w:rFonts w:ascii="Times New Roman" w:eastAsia="標楷體" w:hAnsi="Times New Roman" w:hint="eastAsia"/>
            <w:sz w:val="20"/>
          </w:rPr>
          <w:t>民國</w:t>
        </w:r>
        <w:r w:rsidRPr="00241179">
          <w:rPr>
            <w:rFonts w:ascii="Times New Roman" w:eastAsia="標楷體" w:hAnsi="Times New Roman"/>
            <w:sz w:val="20"/>
          </w:rPr>
          <w:t>101</w:t>
        </w:r>
        <w:r w:rsidRPr="00241179">
          <w:rPr>
            <w:rFonts w:ascii="Times New Roman" w:eastAsia="標楷體" w:hAnsi="Times New Roman" w:hint="eastAsia"/>
            <w:sz w:val="20"/>
          </w:rPr>
          <w:t>年</w:t>
        </w:r>
        <w:r w:rsidRPr="00241179">
          <w:rPr>
            <w:rFonts w:ascii="Times New Roman" w:eastAsia="標楷體" w:hAnsi="Times New Roman"/>
            <w:sz w:val="20"/>
          </w:rPr>
          <w:t>6</w:t>
        </w:r>
        <w:r w:rsidRPr="00241179">
          <w:rPr>
            <w:rFonts w:ascii="Times New Roman" w:eastAsia="標楷體" w:hAnsi="Times New Roman" w:hint="eastAsia"/>
            <w:sz w:val="20"/>
          </w:rPr>
          <w:t>月</w:t>
        </w:r>
        <w:r w:rsidRPr="00241179">
          <w:rPr>
            <w:rFonts w:ascii="Times New Roman" w:eastAsia="標楷體" w:hAnsi="Times New Roman"/>
            <w:sz w:val="20"/>
          </w:rPr>
          <w:t>19</w:t>
        </w:r>
        <w:r w:rsidRPr="00241179">
          <w:rPr>
            <w:rFonts w:ascii="Times New Roman" w:eastAsia="標楷體" w:hAnsi="Times New Roman" w:hint="eastAsia"/>
            <w:sz w:val="20"/>
          </w:rPr>
          <w:t>日</w:t>
        </w:r>
      </w:smartTag>
      <w:r w:rsidRPr="00241179">
        <w:rPr>
          <w:rFonts w:ascii="Times New Roman" w:eastAsia="標楷體" w:hAnsi="Times New Roman" w:hint="eastAsia"/>
          <w:sz w:val="20"/>
        </w:rPr>
        <w:t>校務會議修正通過</w:t>
      </w:r>
    </w:p>
    <w:p w:rsidR="007722E4" w:rsidRPr="00241179" w:rsidRDefault="007722E4" w:rsidP="002672F4">
      <w:pPr>
        <w:pStyle w:val="PlainText"/>
        <w:snapToGrid w:val="0"/>
        <w:spacing w:before="0" w:beforeAutospacing="0" w:after="0" w:afterAutospacing="0"/>
        <w:ind w:firstLineChars="2790" w:firstLine="5580"/>
        <w:jc w:val="right"/>
        <w:rPr>
          <w:rFonts w:ascii="Times New Roman" w:eastAsia="標楷體" w:hAnsi="Times New Roman"/>
          <w:sz w:val="20"/>
        </w:rPr>
      </w:pPr>
      <w:r w:rsidRPr="00241179">
        <w:rPr>
          <w:rFonts w:ascii="Times New Roman" w:eastAsia="標楷體" w:hAnsi="Times New Roman" w:hint="eastAsia"/>
          <w:sz w:val="20"/>
        </w:rPr>
        <w:t>民國</w:t>
      </w:r>
      <w:r w:rsidRPr="00241179">
        <w:rPr>
          <w:rFonts w:ascii="Times New Roman" w:eastAsia="標楷體" w:hAnsi="Times New Roman"/>
          <w:sz w:val="20"/>
        </w:rPr>
        <w:t>103</w:t>
      </w:r>
      <w:r w:rsidRPr="00241179">
        <w:rPr>
          <w:rFonts w:ascii="Times New Roman" w:eastAsia="標楷體" w:hAnsi="Times New Roman" w:hint="eastAsia"/>
          <w:sz w:val="20"/>
        </w:rPr>
        <w:t>年</w:t>
      </w:r>
      <w:r w:rsidRPr="00241179">
        <w:rPr>
          <w:rFonts w:ascii="Times New Roman" w:eastAsia="標楷體" w:hAnsi="Times New Roman"/>
          <w:sz w:val="20"/>
        </w:rPr>
        <w:t>6</w:t>
      </w:r>
      <w:r w:rsidRPr="00241179">
        <w:rPr>
          <w:rFonts w:ascii="Times New Roman" w:eastAsia="標楷體" w:hAnsi="Times New Roman" w:hint="eastAsia"/>
          <w:sz w:val="20"/>
        </w:rPr>
        <w:t>月</w:t>
      </w:r>
      <w:r w:rsidRPr="00241179">
        <w:rPr>
          <w:rFonts w:ascii="Times New Roman" w:eastAsia="標楷體" w:hAnsi="Times New Roman"/>
          <w:sz w:val="20"/>
        </w:rPr>
        <w:t>19</w:t>
      </w:r>
      <w:r w:rsidRPr="00241179">
        <w:rPr>
          <w:rFonts w:ascii="Times New Roman" w:eastAsia="標楷體" w:hAnsi="Times New Roman" w:hint="eastAsia"/>
          <w:sz w:val="20"/>
        </w:rPr>
        <w:t>日校務會議修正通過</w:t>
      </w:r>
    </w:p>
    <w:p w:rsidR="007722E4" w:rsidRPr="00241179" w:rsidRDefault="007722E4" w:rsidP="002672F4">
      <w:pPr>
        <w:ind w:left="960" w:hangingChars="400" w:hanging="960"/>
        <w:jc w:val="both"/>
        <w:rPr>
          <w:rFonts w:ascii="Times New Roman" w:eastAsia="標楷體" w:hAnsi="Times New Roman"/>
        </w:rPr>
      </w:pPr>
      <w:r w:rsidRPr="00241179">
        <w:rPr>
          <w:rFonts w:ascii="Times New Roman" w:eastAsia="標楷體" w:hAnsi="Times New Roman" w:hint="eastAsia"/>
        </w:rPr>
        <w:t>第一條</w:t>
      </w:r>
      <w:r>
        <w:rPr>
          <w:rFonts w:ascii="Times New Roman" w:eastAsia="標楷體" w:hAnsi="Times New Roman"/>
        </w:rPr>
        <w:t xml:space="preserve">  </w:t>
      </w:r>
      <w:r w:rsidRPr="00241179">
        <w:rPr>
          <w:rFonts w:ascii="Times New Roman" w:eastAsia="標楷體" w:hAnsi="Times New Roman" w:hint="eastAsia"/>
        </w:rPr>
        <w:t>南臺科技大學</w:t>
      </w:r>
      <w:r w:rsidRPr="00241179">
        <w:rPr>
          <w:rFonts w:ascii="Times New Roman" w:eastAsia="標楷體" w:hAnsi="Times New Roman"/>
        </w:rPr>
        <w:t>(</w:t>
      </w:r>
      <w:r w:rsidRPr="00241179">
        <w:rPr>
          <w:rFonts w:ascii="Times New Roman" w:eastAsia="標楷體" w:hAnsi="Times New Roman" w:hint="eastAsia"/>
        </w:rPr>
        <w:t>以下簡稱本校</w:t>
      </w:r>
      <w:r w:rsidRPr="00241179">
        <w:rPr>
          <w:rFonts w:ascii="Times New Roman" w:eastAsia="標楷體" w:hAnsi="Times New Roman"/>
        </w:rPr>
        <w:t>)</w:t>
      </w:r>
      <w:r w:rsidRPr="00241179">
        <w:rPr>
          <w:rFonts w:ascii="Times New Roman" w:eastAsia="標楷體" w:hAnsi="Times New Roman" w:hint="eastAsia"/>
        </w:rPr>
        <w:t>為提昇教師教學、研究、輔導及服務成效，落實教師專業成長與教師績效考核，特依據大學法及教師法之規定，訂定本辦法。</w:t>
      </w:r>
    </w:p>
    <w:p w:rsidR="007722E4" w:rsidRPr="00241179" w:rsidRDefault="007722E4" w:rsidP="002672F4">
      <w:pPr>
        <w:ind w:left="960" w:hangingChars="400" w:hanging="960"/>
        <w:jc w:val="both"/>
        <w:rPr>
          <w:rFonts w:ascii="Times New Roman" w:eastAsia="標楷體" w:hAnsi="Times New Roman"/>
        </w:rPr>
      </w:pPr>
      <w:r w:rsidRPr="00241179">
        <w:rPr>
          <w:rFonts w:ascii="Times New Roman" w:eastAsia="標楷體" w:hAnsi="Times New Roman" w:hint="eastAsia"/>
        </w:rPr>
        <w:t>第二條</w:t>
      </w:r>
      <w:r>
        <w:rPr>
          <w:rFonts w:ascii="Times New Roman" w:eastAsia="標楷體" w:hAnsi="Times New Roman"/>
        </w:rPr>
        <w:t xml:space="preserve">  </w:t>
      </w:r>
      <w:r w:rsidRPr="00241179">
        <w:rPr>
          <w:rFonts w:ascii="Times New Roman" w:eastAsia="標楷體" w:hAnsi="Times New Roman" w:hint="eastAsia"/>
        </w:rPr>
        <w:t>本校專任教師自本辦法施行之日起，均應接受教師評鑑。辦理教師評鑑應本公平、公正、公開之精神，就教師在教學、研究及產學、輔導及服務等三項之表現予以客觀審慎之綜合考評。</w:t>
      </w:r>
    </w:p>
    <w:p w:rsidR="007722E4" w:rsidRPr="00241179" w:rsidRDefault="007722E4" w:rsidP="002672F4">
      <w:pPr>
        <w:ind w:leftChars="400" w:left="960"/>
        <w:jc w:val="both"/>
        <w:rPr>
          <w:rFonts w:ascii="Times New Roman" w:eastAsia="標楷體" w:hAnsi="Times New Roman"/>
        </w:rPr>
      </w:pPr>
      <w:r w:rsidRPr="00241179">
        <w:rPr>
          <w:rFonts w:ascii="Times New Roman" w:eastAsia="標楷體" w:hAnsi="Times New Roman" w:hint="eastAsia"/>
        </w:rPr>
        <w:t>教師評鑑分成年度評鑑及總評鑑二個階段進行。</w:t>
      </w:r>
    </w:p>
    <w:p w:rsidR="007722E4" w:rsidRPr="00241179" w:rsidRDefault="007722E4" w:rsidP="002672F4">
      <w:pPr>
        <w:ind w:left="960" w:hangingChars="400" w:hanging="960"/>
        <w:jc w:val="both"/>
        <w:rPr>
          <w:rFonts w:ascii="Times New Roman" w:eastAsia="標楷體" w:hAnsi="Times New Roman"/>
        </w:rPr>
      </w:pPr>
      <w:r w:rsidRPr="00241179">
        <w:rPr>
          <w:rFonts w:ascii="Times New Roman" w:eastAsia="標楷體" w:hAnsi="Times New Roman" w:hint="eastAsia"/>
        </w:rPr>
        <w:t>第三條</w:t>
      </w:r>
      <w:r>
        <w:rPr>
          <w:rFonts w:ascii="Times New Roman" w:eastAsia="標楷體" w:hAnsi="Times New Roman"/>
        </w:rPr>
        <w:t xml:space="preserve">  </w:t>
      </w:r>
      <w:r w:rsidRPr="00241179">
        <w:rPr>
          <w:rFonts w:ascii="Times New Roman" w:eastAsia="標楷體" w:hAnsi="Times New Roman" w:hint="eastAsia"/>
        </w:rPr>
        <w:t>全體專任教師每年均應接受年度評鑑。受評鑑教師，須提出自評資料接受審查。合聘教師得自選主聘或從聘系（所、中心）所屬學院（通識中心）接受年度評鑑。</w:t>
      </w:r>
    </w:p>
    <w:p w:rsidR="007722E4" w:rsidRPr="00241179" w:rsidRDefault="007722E4" w:rsidP="002672F4">
      <w:pPr>
        <w:ind w:leftChars="400" w:left="960"/>
        <w:jc w:val="both"/>
        <w:rPr>
          <w:rFonts w:ascii="Times New Roman" w:eastAsia="標楷體" w:hAnsi="Times New Roman"/>
        </w:rPr>
      </w:pPr>
      <w:r w:rsidRPr="00241179">
        <w:rPr>
          <w:rFonts w:ascii="Times New Roman" w:eastAsia="標楷體" w:hAnsi="Times New Roman" w:hint="eastAsia"/>
        </w:rPr>
        <w:t>唯若符合下列各項之一者，當年度得不接受年度評鑑：</w:t>
      </w:r>
    </w:p>
    <w:p w:rsidR="007722E4" w:rsidRPr="00241179" w:rsidRDefault="007722E4" w:rsidP="006A69DB">
      <w:pPr>
        <w:ind w:leftChars="400" w:left="1440" w:hangingChars="200" w:hanging="480"/>
        <w:jc w:val="both"/>
        <w:rPr>
          <w:rFonts w:ascii="Times New Roman" w:eastAsia="標楷體" w:hAnsi="Times New Roman"/>
        </w:rPr>
      </w:pPr>
      <w:r w:rsidRPr="00241179">
        <w:rPr>
          <w:rFonts w:ascii="Times New Roman" w:eastAsia="標楷體" w:hAnsi="Times New Roman" w:hint="eastAsia"/>
        </w:rPr>
        <w:t>一、擔任校長職務者。</w:t>
      </w:r>
    </w:p>
    <w:p w:rsidR="007722E4" w:rsidRPr="00241179" w:rsidRDefault="007722E4" w:rsidP="006A69DB">
      <w:pPr>
        <w:ind w:leftChars="400" w:left="1440" w:hangingChars="200" w:hanging="480"/>
        <w:rPr>
          <w:rFonts w:ascii="Times New Roman" w:eastAsia="標楷體" w:hAnsi="Times New Roman"/>
        </w:rPr>
      </w:pPr>
      <w:r w:rsidRPr="00241179">
        <w:rPr>
          <w:rFonts w:ascii="Times New Roman" w:eastAsia="標楷體" w:hAnsi="Times New Roman" w:hint="eastAsia"/>
        </w:rPr>
        <w:t>二、新聘教師未滿一年。</w:t>
      </w:r>
    </w:p>
    <w:p w:rsidR="007722E4" w:rsidRPr="00241179" w:rsidRDefault="007722E4" w:rsidP="006A69DB">
      <w:pPr>
        <w:ind w:leftChars="400" w:left="1440" w:hangingChars="200" w:hanging="480"/>
        <w:rPr>
          <w:rFonts w:ascii="Times New Roman" w:eastAsia="標楷體" w:hAnsi="Times New Roman"/>
        </w:rPr>
      </w:pPr>
      <w:r w:rsidRPr="00241179">
        <w:rPr>
          <w:rFonts w:ascii="Times New Roman" w:eastAsia="標楷體" w:hAnsi="Times New Roman" w:hint="eastAsia"/>
        </w:rPr>
        <w:t>三、留職留薪或留職停薪</w:t>
      </w:r>
      <w:r w:rsidRPr="00241179">
        <w:rPr>
          <w:rFonts w:ascii="Times New Roman" w:eastAsia="標楷體" w:hAnsi="Times New Roman"/>
        </w:rPr>
        <w:t>(</w:t>
      </w:r>
      <w:r w:rsidRPr="00241179">
        <w:rPr>
          <w:rFonts w:ascii="Times New Roman" w:eastAsia="標楷體" w:hAnsi="Times New Roman" w:hint="eastAsia"/>
        </w:rPr>
        <w:t>如企業深耕或遭遇重大變故等</w:t>
      </w:r>
      <w:r w:rsidRPr="00241179">
        <w:rPr>
          <w:rFonts w:ascii="Times New Roman" w:eastAsia="標楷體" w:hAnsi="Times New Roman"/>
        </w:rPr>
        <w:t>)</w:t>
      </w:r>
      <w:r w:rsidRPr="00241179">
        <w:rPr>
          <w:rFonts w:ascii="Times New Roman" w:eastAsia="標楷體" w:hAnsi="Times New Roman" w:hint="eastAsia"/>
        </w:rPr>
        <w:t>、懷孕或分娩者。</w:t>
      </w:r>
    </w:p>
    <w:p w:rsidR="007722E4" w:rsidRPr="00241179" w:rsidRDefault="007722E4" w:rsidP="006A69DB">
      <w:pPr>
        <w:ind w:leftChars="400" w:left="1440" w:hangingChars="200" w:hanging="480"/>
        <w:rPr>
          <w:rFonts w:ascii="Times New Roman" w:eastAsia="標楷體" w:hAnsi="Times New Roman"/>
        </w:rPr>
      </w:pPr>
      <w:r w:rsidRPr="00241179">
        <w:rPr>
          <w:rFonts w:ascii="Times New Roman" w:eastAsia="標楷體" w:hAnsi="Times New Roman" w:hint="eastAsia"/>
        </w:rPr>
        <w:t>四、教師在校期間進修博士學位累記未達七年</w:t>
      </w:r>
      <w:r w:rsidRPr="00241179">
        <w:rPr>
          <w:rFonts w:ascii="Times New Roman" w:eastAsia="標楷體" w:hAnsi="Times New Roman"/>
        </w:rPr>
        <w:t xml:space="preserve"> (</w:t>
      </w:r>
      <w:r w:rsidRPr="00241179">
        <w:rPr>
          <w:rFonts w:ascii="Times New Roman" w:eastAsia="標楷體" w:hAnsi="Times New Roman" w:hint="eastAsia"/>
        </w:rPr>
        <w:t>含</w:t>
      </w:r>
      <w:r w:rsidRPr="00241179">
        <w:rPr>
          <w:rFonts w:ascii="Times New Roman" w:eastAsia="標楷體" w:hAnsi="Times New Roman"/>
        </w:rPr>
        <w:t>)</w:t>
      </w:r>
      <w:r w:rsidRPr="00241179">
        <w:rPr>
          <w:rFonts w:ascii="Times New Roman" w:eastAsia="標楷體" w:hAnsi="Times New Roman" w:hint="eastAsia"/>
        </w:rPr>
        <w:t>者。</w:t>
      </w:r>
    </w:p>
    <w:p w:rsidR="007722E4" w:rsidRPr="00241179" w:rsidRDefault="007722E4" w:rsidP="006A69DB">
      <w:pPr>
        <w:ind w:leftChars="400" w:left="1440" w:hangingChars="200" w:hanging="480"/>
        <w:rPr>
          <w:rFonts w:ascii="Times New Roman" w:eastAsia="標楷體" w:hAnsi="Times New Roman"/>
        </w:rPr>
      </w:pPr>
      <w:r w:rsidRPr="00241179">
        <w:rPr>
          <w:rFonts w:ascii="Times New Roman" w:eastAsia="標楷體" w:hAnsi="Times New Roman" w:hint="eastAsia"/>
        </w:rPr>
        <w:t>五、獲本校校級教學特優、校級教學優良者。</w:t>
      </w:r>
    </w:p>
    <w:p w:rsidR="007722E4" w:rsidRPr="00241179" w:rsidRDefault="007722E4" w:rsidP="006A69DB">
      <w:pPr>
        <w:ind w:leftChars="400" w:left="1440" w:hangingChars="200" w:hanging="480"/>
        <w:rPr>
          <w:rFonts w:ascii="Times New Roman" w:eastAsia="標楷體" w:hAnsi="Times New Roman"/>
        </w:rPr>
      </w:pPr>
      <w:r w:rsidRPr="00241179">
        <w:rPr>
          <w:rFonts w:ascii="Times New Roman" w:eastAsia="標楷體" w:hAnsi="Times New Roman" w:hint="eastAsia"/>
        </w:rPr>
        <w:t>六、獲本校校級服務特優、校級服務優良者。</w:t>
      </w:r>
    </w:p>
    <w:p w:rsidR="007722E4" w:rsidRPr="00241179" w:rsidRDefault="007722E4" w:rsidP="006A69DB">
      <w:pPr>
        <w:ind w:leftChars="400" w:left="1440" w:hangingChars="200" w:hanging="480"/>
        <w:rPr>
          <w:rFonts w:ascii="Times New Roman" w:eastAsia="標楷體" w:hAnsi="Times New Roman"/>
        </w:rPr>
      </w:pPr>
      <w:r w:rsidRPr="00241179">
        <w:rPr>
          <w:rFonts w:ascii="Times New Roman" w:eastAsia="標楷體" w:hAnsi="Times New Roman" w:hint="eastAsia"/>
        </w:rPr>
        <w:t>七、產學、研發與競賽績優達院與通識教育中心標準者</w:t>
      </w:r>
      <w:r w:rsidRPr="00241179">
        <w:rPr>
          <w:rFonts w:ascii="Times New Roman" w:eastAsia="標楷體" w:hAnsi="Times New Roman"/>
        </w:rPr>
        <w:t>(</w:t>
      </w:r>
      <w:r w:rsidRPr="00241179">
        <w:rPr>
          <w:rFonts w:ascii="Times New Roman" w:eastAsia="標楷體" w:hAnsi="Times New Roman" w:hint="eastAsia"/>
        </w:rPr>
        <w:t>由各院</w:t>
      </w:r>
      <w:r w:rsidRPr="00241179">
        <w:rPr>
          <w:rFonts w:ascii="Times New Roman" w:eastAsia="標楷體" w:hAnsi="Times New Roman"/>
        </w:rPr>
        <w:t>/</w:t>
      </w:r>
      <w:r w:rsidRPr="00241179">
        <w:rPr>
          <w:rFonts w:ascii="Times New Roman" w:eastAsia="標楷體" w:hAnsi="Times New Roman" w:hint="eastAsia"/>
        </w:rPr>
        <w:t>通識教育中心逐年討論公告</w:t>
      </w:r>
      <w:r w:rsidRPr="00241179">
        <w:rPr>
          <w:rFonts w:ascii="Times New Roman" w:eastAsia="標楷體" w:hAnsi="Times New Roman"/>
        </w:rPr>
        <w:t>)</w:t>
      </w:r>
      <w:r w:rsidRPr="00241179">
        <w:rPr>
          <w:rFonts w:ascii="Times New Roman" w:eastAsia="標楷體" w:hAnsi="Times New Roman" w:hint="eastAsia"/>
        </w:rPr>
        <w:t>。</w:t>
      </w:r>
      <w:r w:rsidRPr="00241179">
        <w:rPr>
          <w:rFonts w:ascii="Times New Roman" w:eastAsia="標楷體" w:hAnsi="Times New Roman"/>
        </w:rPr>
        <w:t xml:space="preserve"> (</w:t>
      </w:r>
      <w:r w:rsidRPr="00241179">
        <w:rPr>
          <w:rFonts w:ascii="Times New Roman" w:eastAsia="標楷體" w:hAnsi="Times New Roman" w:hint="eastAsia"/>
        </w:rPr>
        <w:t>由各院</w:t>
      </w:r>
      <w:r w:rsidRPr="00241179">
        <w:rPr>
          <w:rFonts w:ascii="Times New Roman" w:eastAsia="標楷體" w:hAnsi="Times New Roman"/>
        </w:rPr>
        <w:t>/</w:t>
      </w:r>
      <w:r w:rsidRPr="00241179">
        <w:rPr>
          <w:rFonts w:ascii="Times New Roman" w:eastAsia="標楷體" w:hAnsi="Times New Roman" w:hint="eastAsia"/>
        </w:rPr>
        <w:t>通識教育中心逐年討論公告</w:t>
      </w:r>
      <w:r w:rsidRPr="00241179">
        <w:rPr>
          <w:rFonts w:ascii="Times New Roman" w:eastAsia="標楷體" w:hAnsi="Times New Roman"/>
        </w:rPr>
        <w:t>)</w:t>
      </w:r>
      <w:r w:rsidRPr="00241179">
        <w:rPr>
          <w:rFonts w:ascii="Times New Roman" w:eastAsia="標楷體" w:hAnsi="Times New Roman" w:hint="eastAsia"/>
        </w:rPr>
        <w:t>。</w:t>
      </w:r>
    </w:p>
    <w:p w:rsidR="007722E4" w:rsidRPr="00241179" w:rsidRDefault="007722E4" w:rsidP="006A69DB">
      <w:pPr>
        <w:ind w:leftChars="400" w:left="1440" w:hangingChars="200" w:hanging="480"/>
        <w:rPr>
          <w:rFonts w:ascii="Times New Roman" w:eastAsia="標楷體" w:hAnsi="Times New Roman"/>
        </w:rPr>
      </w:pPr>
      <w:r w:rsidRPr="00241179">
        <w:rPr>
          <w:rFonts w:ascii="Times New Roman" w:eastAsia="標楷體" w:hAnsi="Times New Roman" w:hint="eastAsia"/>
        </w:rPr>
        <w:t>八、若有單一類別有特出之績效或成果具體卓著</w:t>
      </w:r>
      <w:r w:rsidRPr="00241179">
        <w:rPr>
          <w:rFonts w:ascii="Times New Roman" w:eastAsia="標楷體" w:hAnsi="Times New Roman"/>
        </w:rPr>
        <w:t>(</w:t>
      </w:r>
      <w:r w:rsidRPr="00241179">
        <w:rPr>
          <w:rFonts w:ascii="Times New Roman" w:eastAsia="標楷體" w:hAnsi="Times New Roman" w:hint="eastAsia"/>
        </w:rPr>
        <w:t>獲國內、國際著名學術獎或其他教學、研究、輔導及服務獎項</w:t>
      </w:r>
      <w:r w:rsidRPr="00241179">
        <w:rPr>
          <w:rFonts w:ascii="Times New Roman" w:eastAsia="標楷體" w:hAnsi="Times New Roman"/>
        </w:rPr>
        <w:t>)</w:t>
      </w:r>
      <w:r w:rsidRPr="00241179">
        <w:rPr>
          <w:rFonts w:ascii="Times New Roman" w:eastAsia="標楷體" w:hAnsi="Times New Roman" w:hint="eastAsia"/>
        </w:rPr>
        <w:t>，經校長核可者。</w:t>
      </w:r>
    </w:p>
    <w:p w:rsidR="007722E4" w:rsidRPr="00241179" w:rsidRDefault="007722E4" w:rsidP="009715C2">
      <w:pPr>
        <w:ind w:leftChars="400" w:left="1440" w:hangingChars="200" w:hanging="480"/>
        <w:rPr>
          <w:rFonts w:ascii="Times New Roman" w:eastAsia="標楷體" w:hAnsi="Times New Roman"/>
        </w:rPr>
      </w:pPr>
      <w:r w:rsidRPr="00241179">
        <w:rPr>
          <w:rFonts w:ascii="Times New Roman" w:eastAsia="標楷體" w:hAnsi="Times New Roman" w:hint="eastAsia"/>
        </w:rPr>
        <w:t>九、兼任本校附屬機構工作者。</w:t>
      </w:r>
    </w:p>
    <w:p w:rsidR="007722E4" w:rsidRPr="00241179" w:rsidRDefault="007722E4" w:rsidP="009715C2">
      <w:pPr>
        <w:ind w:leftChars="400" w:left="1440" w:hangingChars="200" w:hanging="480"/>
        <w:rPr>
          <w:rFonts w:ascii="Times New Roman" w:eastAsia="標楷體" w:hAnsi="Times New Roman"/>
        </w:rPr>
      </w:pPr>
      <w:r w:rsidRPr="00241179">
        <w:rPr>
          <w:rFonts w:ascii="Times New Roman" w:eastAsia="標楷體" w:hAnsi="Times New Roman" w:hint="eastAsia"/>
        </w:rPr>
        <w:t>十、兼任諮商輔導組工作者。。</w:t>
      </w:r>
    </w:p>
    <w:p w:rsidR="007722E4" w:rsidRPr="00241179" w:rsidRDefault="007722E4" w:rsidP="009715C2">
      <w:pPr>
        <w:ind w:leftChars="400" w:left="1440" w:hangingChars="200" w:hanging="480"/>
        <w:rPr>
          <w:rFonts w:ascii="Times New Roman" w:eastAsia="標楷體" w:hAnsi="Times New Roman"/>
        </w:rPr>
      </w:pPr>
      <w:r w:rsidRPr="00241179">
        <w:rPr>
          <w:rFonts w:ascii="Times New Roman" w:eastAsia="標楷體" w:hAnsi="Times New Roman" w:hint="eastAsia"/>
        </w:rPr>
        <w:t>十一、講師兼任行政工作者</w:t>
      </w:r>
      <w:bookmarkStart w:id="0" w:name="_GoBack"/>
      <w:bookmarkEnd w:id="0"/>
    </w:p>
    <w:p w:rsidR="007722E4" w:rsidRPr="00241179" w:rsidRDefault="007722E4" w:rsidP="009715C2">
      <w:pPr>
        <w:ind w:leftChars="400" w:left="1440" w:hangingChars="200" w:hanging="480"/>
        <w:rPr>
          <w:rFonts w:ascii="Times New Roman" w:eastAsia="標楷體" w:hAnsi="Times New Roman"/>
          <w:u w:val="single"/>
        </w:rPr>
      </w:pPr>
      <w:r w:rsidRPr="00241179">
        <w:rPr>
          <w:rFonts w:ascii="Times New Roman" w:eastAsia="標楷體" w:hAnsi="Times New Roman" w:hint="eastAsia"/>
        </w:rPr>
        <w:t>十二、助理教授職級以上教師兼任一級與二級行政主管當學年度超鐘點未達</w:t>
      </w:r>
      <w:r w:rsidRPr="00241179">
        <w:rPr>
          <w:rFonts w:ascii="Times New Roman" w:eastAsia="標楷體" w:hAnsi="Times New Roman"/>
        </w:rPr>
        <w:t>2</w:t>
      </w:r>
      <w:r w:rsidRPr="00241179">
        <w:rPr>
          <w:rFonts w:ascii="Times New Roman" w:eastAsia="標楷體" w:hAnsi="Times New Roman" w:hint="eastAsia"/>
        </w:rPr>
        <w:t>學分</w:t>
      </w:r>
      <w:r w:rsidRPr="00241179">
        <w:rPr>
          <w:rFonts w:ascii="Times New Roman" w:eastAsia="標楷體" w:hAnsi="Times New Roman"/>
        </w:rPr>
        <w:t>(</w:t>
      </w:r>
      <w:r w:rsidRPr="00241179">
        <w:rPr>
          <w:rFonts w:ascii="Times New Roman" w:eastAsia="標楷體" w:hAnsi="Times New Roman" w:hint="eastAsia"/>
        </w:rPr>
        <w:t>含</w:t>
      </w:r>
      <w:r w:rsidRPr="00241179">
        <w:rPr>
          <w:rFonts w:ascii="Times New Roman" w:eastAsia="標楷體" w:hAnsi="Times New Roman"/>
        </w:rPr>
        <w:t>)</w:t>
      </w:r>
      <w:r w:rsidRPr="00241179">
        <w:rPr>
          <w:rFonts w:ascii="Times New Roman" w:eastAsia="標楷體" w:hAnsi="Times New Roman" w:hint="eastAsia"/>
        </w:rPr>
        <w:t>者。</w:t>
      </w:r>
    </w:p>
    <w:p w:rsidR="007722E4" w:rsidRPr="00241179" w:rsidRDefault="007722E4" w:rsidP="009715C2">
      <w:pPr>
        <w:ind w:leftChars="400" w:left="960" w:firstLineChars="13" w:firstLine="31"/>
        <w:jc w:val="both"/>
        <w:rPr>
          <w:rFonts w:ascii="Times New Roman" w:eastAsia="標楷體" w:hAnsi="Times New Roman"/>
        </w:rPr>
      </w:pPr>
      <w:r w:rsidRPr="00241179">
        <w:rPr>
          <w:rFonts w:ascii="Times New Roman" w:eastAsia="標楷體" w:hAnsi="Times New Roman" w:hint="eastAsia"/>
        </w:rPr>
        <w:t>符合前項第四至十二款之教師，雖不列入院評鑑小組評定對象，但仍需提出自評資料，唯其自評成績僅供參考。</w:t>
      </w:r>
    </w:p>
    <w:p w:rsidR="007722E4" w:rsidRPr="00241179" w:rsidRDefault="007722E4" w:rsidP="009715C2">
      <w:pPr>
        <w:ind w:left="960" w:hangingChars="400" w:hanging="960"/>
        <w:jc w:val="both"/>
        <w:rPr>
          <w:rFonts w:ascii="Times New Roman" w:eastAsia="標楷體" w:hAnsi="Times New Roman"/>
        </w:rPr>
      </w:pPr>
      <w:r w:rsidRPr="00241179">
        <w:rPr>
          <w:rFonts w:ascii="Times New Roman" w:eastAsia="標楷體" w:hAnsi="Times New Roman" w:hint="eastAsia"/>
        </w:rPr>
        <w:t>第四條</w:t>
      </w:r>
      <w:r>
        <w:rPr>
          <w:rFonts w:ascii="Times New Roman" w:eastAsia="標楷體" w:hAnsi="Times New Roman"/>
        </w:rPr>
        <w:t xml:space="preserve">  </w:t>
      </w:r>
      <w:r w:rsidRPr="00241179">
        <w:rPr>
          <w:rFonts w:ascii="Times New Roman" w:eastAsia="標楷體" w:hAnsi="Times New Roman" w:hint="eastAsia"/>
        </w:rPr>
        <w:t>每年</w:t>
      </w:r>
      <w:r w:rsidRPr="00241179">
        <w:rPr>
          <w:rFonts w:ascii="Times New Roman" w:eastAsia="標楷體" w:hAnsi="Times New Roman"/>
        </w:rPr>
        <w:t>10</w:t>
      </w:r>
      <w:r w:rsidRPr="00241179">
        <w:rPr>
          <w:rFonts w:ascii="Times New Roman" w:eastAsia="標楷體" w:hAnsi="Times New Roman" w:hint="eastAsia"/>
        </w:rPr>
        <w:t>月</w:t>
      </w:r>
      <w:r w:rsidRPr="00241179">
        <w:rPr>
          <w:rFonts w:ascii="Times New Roman" w:eastAsia="標楷體" w:hAnsi="Times New Roman"/>
        </w:rPr>
        <w:t>15</w:t>
      </w:r>
      <w:r w:rsidRPr="00241179">
        <w:rPr>
          <w:rFonts w:ascii="Times New Roman" w:eastAsia="標楷體" w:hAnsi="Times New Roman" w:hint="eastAsia"/>
        </w:rPr>
        <w:t>日前各學院及通識教育中心分別成立教師評鑑小組（以下簡稱評鑑小組），負責所屬單位內教師之年度評鑑工作。</w:t>
      </w:r>
    </w:p>
    <w:p w:rsidR="007722E4" w:rsidRPr="00241179" w:rsidRDefault="007722E4" w:rsidP="002672F4">
      <w:pPr>
        <w:ind w:leftChars="400" w:left="960"/>
        <w:jc w:val="both"/>
        <w:rPr>
          <w:rFonts w:ascii="Times New Roman" w:eastAsia="標楷體" w:hAnsi="Times New Roman"/>
        </w:rPr>
      </w:pPr>
      <w:r w:rsidRPr="00241179">
        <w:rPr>
          <w:rFonts w:ascii="Times New Roman" w:eastAsia="標楷體" w:hAnsi="Times New Roman" w:hint="eastAsia"/>
        </w:rPr>
        <w:t>評鑑小組成員由學術副校長、行政副校長、教務長、所屬單位院長或通識教育中心主任、所屬單位內教師代表</w:t>
      </w:r>
      <w:r w:rsidRPr="00241179">
        <w:rPr>
          <w:rFonts w:ascii="Times New Roman" w:eastAsia="標楷體" w:hAnsi="Times New Roman"/>
        </w:rPr>
        <w:t>4</w:t>
      </w:r>
      <w:r w:rsidRPr="00241179">
        <w:rPr>
          <w:rFonts w:ascii="Times New Roman" w:eastAsia="標楷體" w:hAnsi="Times New Roman" w:hint="eastAsia"/>
        </w:rPr>
        <w:t>名、校內講座教授</w:t>
      </w:r>
      <w:r w:rsidRPr="00241179">
        <w:rPr>
          <w:rFonts w:ascii="Times New Roman" w:eastAsia="標楷體" w:hAnsi="Times New Roman"/>
        </w:rPr>
        <w:t>1</w:t>
      </w:r>
      <w:r w:rsidRPr="00241179">
        <w:rPr>
          <w:rFonts w:ascii="Times New Roman" w:eastAsia="標楷體" w:hAnsi="Times New Roman" w:hint="eastAsia"/>
        </w:rPr>
        <w:t>名、校外專家學者</w:t>
      </w:r>
      <w:r w:rsidRPr="00241179">
        <w:rPr>
          <w:rFonts w:ascii="Times New Roman" w:eastAsia="標楷體" w:hAnsi="Times New Roman"/>
        </w:rPr>
        <w:t>2</w:t>
      </w:r>
      <w:r w:rsidRPr="00241179">
        <w:rPr>
          <w:rFonts w:ascii="Times New Roman" w:eastAsia="標楷體" w:hAnsi="Times New Roman" w:hint="eastAsia"/>
        </w:rPr>
        <w:t>名組成。教師代表由各院級教評會推舉產生，各系級單位代表至多</w:t>
      </w:r>
      <w:r w:rsidRPr="00241179">
        <w:rPr>
          <w:rFonts w:ascii="Times New Roman" w:eastAsia="標楷體" w:hAnsi="Times New Roman"/>
        </w:rPr>
        <w:t>1</w:t>
      </w:r>
      <w:r w:rsidRPr="00241179">
        <w:rPr>
          <w:rFonts w:ascii="Times New Roman" w:eastAsia="標楷體" w:hAnsi="Times New Roman" w:hint="eastAsia"/>
        </w:rPr>
        <w:t>名。校內講座教授由校長遴聘之。校外專家學者由各學院院長及通識教育中心主任分別推薦</w:t>
      </w:r>
      <w:r w:rsidRPr="00241179">
        <w:rPr>
          <w:rFonts w:ascii="Times New Roman" w:eastAsia="標楷體" w:hAnsi="Times New Roman"/>
        </w:rPr>
        <w:t>4</w:t>
      </w:r>
      <w:r w:rsidRPr="00241179">
        <w:rPr>
          <w:rFonts w:ascii="Times New Roman" w:eastAsia="標楷體" w:hAnsi="Times New Roman" w:hint="eastAsia"/>
        </w:rPr>
        <w:t>名，陳請校長遴聘之。</w:t>
      </w:r>
    </w:p>
    <w:p w:rsidR="007722E4" w:rsidRPr="00241179" w:rsidRDefault="007722E4" w:rsidP="002672F4">
      <w:pPr>
        <w:ind w:left="960" w:hangingChars="400" w:hanging="960"/>
        <w:jc w:val="both"/>
        <w:rPr>
          <w:rFonts w:ascii="Times New Roman" w:eastAsia="標楷體" w:hAnsi="Times New Roman"/>
          <w:bCs/>
        </w:rPr>
      </w:pPr>
      <w:r w:rsidRPr="00241179">
        <w:rPr>
          <w:rFonts w:ascii="Times New Roman" w:eastAsia="標楷體" w:hAnsi="Times New Roman" w:hint="eastAsia"/>
        </w:rPr>
        <w:t>第五條</w:t>
      </w:r>
      <w:r>
        <w:rPr>
          <w:rFonts w:ascii="Times New Roman" w:eastAsia="標楷體" w:hAnsi="Times New Roman"/>
        </w:rPr>
        <w:t xml:space="preserve">  </w:t>
      </w:r>
      <w:r w:rsidRPr="00241179">
        <w:rPr>
          <w:rFonts w:ascii="Times New Roman" w:eastAsia="標楷體" w:hAnsi="Times New Roman" w:hint="eastAsia"/>
        </w:rPr>
        <w:t>評鑑小組開會由學術副校長召集並擔任會議主席，出席人數</w:t>
      </w:r>
      <w:r w:rsidRPr="00241179">
        <w:rPr>
          <w:rFonts w:ascii="Times New Roman" w:eastAsia="標楷體" w:hAnsi="Times New Roman" w:hint="eastAsia"/>
          <w:bCs/>
        </w:rPr>
        <w:t>須達委員人數三分之二</w:t>
      </w:r>
      <w:r w:rsidRPr="00241179">
        <w:rPr>
          <w:rFonts w:ascii="Times New Roman" w:eastAsia="標楷體" w:hAnsi="Times New Roman"/>
          <w:bCs/>
        </w:rPr>
        <w:t>(</w:t>
      </w:r>
      <w:r w:rsidRPr="00241179">
        <w:rPr>
          <w:rFonts w:ascii="Times New Roman" w:eastAsia="標楷體" w:hAnsi="Times New Roman" w:hint="eastAsia"/>
          <w:bCs/>
        </w:rPr>
        <w:t>含</w:t>
      </w:r>
      <w:r w:rsidRPr="00241179">
        <w:rPr>
          <w:rFonts w:ascii="Times New Roman" w:eastAsia="標楷體" w:hAnsi="Times New Roman"/>
          <w:bCs/>
        </w:rPr>
        <w:t>)</w:t>
      </w:r>
      <w:r w:rsidRPr="00241179">
        <w:rPr>
          <w:rFonts w:ascii="Times New Roman" w:eastAsia="標楷體" w:hAnsi="Times New Roman" w:hint="eastAsia"/>
          <w:bCs/>
        </w:rPr>
        <w:t>以上始能開議，出席人數二分之一以上同意始能決議。</w:t>
      </w:r>
    </w:p>
    <w:p w:rsidR="007722E4" w:rsidRPr="00241179" w:rsidRDefault="007722E4" w:rsidP="002672F4">
      <w:pPr>
        <w:ind w:leftChars="400" w:left="960"/>
        <w:jc w:val="both"/>
        <w:rPr>
          <w:rFonts w:ascii="Times New Roman" w:eastAsia="標楷體" w:hAnsi="Times New Roman"/>
          <w:bCs/>
        </w:rPr>
      </w:pPr>
      <w:r w:rsidRPr="00241179">
        <w:rPr>
          <w:rFonts w:ascii="Times New Roman" w:eastAsia="標楷體" w:hAnsi="Times New Roman" w:hint="eastAsia"/>
        </w:rPr>
        <w:t>評鑑小組成員對於審議案件涉及本人、配偶、三等親內之血親、姻親或有個人利害關係者，應自行迴避，不得參與討論或決議。</w:t>
      </w:r>
    </w:p>
    <w:p w:rsidR="007722E4" w:rsidRPr="00241179" w:rsidRDefault="007722E4" w:rsidP="002672F4">
      <w:pPr>
        <w:ind w:left="960" w:hangingChars="400" w:hanging="960"/>
        <w:jc w:val="both"/>
        <w:rPr>
          <w:rFonts w:ascii="Times New Roman" w:eastAsia="標楷體" w:hAnsi="Times New Roman"/>
          <w:kern w:val="0"/>
        </w:rPr>
      </w:pPr>
      <w:r w:rsidRPr="00241179">
        <w:rPr>
          <w:rFonts w:ascii="Times New Roman" w:eastAsia="標楷體" w:hAnsi="Times New Roman" w:hint="eastAsia"/>
        </w:rPr>
        <w:t>第六條</w:t>
      </w:r>
      <w:r>
        <w:rPr>
          <w:rFonts w:ascii="Times New Roman" w:eastAsia="標楷體" w:hAnsi="Times New Roman"/>
        </w:rPr>
        <w:t xml:space="preserve">  </w:t>
      </w:r>
      <w:r w:rsidRPr="00241179">
        <w:rPr>
          <w:rFonts w:ascii="Times New Roman" w:eastAsia="標楷體" w:hAnsi="Times New Roman" w:hint="eastAsia"/>
        </w:rPr>
        <w:t>教師之</w:t>
      </w:r>
      <w:r w:rsidRPr="00241179">
        <w:rPr>
          <w:rFonts w:ascii="Times New Roman" w:eastAsia="標楷體" w:hAnsi="Times New Roman" w:hint="eastAsia"/>
          <w:kern w:val="0"/>
        </w:rPr>
        <w:t>年度評鑑成績</w:t>
      </w:r>
      <w:r w:rsidRPr="00241179">
        <w:rPr>
          <w:rFonts w:ascii="Times New Roman" w:eastAsia="標楷體" w:hAnsi="Times New Roman" w:hint="eastAsia"/>
        </w:rPr>
        <w:t>滿分為</w:t>
      </w:r>
      <w:r w:rsidRPr="00241179">
        <w:rPr>
          <w:rFonts w:ascii="Times New Roman" w:eastAsia="標楷體" w:hAnsi="Times New Roman"/>
        </w:rPr>
        <w:t>100</w:t>
      </w:r>
      <w:r w:rsidRPr="00241179">
        <w:rPr>
          <w:rFonts w:ascii="Times New Roman" w:eastAsia="標楷體" w:hAnsi="Times New Roman" w:hint="eastAsia"/>
        </w:rPr>
        <w:t>分</w:t>
      </w:r>
      <w:r w:rsidRPr="00241179">
        <w:rPr>
          <w:rFonts w:ascii="Times New Roman" w:eastAsia="標楷體" w:hAnsi="Times New Roman" w:hint="eastAsia"/>
          <w:kern w:val="0"/>
        </w:rPr>
        <w:t>，由下列兩項綜合評定之：</w:t>
      </w:r>
    </w:p>
    <w:p w:rsidR="007722E4" w:rsidRPr="00241179" w:rsidRDefault="007722E4" w:rsidP="002672F4">
      <w:pPr>
        <w:ind w:leftChars="400" w:left="960"/>
        <w:jc w:val="both"/>
        <w:rPr>
          <w:rFonts w:ascii="Times New Roman" w:eastAsia="標楷體" w:hAnsi="Times New Roman"/>
          <w:kern w:val="0"/>
        </w:rPr>
      </w:pPr>
      <w:r w:rsidRPr="00241179">
        <w:rPr>
          <w:rFonts w:ascii="Times New Roman" w:eastAsia="標楷體" w:hAnsi="Times New Roman" w:hint="eastAsia"/>
          <w:kern w:val="0"/>
        </w:rPr>
        <w:t>一、甲項成績：依教師所屬學院（通識教育中心）分數評定。</w:t>
      </w:r>
    </w:p>
    <w:p w:rsidR="007722E4" w:rsidRPr="00241179" w:rsidRDefault="007722E4" w:rsidP="002672F4">
      <w:pPr>
        <w:ind w:leftChars="400" w:left="960"/>
        <w:jc w:val="both"/>
        <w:rPr>
          <w:rFonts w:ascii="Times New Roman" w:eastAsia="標楷體" w:hAnsi="Times New Roman"/>
        </w:rPr>
      </w:pPr>
      <w:r w:rsidRPr="00241179">
        <w:rPr>
          <w:rFonts w:ascii="Times New Roman" w:eastAsia="標楷體" w:hAnsi="Times New Roman" w:hint="eastAsia"/>
          <w:kern w:val="0"/>
        </w:rPr>
        <w:t>二、乙項成績：各單位舉證之優劣表現之加減分數。</w:t>
      </w:r>
    </w:p>
    <w:p w:rsidR="007722E4" w:rsidRPr="00241179" w:rsidRDefault="007722E4" w:rsidP="002672F4">
      <w:pPr>
        <w:ind w:leftChars="400" w:left="960"/>
        <w:jc w:val="both"/>
        <w:rPr>
          <w:rFonts w:ascii="Times New Roman" w:eastAsia="標楷體" w:hAnsi="Times New Roman"/>
        </w:rPr>
      </w:pPr>
      <w:r w:rsidRPr="00241179">
        <w:rPr>
          <w:rFonts w:ascii="Times New Roman" w:eastAsia="標楷體" w:hAnsi="Times New Roman" w:hint="eastAsia"/>
          <w:kern w:val="0"/>
        </w:rPr>
        <w:t>其中甲項成績最高分數為</w:t>
      </w:r>
      <w:r w:rsidRPr="00241179">
        <w:rPr>
          <w:rFonts w:ascii="Times New Roman" w:eastAsia="標楷體" w:hAnsi="Times New Roman"/>
          <w:kern w:val="0"/>
        </w:rPr>
        <w:t>90</w:t>
      </w:r>
      <w:r w:rsidRPr="00241179">
        <w:rPr>
          <w:rFonts w:ascii="Times New Roman" w:eastAsia="標楷體" w:hAnsi="Times New Roman" w:hint="eastAsia"/>
          <w:kern w:val="0"/>
        </w:rPr>
        <w:t>分，乙項成績最高分數為</w:t>
      </w:r>
      <w:r w:rsidRPr="00241179">
        <w:rPr>
          <w:rFonts w:ascii="Times New Roman" w:eastAsia="標楷體" w:hAnsi="Times New Roman"/>
          <w:kern w:val="0"/>
        </w:rPr>
        <w:t>10</w:t>
      </w:r>
      <w:r w:rsidRPr="00241179">
        <w:rPr>
          <w:rFonts w:ascii="Times New Roman" w:eastAsia="標楷體" w:hAnsi="Times New Roman" w:hint="eastAsia"/>
          <w:kern w:val="0"/>
        </w:rPr>
        <w:t>分。</w:t>
      </w:r>
    </w:p>
    <w:p w:rsidR="007722E4" w:rsidRPr="00241179" w:rsidRDefault="007722E4" w:rsidP="002672F4">
      <w:pPr>
        <w:ind w:left="960" w:hangingChars="400" w:hanging="960"/>
        <w:jc w:val="both"/>
        <w:rPr>
          <w:rFonts w:ascii="Times New Roman" w:eastAsia="標楷體" w:hAnsi="Times New Roman"/>
        </w:rPr>
      </w:pPr>
      <w:r w:rsidRPr="00241179">
        <w:rPr>
          <w:rFonts w:ascii="Times New Roman" w:eastAsia="標楷體" w:hAnsi="Times New Roman" w:hint="eastAsia"/>
        </w:rPr>
        <w:t>第七條</w:t>
      </w:r>
      <w:r>
        <w:rPr>
          <w:rFonts w:ascii="Times New Roman" w:eastAsia="標楷體" w:hAnsi="Times New Roman"/>
        </w:rPr>
        <w:t xml:space="preserve">  </w:t>
      </w:r>
      <w:r w:rsidRPr="00241179">
        <w:rPr>
          <w:rFonts w:ascii="Times New Roman" w:eastAsia="標楷體" w:hAnsi="Times New Roman" w:hint="eastAsia"/>
        </w:rPr>
        <w:t>教師自評分數依下列權重比例規定加權計算：</w:t>
      </w:r>
    </w:p>
    <w:p w:rsidR="007722E4" w:rsidRPr="00241179" w:rsidRDefault="007722E4" w:rsidP="002672F4">
      <w:pPr>
        <w:ind w:leftChars="400" w:left="960"/>
        <w:rPr>
          <w:rFonts w:ascii="Times New Roman" w:eastAsia="標楷體" w:hAnsi="Times New Roman"/>
        </w:rPr>
      </w:pPr>
      <w:r w:rsidRPr="00241179">
        <w:rPr>
          <w:rFonts w:ascii="Times New Roman" w:eastAsia="標楷體" w:hAnsi="Times New Roman" w:hint="eastAsia"/>
        </w:rPr>
        <w:t>一、教學權重須在</w:t>
      </w:r>
      <w:r w:rsidRPr="00241179">
        <w:rPr>
          <w:rFonts w:ascii="Times New Roman" w:eastAsia="標楷體" w:hAnsi="Times New Roman"/>
        </w:rPr>
        <w:t>30</w:t>
      </w:r>
      <w:r w:rsidRPr="00241179">
        <w:rPr>
          <w:rFonts w:ascii="Times New Roman" w:eastAsia="標楷體" w:hAnsi="Times New Roman" w:hint="eastAsia"/>
        </w:rPr>
        <w:t>％至</w:t>
      </w:r>
      <w:r w:rsidRPr="00241179">
        <w:rPr>
          <w:rFonts w:ascii="Times New Roman" w:eastAsia="標楷體" w:hAnsi="Times New Roman"/>
        </w:rPr>
        <w:t>70</w:t>
      </w:r>
      <w:r w:rsidRPr="00241179">
        <w:rPr>
          <w:rFonts w:ascii="Times New Roman" w:eastAsia="標楷體" w:hAnsi="Times New Roman" w:hint="eastAsia"/>
        </w:rPr>
        <w:t>％之間。</w:t>
      </w:r>
    </w:p>
    <w:p w:rsidR="007722E4" w:rsidRPr="00241179" w:rsidRDefault="007722E4" w:rsidP="002672F4">
      <w:pPr>
        <w:ind w:leftChars="400" w:left="960"/>
        <w:rPr>
          <w:rFonts w:ascii="Times New Roman" w:eastAsia="標楷體" w:hAnsi="Times New Roman"/>
        </w:rPr>
      </w:pPr>
      <w:r w:rsidRPr="00241179">
        <w:rPr>
          <w:rFonts w:ascii="Times New Roman" w:eastAsia="標楷體" w:hAnsi="Times New Roman" w:hint="eastAsia"/>
        </w:rPr>
        <w:t>二、研究及產學權重須在</w:t>
      </w:r>
      <w:r w:rsidRPr="00241179">
        <w:rPr>
          <w:rFonts w:ascii="Times New Roman" w:eastAsia="標楷體" w:hAnsi="Times New Roman"/>
        </w:rPr>
        <w:t>20</w:t>
      </w:r>
      <w:r w:rsidRPr="00241179">
        <w:rPr>
          <w:rFonts w:ascii="Times New Roman" w:eastAsia="標楷體" w:hAnsi="Times New Roman" w:hint="eastAsia"/>
        </w:rPr>
        <w:t>％至</w:t>
      </w:r>
      <w:r w:rsidRPr="00241179">
        <w:rPr>
          <w:rFonts w:ascii="Times New Roman" w:eastAsia="標楷體" w:hAnsi="Times New Roman"/>
        </w:rPr>
        <w:t>60</w:t>
      </w:r>
      <w:r w:rsidRPr="00241179">
        <w:rPr>
          <w:rFonts w:ascii="Times New Roman" w:eastAsia="標楷體" w:hAnsi="Times New Roman" w:hint="eastAsia"/>
        </w:rPr>
        <w:t>％之間。</w:t>
      </w:r>
    </w:p>
    <w:p w:rsidR="007722E4" w:rsidRPr="00241179" w:rsidRDefault="007722E4" w:rsidP="002672F4">
      <w:pPr>
        <w:ind w:leftChars="400" w:left="960"/>
        <w:rPr>
          <w:rFonts w:ascii="Times New Roman" w:eastAsia="標楷體" w:hAnsi="Times New Roman"/>
        </w:rPr>
      </w:pPr>
      <w:r w:rsidRPr="00241179">
        <w:rPr>
          <w:rFonts w:ascii="Times New Roman" w:eastAsia="標楷體" w:hAnsi="Times New Roman" w:hint="eastAsia"/>
        </w:rPr>
        <w:t>三、輔導及服務權重須在</w:t>
      </w:r>
      <w:r w:rsidRPr="00241179">
        <w:rPr>
          <w:rFonts w:ascii="Times New Roman" w:eastAsia="標楷體" w:hAnsi="Times New Roman"/>
        </w:rPr>
        <w:t>10</w:t>
      </w:r>
      <w:r w:rsidRPr="00241179">
        <w:rPr>
          <w:rFonts w:ascii="Times New Roman" w:eastAsia="標楷體" w:hAnsi="Times New Roman" w:hint="eastAsia"/>
        </w:rPr>
        <w:t>％至</w:t>
      </w:r>
      <w:r w:rsidRPr="00241179">
        <w:rPr>
          <w:rFonts w:ascii="Times New Roman" w:eastAsia="標楷體" w:hAnsi="Times New Roman"/>
        </w:rPr>
        <w:t>50</w:t>
      </w:r>
      <w:r w:rsidRPr="00241179">
        <w:rPr>
          <w:rFonts w:ascii="Times New Roman" w:eastAsia="標楷體" w:hAnsi="Times New Roman" w:hint="eastAsia"/>
        </w:rPr>
        <w:t>％之間。</w:t>
      </w:r>
    </w:p>
    <w:p w:rsidR="007722E4" w:rsidRPr="00241179" w:rsidRDefault="007722E4" w:rsidP="002672F4">
      <w:pPr>
        <w:ind w:leftChars="400" w:left="960"/>
        <w:rPr>
          <w:rFonts w:ascii="Times New Roman" w:eastAsia="標楷體" w:hAnsi="Times New Roman"/>
        </w:rPr>
      </w:pPr>
      <w:r w:rsidRPr="00241179">
        <w:rPr>
          <w:rFonts w:ascii="Times New Roman" w:eastAsia="標楷體" w:hAnsi="Times New Roman" w:hint="eastAsia"/>
        </w:rPr>
        <w:t>四、教師可在權重比例範圍內自選權重</w:t>
      </w:r>
      <w:r w:rsidRPr="00241179">
        <w:rPr>
          <w:rFonts w:ascii="Times New Roman" w:eastAsia="標楷體" w:hAnsi="Times New Roman"/>
        </w:rPr>
        <w:t>(</w:t>
      </w:r>
      <w:r w:rsidRPr="00241179">
        <w:rPr>
          <w:rFonts w:ascii="Times New Roman" w:eastAsia="標楷體" w:hAnsi="Times New Roman" w:hint="eastAsia"/>
        </w:rPr>
        <w:t>須為</w:t>
      </w:r>
      <w:r w:rsidRPr="00241179">
        <w:rPr>
          <w:rFonts w:ascii="Times New Roman" w:eastAsia="標楷體" w:hAnsi="Times New Roman"/>
        </w:rPr>
        <w:t>10</w:t>
      </w:r>
      <w:r w:rsidRPr="00241179">
        <w:rPr>
          <w:rFonts w:ascii="Times New Roman" w:eastAsia="標楷體" w:hAnsi="Times New Roman" w:hint="eastAsia"/>
        </w:rPr>
        <w:t>％的倍數</w:t>
      </w:r>
      <w:r w:rsidRPr="00241179">
        <w:rPr>
          <w:rFonts w:ascii="Times New Roman" w:eastAsia="標楷體" w:hAnsi="Times New Roman"/>
        </w:rPr>
        <w:t>)</w:t>
      </w:r>
      <w:r w:rsidRPr="00241179">
        <w:rPr>
          <w:rFonts w:ascii="Times New Roman" w:eastAsia="標楷體" w:hAnsi="Times New Roman" w:hint="eastAsia"/>
        </w:rPr>
        <w:t>。</w:t>
      </w:r>
    </w:p>
    <w:p w:rsidR="007722E4" w:rsidRPr="00241179" w:rsidRDefault="007722E4" w:rsidP="002672F4">
      <w:pPr>
        <w:ind w:leftChars="400" w:left="960"/>
        <w:rPr>
          <w:rFonts w:ascii="Times New Roman" w:eastAsia="標楷體" w:hAnsi="Times New Roman"/>
        </w:rPr>
      </w:pPr>
      <w:r w:rsidRPr="00241179">
        <w:rPr>
          <w:rFonts w:ascii="Times New Roman" w:eastAsia="標楷體" w:hAnsi="Times New Roman" w:hint="eastAsia"/>
        </w:rPr>
        <w:t>五、教學、研究、輔導及服務等三項之權重合計須為</w:t>
      </w:r>
      <w:r w:rsidRPr="00241179">
        <w:rPr>
          <w:rFonts w:ascii="Times New Roman" w:eastAsia="標楷體" w:hAnsi="Times New Roman"/>
        </w:rPr>
        <w:t>100</w:t>
      </w:r>
      <w:r w:rsidRPr="00241179">
        <w:rPr>
          <w:rFonts w:ascii="Times New Roman" w:eastAsia="標楷體" w:hAnsi="Times New Roman" w:hint="eastAsia"/>
        </w:rPr>
        <w:t>％。</w:t>
      </w:r>
    </w:p>
    <w:p w:rsidR="007722E4" w:rsidRPr="00241179" w:rsidRDefault="007722E4" w:rsidP="002672F4">
      <w:pPr>
        <w:ind w:leftChars="400" w:left="960"/>
        <w:rPr>
          <w:rFonts w:ascii="Times New Roman" w:eastAsia="標楷體" w:hAnsi="Times New Roman"/>
        </w:rPr>
      </w:pPr>
      <w:r w:rsidRPr="00241179">
        <w:rPr>
          <w:rFonts w:ascii="Times New Roman" w:eastAsia="標楷體" w:hAnsi="Times New Roman" w:hint="eastAsia"/>
        </w:rPr>
        <w:t>未提出自評資料接受審查者，其自評分數以</w:t>
      </w:r>
      <w:r w:rsidRPr="00241179">
        <w:rPr>
          <w:rFonts w:ascii="Times New Roman" w:eastAsia="標楷體" w:hAnsi="Times New Roman"/>
        </w:rPr>
        <w:t>0</w:t>
      </w:r>
      <w:r w:rsidRPr="00241179">
        <w:rPr>
          <w:rFonts w:ascii="Times New Roman" w:eastAsia="標楷體" w:hAnsi="Times New Roman" w:hint="eastAsia"/>
        </w:rPr>
        <w:t>分計。</w:t>
      </w:r>
    </w:p>
    <w:p w:rsidR="007722E4" w:rsidRPr="00241179" w:rsidRDefault="007722E4" w:rsidP="002672F4">
      <w:pPr>
        <w:ind w:left="960" w:hangingChars="400" w:hanging="960"/>
        <w:jc w:val="both"/>
        <w:rPr>
          <w:rFonts w:ascii="Times New Roman" w:eastAsia="標楷體" w:hAnsi="Times New Roman"/>
          <w:bCs/>
        </w:rPr>
      </w:pPr>
      <w:r w:rsidRPr="00241179">
        <w:rPr>
          <w:rFonts w:ascii="Times New Roman" w:eastAsia="標楷體" w:hAnsi="Times New Roman" w:hint="eastAsia"/>
        </w:rPr>
        <w:t>第八條</w:t>
      </w:r>
      <w:r>
        <w:rPr>
          <w:rFonts w:ascii="Times New Roman" w:eastAsia="標楷體" w:hAnsi="Times New Roman"/>
        </w:rPr>
        <w:t xml:space="preserve">  </w:t>
      </w:r>
      <w:r w:rsidRPr="00241179">
        <w:rPr>
          <w:rFonts w:ascii="Times New Roman" w:eastAsia="標楷體" w:hAnsi="Times New Roman" w:hint="eastAsia"/>
        </w:rPr>
        <w:t>評鑑小組議決之年度評鑑結果應於每年</w:t>
      </w:r>
      <w:r w:rsidRPr="00241179">
        <w:rPr>
          <w:rFonts w:ascii="Times New Roman" w:eastAsia="標楷體" w:hAnsi="Times New Roman"/>
          <w:bCs/>
        </w:rPr>
        <w:t>11</w:t>
      </w:r>
      <w:r w:rsidRPr="00241179">
        <w:rPr>
          <w:rFonts w:ascii="Times New Roman" w:eastAsia="標楷體" w:hAnsi="Times New Roman" w:hint="eastAsia"/>
          <w:bCs/>
        </w:rPr>
        <w:t>月</w:t>
      </w:r>
      <w:r w:rsidRPr="00241179">
        <w:rPr>
          <w:rFonts w:ascii="Times New Roman" w:eastAsia="標楷體" w:hAnsi="Times New Roman"/>
          <w:bCs/>
        </w:rPr>
        <w:t>15</w:t>
      </w:r>
      <w:r w:rsidRPr="00241179">
        <w:rPr>
          <w:rFonts w:ascii="Times New Roman" w:eastAsia="標楷體" w:hAnsi="Times New Roman" w:hint="eastAsia"/>
          <w:bCs/>
        </w:rPr>
        <w:t>日前</w:t>
      </w:r>
      <w:r w:rsidRPr="00241179">
        <w:rPr>
          <w:rFonts w:ascii="Times New Roman" w:eastAsia="標楷體" w:hAnsi="Times New Roman" w:hint="eastAsia"/>
        </w:rPr>
        <w:t>送人事室彙整，並送請校長核定後通知受評教師</w:t>
      </w:r>
      <w:r w:rsidRPr="00241179">
        <w:rPr>
          <w:rFonts w:ascii="Times New Roman" w:eastAsia="標楷體" w:hAnsi="Times New Roman" w:hint="eastAsia"/>
          <w:bCs/>
        </w:rPr>
        <w:t>。</w:t>
      </w:r>
    </w:p>
    <w:p w:rsidR="007722E4" w:rsidRPr="00241179" w:rsidRDefault="007722E4" w:rsidP="002672F4">
      <w:pPr>
        <w:ind w:leftChars="400" w:left="960"/>
        <w:rPr>
          <w:rFonts w:ascii="Times New Roman" w:eastAsia="標楷體" w:hAnsi="Times New Roman"/>
        </w:rPr>
      </w:pPr>
      <w:r w:rsidRPr="00241179">
        <w:rPr>
          <w:rFonts w:ascii="Times New Roman" w:eastAsia="標楷體" w:hAnsi="Times New Roman" w:hint="eastAsia"/>
        </w:rPr>
        <w:t>年度評鑑成績未達</w:t>
      </w:r>
      <w:r w:rsidRPr="00241179">
        <w:rPr>
          <w:rFonts w:ascii="Times New Roman" w:eastAsia="標楷體" w:hAnsi="Times New Roman"/>
        </w:rPr>
        <w:t>70</w:t>
      </w:r>
      <w:r w:rsidRPr="00241179">
        <w:rPr>
          <w:rFonts w:ascii="Times New Roman" w:eastAsia="標楷體" w:hAnsi="Times New Roman" w:hint="eastAsia"/>
        </w:rPr>
        <w:t>分者，視為「未通過年度評鑑」，除須接受學校輔導外，並由人事室送請各系（所、中心）</w:t>
      </w:r>
      <w:r w:rsidRPr="00241179">
        <w:rPr>
          <w:rFonts w:ascii="Times New Roman" w:eastAsia="標楷體" w:hAnsi="Times New Roman" w:hint="eastAsia"/>
          <w:bCs/>
        </w:rPr>
        <w:t>依三級三審之程序審議給予</w:t>
      </w:r>
      <w:r w:rsidRPr="00241179">
        <w:rPr>
          <w:rFonts w:ascii="Times New Roman" w:eastAsia="標楷體" w:hAnsi="Times New Roman" w:hint="eastAsia"/>
        </w:rPr>
        <w:t>不得申辦教師升等之處置。</w:t>
      </w:r>
    </w:p>
    <w:p w:rsidR="007722E4" w:rsidRPr="00241179" w:rsidRDefault="007722E4" w:rsidP="002672F4">
      <w:pPr>
        <w:ind w:left="960" w:hangingChars="400" w:hanging="960"/>
        <w:jc w:val="both"/>
        <w:rPr>
          <w:rFonts w:ascii="Times New Roman" w:eastAsia="標楷體" w:hAnsi="Times New Roman"/>
        </w:rPr>
      </w:pPr>
      <w:r w:rsidRPr="00241179">
        <w:rPr>
          <w:rFonts w:ascii="Times New Roman" w:eastAsia="標楷體" w:hAnsi="Times New Roman" w:hint="eastAsia"/>
        </w:rPr>
        <w:t>第九條</w:t>
      </w:r>
      <w:r>
        <w:rPr>
          <w:rFonts w:ascii="Times New Roman" w:eastAsia="標楷體" w:hAnsi="Times New Roman"/>
        </w:rPr>
        <w:t xml:space="preserve">  </w:t>
      </w:r>
      <w:r w:rsidRPr="00241179">
        <w:rPr>
          <w:rFonts w:ascii="Times New Roman" w:eastAsia="標楷體" w:hAnsi="Times New Roman" w:hint="eastAsia"/>
        </w:rPr>
        <w:t>受評教師對年度評鑑結果不服者，得於接獲評鑑結果通知起</w:t>
      </w:r>
      <w:r w:rsidRPr="00241179">
        <w:rPr>
          <w:rFonts w:ascii="Times New Roman" w:eastAsia="標楷體" w:hAnsi="Times New Roman"/>
        </w:rPr>
        <w:t>15</w:t>
      </w:r>
      <w:r w:rsidRPr="00241179">
        <w:rPr>
          <w:rFonts w:ascii="Times New Roman" w:eastAsia="標楷體" w:hAnsi="Times New Roman" w:hint="eastAsia"/>
        </w:rPr>
        <w:t>日內向所屬單位評鑑小組提出書面申覆。對申覆結果不服者，得向</w:t>
      </w:r>
      <w:r w:rsidRPr="00241179">
        <w:rPr>
          <w:rFonts w:ascii="Times New Roman" w:eastAsia="標楷體" w:hAnsi="Times New Roman" w:hint="eastAsia"/>
          <w:bCs/>
        </w:rPr>
        <w:t>校教評會</w:t>
      </w:r>
      <w:r w:rsidRPr="00241179">
        <w:rPr>
          <w:rFonts w:ascii="Times New Roman" w:eastAsia="標楷體" w:hAnsi="Times New Roman" w:hint="eastAsia"/>
        </w:rPr>
        <w:t>提出書面再申覆。對再申覆結果不服者，得向學校教師申訴評議委員會提出申訴。</w:t>
      </w:r>
    </w:p>
    <w:p w:rsidR="007722E4" w:rsidRPr="00241179" w:rsidRDefault="007722E4" w:rsidP="00A536B2">
      <w:pPr>
        <w:ind w:left="960" w:hangingChars="400" w:hanging="960"/>
        <w:jc w:val="both"/>
        <w:rPr>
          <w:rFonts w:ascii="Times New Roman" w:eastAsia="標楷體" w:hAnsi="Times New Roman"/>
          <w:dstrike/>
        </w:rPr>
      </w:pPr>
      <w:r w:rsidRPr="00241179">
        <w:rPr>
          <w:rFonts w:ascii="Times New Roman" w:eastAsia="標楷體" w:hAnsi="Times New Roman" w:hint="eastAsia"/>
        </w:rPr>
        <w:t>第十條</w:t>
      </w:r>
      <w:r>
        <w:rPr>
          <w:rFonts w:ascii="Times New Roman" w:eastAsia="標楷體" w:hAnsi="Times New Roman"/>
        </w:rPr>
        <w:t xml:space="preserve">  </w:t>
      </w:r>
      <w:r w:rsidRPr="00241179">
        <w:rPr>
          <w:rFonts w:ascii="Times New Roman" w:eastAsia="標楷體" w:hAnsi="Times New Roman" w:hint="eastAsia"/>
        </w:rPr>
        <w:t>全體專任教師三次年度評鑑之平均成績為總評鑑之成績。</w:t>
      </w:r>
    </w:p>
    <w:p w:rsidR="007722E4" w:rsidRPr="00241179" w:rsidRDefault="007722E4" w:rsidP="002672F4">
      <w:pPr>
        <w:ind w:leftChars="400" w:left="1440" w:hangingChars="200" w:hanging="480"/>
        <w:rPr>
          <w:rFonts w:ascii="Times New Roman" w:eastAsia="標楷體" w:hAnsi="Times New Roman"/>
        </w:rPr>
      </w:pPr>
      <w:r w:rsidRPr="00241179">
        <w:rPr>
          <w:rFonts w:ascii="Times New Roman" w:eastAsia="標楷體" w:hAnsi="Times New Roman" w:hint="eastAsia"/>
        </w:rPr>
        <w:t>唯若符合下列各項之一者，得不接受總評鑑：</w:t>
      </w:r>
    </w:p>
    <w:p w:rsidR="007722E4" w:rsidRPr="00241179" w:rsidRDefault="007722E4" w:rsidP="002672F4">
      <w:pPr>
        <w:ind w:leftChars="400" w:left="1440" w:hangingChars="200" w:hanging="480"/>
        <w:jc w:val="both"/>
        <w:rPr>
          <w:rFonts w:ascii="Times New Roman" w:eastAsia="標楷體" w:hAnsi="Times New Roman"/>
        </w:rPr>
      </w:pPr>
      <w:r w:rsidRPr="00241179">
        <w:rPr>
          <w:rFonts w:ascii="Times New Roman" w:eastAsia="標楷體" w:hAnsi="Times New Roman" w:hint="eastAsia"/>
        </w:rPr>
        <w:t>一、擔任校長職務者。</w:t>
      </w:r>
    </w:p>
    <w:p w:rsidR="007722E4" w:rsidRPr="00241179" w:rsidRDefault="007722E4" w:rsidP="002672F4">
      <w:pPr>
        <w:ind w:leftChars="400" w:left="1440" w:hangingChars="200" w:hanging="480"/>
        <w:jc w:val="both"/>
        <w:rPr>
          <w:rFonts w:ascii="Times New Roman" w:eastAsia="標楷體" w:hAnsi="Times New Roman"/>
        </w:rPr>
      </w:pPr>
      <w:r w:rsidRPr="00241179">
        <w:rPr>
          <w:rFonts w:ascii="Times New Roman" w:eastAsia="標楷體" w:hAnsi="Times New Roman" w:hint="eastAsia"/>
        </w:rPr>
        <w:t>二、獲選為中央研究院院士者。</w:t>
      </w:r>
    </w:p>
    <w:p w:rsidR="007722E4" w:rsidRPr="00241179" w:rsidRDefault="007722E4" w:rsidP="002672F4">
      <w:pPr>
        <w:ind w:leftChars="400" w:left="1440" w:hangingChars="200" w:hanging="480"/>
        <w:rPr>
          <w:rFonts w:ascii="Times New Roman" w:eastAsia="標楷體" w:hAnsi="Times New Roman"/>
        </w:rPr>
      </w:pPr>
      <w:r w:rsidRPr="00241179">
        <w:rPr>
          <w:rFonts w:ascii="Times New Roman" w:eastAsia="標楷體" w:hAnsi="Times New Roman" w:hint="eastAsia"/>
        </w:rPr>
        <w:t>三、曾獲頒教育部學術獎或國家講座或曾獲選科技部傑出獎或行政院傑出應用科技獎者。</w:t>
      </w:r>
    </w:p>
    <w:p w:rsidR="007722E4" w:rsidRPr="00241179" w:rsidRDefault="007722E4" w:rsidP="002672F4">
      <w:pPr>
        <w:ind w:left="958" w:hanging="958"/>
        <w:rPr>
          <w:rFonts w:ascii="Times New Roman" w:eastAsia="標楷體" w:hAnsi="Times New Roman"/>
          <w:bCs/>
        </w:rPr>
      </w:pPr>
      <w:r w:rsidRPr="00241179">
        <w:rPr>
          <w:rFonts w:ascii="Times New Roman" w:eastAsia="標楷體" w:hAnsi="Times New Roman" w:hint="eastAsia"/>
        </w:rPr>
        <w:t>第十一條</w:t>
      </w:r>
      <w:r w:rsidRPr="00241179">
        <w:rPr>
          <w:rFonts w:ascii="Times New Roman" w:eastAsia="標楷體" w:hAnsi="Times New Roman"/>
        </w:rPr>
        <w:t xml:space="preserve">  </w:t>
      </w:r>
      <w:r w:rsidRPr="00241179">
        <w:rPr>
          <w:rFonts w:ascii="Times New Roman" w:eastAsia="標楷體" w:hAnsi="Times New Roman" w:hint="eastAsia"/>
        </w:rPr>
        <w:t>人事室依前條之規定核算總評鑑成績，並送請校長核定後通知受評教師</w:t>
      </w:r>
      <w:r w:rsidRPr="00241179">
        <w:rPr>
          <w:rFonts w:ascii="Times New Roman" w:eastAsia="標楷體" w:hAnsi="Times New Roman" w:hint="eastAsia"/>
          <w:bCs/>
        </w:rPr>
        <w:t>。</w:t>
      </w:r>
    </w:p>
    <w:p w:rsidR="007722E4" w:rsidRPr="00241179" w:rsidRDefault="007722E4" w:rsidP="002672F4">
      <w:pPr>
        <w:ind w:left="1200"/>
        <w:rPr>
          <w:rFonts w:ascii="Times New Roman" w:eastAsia="標楷體" w:hAnsi="Times New Roman"/>
          <w:bCs/>
        </w:rPr>
      </w:pPr>
      <w:r w:rsidRPr="00241179">
        <w:rPr>
          <w:rFonts w:ascii="Times New Roman" w:eastAsia="標楷體" w:hAnsi="Times New Roman" w:hint="eastAsia"/>
        </w:rPr>
        <w:t>總評鑑成績未達</w:t>
      </w:r>
      <w:r w:rsidRPr="00241179">
        <w:rPr>
          <w:rFonts w:ascii="Times New Roman" w:eastAsia="標楷體" w:hAnsi="Times New Roman"/>
        </w:rPr>
        <w:t>70</w:t>
      </w:r>
      <w:r w:rsidRPr="00241179">
        <w:rPr>
          <w:rFonts w:ascii="Times New Roman" w:eastAsia="標楷體" w:hAnsi="Times New Roman" w:hint="eastAsia"/>
        </w:rPr>
        <w:t>分者視為「未通過總評鑑」，除應接受學校輔導外，同時採下列方式處理：</w:t>
      </w:r>
    </w:p>
    <w:p w:rsidR="007722E4" w:rsidRPr="00241179" w:rsidRDefault="007722E4" w:rsidP="002672F4">
      <w:pPr>
        <w:ind w:left="1200"/>
        <w:rPr>
          <w:rFonts w:ascii="Times New Roman" w:eastAsia="標楷體" w:hAnsi="Times New Roman"/>
        </w:rPr>
      </w:pPr>
      <w:r w:rsidRPr="00241179">
        <w:rPr>
          <w:rFonts w:ascii="Times New Roman" w:eastAsia="標楷體" w:hAnsi="Times New Roman" w:hint="eastAsia"/>
        </w:rPr>
        <w:t>一、不得超鐘點授課。</w:t>
      </w:r>
    </w:p>
    <w:p w:rsidR="007722E4" w:rsidRPr="00241179" w:rsidRDefault="007722E4" w:rsidP="002672F4">
      <w:pPr>
        <w:ind w:left="1200"/>
        <w:rPr>
          <w:rFonts w:ascii="Times New Roman" w:eastAsia="標楷體" w:hAnsi="Times New Roman"/>
        </w:rPr>
      </w:pPr>
      <w:r w:rsidRPr="00241179">
        <w:rPr>
          <w:rFonts w:ascii="Times New Roman" w:eastAsia="標楷體" w:hAnsi="Times New Roman" w:hint="eastAsia"/>
        </w:rPr>
        <w:t>二、不得在校外兼職或兼課。</w:t>
      </w:r>
    </w:p>
    <w:p w:rsidR="007722E4" w:rsidRPr="00241179" w:rsidRDefault="007722E4" w:rsidP="002672F4">
      <w:pPr>
        <w:ind w:left="1200"/>
        <w:rPr>
          <w:rFonts w:ascii="Times New Roman" w:eastAsia="標楷體" w:hAnsi="Times New Roman"/>
        </w:rPr>
      </w:pPr>
      <w:r w:rsidRPr="00241179">
        <w:rPr>
          <w:rFonts w:ascii="Times New Roman" w:eastAsia="標楷體" w:hAnsi="Times New Roman" w:hint="eastAsia"/>
        </w:rPr>
        <w:t>三、不得擔任校內各級教評會委員，如為現任委員者，由候補委員遞補之。</w:t>
      </w:r>
    </w:p>
    <w:p w:rsidR="007722E4" w:rsidRPr="00241179" w:rsidRDefault="007722E4" w:rsidP="002672F4">
      <w:pPr>
        <w:ind w:left="1200"/>
        <w:rPr>
          <w:rFonts w:ascii="Times New Roman" w:eastAsia="標楷體" w:hAnsi="Times New Roman"/>
        </w:rPr>
      </w:pPr>
      <w:r w:rsidRPr="00241179">
        <w:rPr>
          <w:rFonts w:ascii="Times New Roman" w:eastAsia="標楷體" w:hAnsi="Times New Roman" w:hint="eastAsia"/>
        </w:rPr>
        <w:t>四、停發特殊師資專長津貼。</w:t>
      </w:r>
    </w:p>
    <w:p w:rsidR="007722E4" w:rsidRPr="00241179" w:rsidRDefault="007722E4" w:rsidP="002672F4">
      <w:pPr>
        <w:ind w:left="1200"/>
        <w:rPr>
          <w:rFonts w:ascii="Times New Roman" w:eastAsia="標楷體" w:hAnsi="Times New Roman"/>
        </w:rPr>
      </w:pPr>
      <w:r w:rsidRPr="00241179">
        <w:rPr>
          <w:rFonts w:ascii="Times New Roman" w:eastAsia="標楷體" w:hAnsi="Times New Roman" w:hint="eastAsia"/>
        </w:rPr>
        <w:t>未通過總評鑑者，除採前項處理方式外，並由人事室送請各系（所、中心）</w:t>
      </w:r>
      <w:r w:rsidRPr="00241179">
        <w:rPr>
          <w:rFonts w:ascii="Times New Roman" w:eastAsia="標楷體" w:hAnsi="Times New Roman" w:hint="eastAsia"/>
          <w:bCs/>
        </w:rPr>
        <w:t>依三級三審之程序審議給予</w:t>
      </w:r>
      <w:r w:rsidRPr="00241179">
        <w:rPr>
          <w:rFonts w:ascii="Times New Roman" w:eastAsia="標楷體" w:hAnsi="Times New Roman" w:hint="eastAsia"/>
        </w:rPr>
        <w:t>不得申辦教師升等之處置。</w:t>
      </w:r>
    </w:p>
    <w:p w:rsidR="007722E4" w:rsidRPr="00241179" w:rsidRDefault="007722E4" w:rsidP="002672F4">
      <w:pPr>
        <w:ind w:left="1218" w:hanging="1218"/>
        <w:rPr>
          <w:rFonts w:ascii="Times New Roman" w:eastAsia="標楷體" w:hAnsi="Times New Roman"/>
        </w:rPr>
      </w:pPr>
      <w:r w:rsidRPr="00241179">
        <w:rPr>
          <w:rFonts w:ascii="Times New Roman" w:eastAsia="標楷體" w:hAnsi="Times New Roman" w:hint="eastAsia"/>
        </w:rPr>
        <w:t>第十二條</w:t>
      </w:r>
      <w:r w:rsidRPr="00241179">
        <w:rPr>
          <w:rFonts w:ascii="Times New Roman" w:eastAsia="標楷體" w:hAnsi="Times New Roman"/>
        </w:rPr>
        <w:t xml:space="preserve">  </w:t>
      </w:r>
      <w:r w:rsidRPr="00241179">
        <w:rPr>
          <w:rFonts w:ascii="Times New Roman" w:eastAsia="標楷體" w:hAnsi="Times New Roman" w:hint="eastAsia"/>
        </w:rPr>
        <w:t>未通過總評鑑者，如其下一次年度評鑑結果為「未通過年度評鑑」，則除前條第二項及第三項繼續執行外，當年度不發給年終獎金、下學年度不予晉薪。如其再下一次年度評鑑結果仍為「未通過年度評鑑」，則由人事室送請各系（所、中心）</w:t>
      </w:r>
      <w:r w:rsidRPr="00241179">
        <w:rPr>
          <w:rFonts w:ascii="Times New Roman" w:eastAsia="標楷體" w:hAnsi="Times New Roman" w:hint="eastAsia"/>
          <w:bCs/>
        </w:rPr>
        <w:t>依三級三審之程序審議給予</w:t>
      </w:r>
      <w:r w:rsidRPr="00241179">
        <w:rPr>
          <w:rFonts w:ascii="Times New Roman" w:eastAsia="標楷體" w:hAnsi="Times New Roman" w:hint="eastAsia"/>
        </w:rPr>
        <w:t>下學年度不予續聘之處置。</w:t>
      </w:r>
    </w:p>
    <w:p w:rsidR="007722E4" w:rsidRPr="00241179" w:rsidRDefault="007722E4" w:rsidP="002672F4">
      <w:pPr>
        <w:ind w:left="1218" w:hanging="1218"/>
        <w:rPr>
          <w:rFonts w:ascii="Times New Roman" w:eastAsia="標楷體" w:hAnsi="Times New Roman"/>
        </w:rPr>
      </w:pPr>
      <w:r w:rsidRPr="00241179">
        <w:rPr>
          <w:rFonts w:ascii="Times New Roman" w:eastAsia="標楷體" w:hAnsi="Times New Roman" w:hint="eastAsia"/>
        </w:rPr>
        <w:t>第十三條</w:t>
      </w:r>
      <w:r w:rsidRPr="00241179">
        <w:rPr>
          <w:rFonts w:ascii="Times New Roman" w:eastAsia="標楷體" w:hAnsi="Times New Roman"/>
        </w:rPr>
        <w:t xml:space="preserve">  </w:t>
      </w:r>
      <w:r w:rsidRPr="00241179">
        <w:rPr>
          <w:rFonts w:ascii="Times New Roman" w:eastAsia="標楷體" w:hAnsi="Times New Roman" w:hint="eastAsia"/>
        </w:rPr>
        <w:t>本辦法未盡事宜，悉依相關規定辦理，並得另訂作業細則經校教評會審議通過後實施。</w:t>
      </w:r>
    </w:p>
    <w:p w:rsidR="007722E4" w:rsidRPr="00241179" w:rsidRDefault="007722E4" w:rsidP="002672F4">
      <w:pPr>
        <w:ind w:left="958" w:hanging="958"/>
        <w:rPr>
          <w:rFonts w:ascii="Times New Roman" w:eastAsia="標楷體" w:hAnsi="Times New Roman"/>
        </w:rPr>
      </w:pPr>
      <w:r w:rsidRPr="00241179">
        <w:rPr>
          <w:rFonts w:ascii="Times New Roman" w:eastAsia="標楷體" w:hAnsi="Times New Roman" w:hint="eastAsia"/>
        </w:rPr>
        <w:t>第十四條</w:t>
      </w:r>
      <w:r w:rsidRPr="00241179">
        <w:rPr>
          <w:rFonts w:ascii="Times New Roman" w:eastAsia="標楷體" w:hAnsi="Times New Roman"/>
        </w:rPr>
        <w:t xml:space="preserve">  </w:t>
      </w:r>
      <w:r w:rsidRPr="00241179">
        <w:rPr>
          <w:rFonts w:ascii="Times New Roman" w:eastAsia="標楷體" w:hAnsi="Times New Roman" w:hint="eastAsia"/>
        </w:rPr>
        <w:t>本辦法經校務會議通過，陳請校長核定後公布施行，修正時亦同。</w:t>
      </w:r>
    </w:p>
    <w:p w:rsidR="007722E4" w:rsidRPr="00241179" w:rsidRDefault="007722E4" w:rsidP="002672F4">
      <w:pPr>
        <w:rPr>
          <w:rFonts w:ascii="Times New Roman" w:eastAsia="標楷體" w:hAnsi="Times New Roman"/>
        </w:rPr>
      </w:pPr>
    </w:p>
    <w:p w:rsidR="007722E4" w:rsidRPr="00241179" w:rsidRDefault="007722E4">
      <w:pPr>
        <w:widowControl/>
        <w:rPr>
          <w:rFonts w:ascii="Times New Roman" w:eastAsia="標楷體" w:hAnsi="Times New Roman"/>
          <w:sz w:val="28"/>
          <w:szCs w:val="28"/>
        </w:rPr>
      </w:pPr>
    </w:p>
    <w:sectPr w:rsidR="007722E4" w:rsidRPr="00241179" w:rsidSect="00241179">
      <w:footerReference w:type="default" r:id="rId7"/>
      <w:pgSz w:w="11906" w:h="16838"/>
      <w:pgMar w:top="1134" w:right="1134" w:bottom="1134" w:left="1134" w:header="851" w:footer="992" w:gutter="28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2E4" w:rsidRDefault="007722E4" w:rsidP="00D103CC">
      <w:r>
        <w:separator/>
      </w:r>
    </w:p>
  </w:endnote>
  <w:endnote w:type="continuationSeparator" w:id="0">
    <w:p w:rsidR="007722E4" w:rsidRDefault="007722E4" w:rsidP="00D10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0000000000000000000"/>
    <w:charset w:val="88"/>
    <w:family w:val="swiss"/>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E4" w:rsidRDefault="007722E4">
    <w:pPr>
      <w:pStyle w:val="Footer"/>
      <w:jc w:val="center"/>
    </w:pPr>
    <w:fldSimple w:instr="PAGE   \* MERGEFORMAT">
      <w:r w:rsidRPr="0088154D">
        <w:rPr>
          <w:noProof/>
          <w:lang w:val="zh-TW"/>
        </w:rPr>
        <w:t>1</w:t>
      </w:r>
    </w:fldSimple>
  </w:p>
  <w:p w:rsidR="007722E4" w:rsidRDefault="00772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2E4" w:rsidRDefault="007722E4" w:rsidP="00D103CC">
      <w:r>
        <w:separator/>
      </w:r>
    </w:p>
  </w:footnote>
  <w:footnote w:type="continuationSeparator" w:id="0">
    <w:p w:rsidR="007722E4" w:rsidRDefault="007722E4" w:rsidP="00D10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1186DBE"/>
    <w:lvl w:ilvl="0">
      <w:start w:val="1"/>
      <w:numFmt w:val="decimal"/>
      <w:lvlText w:val="%1."/>
      <w:lvlJc w:val="left"/>
      <w:pPr>
        <w:tabs>
          <w:tab w:val="num" w:pos="361"/>
        </w:tabs>
        <w:ind w:left="361" w:hanging="360"/>
      </w:pPr>
      <w:rPr>
        <w:rFonts w:cs="Times New Roman"/>
      </w:rPr>
    </w:lvl>
  </w:abstractNum>
  <w:abstractNum w:abstractNumId="1">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D766B22"/>
    <w:multiLevelType w:val="hybridMultilevel"/>
    <w:tmpl w:val="76C4CF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0C1CCE"/>
    <w:multiLevelType w:val="hybridMultilevel"/>
    <w:tmpl w:val="8326C474"/>
    <w:lvl w:ilvl="0" w:tplc="0366E26E">
      <w:start w:val="1"/>
      <w:numFmt w:val="decimal"/>
      <w:lvlText w:val="%1."/>
      <w:lvlJc w:val="left"/>
      <w:pPr>
        <w:tabs>
          <w:tab w:val="num" w:pos="360"/>
        </w:tabs>
        <w:ind w:left="360" w:hanging="360"/>
      </w:pPr>
      <w:rPr>
        <w:rFonts w:cs="Times New Roman" w:hint="default"/>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3811DD8"/>
    <w:multiLevelType w:val="hybridMultilevel"/>
    <w:tmpl w:val="28E89E8E"/>
    <w:lvl w:ilvl="0" w:tplc="53A66FA8">
      <w:start w:val="1"/>
      <w:numFmt w:val="decimal"/>
      <w:lvlText w:val="%1."/>
      <w:lvlJc w:val="left"/>
      <w:pPr>
        <w:ind w:left="353" w:hanging="360"/>
      </w:pPr>
      <w:rPr>
        <w:rFonts w:eastAsia="標楷體" w:hAnsi="Times New Roman" w:cs="Times New Roman" w:hint="default"/>
        <w:color w:val="auto"/>
        <w:sz w:val="24"/>
      </w:rPr>
    </w:lvl>
    <w:lvl w:ilvl="1" w:tplc="04090019" w:tentative="1">
      <w:start w:val="1"/>
      <w:numFmt w:val="ideographTraditional"/>
      <w:lvlText w:val="%2、"/>
      <w:lvlJc w:val="left"/>
      <w:pPr>
        <w:ind w:left="953" w:hanging="480"/>
      </w:pPr>
      <w:rPr>
        <w:rFonts w:cs="Times New Roman"/>
      </w:rPr>
    </w:lvl>
    <w:lvl w:ilvl="2" w:tplc="0409001B" w:tentative="1">
      <w:start w:val="1"/>
      <w:numFmt w:val="lowerRoman"/>
      <w:lvlText w:val="%3."/>
      <w:lvlJc w:val="right"/>
      <w:pPr>
        <w:ind w:left="1433" w:hanging="480"/>
      </w:pPr>
      <w:rPr>
        <w:rFonts w:cs="Times New Roman"/>
      </w:rPr>
    </w:lvl>
    <w:lvl w:ilvl="3" w:tplc="0409000F" w:tentative="1">
      <w:start w:val="1"/>
      <w:numFmt w:val="decimal"/>
      <w:lvlText w:val="%4."/>
      <w:lvlJc w:val="left"/>
      <w:pPr>
        <w:ind w:left="1913" w:hanging="480"/>
      </w:pPr>
      <w:rPr>
        <w:rFonts w:cs="Times New Roman"/>
      </w:rPr>
    </w:lvl>
    <w:lvl w:ilvl="4" w:tplc="04090019" w:tentative="1">
      <w:start w:val="1"/>
      <w:numFmt w:val="ideographTraditional"/>
      <w:lvlText w:val="%5、"/>
      <w:lvlJc w:val="left"/>
      <w:pPr>
        <w:ind w:left="2393" w:hanging="480"/>
      </w:pPr>
      <w:rPr>
        <w:rFonts w:cs="Times New Roman"/>
      </w:rPr>
    </w:lvl>
    <w:lvl w:ilvl="5" w:tplc="0409001B" w:tentative="1">
      <w:start w:val="1"/>
      <w:numFmt w:val="lowerRoman"/>
      <w:lvlText w:val="%6."/>
      <w:lvlJc w:val="right"/>
      <w:pPr>
        <w:ind w:left="2873" w:hanging="480"/>
      </w:pPr>
      <w:rPr>
        <w:rFonts w:cs="Times New Roman"/>
      </w:rPr>
    </w:lvl>
    <w:lvl w:ilvl="6" w:tplc="0409000F" w:tentative="1">
      <w:start w:val="1"/>
      <w:numFmt w:val="decimal"/>
      <w:lvlText w:val="%7."/>
      <w:lvlJc w:val="left"/>
      <w:pPr>
        <w:ind w:left="3353" w:hanging="480"/>
      </w:pPr>
      <w:rPr>
        <w:rFonts w:cs="Times New Roman"/>
      </w:rPr>
    </w:lvl>
    <w:lvl w:ilvl="7" w:tplc="04090019" w:tentative="1">
      <w:start w:val="1"/>
      <w:numFmt w:val="ideographTraditional"/>
      <w:lvlText w:val="%8、"/>
      <w:lvlJc w:val="left"/>
      <w:pPr>
        <w:ind w:left="3833" w:hanging="480"/>
      </w:pPr>
      <w:rPr>
        <w:rFonts w:cs="Times New Roman"/>
      </w:rPr>
    </w:lvl>
    <w:lvl w:ilvl="8" w:tplc="0409001B" w:tentative="1">
      <w:start w:val="1"/>
      <w:numFmt w:val="lowerRoman"/>
      <w:lvlText w:val="%9."/>
      <w:lvlJc w:val="right"/>
      <w:pPr>
        <w:ind w:left="4313" w:hanging="480"/>
      </w:pPr>
      <w:rPr>
        <w:rFonts w:cs="Times New Roman"/>
      </w:rPr>
    </w:lvl>
  </w:abstractNum>
  <w:abstractNum w:abstractNumId="5">
    <w:nsid w:val="37BF5A51"/>
    <w:multiLevelType w:val="hybridMultilevel"/>
    <w:tmpl w:val="14C04FCC"/>
    <w:lvl w:ilvl="0" w:tplc="B23A03C4">
      <w:start w:val="1"/>
      <w:numFmt w:val="decimal"/>
      <w:lvlText w:val="%1."/>
      <w:lvlJc w:val="left"/>
      <w:pPr>
        <w:ind w:left="353" w:hanging="360"/>
      </w:pPr>
      <w:rPr>
        <w:rFonts w:eastAsia="標楷體" w:hAnsi="Times New Roman" w:cs="Times New Roman" w:hint="default"/>
        <w:color w:val="auto"/>
      </w:rPr>
    </w:lvl>
    <w:lvl w:ilvl="1" w:tplc="04090019" w:tentative="1">
      <w:start w:val="1"/>
      <w:numFmt w:val="ideographTraditional"/>
      <w:lvlText w:val="%2、"/>
      <w:lvlJc w:val="left"/>
      <w:pPr>
        <w:ind w:left="953" w:hanging="480"/>
      </w:pPr>
      <w:rPr>
        <w:rFonts w:cs="Times New Roman"/>
      </w:rPr>
    </w:lvl>
    <w:lvl w:ilvl="2" w:tplc="0409001B" w:tentative="1">
      <w:start w:val="1"/>
      <w:numFmt w:val="lowerRoman"/>
      <w:lvlText w:val="%3."/>
      <w:lvlJc w:val="right"/>
      <w:pPr>
        <w:ind w:left="1433" w:hanging="480"/>
      </w:pPr>
      <w:rPr>
        <w:rFonts w:cs="Times New Roman"/>
      </w:rPr>
    </w:lvl>
    <w:lvl w:ilvl="3" w:tplc="0409000F" w:tentative="1">
      <w:start w:val="1"/>
      <w:numFmt w:val="decimal"/>
      <w:lvlText w:val="%4."/>
      <w:lvlJc w:val="left"/>
      <w:pPr>
        <w:ind w:left="1913" w:hanging="480"/>
      </w:pPr>
      <w:rPr>
        <w:rFonts w:cs="Times New Roman"/>
      </w:rPr>
    </w:lvl>
    <w:lvl w:ilvl="4" w:tplc="04090019" w:tentative="1">
      <w:start w:val="1"/>
      <w:numFmt w:val="ideographTraditional"/>
      <w:lvlText w:val="%5、"/>
      <w:lvlJc w:val="left"/>
      <w:pPr>
        <w:ind w:left="2393" w:hanging="480"/>
      </w:pPr>
      <w:rPr>
        <w:rFonts w:cs="Times New Roman"/>
      </w:rPr>
    </w:lvl>
    <w:lvl w:ilvl="5" w:tplc="0409001B" w:tentative="1">
      <w:start w:val="1"/>
      <w:numFmt w:val="lowerRoman"/>
      <w:lvlText w:val="%6."/>
      <w:lvlJc w:val="right"/>
      <w:pPr>
        <w:ind w:left="2873" w:hanging="480"/>
      </w:pPr>
      <w:rPr>
        <w:rFonts w:cs="Times New Roman"/>
      </w:rPr>
    </w:lvl>
    <w:lvl w:ilvl="6" w:tplc="0409000F" w:tentative="1">
      <w:start w:val="1"/>
      <w:numFmt w:val="decimal"/>
      <w:lvlText w:val="%7."/>
      <w:lvlJc w:val="left"/>
      <w:pPr>
        <w:ind w:left="3353" w:hanging="480"/>
      </w:pPr>
      <w:rPr>
        <w:rFonts w:cs="Times New Roman"/>
      </w:rPr>
    </w:lvl>
    <w:lvl w:ilvl="7" w:tplc="04090019" w:tentative="1">
      <w:start w:val="1"/>
      <w:numFmt w:val="ideographTraditional"/>
      <w:lvlText w:val="%8、"/>
      <w:lvlJc w:val="left"/>
      <w:pPr>
        <w:ind w:left="3833" w:hanging="480"/>
      </w:pPr>
      <w:rPr>
        <w:rFonts w:cs="Times New Roman"/>
      </w:rPr>
    </w:lvl>
    <w:lvl w:ilvl="8" w:tplc="0409001B" w:tentative="1">
      <w:start w:val="1"/>
      <w:numFmt w:val="lowerRoman"/>
      <w:lvlText w:val="%9."/>
      <w:lvlJc w:val="right"/>
      <w:pPr>
        <w:ind w:left="4313" w:hanging="480"/>
      </w:pPr>
      <w:rPr>
        <w:rFonts w:cs="Times New Roman"/>
      </w:rPr>
    </w:lvl>
  </w:abstractNum>
  <w:num w:numId="1">
    <w:abstractNumId w:val="0"/>
  </w:num>
  <w:num w:numId="2">
    <w:abstractNumId w:val="0"/>
  </w:num>
  <w:num w:numId="3">
    <w:abstractNumId w:val="1"/>
  </w:num>
  <w:num w:numId="4">
    <w:abstractNumId w:val="3"/>
  </w:num>
  <w:num w:numId="5">
    <w:abstractNumId w:val="4"/>
  </w:num>
  <w:num w:numId="6">
    <w:abstractNumId w:val="5"/>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713"/>
    <w:rsid w:val="0000024A"/>
    <w:rsid w:val="00000342"/>
    <w:rsid w:val="00000480"/>
    <w:rsid w:val="00000842"/>
    <w:rsid w:val="00000F29"/>
    <w:rsid w:val="0000105F"/>
    <w:rsid w:val="00001151"/>
    <w:rsid w:val="00001430"/>
    <w:rsid w:val="00001BF7"/>
    <w:rsid w:val="00001C0E"/>
    <w:rsid w:val="00001DBC"/>
    <w:rsid w:val="00001F73"/>
    <w:rsid w:val="00002732"/>
    <w:rsid w:val="00002FA5"/>
    <w:rsid w:val="000032E2"/>
    <w:rsid w:val="0000343E"/>
    <w:rsid w:val="0000372C"/>
    <w:rsid w:val="00003E3C"/>
    <w:rsid w:val="00004027"/>
    <w:rsid w:val="00004101"/>
    <w:rsid w:val="000050E1"/>
    <w:rsid w:val="00005143"/>
    <w:rsid w:val="000051D7"/>
    <w:rsid w:val="000056F5"/>
    <w:rsid w:val="00005F3A"/>
    <w:rsid w:val="00005FC3"/>
    <w:rsid w:val="0000618D"/>
    <w:rsid w:val="0000681E"/>
    <w:rsid w:val="00006C7F"/>
    <w:rsid w:val="000073A7"/>
    <w:rsid w:val="00007CB1"/>
    <w:rsid w:val="000101C4"/>
    <w:rsid w:val="00010522"/>
    <w:rsid w:val="000105FF"/>
    <w:rsid w:val="00010996"/>
    <w:rsid w:val="00010AC3"/>
    <w:rsid w:val="00010B15"/>
    <w:rsid w:val="00011229"/>
    <w:rsid w:val="000119CA"/>
    <w:rsid w:val="000119F3"/>
    <w:rsid w:val="00011AEA"/>
    <w:rsid w:val="00012425"/>
    <w:rsid w:val="000125AB"/>
    <w:rsid w:val="00012AA5"/>
    <w:rsid w:val="00012F47"/>
    <w:rsid w:val="000136FF"/>
    <w:rsid w:val="00013ADA"/>
    <w:rsid w:val="00013E15"/>
    <w:rsid w:val="0001429D"/>
    <w:rsid w:val="00014978"/>
    <w:rsid w:val="00014CCA"/>
    <w:rsid w:val="00014F66"/>
    <w:rsid w:val="00015320"/>
    <w:rsid w:val="00015593"/>
    <w:rsid w:val="0001573D"/>
    <w:rsid w:val="00015AB4"/>
    <w:rsid w:val="00015AE4"/>
    <w:rsid w:val="00015D40"/>
    <w:rsid w:val="00015DA4"/>
    <w:rsid w:val="00015EED"/>
    <w:rsid w:val="0001602C"/>
    <w:rsid w:val="000160C3"/>
    <w:rsid w:val="000169A8"/>
    <w:rsid w:val="000169F1"/>
    <w:rsid w:val="00016B33"/>
    <w:rsid w:val="00016E90"/>
    <w:rsid w:val="00016F36"/>
    <w:rsid w:val="00017127"/>
    <w:rsid w:val="000171B9"/>
    <w:rsid w:val="000175C8"/>
    <w:rsid w:val="000200A2"/>
    <w:rsid w:val="00020159"/>
    <w:rsid w:val="000201F0"/>
    <w:rsid w:val="000207FC"/>
    <w:rsid w:val="000208C6"/>
    <w:rsid w:val="0002096A"/>
    <w:rsid w:val="000212D2"/>
    <w:rsid w:val="000218C5"/>
    <w:rsid w:val="000219F7"/>
    <w:rsid w:val="00021C3F"/>
    <w:rsid w:val="00021C66"/>
    <w:rsid w:val="00021E82"/>
    <w:rsid w:val="000223F5"/>
    <w:rsid w:val="00022A7E"/>
    <w:rsid w:val="00022BBB"/>
    <w:rsid w:val="0002311D"/>
    <w:rsid w:val="0002328B"/>
    <w:rsid w:val="00023668"/>
    <w:rsid w:val="00023759"/>
    <w:rsid w:val="0002391C"/>
    <w:rsid w:val="00023D6F"/>
    <w:rsid w:val="000240A3"/>
    <w:rsid w:val="000245F8"/>
    <w:rsid w:val="000248F4"/>
    <w:rsid w:val="00024979"/>
    <w:rsid w:val="00024CB7"/>
    <w:rsid w:val="00024DBE"/>
    <w:rsid w:val="000257BD"/>
    <w:rsid w:val="00025A28"/>
    <w:rsid w:val="000260BD"/>
    <w:rsid w:val="00026A43"/>
    <w:rsid w:val="00026D56"/>
    <w:rsid w:val="00026FE2"/>
    <w:rsid w:val="00027020"/>
    <w:rsid w:val="000272C8"/>
    <w:rsid w:val="0002793E"/>
    <w:rsid w:val="00027980"/>
    <w:rsid w:val="00027F28"/>
    <w:rsid w:val="00030402"/>
    <w:rsid w:val="000305D0"/>
    <w:rsid w:val="0003069A"/>
    <w:rsid w:val="00030867"/>
    <w:rsid w:val="00030D5B"/>
    <w:rsid w:val="0003111A"/>
    <w:rsid w:val="00031234"/>
    <w:rsid w:val="00031245"/>
    <w:rsid w:val="000314B2"/>
    <w:rsid w:val="00031663"/>
    <w:rsid w:val="000317BF"/>
    <w:rsid w:val="0003195F"/>
    <w:rsid w:val="000322A3"/>
    <w:rsid w:val="000325DC"/>
    <w:rsid w:val="00032692"/>
    <w:rsid w:val="000328F1"/>
    <w:rsid w:val="000329BD"/>
    <w:rsid w:val="00032A0C"/>
    <w:rsid w:val="00032A1C"/>
    <w:rsid w:val="00032FDA"/>
    <w:rsid w:val="000332CC"/>
    <w:rsid w:val="000333DF"/>
    <w:rsid w:val="00033B08"/>
    <w:rsid w:val="00033DCA"/>
    <w:rsid w:val="00033F81"/>
    <w:rsid w:val="000340B3"/>
    <w:rsid w:val="000342AE"/>
    <w:rsid w:val="0003477C"/>
    <w:rsid w:val="00035171"/>
    <w:rsid w:val="00035393"/>
    <w:rsid w:val="00035705"/>
    <w:rsid w:val="00035992"/>
    <w:rsid w:val="000359B8"/>
    <w:rsid w:val="00035E4D"/>
    <w:rsid w:val="00035E9D"/>
    <w:rsid w:val="00035F08"/>
    <w:rsid w:val="0003620D"/>
    <w:rsid w:val="000363A2"/>
    <w:rsid w:val="0003650F"/>
    <w:rsid w:val="000366BA"/>
    <w:rsid w:val="000368EC"/>
    <w:rsid w:val="00036CD7"/>
    <w:rsid w:val="00036CE9"/>
    <w:rsid w:val="00036E27"/>
    <w:rsid w:val="00037321"/>
    <w:rsid w:val="0003737C"/>
    <w:rsid w:val="0003761D"/>
    <w:rsid w:val="00037903"/>
    <w:rsid w:val="00037C9E"/>
    <w:rsid w:val="00040048"/>
    <w:rsid w:val="000404C7"/>
    <w:rsid w:val="000406AF"/>
    <w:rsid w:val="000407FB"/>
    <w:rsid w:val="00040A08"/>
    <w:rsid w:val="00040AF3"/>
    <w:rsid w:val="000416DE"/>
    <w:rsid w:val="00041965"/>
    <w:rsid w:val="00041A52"/>
    <w:rsid w:val="00041B66"/>
    <w:rsid w:val="00041F99"/>
    <w:rsid w:val="00042DD6"/>
    <w:rsid w:val="00042F7F"/>
    <w:rsid w:val="00042FB0"/>
    <w:rsid w:val="00043092"/>
    <w:rsid w:val="000433B5"/>
    <w:rsid w:val="00043712"/>
    <w:rsid w:val="00043AF4"/>
    <w:rsid w:val="00043ED9"/>
    <w:rsid w:val="000442B0"/>
    <w:rsid w:val="00044852"/>
    <w:rsid w:val="00044BD9"/>
    <w:rsid w:val="00044EFF"/>
    <w:rsid w:val="0004531E"/>
    <w:rsid w:val="00045499"/>
    <w:rsid w:val="00045576"/>
    <w:rsid w:val="000459A4"/>
    <w:rsid w:val="00045CC2"/>
    <w:rsid w:val="00045EA5"/>
    <w:rsid w:val="00045EDD"/>
    <w:rsid w:val="00046012"/>
    <w:rsid w:val="00046264"/>
    <w:rsid w:val="00046A30"/>
    <w:rsid w:val="00046B83"/>
    <w:rsid w:val="00046FAF"/>
    <w:rsid w:val="000471E1"/>
    <w:rsid w:val="000478DF"/>
    <w:rsid w:val="00047C0E"/>
    <w:rsid w:val="00047FB8"/>
    <w:rsid w:val="000501EC"/>
    <w:rsid w:val="000502E4"/>
    <w:rsid w:val="00050372"/>
    <w:rsid w:val="00050438"/>
    <w:rsid w:val="00050926"/>
    <w:rsid w:val="00050B36"/>
    <w:rsid w:val="00050BAD"/>
    <w:rsid w:val="00050F5E"/>
    <w:rsid w:val="00050FB1"/>
    <w:rsid w:val="00051542"/>
    <w:rsid w:val="000515F3"/>
    <w:rsid w:val="00051752"/>
    <w:rsid w:val="0005184A"/>
    <w:rsid w:val="00051C5D"/>
    <w:rsid w:val="00051C88"/>
    <w:rsid w:val="00051FF6"/>
    <w:rsid w:val="00052277"/>
    <w:rsid w:val="00052974"/>
    <w:rsid w:val="00052B9A"/>
    <w:rsid w:val="00052D3A"/>
    <w:rsid w:val="0005313A"/>
    <w:rsid w:val="0005327E"/>
    <w:rsid w:val="0005340D"/>
    <w:rsid w:val="00053524"/>
    <w:rsid w:val="00053549"/>
    <w:rsid w:val="000535D6"/>
    <w:rsid w:val="00053699"/>
    <w:rsid w:val="00053968"/>
    <w:rsid w:val="00053EC2"/>
    <w:rsid w:val="00053ED0"/>
    <w:rsid w:val="00054082"/>
    <w:rsid w:val="000546FE"/>
    <w:rsid w:val="000547C7"/>
    <w:rsid w:val="00054C8C"/>
    <w:rsid w:val="0005567E"/>
    <w:rsid w:val="00055683"/>
    <w:rsid w:val="00055B97"/>
    <w:rsid w:val="00055BF5"/>
    <w:rsid w:val="00055C33"/>
    <w:rsid w:val="00055EC0"/>
    <w:rsid w:val="000560E5"/>
    <w:rsid w:val="0005616D"/>
    <w:rsid w:val="00056285"/>
    <w:rsid w:val="000565C6"/>
    <w:rsid w:val="0005693A"/>
    <w:rsid w:val="00056E39"/>
    <w:rsid w:val="00057405"/>
    <w:rsid w:val="00057781"/>
    <w:rsid w:val="00057CA1"/>
    <w:rsid w:val="00057F77"/>
    <w:rsid w:val="000600D2"/>
    <w:rsid w:val="000601AF"/>
    <w:rsid w:val="00060245"/>
    <w:rsid w:val="0006061C"/>
    <w:rsid w:val="000606A0"/>
    <w:rsid w:val="0006088C"/>
    <w:rsid w:val="00060B06"/>
    <w:rsid w:val="00060BDB"/>
    <w:rsid w:val="000611C7"/>
    <w:rsid w:val="000615C0"/>
    <w:rsid w:val="00061698"/>
    <w:rsid w:val="000618AC"/>
    <w:rsid w:val="00061AB6"/>
    <w:rsid w:val="00061FC1"/>
    <w:rsid w:val="00062107"/>
    <w:rsid w:val="000621C2"/>
    <w:rsid w:val="00062239"/>
    <w:rsid w:val="0006257A"/>
    <w:rsid w:val="00062B14"/>
    <w:rsid w:val="00062CF8"/>
    <w:rsid w:val="00062D3E"/>
    <w:rsid w:val="00063106"/>
    <w:rsid w:val="000633F1"/>
    <w:rsid w:val="00063608"/>
    <w:rsid w:val="00063943"/>
    <w:rsid w:val="00063A42"/>
    <w:rsid w:val="00063F9D"/>
    <w:rsid w:val="00064238"/>
    <w:rsid w:val="00064304"/>
    <w:rsid w:val="00064B26"/>
    <w:rsid w:val="00064B7D"/>
    <w:rsid w:val="00064C8E"/>
    <w:rsid w:val="00064D7F"/>
    <w:rsid w:val="0006532C"/>
    <w:rsid w:val="00065386"/>
    <w:rsid w:val="00065523"/>
    <w:rsid w:val="00065584"/>
    <w:rsid w:val="000655A1"/>
    <w:rsid w:val="00065A15"/>
    <w:rsid w:val="00065A37"/>
    <w:rsid w:val="00065A9C"/>
    <w:rsid w:val="00065B93"/>
    <w:rsid w:val="00065BE3"/>
    <w:rsid w:val="00065C9F"/>
    <w:rsid w:val="00066001"/>
    <w:rsid w:val="000660D6"/>
    <w:rsid w:val="000665FF"/>
    <w:rsid w:val="00066929"/>
    <w:rsid w:val="00066A1D"/>
    <w:rsid w:val="000672BE"/>
    <w:rsid w:val="0006730C"/>
    <w:rsid w:val="00067675"/>
    <w:rsid w:val="00067B7F"/>
    <w:rsid w:val="00067E76"/>
    <w:rsid w:val="00070415"/>
    <w:rsid w:val="00070909"/>
    <w:rsid w:val="00071264"/>
    <w:rsid w:val="00071540"/>
    <w:rsid w:val="00071559"/>
    <w:rsid w:val="000715FE"/>
    <w:rsid w:val="0007183B"/>
    <w:rsid w:val="00072122"/>
    <w:rsid w:val="000721E6"/>
    <w:rsid w:val="00072258"/>
    <w:rsid w:val="00072352"/>
    <w:rsid w:val="00072663"/>
    <w:rsid w:val="0007294F"/>
    <w:rsid w:val="000729F2"/>
    <w:rsid w:val="00072A15"/>
    <w:rsid w:val="00073044"/>
    <w:rsid w:val="00073111"/>
    <w:rsid w:val="00073200"/>
    <w:rsid w:val="00073958"/>
    <w:rsid w:val="00073DEA"/>
    <w:rsid w:val="00074041"/>
    <w:rsid w:val="0007417F"/>
    <w:rsid w:val="000742AF"/>
    <w:rsid w:val="00074418"/>
    <w:rsid w:val="0007446A"/>
    <w:rsid w:val="00074614"/>
    <w:rsid w:val="0007461A"/>
    <w:rsid w:val="0007513B"/>
    <w:rsid w:val="00075356"/>
    <w:rsid w:val="000758E8"/>
    <w:rsid w:val="000759FB"/>
    <w:rsid w:val="00075D5E"/>
    <w:rsid w:val="000765E4"/>
    <w:rsid w:val="0007740F"/>
    <w:rsid w:val="00077622"/>
    <w:rsid w:val="00077FD5"/>
    <w:rsid w:val="000801EE"/>
    <w:rsid w:val="0008021C"/>
    <w:rsid w:val="00080252"/>
    <w:rsid w:val="000802D5"/>
    <w:rsid w:val="0008059E"/>
    <w:rsid w:val="00080664"/>
    <w:rsid w:val="00080BB7"/>
    <w:rsid w:val="00080BC7"/>
    <w:rsid w:val="000817D3"/>
    <w:rsid w:val="00081A52"/>
    <w:rsid w:val="00081CD5"/>
    <w:rsid w:val="000823DE"/>
    <w:rsid w:val="00082797"/>
    <w:rsid w:val="00082B36"/>
    <w:rsid w:val="00082FAD"/>
    <w:rsid w:val="0008317F"/>
    <w:rsid w:val="00083A60"/>
    <w:rsid w:val="00083B4C"/>
    <w:rsid w:val="00084150"/>
    <w:rsid w:val="00084212"/>
    <w:rsid w:val="0008427E"/>
    <w:rsid w:val="0008446D"/>
    <w:rsid w:val="00084AC0"/>
    <w:rsid w:val="00084BD9"/>
    <w:rsid w:val="00084C7F"/>
    <w:rsid w:val="00084E9C"/>
    <w:rsid w:val="000850B4"/>
    <w:rsid w:val="00085158"/>
    <w:rsid w:val="0008535B"/>
    <w:rsid w:val="0008542B"/>
    <w:rsid w:val="00085576"/>
    <w:rsid w:val="00085910"/>
    <w:rsid w:val="00086108"/>
    <w:rsid w:val="0008612C"/>
    <w:rsid w:val="00086603"/>
    <w:rsid w:val="000869CB"/>
    <w:rsid w:val="00086A84"/>
    <w:rsid w:val="00086CD9"/>
    <w:rsid w:val="00086DE0"/>
    <w:rsid w:val="00086E20"/>
    <w:rsid w:val="00086FC7"/>
    <w:rsid w:val="000871C3"/>
    <w:rsid w:val="000876B6"/>
    <w:rsid w:val="000878CF"/>
    <w:rsid w:val="000901C2"/>
    <w:rsid w:val="0009021C"/>
    <w:rsid w:val="00090273"/>
    <w:rsid w:val="00090E84"/>
    <w:rsid w:val="00091086"/>
    <w:rsid w:val="0009132E"/>
    <w:rsid w:val="00091A5B"/>
    <w:rsid w:val="0009205D"/>
    <w:rsid w:val="000924C6"/>
    <w:rsid w:val="00093104"/>
    <w:rsid w:val="0009390B"/>
    <w:rsid w:val="00093CA4"/>
    <w:rsid w:val="00093CD4"/>
    <w:rsid w:val="00093D97"/>
    <w:rsid w:val="00093FCF"/>
    <w:rsid w:val="00094050"/>
    <w:rsid w:val="00094192"/>
    <w:rsid w:val="00094252"/>
    <w:rsid w:val="0009431E"/>
    <w:rsid w:val="00094748"/>
    <w:rsid w:val="000947EB"/>
    <w:rsid w:val="00094C19"/>
    <w:rsid w:val="000958A3"/>
    <w:rsid w:val="00095C70"/>
    <w:rsid w:val="00095CBE"/>
    <w:rsid w:val="00095F21"/>
    <w:rsid w:val="0009603D"/>
    <w:rsid w:val="000961DA"/>
    <w:rsid w:val="000969E1"/>
    <w:rsid w:val="00096D0A"/>
    <w:rsid w:val="0009707A"/>
    <w:rsid w:val="000975E3"/>
    <w:rsid w:val="00097C04"/>
    <w:rsid w:val="000A04E9"/>
    <w:rsid w:val="000A0C04"/>
    <w:rsid w:val="000A1232"/>
    <w:rsid w:val="000A1284"/>
    <w:rsid w:val="000A13E6"/>
    <w:rsid w:val="000A1B32"/>
    <w:rsid w:val="000A1EBC"/>
    <w:rsid w:val="000A1F5D"/>
    <w:rsid w:val="000A1F5F"/>
    <w:rsid w:val="000A2133"/>
    <w:rsid w:val="000A2187"/>
    <w:rsid w:val="000A238C"/>
    <w:rsid w:val="000A2424"/>
    <w:rsid w:val="000A2DC0"/>
    <w:rsid w:val="000A300F"/>
    <w:rsid w:val="000A312F"/>
    <w:rsid w:val="000A3A05"/>
    <w:rsid w:val="000A40D1"/>
    <w:rsid w:val="000A423D"/>
    <w:rsid w:val="000A4B14"/>
    <w:rsid w:val="000A4BA5"/>
    <w:rsid w:val="000A4D8F"/>
    <w:rsid w:val="000A5231"/>
    <w:rsid w:val="000A530C"/>
    <w:rsid w:val="000A5734"/>
    <w:rsid w:val="000A5890"/>
    <w:rsid w:val="000A59C1"/>
    <w:rsid w:val="000A5EC4"/>
    <w:rsid w:val="000A61CF"/>
    <w:rsid w:val="000A643A"/>
    <w:rsid w:val="000A655F"/>
    <w:rsid w:val="000A68B8"/>
    <w:rsid w:val="000A6D2D"/>
    <w:rsid w:val="000A6FEE"/>
    <w:rsid w:val="000A711F"/>
    <w:rsid w:val="000A7276"/>
    <w:rsid w:val="000A789B"/>
    <w:rsid w:val="000A7A90"/>
    <w:rsid w:val="000A7C0E"/>
    <w:rsid w:val="000B02CC"/>
    <w:rsid w:val="000B08CC"/>
    <w:rsid w:val="000B0C45"/>
    <w:rsid w:val="000B0F60"/>
    <w:rsid w:val="000B1965"/>
    <w:rsid w:val="000B208A"/>
    <w:rsid w:val="000B21B0"/>
    <w:rsid w:val="000B21EF"/>
    <w:rsid w:val="000B27F3"/>
    <w:rsid w:val="000B2830"/>
    <w:rsid w:val="000B2963"/>
    <w:rsid w:val="000B2BE3"/>
    <w:rsid w:val="000B2FFE"/>
    <w:rsid w:val="000B36CE"/>
    <w:rsid w:val="000B3768"/>
    <w:rsid w:val="000B3E75"/>
    <w:rsid w:val="000B3F63"/>
    <w:rsid w:val="000B403E"/>
    <w:rsid w:val="000B415D"/>
    <w:rsid w:val="000B4227"/>
    <w:rsid w:val="000B460B"/>
    <w:rsid w:val="000B487E"/>
    <w:rsid w:val="000B4948"/>
    <w:rsid w:val="000B4AB0"/>
    <w:rsid w:val="000B4DFF"/>
    <w:rsid w:val="000B5294"/>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FE8"/>
    <w:rsid w:val="000C01D3"/>
    <w:rsid w:val="000C09F2"/>
    <w:rsid w:val="000C0C2C"/>
    <w:rsid w:val="000C0CCB"/>
    <w:rsid w:val="000C0D9D"/>
    <w:rsid w:val="000C0DA9"/>
    <w:rsid w:val="000C11A2"/>
    <w:rsid w:val="000C1292"/>
    <w:rsid w:val="000C1320"/>
    <w:rsid w:val="000C19CC"/>
    <w:rsid w:val="000C2548"/>
    <w:rsid w:val="000C2C93"/>
    <w:rsid w:val="000C2FD2"/>
    <w:rsid w:val="000C3A67"/>
    <w:rsid w:val="000C3DD2"/>
    <w:rsid w:val="000C441C"/>
    <w:rsid w:val="000C5775"/>
    <w:rsid w:val="000C57EC"/>
    <w:rsid w:val="000C61AC"/>
    <w:rsid w:val="000C679B"/>
    <w:rsid w:val="000C67C9"/>
    <w:rsid w:val="000C6908"/>
    <w:rsid w:val="000C7027"/>
    <w:rsid w:val="000C747C"/>
    <w:rsid w:val="000C775B"/>
    <w:rsid w:val="000C7803"/>
    <w:rsid w:val="000D0527"/>
    <w:rsid w:val="000D0564"/>
    <w:rsid w:val="000D066B"/>
    <w:rsid w:val="000D0C7C"/>
    <w:rsid w:val="000D0DE3"/>
    <w:rsid w:val="000D105E"/>
    <w:rsid w:val="000D1150"/>
    <w:rsid w:val="000D11DE"/>
    <w:rsid w:val="000D2378"/>
    <w:rsid w:val="000D24EB"/>
    <w:rsid w:val="000D28B4"/>
    <w:rsid w:val="000D28C7"/>
    <w:rsid w:val="000D2F86"/>
    <w:rsid w:val="000D2F9B"/>
    <w:rsid w:val="000D3602"/>
    <w:rsid w:val="000D3F88"/>
    <w:rsid w:val="000D4734"/>
    <w:rsid w:val="000D49DD"/>
    <w:rsid w:val="000D4F86"/>
    <w:rsid w:val="000D52E1"/>
    <w:rsid w:val="000D5453"/>
    <w:rsid w:val="000D54A8"/>
    <w:rsid w:val="000D55D3"/>
    <w:rsid w:val="000D5A8A"/>
    <w:rsid w:val="000D6106"/>
    <w:rsid w:val="000D6174"/>
    <w:rsid w:val="000D63A6"/>
    <w:rsid w:val="000D665D"/>
    <w:rsid w:val="000D6754"/>
    <w:rsid w:val="000D6A95"/>
    <w:rsid w:val="000D6AA8"/>
    <w:rsid w:val="000D6C5B"/>
    <w:rsid w:val="000D70BA"/>
    <w:rsid w:val="000D70E5"/>
    <w:rsid w:val="000D7365"/>
    <w:rsid w:val="000D7589"/>
    <w:rsid w:val="000D79B3"/>
    <w:rsid w:val="000D7A0E"/>
    <w:rsid w:val="000D7A7F"/>
    <w:rsid w:val="000E03F0"/>
    <w:rsid w:val="000E04F4"/>
    <w:rsid w:val="000E0813"/>
    <w:rsid w:val="000E0913"/>
    <w:rsid w:val="000E0BE9"/>
    <w:rsid w:val="000E0C7D"/>
    <w:rsid w:val="000E1F1A"/>
    <w:rsid w:val="000E2274"/>
    <w:rsid w:val="000E24ED"/>
    <w:rsid w:val="000E28F3"/>
    <w:rsid w:val="000E2C09"/>
    <w:rsid w:val="000E2DC0"/>
    <w:rsid w:val="000E35DA"/>
    <w:rsid w:val="000E3853"/>
    <w:rsid w:val="000E3E16"/>
    <w:rsid w:val="000E4124"/>
    <w:rsid w:val="000E41DB"/>
    <w:rsid w:val="000E4266"/>
    <w:rsid w:val="000E44DE"/>
    <w:rsid w:val="000E4758"/>
    <w:rsid w:val="000E4B14"/>
    <w:rsid w:val="000E4C87"/>
    <w:rsid w:val="000E4F8C"/>
    <w:rsid w:val="000E50CD"/>
    <w:rsid w:val="000E5575"/>
    <w:rsid w:val="000E56EF"/>
    <w:rsid w:val="000E5AC3"/>
    <w:rsid w:val="000E5C71"/>
    <w:rsid w:val="000E6020"/>
    <w:rsid w:val="000E64A5"/>
    <w:rsid w:val="000E64DA"/>
    <w:rsid w:val="000E6812"/>
    <w:rsid w:val="000E6A00"/>
    <w:rsid w:val="000E6EF6"/>
    <w:rsid w:val="000E7751"/>
    <w:rsid w:val="000E7F08"/>
    <w:rsid w:val="000F01F6"/>
    <w:rsid w:val="000F02EC"/>
    <w:rsid w:val="000F0B28"/>
    <w:rsid w:val="000F0E57"/>
    <w:rsid w:val="000F12BF"/>
    <w:rsid w:val="000F12D9"/>
    <w:rsid w:val="000F12E1"/>
    <w:rsid w:val="000F1C1E"/>
    <w:rsid w:val="000F1D56"/>
    <w:rsid w:val="000F1DE6"/>
    <w:rsid w:val="000F1F3B"/>
    <w:rsid w:val="000F2277"/>
    <w:rsid w:val="000F2B46"/>
    <w:rsid w:val="000F2CA3"/>
    <w:rsid w:val="000F2CB1"/>
    <w:rsid w:val="000F2DC9"/>
    <w:rsid w:val="000F2FB4"/>
    <w:rsid w:val="000F3139"/>
    <w:rsid w:val="000F3728"/>
    <w:rsid w:val="000F392F"/>
    <w:rsid w:val="000F394E"/>
    <w:rsid w:val="000F3AF0"/>
    <w:rsid w:val="000F3E1B"/>
    <w:rsid w:val="000F483D"/>
    <w:rsid w:val="000F53C0"/>
    <w:rsid w:val="000F54DF"/>
    <w:rsid w:val="000F5758"/>
    <w:rsid w:val="000F598C"/>
    <w:rsid w:val="000F5BA0"/>
    <w:rsid w:val="000F5BBD"/>
    <w:rsid w:val="000F5DD6"/>
    <w:rsid w:val="000F5E71"/>
    <w:rsid w:val="000F6395"/>
    <w:rsid w:val="000F63F8"/>
    <w:rsid w:val="000F642B"/>
    <w:rsid w:val="000F6B86"/>
    <w:rsid w:val="000F734A"/>
    <w:rsid w:val="000F75B8"/>
    <w:rsid w:val="000F7DA5"/>
    <w:rsid w:val="001002F8"/>
    <w:rsid w:val="001006D3"/>
    <w:rsid w:val="00100848"/>
    <w:rsid w:val="001008E6"/>
    <w:rsid w:val="00100D16"/>
    <w:rsid w:val="00100E97"/>
    <w:rsid w:val="0010109C"/>
    <w:rsid w:val="001018D3"/>
    <w:rsid w:val="0010231A"/>
    <w:rsid w:val="0010289B"/>
    <w:rsid w:val="0010292D"/>
    <w:rsid w:val="00102992"/>
    <w:rsid w:val="00102EE4"/>
    <w:rsid w:val="00103A34"/>
    <w:rsid w:val="00104B94"/>
    <w:rsid w:val="00104CF8"/>
    <w:rsid w:val="00104F9A"/>
    <w:rsid w:val="00104FCB"/>
    <w:rsid w:val="00105690"/>
    <w:rsid w:val="001056CA"/>
    <w:rsid w:val="001056D9"/>
    <w:rsid w:val="00105737"/>
    <w:rsid w:val="0010589D"/>
    <w:rsid w:val="001058D8"/>
    <w:rsid w:val="00105C68"/>
    <w:rsid w:val="001065A6"/>
    <w:rsid w:val="00106672"/>
    <w:rsid w:val="00106989"/>
    <w:rsid w:val="00107326"/>
    <w:rsid w:val="00107669"/>
    <w:rsid w:val="00107942"/>
    <w:rsid w:val="00107C58"/>
    <w:rsid w:val="00107D5A"/>
    <w:rsid w:val="00107EE5"/>
    <w:rsid w:val="001102D9"/>
    <w:rsid w:val="001109B1"/>
    <w:rsid w:val="00110C53"/>
    <w:rsid w:val="00110C91"/>
    <w:rsid w:val="00110F98"/>
    <w:rsid w:val="0011115F"/>
    <w:rsid w:val="0011145B"/>
    <w:rsid w:val="00111F0C"/>
    <w:rsid w:val="00112980"/>
    <w:rsid w:val="00112AB2"/>
    <w:rsid w:val="00112C76"/>
    <w:rsid w:val="00112E37"/>
    <w:rsid w:val="00112EA4"/>
    <w:rsid w:val="00112FF7"/>
    <w:rsid w:val="001132D8"/>
    <w:rsid w:val="00113742"/>
    <w:rsid w:val="001139CF"/>
    <w:rsid w:val="00113DB8"/>
    <w:rsid w:val="00114D0A"/>
    <w:rsid w:val="001152A7"/>
    <w:rsid w:val="00115332"/>
    <w:rsid w:val="0011534C"/>
    <w:rsid w:val="00115695"/>
    <w:rsid w:val="00116224"/>
    <w:rsid w:val="001163AC"/>
    <w:rsid w:val="00116412"/>
    <w:rsid w:val="001166B4"/>
    <w:rsid w:val="00117157"/>
    <w:rsid w:val="0011732B"/>
    <w:rsid w:val="001174E7"/>
    <w:rsid w:val="0011786D"/>
    <w:rsid w:val="00120039"/>
    <w:rsid w:val="00120321"/>
    <w:rsid w:val="00120A49"/>
    <w:rsid w:val="001212DD"/>
    <w:rsid w:val="001212FF"/>
    <w:rsid w:val="00121594"/>
    <w:rsid w:val="001215CB"/>
    <w:rsid w:val="001217DA"/>
    <w:rsid w:val="00121974"/>
    <w:rsid w:val="00121F11"/>
    <w:rsid w:val="00122237"/>
    <w:rsid w:val="001224B5"/>
    <w:rsid w:val="00122716"/>
    <w:rsid w:val="00122F13"/>
    <w:rsid w:val="001233D3"/>
    <w:rsid w:val="001236D6"/>
    <w:rsid w:val="001239E3"/>
    <w:rsid w:val="0012405F"/>
    <w:rsid w:val="0012406A"/>
    <w:rsid w:val="0012451A"/>
    <w:rsid w:val="00124897"/>
    <w:rsid w:val="00124ADA"/>
    <w:rsid w:val="00125268"/>
    <w:rsid w:val="00125770"/>
    <w:rsid w:val="00125C3E"/>
    <w:rsid w:val="00125DE9"/>
    <w:rsid w:val="00125FB2"/>
    <w:rsid w:val="001261FA"/>
    <w:rsid w:val="00126250"/>
    <w:rsid w:val="00126AD9"/>
    <w:rsid w:val="00126E0B"/>
    <w:rsid w:val="001274BE"/>
    <w:rsid w:val="00127741"/>
    <w:rsid w:val="00127866"/>
    <w:rsid w:val="001278A3"/>
    <w:rsid w:val="0013036A"/>
    <w:rsid w:val="001303A6"/>
    <w:rsid w:val="00130AB7"/>
    <w:rsid w:val="00130CDC"/>
    <w:rsid w:val="00131239"/>
    <w:rsid w:val="001313EB"/>
    <w:rsid w:val="0013161B"/>
    <w:rsid w:val="00131C9B"/>
    <w:rsid w:val="00131D8F"/>
    <w:rsid w:val="00131F46"/>
    <w:rsid w:val="00132E4F"/>
    <w:rsid w:val="001336FF"/>
    <w:rsid w:val="00133756"/>
    <w:rsid w:val="00133A07"/>
    <w:rsid w:val="00134227"/>
    <w:rsid w:val="0013435F"/>
    <w:rsid w:val="00134474"/>
    <w:rsid w:val="001344CC"/>
    <w:rsid w:val="001347BD"/>
    <w:rsid w:val="001347D4"/>
    <w:rsid w:val="0013483E"/>
    <w:rsid w:val="00134D98"/>
    <w:rsid w:val="00134E33"/>
    <w:rsid w:val="0013565C"/>
    <w:rsid w:val="00135C69"/>
    <w:rsid w:val="00135D29"/>
    <w:rsid w:val="00136567"/>
    <w:rsid w:val="001368A3"/>
    <w:rsid w:val="00136AAE"/>
    <w:rsid w:val="00136DCF"/>
    <w:rsid w:val="00136E27"/>
    <w:rsid w:val="00136FF4"/>
    <w:rsid w:val="001371FE"/>
    <w:rsid w:val="00137220"/>
    <w:rsid w:val="0013744C"/>
    <w:rsid w:val="0013751E"/>
    <w:rsid w:val="00137701"/>
    <w:rsid w:val="001377F3"/>
    <w:rsid w:val="00137D94"/>
    <w:rsid w:val="00137EC6"/>
    <w:rsid w:val="001404E8"/>
    <w:rsid w:val="00140AB5"/>
    <w:rsid w:val="00140C95"/>
    <w:rsid w:val="00140D8C"/>
    <w:rsid w:val="0014107D"/>
    <w:rsid w:val="00141227"/>
    <w:rsid w:val="0014142C"/>
    <w:rsid w:val="00141B8A"/>
    <w:rsid w:val="0014204B"/>
    <w:rsid w:val="0014210C"/>
    <w:rsid w:val="001425BD"/>
    <w:rsid w:val="00142919"/>
    <w:rsid w:val="00142C6E"/>
    <w:rsid w:val="001431B9"/>
    <w:rsid w:val="00143784"/>
    <w:rsid w:val="00143AB3"/>
    <w:rsid w:val="00143C84"/>
    <w:rsid w:val="00143EDD"/>
    <w:rsid w:val="00144025"/>
    <w:rsid w:val="001443B4"/>
    <w:rsid w:val="00144B03"/>
    <w:rsid w:val="00144C66"/>
    <w:rsid w:val="00144DBC"/>
    <w:rsid w:val="0014502E"/>
    <w:rsid w:val="001455AE"/>
    <w:rsid w:val="00145AF0"/>
    <w:rsid w:val="00145D64"/>
    <w:rsid w:val="00146090"/>
    <w:rsid w:val="00146638"/>
    <w:rsid w:val="001469BA"/>
    <w:rsid w:val="00146C0B"/>
    <w:rsid w:val="00146D23"/>
    <w:rsid w:val="00147044"/>
    <w:rsid w:val="001476E9"/>
    <w:rsid w:val="0014775B"/>
    <w:rsid w:val="00147906"/>
    <w:rsid w:val="0014791C"/>
    <w:rsid w:val="00147A73"/>
    <w:rsid w:val="00147F12"/>
    <w:rsid w:val="00150040"/>
    <w:rsid w:val="001500C7"/>
    <w:rsid w:val="001504D9"/>
    <w:rsid w:val="00150654"/>
    <w:rsid w:val="00150E7F"/>
    <w:rsid w:val="001514AE"/>
    <w:rsid w:val="001514B5"/>
    <w:rsid w:val="00151953"/>
    <w:rsid w:val="00151B3B"/>
    <w:rsid w:val="001524E0"/>
    <w:rsid w:val="0015266C"/>
    <w:rsid w:val="00152A14"/>
    <w:rsid w:val="00153052"/>
    <w:rsid w:val="001531ED"/>
    <w:rsid w:val="0015355E"/>
    <w:rsid w:val="0015383A"/>
    <w:rsid w:val="00153899"/>
    <w:rsid w:val="00154727"/>
    <w:rsid w:val="00154D5B"/>
    <w:rsid w:val="0015546A"/>
    <w:rsid w:val="0015578D"/>
    <w:rsid w:val="00155DB8"/>
    <w:rsid w:val="00155F52"/>
    <w:rsid w:val="0015647C"/>
    <w:rsid w:val="001566BB"/>
    <w:rsid w:val="00156704"/>
    <w:rsid w:val="00156A8B"/>
    <w:rsid w:val="00156F7A"/>
    <w:rsid w:val="001571D6"/>
    <w:rsid w:val="00157353"/>
    <w:rsid w:val="00157392"/>
    <w:rsid w:val="001574C0"/>
    <w:rsid w:val="001577AB"/>
    <w:rsid w:val="00157944"/>
    <w:rsid w:val="00157A6A"/>
    <w:rsid w:val="00157A6C"/>
    <w:rsid w:val="0016053F"/>
    <w:rsid w:val="00160B54"/>
    <w:rsid w:val="00160E20"/>
    <w:rsid w:val="00161202"/>
    <w:rsid w:val="00161549"/>
    <w:rsid w:val="00161BCE"/>
    <w:rsid w:val="00161D73"/>
    <w:rsid w:val="00161DE7"/>
    <w:rsid w:val="00162100"/>
    <w:rsid w:val="00162237"/>
    <w:rsid w:val="00162860"/>
    <w:rsid w:val="001628E0"/>
    <w:rsid w:val="00162964"/>
    <w:rsid w:val="001629DC"/>
    <w:rsid w:val="00163032"/>
    <w:rsid w:val="00163245"/>
    <w:rsid w:val="00163366"/>
    <w:rsid w:val="0016363E"/>
    <w:rsid w:val="00163D0E"/>
    <w:rsid w:val="00163E34"/>
    <w:rsid w:val="001642C9"/>
    <w:rsid w:val="00164756"/>
    <w:rsid w:val="00164D19"/>
    <w:rsid w:val="00165333"/>
    <w:rsid w:val="00165E73"/>
    <w:rsid w:val="00165ED6"/>
    <w:rsid w:val="00165ED7"/>
    <w:rsid w:val="00166496"/>
    <w:rsid w:val="0016653F"/>
    <w:rsid w:val="0016664D"/>
    <w:rsid w:val="00166928"/>
    <w:rsid w:val="001669A1"/>
    <w:rsid w:val="00166A03"/>
    <w:rsid w:val="00166B15"/>
    <w:rsid w:val="00166CDB"/>
    <w:rsid w:val="00166E57"/>
    <w:rsid w:val="00166FDB"/>
    <w:rsid w:val="001673C9"/>
    <w:rsid w:val="00167CB3"/>
    <w:rsid w:val="00170107"/>
    <w:rsid w:val="00170859"/>
    <w:rsid w:val="00170CD9"/>
    <w:rsid w:val="00170DA0"/>
    <w:rsid w:val="0017115B"/>
    <w:rsid w:val="0017135E"/>
    <w:rsid w:val="00171B06"/>
    <w:rsid w:val="001723C8"/>
    <w:rsid w:val="0017266D"/>
    <w:rsid w:val="001726D7"/>
    <w:rsid w:val="001727A3"/>
    <w:rsid w:val="001732E8"/>
    <w:rsid w:val="0017339C"/>
    <w:rsid w:val="001741BB"/>
    <w:rsid w:val="001742E5"/>
    <w:rsid w:val="00174723"/>
    <w:rsid w:val="0017483F"/>
    <w:rsid w:val="00174972"/>
    <w:rsid w:val="00174B19"/>
    <w:rsid w:val="00174BA8"/>
    <w:rsid w:val="0017501C"/>
    <w:rsid w:val="001750D2"/>
    <w:rsid w:val="001750F1"/>
    <w:rsid w:val="0017584F"/>
    <w:rsid w:val="00175C17"/>
    <w:rsid w:val="00175DFF"/>
    <w:rsid w:val="00175E9A"/>
    <w:rsid w:val="00176AAE"/>
    <w:rsid w:val="00176C48"/>
    <w:rsid w:val="00176E12"/>
    <w:rsid w:val="001771BB"/>
    <w:rsid w:val="00177508"/>
    <w:rsid w:val="00177A64"/>
    <w:rsid w:val="00177C56"/>
    <w:rsid w:val="00177D2D"/>
    <w:rsid w:val="00177DA1"/>
    <w:rsid w:val="001801BA"/>
    <w:rsid w:val="001803DF"/>
    <w:rsid w:val="001806D5"/>
    <w:rsid w:val="00180AF9"/>
    <w:rsid w:val="00180C5E"/>
    <w:rsid w:val="00180D36"/>
    <w:rsid w:val="001810F8"/>
    <w:rsid w:val="001812A3"/>
    <w:rsid w:val="00181753"/>
    <w:rsid w:val="001817F6"/>
    <w:rsid w:val="00181F5C"/>
    <w:rsid w:val="00182236"/>
    <w:rsid w:val="0018264E"/>
    <w:rsid w:val="00182BA8"/>
    <w:rsid w:val="00182BD3"/>
    <w:rsid w:val="00183110"/>
    <w:rsid w:val="001831B3"/>
    <w:rsid w:val="001833BB"/>
    <w:rsid w:val="00183894"/>
    <w:rsid w:val="00183CC3"/>
    <w:rsid w:val="00183D1D"/>
    <w:rsid w:val="00183DC2"/>
    <w:rsid w:val="00184054"/>
    <w:rsid w:val="00184188"/>
    <w:rsid w:val="00184523"/>
    <w:rsid w:val="00184A4D"/>
    <w:rsid w:val="00184B65"/>
    <w:rsid w:val="001854DB"/>
    <w:rsid w:val="0018575F"/>
    <w:rsid w:val="00185D76"/>
    <w:rsid w:val="00185E03"/>
    <w:rsid w:val="00186103"/>
    <w:rsid w:val="00186334"/>
    <w:rsid w:val="001864AC"/>
    <w:rsid w:val="001868B4"/>
    <w:rsid w:val="0018690A"/>
    <w:rsid w:val="00186D4A"/>
    <w:rsid w:val="00186D73"/>
    <w:rsid w:val="0018717A"/>
    <w:rsid w:val="00187291"/>
    <w:rsid w:val="00187899"/>
    <w:rsid w:val="001878C8"/>
    <w:rsid w:val="00187A52"/>
    <w:rsid w:val="00187B7C"/>
    <w:rsid w:val="00187BC9"/>
    <w:rsid w:val="00187D51"/>
    <w:rsid w:val="00187E22"/>
    <w:rsid w:val="00190018"/>
    <w:rsid w:val="00190026"/>
    <w:rsid w:val="00190192"/>
    <w:rsid w:val="00190535"/>
    <w:rsid w:val="001910D4"/>
    <w:rsid w:val="001911FD"/>
    <w:rsid w:val="001916A5"/>
    <w:rsid w:val="00191BC8"/>
    <w:rsid w:val="00191E89"/>
    <w:rsid w:val="00191F6B"/>
    <w:rsid w:val="00192453"/>
    <w:rsid w:val="001926A2"/>
    <w:rsid w:val="00192942"/>
    <w:rsid w:val="00192B9D"/>
    <w:rsid w:val="00193015"/>
    <w:rsid w:val="0019371E"/>
    <w:rsid w:val="00193913"/>
    <w:rsid w:val="0019468C"/>
    <w:rsid w:val="00194A6E"/>
    <w:rsid w:val="00194F5F"/>
    <w:rsid w:val="00195008"/>
    <w:rsid w:val="00195093"/>
    <w:rsid w:val="001950E0"/>
    <w:rsid w:val="001958DE"/>
    <w:rsid w:val="00195A24"/>
    <w:rsid w:val="00195CA1"/>
    <w:rsid w:val="00195E87"/>
    <w:rsid w:val="00195FE7"/>
    <w:rsid w:val="00196729"/>
    <w:rsid w:val="00196A3E"/>
    <w:rsid w:val="00196CD8"/>
    <w:rsid w:val="00196E3B"/>
    <w:rsid w:val="00196E56"/>
    <w:rsid w:val="0019703A"/>
    <w:rsid w:val="001974C5"/>
    <w:rsid w:val="00197634"/>
    <w:rsid w:val="00197877"/>
    <w:rsid w:val="00197D0C"/>
    <w:rsid w:val="00197E27"/>
    <w:rsid w:val="00197E74"/>
    <w:rsid w:val="00197FED"/>
    <w:rsid w:val="001A01C4"/>
    <w:rsid w:val="001A0283"/>
    <w:rsid w:val="001A04CF"/>
    <w:rsid w:val="001A0594"/>
    <w:rsid w:val="001A0717"/>
    <w:rsid w:val="001A0AAE"/>
    <w:rsid w:val="001A10CF"/>
    <w:rsid w:val="001A1C05"/>
    <w:rsid w:val="001A23DB"/>
    <w:rsid w:val="001A2685"/>
    <w:rsid w:val="001A2BBA"/>
    <w:rsid w:val="001A2C06"/>
    <w:rsid w:val="001A385A"/>
    <w:rsid w:val="001A3CC9"/>
    <w:rsid w:val="001A3DEF"/>
    <w:rsid w:val="001A3FA9"/>
    <w:rsid w:val="001A40FC"/>
    <w:rsid w:val="001A4369"/>
    <w:rsid w:val="001A44D0"/>
    <w:rsid w:val="001A4B3C"/>
    <w:rsid w:val="001A4F49"/>
    <w:rsid w:val="001A50AD"/>
    <w:rsid w:val="001A5920"/>
    <w:rsid w:val="001A5CF3"/>
    <w:rsid w:val="001A5F75"/>
    <w:rsid w:val="001A604C"/>
    <w:rsid w:val="001A618F"/>
    <w:rsid w:val="001A61BD"/>
    <w:rsid w:val="001A62B7"/>
    <w:rsid w:val="001A6556"/>
    <w:rsid w:val="001A6A97"/>
    <w:rsid w:val="001A70E7"/>
    <w:rsid w:val="001A71A4"/>
    <w:rsid w:val="001A77A1"/>
    <w:rsid w:val="001A7849"/>
    <w:rsid w:val="001A7F9B"/>
    <w:rsid w:val="001B07EC"/>
    <w:rsid w:val="001B0C97"/>
    <w:rsid w:val="001B14A7"/>
    <w:rsid w:val="001B1627"/>
    <w:rsid w:val="001B16EF"/>
    <w:rsid w:val="001B1A5A"/>
    <w:rsid w:val="001B1B9B"/>
    <w:rsid w:val="001B1D59"/>
    <w:rsid w:val="001B1DEC"/>
    <w:rsid w:val="001B1EA9"/>
    <w:rsid w:val="001B2706"/>
    <w:rsid w:val="001B32EC"/>
    <w:rsid w:val="001B3319"/>
    <w:rsid w:val="001B38C1"/>
    <w:rsid w:val="001B39FB"/>
    <w:rsid w:val="001B3C3F"/>
    <w:rsid w:val="001B3C5B"/>
    <w:rsid w:val="001B3DCD"/>
    <w:rsid w:val="001B3FC1"/>
    <w:rsid w:val="001B4283"/>
    <w:rsid w:val="001B4E92"/>
    <w:rsid w:val="001B5271"/>
    <w:rsid w:val="001B55F6"/>
    <w:rsid w:val="001B58F2"/>
    <w:rsid w:val="001B65A0"/>
    <w:rsid w:val="001B6689"/>
    <w:rsid w:val="001B6BC5"/>
    <w:rsid w:val="001B6DCD"/>
    <w:rsid w:val="001B6FD7"/>
    <w:rsid w:val="001B7371"/>
    <w:rsid w:val="001B789A"/>
    <w:rsid w:val="001B7A92"/>
    <w:rsid w:val="001B7BEA"/>
    <w:rsid w:val="001B7E66"/>
    <w:rsid w:val="001C02AA"/>
    <w:rsid w:val="001C0432"/>
    <w:rsid w:val="001C0BF5"/>
    <w:rsid w:val="001C111F"/>
    <w:rsid w:val="001C12B3"/>
    <w:rsid w:val="001C12C5"/>
    <w:rsid w:val="001C1A8F"/>
    <w:rsid w:val="001C1A93"/>
    <w:rsid w:val="001C1BBE"/>
    <w:rsid w:val="001C1FAE"/>
    <w:rsid w:val="001C2183"/>
    <w:rsid w:val="001C2293"/>
    <w:rsid w:val="001C2F99"/>
    <w:rsid w:val="001C3029"/>
    <w:rsid w:val="001C30F9"/>
    <w:rsid w:val="001C31A6"/>
    <w:rsid w:val="001C3490"/>
    <w:rsid w:val="001C35C6"/>
    <w:rsid w:val="001C3C20"/>
    <w:rsid w:val="001C3D9A"/>
    <w:rsid w:val="001C3E69"/>
    <w:rsid w:val="001C4403"/>
    <w:rsid w:val="001C46AE"/>
    <w:rsid w:val="001C54FB"/>
    <w:rsid w:val="001C5569"/>
    <w:rsid w:val="001C5576"/>
    <w:rsid w:val="001C56E2"/>
    <w:rsid w:val="001C56E7"/>
    <w:rsid w:val="001C5A4E"/>
    <w:rsid w:val="001C5C01"/>
    <w:rsid w:val="001C5EAB"/>
    <w:rsid w:val="001C5F1A"/>
    <w:rsid w:val="001C5F29"/>
    <w:rsid w:val="001C61C5"/>
    <w:rsid w:val="001C6362"/>
    <w:rsid w:val="001C6E7E"/>
    <w:rsid w:val="001C6FBE"/>
    <w:rsid w:val="001C7481"/>
    <w:rsid w:val="001C77E1"/>
    <w:rsid w:val="001C7D3E"/>
    <w:rsid w:val="001D0573"/>
    <w:rsid w:val="001D086D"/>
    <w:rsid w:val="001D09B9"/>
    <w:rsid w:val="001D0E0B"/>
    <w:rsid w:val="001D0EC5"/>
    <w:rsid w:val="001D0F62"/>
    <w:rsid w:val="001D1194"/>
    <w:rsid w:val="001D12F8"/>
    <w:rsid w:val="001D18F9"/>
    <w:rsid w:val="001D1BD5"/>
    <w:rsid w:val="001D1E86"/>
    <w:rsid w:val="001D214B"/>
    <w:rsid w:val="001D24F8"/>
    <w:rsid w:val="001D327C"/>
    <w:rsid w:val="001D348B"/>
    <w:rsid w:val="001D35B8"/>
    <w:rsid w:val="001D374D"/>
    <w:rsid w:val="001D3D42"/>
    <w:rsid w:val="001D455B"/>
    <w:rsid w:val="001D4600"/>
    <w:rsid w:val="001D465B"/>
    <w:rsid w:val="001D4772"/>
    <w:rsid w:val="001D487A"/>
    <w:rsid w:val="001D4DFF"/>
    <w:rsid w:val="001D562F"/>
    <w:rsid w:val="001D581F"/>
    <w:rsid w:val="001D5975"/>
    <w:rsid w:val="001D5AA5"/>
    <w:rsid w:val="001D5DD0"/>
    <w:rsid w:val="001D61A8"/>
    <w:rsid w:val="001D62B8"/>
    <w:rsid w:val="001D639B"/>
    <w:rsid w:val="001D63EB"/>
    <w:rsid w:val="001D63F5"/>
    <w:rsid w:val="001D6761"/>
    <w:rsid w:val="001D68C2"/>
    <w:rsid w:val="001D69B2"/>
    <w:rsid w:val="001D6B07"/>
    <w:rsid w:val="001D6D60"/>
    <w:rsid w:val="001D6D68"/>
    <w:rsid w:val="001D6DB2"/>
    <w:rsid w:val="001D70A5"/>
    <w:rsid w:val="001D7277"/>
    <w:rsid w:val="001D7452"/>
    <w:rsid w:val="001D791B"/>
    <w:rsid w:val="001E007A"/>
    <w:rsid w:val="001E007B"/>
    <w:rsid w:val="001E0314"/>
    <w:rsid w:val="001E05F5"/>
    <w:rsid w:val="001E06AD"/>
    <w:rsid w:val="001E0750"/>
    <w:rsid w:val="001E1332"/>
    <w:rsid w:val="001E1463"/>
    <w:rsid w:val="001E15DD"/>
    <w:rsid w:val="001E16CB"/>
    <w:rsid w:val="001E1C54"/>
    <w:rsid w:val="001E1F25"/>
    <w:rsid w:val="001E214B"/>
    <w:rsid w:val="001E2185"/>
    <w:rsid w:val="001E22FE"/>
    <w:rsid w:val="001E25E8"/>
    <w:rsid w:val="001E2970"/>
    <w:rsid w:val="001E2F37"/>
    <w:rsid w:val="001E2FDC"/>
    <w:rsid w:val="001E2FEC"/>
    <w:rsid w:val="001E3469"/>
    <w:rsid w:val="001E3A5E"/>
    <w:rsid w:val="001E3ABE"/>
    <w:rsid w:val="001E3CAD"/>
    <w:rsid w:val="001E3F05"/>
    <w:rsid w:val="001E420E"/>
    <w:rsid w:val="001E4B8F"/>
    <w:rsid w:val="001E508B"/>
    <w:rsid w:val="001E57E9"/>
    <w:rsid w:val="001E5811"/>
    <w:rsid w:val="001E598D"/>
    <w:rsid w:val="001E59F9"/>
    <w:rsid w:val="001E60E0"/>
    <w:rsid w:val="001E662D"/>
    <w:rsid w:val="001E68E8"/>
    <w:rsid w:val="001E6929"/>
    <w:rsid w:val="001E715F"/>
    <w:rsid w:val="001E7DF0"/>
    <w:rsid w:val="001E7FDD"/>
    <w:rsid w:val="001F07F4"/>
    <w:rsid w:val="001F096F"/>
    <w:rsid w:val="001F0C51"/>
    <w:rsid w:val="001F0F29"/>
    <w:rsid w:val="001F0FFF"/>
    <w:rsid w:val="001F165A"/>
    <w:rsid w:val="001F1A73"/>
    <w:rsid w:val="001F1D2C"/>
    <w:rsid w:val="001F1E2B"/>
    <w:rsid w:val="001F1E5B"/>
    <w:rsid w:val="001F23AF"/>
    <w:rsid w:val="001F25D5"/>
    <w:rsid w:val="001F2693"/>
    <w:rsid w:val="001F2711"/>
    <w:rsid w:val="001F2CAD"/>
    <w:rsid w:val="001F31A2"/>
    <w:rsid w:val="001F33EC"/>
    <w:rsid w:val="001F3655"/>
    <w:rsid w:val="001F37B8"/>
    <w:rsid w:val="001F3E4B"/>
    <w:rsid w:val="001F3EDF"/>
    <w:rsid w:val="001F4315"/>
    <w:rsid w:val="001F4A6C"/>
    <w:rsid w:val="001F4F35"/>
    <w:rsid w:val="001F52B9"/>
    <w:rsid w:val="001F52FC"/>
    <w:rsid w:val="001F556D"/>
    <w:rsid w:val="001F58BD"/>
    <w:rsid w:val="001F5C45"/>
    <w:rsid w:val="001F5EEA"/>
    <w:rsid w:val="001F6238"/>
    <w:rsid w:val="001F66BF"/>
    <w:rsid w:val="001F692B"/>
    <w:rsid w:val="001F6BC4"/>
    <w:rsid w:val="001F7408"/>
    <w:rsid w:val="001F761C"/>
    <w:rsid w:val="001F764A"/>
    <w:rsid w:val="001F791B"/>
    <w:rsid w:val="001F7942"/>
    <w:rsid w:val="001F7CA3"/>
    <w:rsid w:val="00200234"/>
    <w:rsid w:val="00200446"/>
    <w:rsid w:val="002004CA"/>
    <w:rsid w:val="00200670"/>
    <w:rsid w:val="002006A8"/>
    <w:rsid w:val="002006ED"/>
    <w:rsid w:val="002008A5"/>
    <w:rsid w:val="00200C27"/>
    <w:rsid w:val="00200C99"/>
    <w:rsid w:val="00201197"/>
    <w:rsid w:val="00201789"/>
    <w:rsid w:val="002017BC"/>
    <w:rsid w:val="0020181E"/>
    <w:rsid w:val="002018B3"/>
    <w:rsid w:val="002020D2"/>
    <w:rsid w:val="00202214"/>
    <w:rsid w:val="0020225A"/>
    <w:rsid w:val="002028FA"/>
    <w:rsid w:val="00202B11"/>
    <w:rsid w:val="00202EBA"/>
    <w:rsid w:val="002030E7"/>
    <w:rsid w:val="002031EE"/>
    <w:rsid w:val="00203999"/>
    <w:rsid w:val="00204418"/>
    <w:rsid w:val="002047DA"/>
    <w:rsid w:val="00205169"/>
    <w:rsid w:val="002051B9"/>
    <w:rsid w:val="0020590E"/>
    <w:rsid w:val="00205920"/>
    <w:rsid w:val="002059F5"/>
    <w:rsid w:val="00205EF4"/>
    <w:rsid w:val="002061C6"/>
    <w:rsid w:val="00206428"/>
    <w:rsid w:val="00206DE1"/>
    <w:rsid w:val="0020728C"/>
    <w:rsid w:val="0020742A"/>
    <w:rsid w:val="00207571"/>
    <w:rsid w:val="002075D8"/>
    <w:rsid w:val="002078B4"/>
    <w:rsid w:val="00207C6E"/>
    <w:rsid w:val="00207D31"/>
    <w:rsid w:val="00207DE3"/>
    <w:rsid w:val="00207FF9"/>
    <w:rsid w:val="0021013A"/>
    <w:rsid w:val="002101A6"/>
    <w:rsid w:val="00210EE1"/>
    <w:rsid w:val="00211131"/>
    <w:rsid w:val="00211341"/>
    <w:rsid w:val="002115C5"/>
    <w:rsid w:val="0021173A"/>
    <w:rsid w:val="002117C3"/>
    <w:rsid w:val="00211A00"/>
    <w:rsid w:val="00211A99"/>
    <w:rsid w:val="00211CA9"/>
    <w:rsid w:val="00212462"/>
    <w:rsid w:val="0021254F"/>
    <w:rsid w:val="00212984"/>
    <w:rsid w:val="00212ABB"/>
    <w:rsid w:val="002133A5"/>
    <w:rsid w:val="00213438"/>
    <w:rsid w:val="00213990"/>
    <w:rsid w:val="00213AF1"/>
    <w:rsid w:val="00213D54"/>
    <w:rsid w:val="002141BC"/>
    <w:rsid w:val="0021425D"/>
    <w:rsid w:val="0021428F"/>
    <w:rsid w:val="00214457"/>
    <w:rsid w:val="002145F3"/>
    <w:rsid w:val="0021476B"/>
    <w:rsid w:val="00214B53"/>
    <w:rsid w:val="00214BEB"/>
    <w:rsid w:val="00214D75"/>
    <w:rsid w:val="00215141"/>
    <w:rsid w:val="002152BE"/>
    <w:rsid w:val="0021579B"/>
    <w:rsid w:val="00215C03"/>
    <w:rsid w:val="00215F5C"/>
    <w:rsid w:val="002164D6"/>
    <w:rsid w:val="002166DC"/>
    <w:rsid w:val="00216997"/>
    <w:rsid w:val="00216E4E"/>
    <w:rsid w:val="00216EB0"/>
    <w:rsid w:val="0021714F"/>
    <w:rsid w:val="0021719B"/>
    <w:rsid w:val="00217206"/>
    <w:rsid w:val="00217A22"/>
    <w:rsid w:val="00217D08"/>
    <w:rsid w:val="00217D8D"/>
    <w:rsid w:val="00217F0F"/>
    <w:rsid w:val="00220355"/>
    <w:rsid w:val="00221154"/>
    <w:rsid w:val="002214E8"/>
    <w:rsid w:val="002215F0"/>
    <w:rsid w:val="00221B0D"/>
    <w:rsid w:val="00221E0C"/>
    <w:rsid w:val="0022203B"/>
    <w:rsid w:val="00222741"/>
    <w:rsid w:val="002228DB"/>
    <w:rsid w:val="002232DB"/>
    <w:rsid w:val="002233EC"/>
    <w:rsid w:val="002234B3"/>
    <w:rsid w:val="00224247"/>
    <w:rsid w:val="0022477D"/>
    <w:rsid w:val="002259F3"/>
    <w:rsid w:val="002259F7"/>
    <w:rsid w:val="00225C6B"/>
    <w:rsid w:val="002260CE"/>
    <w:rsid w:val="00226271"/>
    <w:rsid w:val="00226295"/>
    <w:rsid w:val="00226431"/>
    <w:rsid w:val="002267CF"/>
    <w:rsid w:val="00226863"/>
    <w:rsid w:val="00226B5B"/>
    <w:rsid w:val="00226BB9"/>
    <w:rsid w:val="00226D8E"/>
    <w:rsid w:val="00226EF0"/>
    <w:rsid w:val="002271B3"/>
    <w:rsid w:val="00227A7A"/>
    <w:rsid w:val="00227AC2"/>
    <w:rsid w:val="002305B8"/>
    <w:rsid w:val="00230932"/>
    <w:rsid w:val="00230A40"/>
    <w:rsid w:val="00230FE9"/>
    <w:rsid w:val="0023162F"/>
    <w:rsid w:val="0023197F"/>
    <w:rsid w:val="00231C35"/>
    <w:rsid w:val="00231CB7"/>
    <w:rsid w:val="0023249B"/>
    <w:rsid w:val="0023253B"/>
    <w:rsid w:val="002332E7"/>
    <w:rsid w:val="002333A3"/>
    <w:rsid w:val="002339D8"/>
    <w:rsid w:val="00233B1E"/>
    <w:rsid w:val="00233ED2"/>
    <w:rsid w:val="002344F1"/>
    <w:rsid w:val="002346C3"/>
    <w:rsid w:val="00234B50"/>
    <w:rsid w:val="00234D2E"/>
    <w:rsid w:val="00234E10"/>
    <w:rsid w:val="0023514F"/>
    <w:rsid w:val="00235845"/>
    <w:rsid w:val="00235B35"/>
    <w:rsid w:val="00235BA0"/>
    <w:rsid w:val="002363C0"/>
    <w:rsid w:val="0023652B"/>
    <w:rsid w:val="00236D42"/>
    <w:rsid w:val="00236E26"/>
    <w:rsid w:val="00236FA9"/>
    <w:rsid w:val="00237A33"/>
    <w:rsid w:val="00237C4B"/>
    <w:rsid w:val="00240564"/>
    <w:rsid w:val="0024056D"/>
    <w:rsid w:val="00240686"/>
    <w:rsid w:val="00240A6A"/>
    <w:rsid w:val="00240C5B"/>
    <w:rsid w:val="00241179"/>
    <w:rsid w:val="00241252"/>
    <w:rsid w:val="002416D5"/>
    <w:rsid w:val="0024182F"/>
    <w:rsid w:val="00241860"/>
    <w:rsid w:val="002418EF"/>
    <w:rsid w:val="0024192D"/>
    <w:rsid w:val="002422D4"/>
    <w:rsid w:val="002426AD"/>
    <w:rsid w:val="00242732"/>
    <w:rsid w:val="00242B8A"/>
    <w:rsid w:val="00242F8D"/>
    <w:rsid w:val="00243633"/>
    <w:rsid w:val="00243686"/>
    <w:rsid w:val="00243D91"/>
    <w:rsid w:val="00243FB7"/>
    <w:rsid w:val="0024404A"/>
    <w:rsid w:val="00244942"/>
    <w:rsid w:val="00244CB2"/>
    <w:rsid w:val="00244D3B"/>
    <w:rsid w:val="00245299"/>
    <w:rsid w:val="002454AA"/>
    <w:rsid w:val="002454F8"/>
    <w:rsid w:val="00245798"/>
    <w:rsid w:val="00245973"/>
    <w:rsid w:val="00246438"/>
    <w:rsid w:val="0024668B"/>
    <w:rsid w:val="0024684B"/>
    <w:rsid w:val="00246A59"/>
    <w:rsid w:val="00246BA8"/>
    <w:rsid w:val="00246D3D"/>
    <w:rsid w:val="00246FB8"/>
    <w:rsid w:val="0024761F"/>
    <w:rsid w:val="00247889"/>
    <w:rsid w:val="00247B0F"/>
    <w:rsid w:val="00247E4E"/>
    <w:rsid w:val="00247FBE"/>
    <w:rsid w:val="00250262"/>
    <w:rsid w:val="00250D13"/>
    <w:rsid w:val="00251CDD"/>
    <w:rsid w:val="00251F7D"/>
    <w:rsid w:val="00252DF8"/>
    <w:rsid w:val="00252EB7"/>
    <w:rsid w:val="002530E2"/>
    <w:rsid w:val="00253365"/>
    <w:rsid w:val="0025345B"/>
    <w:rsid w:val="00254251"/>
    <w:rsid w:val="002544C8"/>
    <w:rsid w:val="00254696"/>
    <w:rsid w:val="00254733"/>
    <w:rsid w:val="00254790"/>
    <w:rsid w:val="002548FB"/>
    <w:rsid w:val="00254F77"/>
    <w:rsid w:val="002553BA"/>
    <w:rsid w:val="00255E5E"/>
    <w:rsid w:val="002561DA"/>
    <w:rsid w:val="00256333"/>
    <w:rsid w:val="00256365"/>
    <w:rsid w:val="0025646F"/>
    <w:rsid w:val="00256508"/>
    <w:rsid w:val="00256DBC"/>
    <w:rsid w:val="002576BB"/>
    <w:rsid w:val="002579A2"/>
    <w:rsid w:val="00257AEF"/>
    <w:rsid w:val="00260030"/>
    <w:rsid w:val="002607E5"/>
    <w:rsid w:val="002608F1"/>
    <w:rsid w:val="00260977"/>
    <w:rsid w:val="00260AD4"/>
    <w:rsid w:val="00260F21"/>
    <w:rsid w:val="00260F71"/>
    <w:rsid w:val="00261036"/>
    <w:rsid w:val="0026104E"/>
    <w:rsid w:val="0026152F"/>
    <w:rsid w:val="00261537"/>
    <w:rsid w:val="00261780"/>
    <w:rsid w:val="00262298"/>
    <w:rsid w:val="0026255A"/>
    <w:rsid w:val="00262817"/>
    <w:rsid w:val="002630C1"/>
    <w:rsid w:val="00263198"/>
    <w:rsid w:val="002631CE"/>
    <w:rsid w:val="00263362"/>
    <w:rsid w:val="0026339D"/>
    <w:rsid w:val="00263480"/>
    <w:rsid w:val="0026353D"/>
    <w:rsid w:val="0026386F"/>
    <w:rsid w:val="002639EA"/>
    <w:rsid w:val="00263AAA"/>
    <w:rsid w:val="00263ACF"/>
    <w:rsid w:val="00263DB2"/>
    <w:rsid w:val="00263EA0"/>
    <w:rsid w:val="002642A9"/>
    <w:rsid w:val="00264911"/>
    <w:rsid w:val="00265114"/>
    <w:rsid w:val="00265879"/>
    <w:rsid w:val="00265C0A"/>
    <w:rsid w:val="002663C4"/>
    <w:rsid w:val="0026658D"/>
    <w:rsid w:val="002665E5"/>
    <w:rsid w:val="002667FD"/>
    <w:rsid w:val="00266C12"/>
    <w:rsid w:val="00266DE1"/>
    <w:rsid w:val="00266F68"/>
    <w:rsid w:val="00267295"/>
    <w:rsid w:val="002672F4"/>
    <w:rsid w:val="002677DE"/>
    <w:rsid w:val="00267967"/>
    <w:rsid w:val="002679AF"/>
    <w:rsid w:val="00267BDE"/>
    <w:rsid w:val="00267C09"/>
    <w:rsid w:val="00267DDD"/>
    <w:rsid w:val="00267E73"/>
    <w:rsid w:val="0027026A"/>
    <w:rsid w:val="002702CF"/>
    <w:rsid w:val="0027063B"/>
    <w:rsid w:val="0027082E"/>
    <w:rsid w:val="00270938"/>
    <w:rsid w:val="00270ACB"/>
    <w:rsid w:val="00270C4B"/>
    <w:rsid w:val="002710B2"/>
    <w:rsid w:val="00271840"/>
    <w:rsid w:val="00271D74"/>
    <w:rsid w:val="00271D91"/>
    <w:rsid w:val="00271E75"/>
    <w:rsid w:val="0027204E"/>
    <w:rsid w:val="00272157"/>
    <w:rsid w:val="00272263"/>
    <w:rsid w:val="00272806"/>
    <w:rsid w:val="00272D7A"/>
    <w:rsid w:val="00273037"/>
    <w:rsid w:val="0027386B"/>
    <w:rsid w:val="002739C4"/>
    <w:rsid w:val="002739DB"/>
    <w:rsid w:val="00273EAE"/>
    <w:rsid w:val="0027405A"/>
    <w:rsid w:val="0027471F"/>
    <w:rsid w:val="00274883"/>
    <w:rsid w:val="00274AAB"/>
    <w:rsid w:val="0027557E"/>
    <w:rsid w:val="002759B7"/>
    <w:rsid w:val="00275C16"/>
    <w:rsid w:val="00275C38"/>
    <w:rsid w:val="00275C4B"/>
    <w:rsid w:val="0027603C"/>
    <w:rsid w:val="00276B74"/>
    <w:rsid w:val="00276BD5"/>
    <w:rsid w:val="00276C4E"/>
    <w:rsid w:val="002771C9"/>
    <w:rsid w:val="002773EC"/>
    <w:rsid w:val="00277563"/>
    <w:rsid w:val="00277885"/>
    <w:rsid w:val="00277988"/>
    <w:rsid w:val="00277F1F"/>
    <w:rsid w:val="00280E10"/>
    <w:rsid w:val="0028158C"/>
    <w:rsid w:val="00281D57"/>
    <w:rsid w:val="00282569"/>
    <w:rsid w:val="002825FB"/>
    <w:rsid w:val="002826A5"/>
    <w:rsid w:val="00282722"/>
    <w:rsid w:val="00282B68"/>
    <w:rsid w:val="00282EA2"/>
    <w:rsid w:val="00282EFB"/>
    <w:rsid w:val="00282F44"/>
    <w:rsid w:val="00283099"/>
    <w:rsid w:val="00283916"/>
    <w:rsid w:val="002839FE"/>
    <w:rsid w:val="00283A61"/>
    <w:rsid w:val="0028425E"/>
    <w:rsid w:val="00284376"/>
    <w:rsid w:val="00284A88"/>
    <w:rsid w:val="00284E99"/>
    <w:rsid w:val="00284FA4"/>
    <w:rsid w:val="00284FD2"/>
    <w:rsid w:val="0028509A"/>
    <w:rsid w:val="0028532A"/>
    <w:rsid w:val="0028532F"/>
    <w:rsid w:val="002861F9"/>
    <w:rsid w:val="002867F3"/>
    <w:rsid w:val="002868C2"/>
    <w:rsid w:val="00286A2E"/>
    <w:rsid w:val="00286CC8"/>
    <w:rsid w:val="00287291"/>
    <w:rsid w:val="002872BE"/>
    <w:rsid w:val="00287459"/>
    <w:rsid w:val="00287486"/>
    <w:rsid w:val="002876A8"/>
    <w:rsid w:val="002876DE"/>
    <w:rsid w:val="002907B9"/>
    <w:rsid w:val="00290B3D"/>
    <w:rsid w:val="00290E22"/>
    <w:rsid w:val="00291146"/>
    <w:rsid w:val="002911A6"/>
    <w:rsid w:val="00291460"/>
    <w:rsid w:val="002914B7"/>
    <w:rsid w:val="00291C1B"/>
    <w:rsid w:val="00291F3F"/>
    <w:rsid w:val="00292111"/>
    <w:rsid w:val="002924FA"/>
    <w:rsid w:val="00292511"/>
    <w:rsid w:val="00292783"/>
    <w:rsid w:val="00292954"/>
    <w:rsid w:val="00292C69"/>
    <w:rsid w:val="00293389"/>
    <w:rsid w:val="0029340C"/>
    <w:rsid w:val="002938A0"/>
    <w:rsid w:val="00293AE5"/>
    <w:rsid w:val="00293C28"/>
    <w:rsid w:val="00294064"/>
    <w:rsid w:val="00294269"/>
    <w:rsid w:val="002942CA"/>
    <w:rsid w:val="002945F0"/>
    <w:rsid w:val="002946D1"/>
    <w:rsid w:val="002946E4"/>
    <w:rsid w:val="002948B3"/>
    <w:rsid w:val="00294C18"/>
    <w:rsid w:val="00295115"/>
    <w:rsid w:val="002951C6"/>
    <w:rsid w:val="00295258"/>
    <w:rsid w:val="0029574C"/>
    <w:rsid w:val="002960CD"/>
    <w:rsid w:val="00296642"/>
    <w:rsid w:val="00296669"/>
    <w:rsid w:val="002966BD"/>
    <w:rsid w:val="00296785"/>
    <w:rsid w:val="002968A2"/>
    <w:rsid w:val="00296EAB"/>
    <w:rsid w:val="00297AC8"/>
    <w:rsid w:val="002A07C7"/>
    <w:rsid w:val="002A0B55"/>
    <w:rsid w:val="002A0D52"/>
    <w:rsid w:val="002A1202"/>
    <w:rsid w:val="002A134E"/>
    <w:rsid w:val="002A1A0D"/>
    <w:rsid w:val="002A1BA4"/>
    <w:rsid w:val="002A1BD0"/>
    <w:rsid w:val="002A206C"/>
    <w:rsid w:val="002A219C"/>
    <w:rsid w:val="002A2328"/>
    <w:rsid w:val="002A2CEC"/>
    <w:rsid w:val="002A31AF"/>
    <w:rsid w:val="002A3805"/>
    <w:rsid w:val="002A399E"/>
    <w:rsid w:val="002A3E57"/>
    <w:rsid w:val="002A3F89"/>
    <w:rsid w:val="002A404A"/>
    <w:rsid w:val="002A434E"/>
    <w:rsid w:val="002A4572"/>
    <w:rsid w:val="002A475A"/>
    <w:rsid w:val="002A4827"/>
    <w:rsid w:val="002A494C"/>
    <w:rsid w:val="002A4B72"/>
    <w:rsid w:val="002A4C60"/>
    <w:rsid w:val="002A5B01"/>
    <w:rsid w:val="002A5D5D"/>
    <w:rsid w:val="002A5DE5"/>
    <w:rsid w:val="002A64FB"/>
    <w:rsid w:val="002A670A"/>
    <w:rsid w:val="002A6E45"/>
    <w:rsid w:val="002A70E4"/>
    <w:rsid w:val="002A72C0"/>
    <w:rsid w:val="002A78BF"/>
    <w:rsid w:val="002A7DBE"/>
    <w:rsid w:val="002B008B"/>
    <w:rsid w:val="002B00D4"/>
    <w:rsid w:val="002B024E"/>
    <w:rsid w:val="002B02E3"/>
    <w:rsid w:val="002B0619"/>
    <w:rsid w:val="002B07AA"/>
    <w:rsid w:val="002B09B8"/>
    <w:rsid w:val="002B106A"/>
    <w:rsid w:val="002B1128"/>
    <w:rsid w:val="002B2332"/>
    <w:rsid w:val="002B2343"/>
    <w:rsid w:val="002B3449"/>
    <w:rsid w:val="002B365D"/>
    <w:rsid w:val="002B3C42"/>
    <w:rsid w:val="002B3F9D"/>
    <w:rsid w:val="002B4094"/>
    <w:rsid w:val="002B4842"/>
    <w:rsid w:val="002B4863"/>
    <w:rsid w:val="002B4C73"/>
    <w:rsid w:val="002B51B7"/>
    <w:rsid w:val="002B52C8"/>
    <w:rsid w:val="002B537E"/>
    <w:rsid w:val="002B53DE"/>
    <w:rsid w:val="002B56BC"/>
    <w:rsid w:val="002B5761"/>
    <w:rsid w:val="002B61F6"/>
    <w:rsid w:val="002B66ED"/>
    <w:rsid w:val="002B69C5"/>
    <w:rsid w:val="002B6A5D"/>
    <w:rsid w:val="002B6CA0"/>
    <w:rsid w:val="002B6CB9"/>
    <w:rsid w:val="002B708C"/>
    <w:rsid w:val="002B7233"/>
    <w:rsid w:val="002B72DF"/>
    <w:rsid w:val="002B7E2A"/>
    <w:rsid w:val="002C0187"/>
    <w:rsid w:val="002C024A"/>
    <w:rsid w:val="002C052D"/>
    <w:rsid w:val="002C0B53"/>
    <w:rsid w:val="002C0F17"/>
    <w:rsid w:val="002C0F3D"/>
    <w:rsid w:val="002C0F41"/>
    <w:rsid w:val="002C0F92"/>
    <w:rsid w:val="002C165E"/>
    <w:rsid w:val="002C1B60"/>
    <w:rsid w:val="002C1C07"/>
    <w:rsid w:val="002C20E3"/>
    <w:rsid w:val="002C2144"/>
    <w:rsid w:val="002C2A4D"/>
    <w:rsid w:val="002C3305"/>
    <w:rsid w:val="002C3662"/>
    <w:rsid w:val="002C38B6"/>
    <w:rsid w:val="002C390D"/>
    <w:rsid w:val="002C3990"/>
    <w:rsid w:val="002C3ADF"/>
    <w:rsid w:val="002C3C9B"/>
    <w:rsid w:val="002C3EA6"/>
    <w:rsid w:val="002C40F8"/>
    <w:rsid w:val="002C45D8"/>
    <w:rsid w:val="002C48F5"/>
    <w:rsid w:val="002C49EC"/>
    <w:rsid w:val="002C4D8E"/>
    <w:rsid w:val="002C4E71"/>
    <w:rsid w:val="002C4F2D"/>
    <w:rsid w:val="002C5950"/>
    <w:rsid w:val="002C59B4"/>
    <w:rsid w:val="002C5A2A"/>
    <w:rsid w:val="002C5AD0"/>
    <w:rsid w:val="002C60A6"/>
    <w:rsid w:val="002C674C"/>
    <w:rsid w:val="002C6F87"/>
    <w:rsid w:val="002C7763"/>
    <w:rsid w:val="002C798D"/>
    <w:rsid w:val="002C7B8C"/>
    <w:rsid w:val="002C7DC8"/>
    <w:rsid w:val="002C7E66"/>
    <w:rsid w:val="002D025C"/>
    <w:rsid w:val="002D0318"/>
    <w:rsid w:val="002D031C"/>
    <w:rsid w:val="002D07DE"/>
    <w:rsid w:val="002D08A8"/>
    <w:rsid w:val="002D092B"/>
    <w:rsid w:val="002D0B87"/>
    <w:rsid w:val="002D0C77"/>
    <w:rsid w:val="002D0D9B"/>
    <w:rsid w:val="002D17CA"/>
    <w:rsid w:val="002D1CC0"/>
    <w:rsid w:val="002D2465"/>
    <w:rsid w:val="002D2BD2"/>
    <w:rsid w:val="002D2E3A"/>
    <w:rsid w:val="002D328F"/>
    <w:rsid w:val="002D32F5"/>
    <w:rsid w:val="002D35BD"/>
    <w:rsid w:val="002D3A09"/>
    <w:rsid w:val="002D4D0C"/>
    <w:rsid w:val="002D5689"/>
    <w:rsid w:val="002D58BB"/>
    <w:rsid w:val="002D614A"/>
    <w:rsid w:val="002D61D0"/>
    <w:rsid w:val="002D62CC"/>
    <w:rsid w:val="002D6718"/>
    <w:rsid w:val="002D676E"/>
    <w:rsid w:val="002D6F01"/>
    <w:rsid w:val="002D72C5"/>
    <w:rsid w:val="002D73EC"/>
    <w:rsid w:val="002D762F"/>
    <w:rsid w:val="002E0219"/>
    <w:rsid w:val="002E02EF"/>
    <w:rsid w:val="002E038E"/>
    <w:rsid w:val="002E06A8"/>
    <w:rsid w:val="002E0768"/>
    <w:rsid w:val="002E07D8"/>
    <w:rsid w:val="002E080D"/>
    <w:rsid w:val="002E0AF2"/>
    <w:rsid w:val="002E165C"/>
    <w:rsid w:val="002E1671"/>
    <w:rsid w:val="002E199F"/>
    <w:rsid w:val="002E1D40"/>
    <w:rsid w:val="002E1F4F"/>
    <w:rsid w:val="002E1FA8"/>
    <w:rsid w:val="002E2733"/>
    <w:rsid w:val="002E2D80"/>
    <w:rsid w:val="002E2EB2"/>
    <w:rsid w:val="002E30AC"/>
    <w:rsid w:val="002E3277"/>
    <w:rsid w:val="002E3A08"/>
    <w:rsid w:val="002E3FBC"/>
    <w:rsid w:val="002E41CA"/>
    <w:rsid w:val="002E4C8E"/>
    <w:rsid w:val="002E4F21"/>
    <w:rsid w:val="002E5A31"/>
    <w:rsid w:val="002E5B77"/>
    <w:rsid w:val="002E5BDB"/>
    <w:rsid w:val="002E5CF4"/>
    <w:rsid w:val="002E5FE3"/>
    <w:rsid w:val="002E6076"/>
    <w:rsid w:val="002E6401"/>
    <w:rsid w:val="002E6942"/>
    <w:rsid w:val="002E6A7F"/>
    <w:rsid w:val="002E6E03"/>
    <w:rsid w:val="002E6E6A"/>
    <w:rsid w:val="002E76CD"/>
    <w:rsid w:val="002F021C"/>
    <w:rsid w:val="002F0320"/>
    <w:rsid w:val="002F0513"/>
    <w:rsid w:val="002F0A1E"/>
    <w:rsid w:val="002F1227"/>
    <w:rsid w:val="002F1323"/>
    <w:rsid w:val="002F1395"/>
    <w:rsid w:val="002F1D64"/>
    <w:rsid w:val="002F2173"/>
    <w:rsid w:val="002F2342"/>
    <w:rsid w:val="002F2813"/>
    <w:rsid w:val="002F2DF4"/>
    <w:rsid w:val="002F2ECC"/>
    <w:rsid w:val="002F2F1B"/>
    <w:rsid w:val="002F2FA7"/>
    <w:rsid w:val="002F3428"/>
    <w:rsid w:val="002F34BD"/>
    <w:rsid w:val="002F34C9"/>
    <w:rsid w:val="002F3BE7"/>
    <w:rsid w:val="002F41EE"/>
    <w:rsid w:val="002F4596"/>
    <w:rsid w:val="002F49F8"/>
    <w:rsid w:val="002F4FC2"/>
    <w:rsid w:val="002F532D"/>
    <w:rsid w:val="002F5641"/>
    <w:rsid w:val="002F5A78"/>
    <w:rsid w:val="002F5B8C"/>
    <w:rsid w:val="002F60DE"/>
    <w:rsid w:val="002F659B"/>
    <w:rsid w:val="002F6D23"/>
    <w:rsid w:val="002F7617"/>
    <w:rsid w:val="002F7A5E"/>
    <w:rsid w:val="002F7B1B"/>
    <w:rsid w:val="002F7D39"/>
    <w:rsid w:val="00300544"/>
    <w:rsid w:val="00300695"/>
    <w:rsid w:val="003007CB"/>
    <w:rsid w:val="003008D6"/>
    <w:rsid w:val="003009BB"/>
    <w:rsid w:val="00300B54"/>
    <w:rsid w:val="00300D79"/>
    <w:rsid w:val="00300F73"/>
    <w:rsid w:val="0030107E"/>
    <w:rsid w:val="00301409"/>
    <w:rsid w:val="0030169D"/>
    <w:rsid w:val="0030196A"/>
    <w:rsid w:val="00301AFC"/>
    <w:rsid w:val="00302270"/>
    <w:rsid w:val="00302BF3"/>
    <w:rsid w:val="00302C9D"/>
    <w:rsid w:val="00303122"/>
    <w:rsid w:val="00303394"/>
    <w:rsid w:val="003033A0"/>
    <w:rsid w:val="0030370C"/>
    <w:rsid w:val="00303786"/>
    <w:rsid w:val="00303D87"/>
    <w:rsid w:val="00304160"/>
    <w:rsid w:val="003042FB"/>
    <w:rsid w:val="00304566"/>
    <w:rsid w:val="00304571"/>
    <w:rsid w:val="00304B86"/>
    <w:rsid w:val="00305906"/>
    <w:rsid w:val="00305E7C"/>
    <w:rsid w:val="00305F1D"/>
    <w:rsid w:val="00306082"/>
    <w:rsid w:val="0030610C"/>
    <w:rsid w:val="003061D0"/>
    <w:rsid w:val="00306DFB"/>
    <w:rsid w:val="00307262"/>
    <w:rsid w:val="003073E7"/>
    <w:rsid w:val="003076B4"/>
    <w:rsid w:val="003102B2"/>
    <w:rsid w:val="003102B3"/>
    <w:rsid w:val="003102D1"/>
    <w:rsid w:val="003105A6"/>
    <w:rsid w:val="00310676"/>
    <w:rsid w:val="0031074A"/>
    <w:rsid w:val="00310A30"/>
    <w:rsid w:val="00310C93"/>
    <w:rsid w:val="00310F6E"/>
    <w:rsid w:val="003110CC"/>
    <w:rsid w:val="00311231"/>
    <w:rsid w:val="003112F9"/>
    <w:rsid w:val="0031137E"/>
    <w:rsid w:val="00311441"/>
    <w:rsid w:val="003114DC"/>
    <w:rsid w:val="00311690"/>
    <w:rsid w:val="00311CA7"/>
    <w:rsid w:val="00311CEF"/>
    <w:rsid w:val="00312217"/>
    <w:rsid w:val="00312625"/>
    <w:rsid w:val="003127E9"/>
    <w:rsid w:val="0031310C"/>
    <w:rsid w:val="003131BC"/>
    <w:rsid w:val="00313653"/>
    <w:rsid w:val="00313B59"/>
    <w:rsid w:val="0031427A"/>
    <w:rsid w:val="00314576"/>
    <w:rsid w:val="00314755"/>
    <w:rsid w:val="00314A3E"/>
    <w:rsid w:val="00315122"/>
    <w:rsid w:val="00315522"/>
    <w:rsid w:val="00315604"/>
    <w:rsid w:val="003156DA"/>
    <w:rsid w:val="00315CD0"/>
    <w:rsid w:val="00315DF1"/>
    <w:rsid w:val="00316B55"/>
    <w:rsid w:val="00316D42"/>
    <w:rsid w:val="003172BB"/>
    <w:rsid w:val="003175F4"/>
    <w:rsid w:val="00317713"/>
    <w:rsid w:val="003177CB"/>
    <w:rsid w:val="00317C74"/>
    <w:rsid w:val="003205FE"/>
    <w:rsid w:val="0032086E"/>
    <w:rsid w:val="00320D5F"/>
    <w:rsid w:val="0032109D"/>
    <w:rsid w:val="0032114C"/>
    <w:rsid w:val="003211E7"/>
    <w:rsid w:val="003215B3"/>
    <w:rsid w:val="00321788"/>
    <w:rsid w:val="00321C2B"/>
    <w:rsid w:val="00322043"/>
    <w:rsid w:val="003226B4"/>
    <w:rsid w:val="003233D7"/>
    <w:rsid w:val="0032343E"/>
    <w:rsid w:val="003235E1"/>
    <w:rsid w:val="0032386A"/>
    <w:rsid w:val="003239F6"/>
    <w:rsid w:val="00323ECB"/>
    <w:rsid w:val="00324038"/>
    <w:rsid w:val="003240E9"/>
    <w:rsid w:val="00324306"/>
    <w:rsid w:val="00324553"/>
    <w:rsid w:val="00324712"/>
    <w:rsid w:val="00324AF4"/>
    <w:rsid w:val="0032534E"/>
    <w:rsid w:val="0032557B"/>
    <w:rsid w:val="00325656"/>
    <w:rsid w:val="00325714"/>
    <w:rsid w:val="003258A4"/>
    <w:rsid w:val="00325E56"/>
    <w:rsid w:val="0032602E"/>
    <w:rsid w:val="003261C1"/>
    <w:rsid w:val="0032641D"/>
    <w:rsid w:val="00326801"/>
    <w:rsid w:val="00326FFA"/>
    <w:rsid w:val="00327171"/>
    <w:rsid w:val="003271E6"/>
    <w:rsid w:val="003272D1"/>
    <w:rsid w:val="00327522"/>
    <w:rsid w:val="0032756F"/>
    <w:rsid w:val="003279DF"/>
    <w:rsid w:val="00330317"/>
    <w:rsid w:val="00330524"/>
    <w:rsid w:val="00330552"/>
    <w:rsid w:val="003305C5"/>
    <w:rsid w:val="003309C5"/>
    <w:rsid w:val="00330E19"/>
    <w:rsid w:val="00331141"/>
    <w:rsid w:val="00331693"/>
    <w:rsid w:val="003318D1"/>
    <w:rsid w:val="003319F4"/>
    <w:rsid w:val="00331E17"/>
    <w:rsid w:val="00332285"/>
    <w:rsid w:val="0033239D"/>
    <w:rsid w:val="003325AB"/>
    <w:rsid w:val="00332830"/>
    <w:rsid w:val="00332A5A"/>
    <w:rsid w:val="00332A9F"/>
    <w:rsid w:val="00332B90"/>
    <w:rsid w:val="00332C83"/>
    <w:rsid w:val="00332DC9"/>
    <w:rsid w:val="00333A02"/>
    <w:rsid w:val="00334099"/>
    <w:rsid w:val="003342FD"/>
    <w:rsid w:val="003344F5"/>
    <w:rsid w:val="0033473B"/>
    <w:rsid w:val="003347E9"/>
    <w:rsid w:val="00334AAE"/>
    <w:rsid w:val="00334BB4"/>
    <w:rsid w:val="00334C49"/>
    <w:rsid w:val="00334D37"/>
    <w:rsid w:val="00335266"/>
    <w:rsid w:val="003356E2"/>
    <w:rsid w:val="00335C83"/>
    <w:rsid w:val="00335E31"/>
    <w:rsid w:val="00335F9D"/>
    <w:rsid w:val="0033614E"/>
    <w:rsid w:val="00336835"/>
    <w:rsid w:val="0033784C"/>
    <w:rsid w:val="003378BF"/>
    <w:rsid w:val="00340182"/>
    <w:rsid w:val="003401D1"/>
    <w:rsid w:val="003402FB"/>
    <w:rsid w:val="003403D3"/>
    <w:rsid w:val="003405D0"/>
    <w:rsid w:val="003408D1"/>
    <w:rsid w:val="00340B7A"/>
    <w:rsid w:val="00340C56"/>
    <w:rsid w:val="00340D42"/>
    <w:rsid w:val="00341086"/>
    <w:rsid w:val="003410F9"/>
    <w:rsid w:val="00341123"/>
    <w:rsid w:val="0034137B"/>
    <w:rsid w:val="00341F4F"/>
    <w:rsid w:val="003422FD"/>
    <w:rsid w:val="003424AB"/>
    <w:rsid w:val="0034266C"/>
    <w:rsid w:val="0034269C"/>
    <w:rsid w:val="00342754"/>
    <w:rsid w:val="003427DC"/>
    <w:rsid w:val="0034289C"/>
    <w:rsid w:val="00342FDD"/>
    <w:rsid w:val="003430C5"/>
    <w:rsid w:val="003431D9"/>
    <w:rsid w:val="0034328A"/>
    <w:rsid w:val="0034329B"/>
    <w:rsid w:val="00343308"/>
    <w:rsid w:val="003445CA"/>
    <w:rsid w:val="00344827"/>
    <w:rsid w:val="00344B3A"/>
    <w:rsid w:val="00344E7F"/>
    <w:rsid w:val="00344F89"/>
    <w:rsid w:val="0034539E"/>
    <w:rsid w:val="003454CE"/>
    <w:rsid w:val="00345EBC"/>
    <w:rsid w:val="00346280"/>
    <w:rsid w:val="003467D8"/>
    <w:rsid w:val="00346847"/>
    <w:rsid w:val="00346BF8"/>
    <w:rsid w:val="00346C02"/>
    <w:rsid w:val="00346C68"/>
    <w:rsid w:val="00346C89"/>
    <w:rsid w:val="00346F49"/>
    <w:rsid w:val="0034709F"/>
    <w:rsid w:val="0034735B"/>
    <w:rsid w:val="0034752E"/>
    <w:rsid w:val="003475B5"/>
    <w:rsid w:val="003479EA"/>
    <w:rsid w:val="00347A72"/>
    <w:rsid w:val="003500CE"/>
    <w:rsid w:val="00350782"/>
    <w:rsid w:val="003507CD"/>
    <w:rsid w:val="00350DA3"/>
    <w:rsid w:val="0035112B"/>
    <w:rsid w:val="00351664"/>
    <w:rsid w:val="0035170E"/>
    <w:rsid w:val="0035196D"/>
    <w:rsid w:val="00351D83"/>
    <w:rsid w:val="00351E04"/>
    <w:rsid w:val="00351EC7"/>
    <w:rsid w:val="003520C7"/>
    <w:rsid w:val="00352592"/>
    <w:rsid w:val="003528DE"/>
    <w:rsid w:val="003530BD"/>
    <w:rsid w:val="003531E2"/>
    <w:rsid w:val="00353252"/>
    <w:rsid w:val="00353433"/>
    <w:rsid w:val="003534CB"/>
    <w:rsid w:val="003536EC"/>
    <w:rsid w:val="003540C5"/>
    <w:rsid w:val="0035474B"/>
    <w:rsid w:val="00354A7A"/>
    <w:rsid w:val="00354ED9"/>
    <w:rsid w:val="0035698C"/>
    <w:rsid w:val="00356FBB"/>
    <w:rsid w:val="00357061"/>
    <w:rsid w:val="00357224"/>
    <w:rsid w:val="00357355"/>
    <w:rsid w:val="00357436"/>
    <w:rsid w:val="00357676"/>
    <w:rsid w:val="00357D22"/>
    <w:rsid w:val="00357F06"/>
    <w:rsid w:val="00357F99"/>
    <w:rsid w:val="00357FC0"/>
    <w:rsid w:val="00360393"/>
    <w:rsid w:val="003608F8"/>
    <w:rsid w:val="003609F4"/>
    <w:rsid w:val="00360F5C"/>
    <w:rsid w:val="003615D6"/>
    <w:rsid w:val="003616C7"/>
    <w:rsid w:val="00361793"/>
    <w:rsid w:val="003621C2"/>
    <w:rsid w:val="00362430"/>
    <w:rsid w:val="0036266A"/>
    <w:rsid w:val="003629DB"/>
    <w:rsid w:val="003637C9"/>
    <w:rsid w:val="003638F7"/>
    <w:rsid w:val="00363936"/>
    <w:rsid w:val="003639B0"/>
    <w:rsid w:val="00363B1A"/>
    <w:rsid w:val="00363B61"/>
    <w:rsid w:val="00363E60"/>
    <w:rsid w:val="00363EC2"/>
    <w:rsid w:val="003641F7"/>
    <w:rsid w:val="003641F9"/>
    <w:rsid w:val="003643FE"/>
    <w:rsid w:val="003648FF"/>
    <w:rsid w:val="00364DDD"/>
    <w:rsid w:val="003659FC"/>
    <w:rsid w:val="00365CE8"/>
    <w:rsid w:val="0036634B"/>
    <w:rsid w:val="0036666F"/>
    <w:rsid w:val="00366796"/>
    <w:rsid w:val="003669EE"/>
    <w:rsid w:val="00366C7B"/>
    <w:rsid w:val="003678C8"/>
    <w:rsid w:val="00367B63"/>
    <w:rsid w:val="00367D03"/>
    <w:rsid w:val="00367D46"/>
    <w:rsid w:val="00367FE5"/>
    <w:rsid w:val="00367FEE"/>
    <w:rsid w:val="0037018C"/>
    <w:rsid w:val="00370524"/>
    <w:rsid w:val="00370560"/>
    <w:rsid w:val="003705C6"/>
    <w:rsid w:val="003708EB"/>
    <w:rsid w:val="003709E8"/>
    <w:rsid w:val="00370B13"/>
    <w:rsid w:val="00370BC2"/>
    <w:rsid w:val="00370C41"/>
    <w:rsid w:val="00370E8E"/>
    <w:rsid w:val="00370F6A"/>
    <w:rsid w:val="0037144F"/>
    <w:rsid w:val="003714C5"/>
    <w:rsid w:val="0037186C"/>
    <w:rsid w:val="00371A51"/>
    <w:rsid w:val="00371A80"/>
    <w:rsid w:val="00371FAB"/>
    <w:rsid w:val="003722DC"/>
    <w:rsid w:val="00372C41"/>
    <w:rsid w:val="00373011"/>
    <w:rsid w:val="003731B6"/>
    <w:rsid w:val="0037326A"/>
    <w:rsid w:val="0037467D"/>
    <w:rsid w:val="003746CE"/>
    <w:rsid w:val="00374BB7"/>
    <w:rsid w:val="00374EDF"/>
    <w:rsid w:val="003752D8"/>
    <w:rsid w:val="00375440"/>
    <w:rsid w:val="003756A2"/>
    <w:rsid w:val="00375714"/>
    <w:rsid w:val="00375CB1"/>
    <w:rsid w:val="00375D24"/>
    <w:rsid w:val="003773B5"/>
    <w:rsid w:val="0037762C"/>
    <w:rsid w:val="00377713"/>
    <w:rsid w:val="0037778E"/>
    <w:rsid w:val="0037796B"/>
    <w:rsid w:val="00377E3E"/>
    <w:rsid w:val="00377F84"/>
    <w:rsid w:val="00380273"/>
    <w:rsid w:val="00380482"/>
    <w:rsid w:val="00380640"/>
    <w:rsid w:val="003808AF"/>
    <w:rsid w:val="003808D5"/>
    <w:rsid w:val="00380B9E"/>
    <w:rsid w:val="00380E96"/>
    <w:rsid w:val="00381102"/>
    <w:rsid w:val="00381467"/>
    <w:rsid w:val="00381D9A"/>
    <w:rsid w:val="00381DFC"/>
    <w:rsid w:val="00381E3D"/>
    <w:rsid w:val="003822C3"/>
    <w:rsid w:val="00382329"/>
    <w:rsid w:val="0038241F"/>
    <w:rsid w:val="003827A9"/>
    <w:rsid w:val="0038301D"/>
    <w:rsid w:val="00383B3C"/>
    <w:rsid w:val="00383F34"/>
    <w:rsid w:val="003842DE"/>
    <w:rsid w:val="00384447"/>
    <w:rsid w:val="00384622"/>
    <w:rsid w:val="0038464F"/>
    <w:rsid w:val="00384663"/>
    <w:rsid w:val="00384ACE"/>
    <w:rsid w:val="00384B6C"/>
    <w:rsid w:val="00384C7F"/>
    <w:rsid w:val="00385005"/>
    <w:rsid w:val="00385256"/>
    <w:rsid w:val="003854F2"/>
    <w:rsid w:val="00385517"/>
    <w:rsid w:val="003855EA"/>
    <w:rsid w:val="00385872"/>
    <w:rsid w:val="0038596D"/>
    <w:rsid w:val="00385E75"/>
    <w:rsid w:val="0038626C"/>
    <w:rsid w:val="00386641"/>
    <w:rsid w:val="00386E7B"/>
    <w:rsid w:val="00386EFA"/>
    <w:rsid w:val="003870CC"/>
    <w:rsid w:val="0038713A"/>
    <w:rsid w:val="00387242"/>
    <w:rsid w:val="00387B39"/>
    <w:rsid w:val="00387E30"/>
    <w:rsid w:val="00387EA9"/>
    <w:rsid w:val="00387EF1"/>
    <w:rsid w:val="003900A8"/>
    <w:rsid w:val="0039036D"/>
    <w:rsid w:val="00390511"/>
    <w:rsid w:val="00390803"/>
    <w:rsid w:val="003909DF"/>
    <w:rsid w:val="00390E7C"/>
    <w:rsid w:val="003910DA"/>
    <w:rsid w:val="003914ED"/>
    <w:rsid w:val="0039153D"/>
    <w:rsid w:val="00391873"/>
    <w:rsid w:val="00391931"/>
    <w:rsid w:val="00391AAB"/>
    <w:rsid w:val="00391E32"/>
    <w:rsid w:val="00391FE4"/>
    <w:rsid w:val="0039218C"/>
    <w:rsid w:val="003926E5"/>
    <w:rsid w:val="00392CE4"/>
    <w:rsid w:val="00392E5F"/>
    <w:rsid w:val="0039307B"/>
    <w:rsid w:val="003932CE"/>
    <w:rsid w:val="003936AE"/>
    <w:rsid w:val="0039374F"/>
    <w:rsid w:val="0039408E"/>
    <w:rsid w:val="003945E4"/>
    <w:rsid w:val="003946D0"/>
    <w:rsid w:val="0039471D"/>
    <w:rsid w:val="00394720"/>
    <w:rsid w:val="003949CD"/>
    <w:rsid w:val="003950DD"/>
    <w:rsid w:val="00395119"/>
    <w:rsid w:val="003951C1"/>
    <w:rsid w:val="003954D0"/>
    <w:rsid w:val="003956A6"/>
    <w:rsid w:val="00395710"/>
    <w:rsid w:val="00395935"/>
    <w:rsid w:val="00395CD7"/>
    <w:rsid w:val="00395D37"/>
    <w:rsid w:val="00395D83"/>
    <w:rsid w:val="00395D91"/>
    <w:rsid w:val="00396280"/>
    <w:rsid w:val="0039642A"/>
    <w:rsid w:val="003967F2"/>
    <w:rsid w:val="0039699C"/>
    <w:rsid w:val="0039709F"/>
    <w:rsid w:val="00397128"/>
    <w:rsid w:val="00397512"/>
    <w:rsid w:val="003975F9"/>
    <w:rsid w:val="00397893"/>
    <w:rsid w:val="003A01A2"/>
    <w:rsid w:val="003A0779"/>
    <w:rsid w:val="003A0CB9"/>
    <w:rsid w:val="003A0E6C"/>
    <w:rsid w:val="003A10BB"/>
    <w:rsid w:val="003A1394"/>
    <w:rsid w:val="003A15FF"/>
    <w:rsid w:val="003A176D"/>
    <w:rsid w:val="003A1A97"/>
    <w:rsid w:val="003A1D98"/>
    <w:rsid w:val="003A2236"/>
    <w:rsid w:val="003A22DA"/>
    <w:rsid w:val="003A24CB"/>
    <w:rsid w:val="003A2AE3"/>
    <w:rsid w:val="003A2C1F"/>
    <w:rsid w:val="003A2ED6"/>
    <w:rsid w:val="003A327E"/>
    <w:rsid w:val="003A333F"/>
    <w:rsid w:val="003A3342"/>
    <w:rsid w:val="003A33B1"/>
    <w:rsid w:val="003A35DB"/>
    <w:rsid w:val="003A3741"/>
    <w:rsid w:val="003A3827"/>
    <w:rsid w:val="003A3858"/>
    <w:rsid w:val="003A461D"/>
    <w:rsid w:val="003A4780"/>
    <w:rsid w:val="003A49A6"/>
    <w:rsid w:val="003A4C62"/>
    <w:rsid w:val="003A4DD4"/>
    <w:rsid w:val="003A5318"/>
    <w:rsid w:val="003A5339"/>
    <w:rsid w:val="003A5840"/>
    <w:rsid w:val="003A6549"/>
    <w:rsid w:val="003A6766"/>
    <w:rsid w:val="003A6CA3"/>
    <w:rsid w:val="003A6DCE"/>
    <w:rsid w:val="003A702A"/>
    <w:rsid w:val="003A72EE"/>
    <w:rsid w:val="003A75DC"/>
    <w:rsid w:val="003A76FF"/>
    <w:rsid w:val="003A7809"/>
    <w:rsid w:val="003A7CE5"/>
    <w:rsid w:val="003A7E89"/>
    <w:rsid w:val="003A7F3F"/>
    <w:rsid w:val="003B107F"/>
    <w:rsid w:val="003B1E7C"/>
    <w:rsid w:val="003B1F59"/>
    <w:rsid w:val="003B23B1"/>
    <w:rsid w:val="003B2462"/>
    <w:rsid w:val="003B2979"/>
    <w:rsid w:val="003B2A27"/>
    <w:rsid w:val="003B2B00"/>
    <w:rsid w:val="003B2ECD"/>
    <w:rsid w:val="003B303B"/>
    <w:rsid w:val="003B3B43"/>
    <w:rsid w:val="003B4004"/>
    <w:rsid w:val="003B403C"/>
    <w:rsid w:val="003B4296"/>
    <w:rsid w:val="003B46FB"/>
    <w:rsid w:val="003B497E"/>
    <w:rsid w:val="003B50C9"/>
    <w:rsid w:val="003B53D3"/>
    <w:rsid w:val="003B54CF"/>
    <w:rsid w:val="003B616F"/>
    <w:rsid w:val="003B6190"/>
    <w:rsid w:val="003B6C75"/>
    <w:rsid w:val="003B7117"/>
    <w:rsid w:val="003B731F"/>
    <w:rsid w:val="003B74F0"/>
    <w:rsid w:val="003B750B"/>
    <w:rsid w:val="003B772B"/>
    <w:rsid w:val="003B77A9"/>
    <w:rsid w:val="003B78DC"/>
    <w:rsid w:val="003B7953"/>
    <w:rsid w:val="003B7BE6"/>
    <w:rsid w:val="003C00CF"/>
    <w:rsid w:val="003C0349"/>
    <w:rsid w:val="003C0AB6"/>
    <w:rsid w:val="003C0CA4"/>
    <w:rsid w:val="003C0F70"/>
    <w:rsid w:val="003C0FCA"/>
    <w:rsid w:val="003C0FEB"/>
    <w:rsid w:val="003C1623"/>
    <w:rsid w:val="003C17B7"/>
    <w:rsid w:val="003C17D8"/>
    <w:rsid w:val="003C1885"/>
    <w:rsid w:val="003C2927"/>
    <w:rsid w:val="003C292D"/>
    <w:rsid w:val="003C2B4F"/>
    <w:rsid w:val="003C2B56"/>
    <w:rsid w:val="003C2BC7"/>
    <w:rsid w:val="003C3012"/>
    <w:rsid w:val="003C32A5"/>
    <w:rsid w:val="003C356D"/>
    <w:rsid w:val="003C3734"/>
    <w:rsid w:val="003C37E3"/>
    <w:rsid w:val="003C397E"/>
    <w:rsid w:val="003C3C0F"/>
    <w:rsid w:val="003C4333"/>
    <w:rsid w:val="003C43B2"/>
    <w:rsid w:val="003C468F"/>
    <w:rsid w:val="003C49C2"/>
    <w:rsid w:val="003C49D5"/>
    <w:rsid w:val="003C5115"/>
    <w:rsid w:val="003C5BB1"/>
    <w:rsid w:val="003C5E02"/>
    <w:rsid w:val="003C6430"/>
    <w:rsid w:val="003C6620"/>
    <w:rsid w:val="003C6BF8"/>
    <w:rsid w:val="003C6C22"/>
    <w:rsid w:val="003C7143"/>
    <w:rsid w:val="003C75B0"/>
    <w:rsid w:val="003C7AA2"/>
    <w:rsid w:val="003C7B0D"/>
    <w:rsid w:val="003C7B2D"/>
    <w:rsid w:val="003C7C4E"/>
    <w:rsid w:val="003D033A"/>
    <w:rsid w:val="003D05BA"/>
    <w:rsid w:val="003D0E17"/>
    <w:rsid w:val="003D1152"/>
    <w:rsid w:val="003D1663"/>
    <w:rsid w:val="003D1803"/>
    <w:rsid w:val="003D1E78"/>
    <w:rsid w:val="003D1EA4"/>
    <w:rsid w:val="003D1F02"/>
    <w:rsid w:val="003D2137"/>
    <w:rsid w:val="003D2178"/>
    <w:rsid w:val="003D24AE"/>
    <w:rsid w:val="003D24CD"/>
    <w:rsid w:val="003D2C3F"/>
    <w:rsid w:val="003D2F16"/>
    <w:rsid w:val="003D309B"/>
    <w:rsid w:val="003D30D2"/>
    <w:rsid w:val="003D3139"/>
    <w:rsid w:val="003D3621"/>
    <w:rsid w:val="003D366D"/>
    <w:rsid w:val="003D3A26"/>
    <w:rsid w:val="003D3BDB"/>
    <w:rsid w:val="003D40B2"/>
    <w:rsid w:val="003D4705"/>
    <w:rsid w:val="003D4E09"/>
    <w:rsid w:val="003D5000"/>
    <w:rsid w:val="003D5437"/>
    <w:rsid w:val="003D5A73"/>
    <w:rsid w:val="003D5BD7"/>
    <w:rsid w:val="003D6190"/>
    <w:rsid w:val="003D63EA"/>
    <w:rsid w:val="003D63F4"/>
    <w:rsid w:val="003D6579"/>
    <w:rsid w:val="003D6720"/>
    <w:rsid w:val="003D6843"/>
    <w:rsid w:val="003D69C2"/>
    <w:rsid w:val="003D71C4"/>
    <w:rsid w:val="003D790B"/>
    <w:rsid w:val="003D7989"/>
    <w:rsid w:val="003D798D"/>
    <w:rsid w:val="003D7C45"/>
    <w:rsid w:val="003D7E21"/>
    <w:rsid w:val="003E0AF8"/>
    <w:rsid w:val="003E0B06"/>
    <w:rsid w:val="003E0B43"/>
    <w:rsid w:val="003E1050"/>
    <w:rsid w:val="003E110E"/>
    <w:rsid w:val="003E144A"/>
    <w:rsid w:val="003E16E0"/>
    <w:rsid w:val="003E22BA"/>
    <w:rsid w:val="003E2403"/>
    <w:rsid w:val="003E2A11"/>
    <w:rsid w:val="003E2D6F"/>
    <w:rsid w:val="003E3316"/>
    <w:rsid w:val="003E3AEA"/>
    <w:rsid w:val="003E441B"/>
    <w:rsid w:val="003E4546"/>
    <w:rsid w:val="003E4704"/>
    <w:rsid w:val="003E48AC"/>
    <w:rsid w:val="003E4AE6"/>
    <w:rsid w:val="003E4D17"/>
    <w:rsid w:val="003E51B1"/>
    <w:rsid w:val="003E51D9"/>
    <w:rsid w:val="003E5312"/>
    <w:rsid w:val="003E5770"/>
    <w:rsid w:val="003E5DD8"/>
    <w:rsid w:val="003E6215"/>
    <w:rsid w:val="003E62D7"/>
    <w:rsid w:val="003E67C4"/>
    <w:rsid w:val="003E6E01"/>
    <w:rsid w:val="003E703B"/>
    <w:rsid w:val="003E7180"/>
    <w:rsid w:val="003E7412"/>
    <w:rsid w:val="003E7646"/>
    <w:rsid w:val="003E7D2D"/>
    <w:rsid w:val="003F0415"/>
    <w:rsid w:val="003F063D"/>
    <w:rsid w:val="003F0918"/>
    <w:rsid w:val="003F1D04"/>
    <w:rsid w:val="003F1D0A"/>
    <w:rsid w:val="003F1FAE"/>
    <w:rsid w:val="003F206E"/>
    <w:rsid w:val="003F2750"/>
    <w:rsid w:val="003F2A26"/>
    <w:rsid w:val="003F2FC3"/>
    <w:rsid w:val="003F3658"/>
    <w:rsid w:val="003F3E8E"/>
    <w:rsid w:val="003F3F38"/>
    <w:rsid w:val="003F4002"/>
    <w:rsid w:val="003F44A5"/>
    <w:rsid w:val="003F47E5"/>
    <w:rsid w:val="003F47F0"/>
    <w:rsid w:val="003F4862"/>
    <w:rsid w:val="003F4BC8"/>
    <w:rsid w:val="003F4E78"/>
    <w:rsid w:val="003F4F02"/>
    <w:rsid w:val="003F5006"/>
    <w:rsid w:val="003F5833"/>
    <w:rsid w:val="003F5A21"/>
    <w:rsid w:val="003F5B15"/>
    <w:rsid w:val="003F669F"/>
    <w:rsid w:val="003F6EC2"/>
    <w:rsid w:val="003F6F76"/>
    <w:rsid w:val="003F7604"/>
    <w:rsid w:val="003F7DC1"/>
    <w:rsid w:val="00401607"/>
    <w:rsid w:val="0040160B"/>
    <w:rsid w:val="0040177D"/>
    <w:rsid w:val="004017A3"/>
    <w:rsid w:val="00401823"/>
    <w:rsid w:val="00401A2D"/>
    <w:rsid w:val="00402038"/>
    <w:rsid w:val="0040215F"/>
    <w:rsid w:val="0040231A"/>
    <w:rsid w:val="00402AF2"/>
    <w:rsid w:val="0040347F"/>
    <w:rsid w:val="0040361F"/>
    <w:rsid w:val="00403B10"/>
    <w:rsid w:val="004040A2"/>
    <w:rsid w:val="004042C4"/>
    <w:rsid w:val="00404346"/>
    <w:rsid w:val="004046A8"/>
    <w:rsid w:val="0040481C"/>
    <w:rsid w:val="004048C2"/>
    <w:rsid w:val="00405214"/>
    <w:rsid w:val="00405230"/>
    <w:rsid w:val="004057B7"/>
    <w:rsid w:val="00405C04"/>
    <w:rsid w:val="00405FF1"/>
    <w:rsid w:val="00406252"/>
    <w:rsid w:val="004062EE"/>
    <w:rsid w:val="00406899"/>
    <w:rsid w:val="004069D2"/>
    <w:rsid w:val="00406B52"/>
    <w:rsid w:val="00407106"/>
    <w:rsid w:val="0040734E"/>
    <w:rsid w:val="0040745A"/>
    <w:rsid w:val="00407D35"/>
    <w:rsid w:val="00410009"/>
    <w:rsid w:val="00410285"/>
    <w:rsid w:val="00410348"/>
    <w:rsid w:val="00410354"/>
    <w:rsid w:val="00410558"/>
    <w:rsid w:val="0041068E"/>
    <w:rsid w:val="0041079B"/>
    <w:rsid w:val="00410891"/>
    <w:rsid w:val="00410C90"/>
    <w:rsid w:val="00410DDF"/>
    <w:rsid w:val="00411025"/>
    <w:rsid w:val="004115B8"/>
    <w:rsid w:val="004119F3"/>
    <w:rsid w:val="00411A5A"/>
    <w:rsid w:val="00411B63"/>
    <w:rsid w:val="00411FC2"/>
    <w:rsid w:val="00412AF8"/>
    <w:rsid w:val="00412D97"/>
    <w:rsid w:val="00412E28"/>
    <w:rsid w:val="0041384A"/>
    <w:rsid w:val="00413B06"/>
    <w:rsid w:val="00413F53"/>
    <w:rsid w:val="004140F5"/>
    <w:rsid w:val="0041470E"/>
    <w:rsid w:val="004147EF"/>
    <w:rsid w:val="004148B5"/>
    <w:rsid w:val="00415314"/>
    <w:rsid w:val="0041556A"/>
    <w:rsid w:val="00415622"/>
    <w:rsid w:val="0041596B"/>
    <w:rsid w:val="00415C8F"/>
    <w:rsid w:val="00415C99"/>
    <w:rsid w:val="00415CA9"/>
    <w:rsid w:val="00416075"/>
    <w:rsid w:val="004160C9"/>
    <w:rsid w:val="0041618E"/>
    <w:rsid w:val="004168D5"/>
    <w:rsid w:val="004169E7"/>
    <w:rsid w:val="00416AFD"/>
    <w:rsid w:val="00416FDF"/>
    <w:rsid w:val="00417865"/>
    <w:rsid w:val="00417971"/>
    <w:rsid w:val="00420389"/>
    <w:rsid w:val="00420765"/>
    <w:rsid w:val="004208FA"/>
    <w:rsid w:val="00420F4C"/>
    <w:rsid w:val="0042124F"/>
    <w:rsid w:val="004217EF"/>
    <w:rsid w:val="0042181F"/>
    <w:rsid w:val="00421E44"/>
    <w:rsid w:val="0042228E"/>
    <w:rsid w:val="004223A2"/>
    <w:rsid w:val="004225F9"/>
    <w:rsid w:val="0042291F"/>
    <w:rsid w:val="00422BE4"/>
    <w:rsid w:val="00422CC1"/>
    <w:rsid w:val="00423B69"/>
    <w:rsid w:val="0042416E"/>
    <w:rsid w:val="004247A8"/>
    <w:rsid w:val="00424B24"/>
    <w:rsid w:val="00424B7C"/>
    <w:rsid w:val="00424D7C"/>
    <w:rsid w:val="00424DC8"/>
    <w:rsid w:val="00424FDA"/>
    <w:rsid w:val="00424FE4"/>
    <w:rsid w:val="0042500A"/>
    <w:rsid w:val="00425032"/>
    <w:rsid w:val="004251B1"/>
    <w:rsid w:val="0042573C"/>
    <w:rsid w:val="00425BE8"/>
    <w:rsid w:val="00425EFC"/>
    <w:rsid w:val="00426253"/>
    <w:rsid w:val="0042633E"/>
    <w:rsid w:val="0042664D"/>
    <w:rsid w:val="00426670"/>
    <w:rsid w:val="004268AE"/>
    <w:rsid w:val="0042693C"/>
    <w:rsid w:val="00426D42"/>
    <w:rsid w:val="00427210"/>
    <w:rsid w:val="00427727"/>
    <w:rsid w:val="00427969"/>
    <w:rsid w:val="00427A4E"/>
    <w:rsid w:val="0043035B"/>
    <w:rsid w:val="0043093A"/>
    <w:rsid w:val="00430FBE"/>
    <w:rsid w:val="00431304"/>
    <w:rsid w:val="004314F5"/>
    <w:rsid w:val="00431688"/>
    <w:rsid w:val="004317D6"/>
    <w:rsid w:val="004318E1"/>
    <w:rsid w:val="00431DF2"/>
    <w:rsid w:val="004324B9"/>
    <w:rsid w:val="00432888"/>
    <w:rsid w:val="00432AB1"/>
    <w:rsid w:val="00432B92"/>
    <w:rsid w:val="0043325B"/>
    <w:rsid w:val="00433402"/>
    <w:rsid w:val="004338B7"/>
    <w:rsid w:val="00433A53"/>
    <w:rsid w:val="00433A7B"/>
    <w:rsid w:val="00433CB8"/>
    <w:rsid w:val="00433CF3"/>
    <w:rsid w:val="00433D84"/>
    <w:rsid w:val="0043411F"/>
    <w:rsid w:val="004345A3"/>
    <w:rsid w:val="004345E2"/>
    <w:rsid w:val="00434888"/>
    <w:rsid w:val="0043501A"/>
    <w:rsid w:val="0043502B"/>
    <w:rsid w:val="00435297"/>
    <w:rsid w:val="004355A0"/>
    <w:rsid w:val="004358E9"/>
    <w:rsid w:val="00435D5E"/>
    <w:rsid w:val="00435FE3"/>
    <w:rsid w:val="00436293"/>
    <w:rsid w:val="0043649C"/>
    <w:rsid w:val="004367B0"/>
    <w:rsid w:val="00436EE1"/>
    <w:rsid w:val="00437131"/>
    <w:rsid w:val="0043744E"/>
    <w:rsid w:val="0043750B"/>
    <w:rsid w:val="00437551"/>
    <w:rsid w:val="00437636"/>
    <w:rsid w:val="00437D74"/>
    <w:rsid w:val="00440285"/>
    <w:rsid w:val="004402EA"/>
    <w:rsid w:val="00440A2F"/>
    <w:rsid w:val="00440B8D"/>
    <w:rsid w:val="00440C63"/>
    <w:rsid w:val="00440E50"/>
    <w:rsid w:val="00440F2B"/>
    <w:rsid w:val="00441147"/>
    <w:rsid w:val="004411D8"/>
    <w:rsid w:val="00441D1B"/>
    <w:rsid w:val="00442337"/>
    <w:rsid w:val="004428BF"/>
    <w:rsid w:val="00442EBE"/>
    <w:rsid w:val="00443C25"/>
    <w:rsid w:val="004443B4"/>
    <w:rsid w:val="00444847"/>
    <w:rsid w:val="00444AE7"/>
    <w:rsid w:val="00444FF7"/>
    <w:rsid w:val="00445356"/>
    <w:rsid w:val="004457C2"/>
    <w:rsid w:val="00445937"/>
    <w:rsid w:val="00445F94"/>
    <w:rsid w:val="0044625B"/>
    <w:rsid w:val="0044633C"/>
    <w:rsid w:val="004464FE"/>
    <w:rsid w:val="004467B2"/>
    <w:rsid w:val="00446B6B"/>
    <w:rsid w:val="00446BC4"/>
    <w:rsid w:val="00447199"/>
    <w:rsid w:val="004472DF"/>
    <w:rsid w:val="004478D4"/>
    <w:rsid w:val="00447986"/>
    <w:rsid w:val="00447E94"/>
    <w:rsid w:val="00447EFD"/>
    <w:rsid w:val="00447F54"/>
    <w:rsid w:val="004508EF"/>
    <w:rsid w:val="00450A4E"/>
    <w:rsid w:val="00451018"/>
    <w:rsid w:val="0045113B"/>
    <w:rsid w:val="004512F9"/>
    <w:rsid w:val="0045130F"/>
    <w:rsid w:val="00451614"/>
    <w:rsid w:val="0045164A"/>
    <w:rsid w:val="0045196F"/>
    <w:rsid w:val="00451973"/>
    <w:rsid w:val="00451AC7"/>
    <w:rsid w:val="00452164"/>
    <w:rsid w:val="004521A8"/>
    <w:rsid w:val="00452539"/>
    <w:rsid w:val="004529D9"/>
    <w:rsid w:val="00452D8D"/>
    <w:rsid w:val="00452E0C"/>
    <w:rsid w:val="00452FC7"/>
    <w:rsid w:val="00452FD9"/>
    <w:rsid w:val="0045315C"/>
    <w:rsid w:val="00453B9E"/>
    <w:rsid w:val="00453C1B"/>
    <w:rsid w:val="00453D45"/>
    <w:rsid w:val="004547BC"/>
    <w:rsid w:val="00454C52"/>
    <w:rsid w:val="00454F81"/>
    <w:rsid w:val="0045546B"/>
    <w:rsid w:val="00455A2F"/>
    <w:rsid w:val="00455C4A"/>
    <w:rsid w:val="00455E95"/>
    <w:rsid w:val="004567C8"/>
    <w:rsid w:val="00456B94"/>
    <w:rsid w:val="00456C1A"/>
    <w:rsid w:val="00456F33"/>
    <w:rsid w:val="0045700B"/>
    <w:rsid w:val="0045727B"/>
    <w:rsid w:val="004575C4"/>
    <w:rsid w:val="00457FF7"/>
    <w:rsid w:val="0046026C"/>
    <w:rsid w:val="0046044D"/>
    <w:rsid w:val="0046071B"/>
    <w:rsid w:val="004607EB"/>
    <w:rsid w:val="00460BB0"/>
    <w:rsid w:val="004612D1"/>
    <w:rsid w:val="00461305"/>
    <w:rsid w:val="00461D7E"/>
    <w:rsid w:val="0046209A"/>
    <w:rsid w:val="00462121"/>
    <w:rsid w:val="00462275"/>
    <w:rsid w:val="004624FB"/>
    <w:rsid w:val="00462527"/>
    <w:rsid w:val="00462550"/>
    <w:rsid w:val="00462730"/>
    <w:rsid w:val="00462838"/>
    <w:rsid w:val="00462CAF"/>
    <w:rsid w:val="00463035"/>
    <w:rsid w:val="004634B3"/>
    <w:rsid w:val="004639FC"/>
    <w:rsid w:val="00463C47"/>
    <w:rsid w:val="0046415D"/>
    <w:rsid w:val="0046429F"/>
    <w:rsid w:val="00464393"/>
    <w:rsid w:val="0046463C"/>
    <w:rsid w:val="0046467C"/>
    <w:rsid w:val="0046484A"/>
    <w:rsid w:val="00464A36"/>
    <w:rsid w:val="00465BAA"/>
    <w:rsid w:val="004665BE"/>
    <w:rsid w:val="0046667C"/>
    <w:rsid w:val="00466E72"/>
    <w:rsid w:val="00466E83"/>
    <w:rsid w:val="00467412"/>
    <w:rsid w:val="00467CEF"/>
    <w:rsid w:val="004703B7"/>
    <w:rsid w:val="0047040E"/>
    <w:rsid w:val="004708CC"/>
    <w:rsid w:val="00470FC3"/>
    <w:rsid w:val="00471442"/>
    <w:rsid w:val="00471900"/>
    <w:rsid w:val="00471C12"/>
    <w:rsid w:val="00471C83"/>
    <w:rsid w:val="00472524"/>
    <w:rsid w:val="0047261D"/>
    <w:rsid w:val="004727AC"/>
    <w:rsid w:val="00472AB9"/>
    <w:rsid w:val="00472C78"/>
    <w:rsid w:val="00472D1F"/>
    <w:rsid w:val="00473144"/>
    <w:rsid w:val="0047350E"/>
    <w:rsid w:val="00473581"/>
    <w:rsid w:val="00474773"/>
    <w:rsid w:val="00474CD9"/>
    <w:rsid w:val="00474E9A"/>
    <w:rsid w:val="004751AC"/>
    <w:rsid w:val="004752C5"/>
    <w:rsid w:val="00475632"/>
    <w:rsid w:val="00475674"/>
    <w:rsid w:val="00475697"/>
    <w:rsid w:val="004769C7"/>
    <w:rsid w:val="00476D82"/>
    <w:rsid w:val="00477B78"/>
    <w:rsid w:val="00480596"/>
    <w:rsid w:val="00480BBB"/>
    <w:rsid w:val="00480F9B"/>
    <w:rsid w:val="004812EE"/>
    <w:rsid w:val="00481429"/>
    <w:rsid w:val="00481522"/>
    <w:rsid w:val="00481597"/>
    <w:rsid w:val="00481612"/>
    <w:rsid w:val="00481B81"/>
    <w:rsid w:val="00481FDD"/>
    <w:rsid w:val="0048203D"/>
    <w:rsid w:val="004820D3"/>
    <w:rsid w:val="004823FE"/>
    <w:rsid w:val="004824E5"/>
    <w:rsid w:val="004829F3"/>
    <w:rsid w:val="00482B30"/>
    <w:rsid w:val="0048331F"/>
    <w:rsid w:val="00483401"/>
    <w:rsid w:val="004837E0"/>
    <w:rsid w:val="00483C47"/>
    <w:rsid w:val="004845FF"/>
    <w:rsid w:val="0048494D"/>
    <w:rsid w:val="00484A17"/>
    <w:rsid w:val="00484C4C"/>
    <w:rsid w:val="00484CDC"/>
    <w:rsid w:val="00484EBC"/>
    <w:rsid w:val="0048505E"/>
    <w:rsid w:val="00485238"/>
    <w:rsid w:val="0048556F"/>
    <w:rsid w:val="0048558E"/>
    <w:rsid w:val="00487056"/>
    <w:rsid w:val="004874A7"/>
    <w:rsid w:val="004875CC"/>
    <w:rsid w:val="00487A34"/>
    <w:rsid w:val="00487CBC"/>
    <w:rsid w:val="00487E65"/>
    <w:rsid w:val="00490316"/>
    <w:rsid w:val="0049062F"/>
    <w:rsid w:val="004908A5"/>
    <w:rsid w:val="00490CF4"/>
    <w:rsid w:val="00490F42"/>
    <w:rsid w:val="00491AAC"/>
    <w:rsid w:val="00491D49"/>
    <w:rsid w:val="004922CC"/>
    <w:rsid w:val="0049271A"/>
    <w:rsid w:val="00492C00"/>
    <w:rsid w:val="004930D0"/>
    <w:rsid w:val="00493627"/>
    <w:rsid w:val="00493660"/>
    <w:rsid w:val="00493839"/>
    <w:rsid w:val="00493929"/>
    <w:rsid w:val="00493BBC"/>
    <w:rsid w:val="00493E7F"/>
    <w:rsid w:val="00493E95"/>
    <w:rsid w:val="00493FB8"/>
    <w:rsid w:val="00494034"/>
    <w:rsid w:val="004940FE"/>
    <w:rsid w:val="00494673"/>
    <w:rsid w:val="004947FE"/>
    <w:rsid w:val="00494CAF"/>
    <w:rsid w:val="004952F5"/>
    <w:rsid w:val="00495411"/>
    <w:rsid w:val="00495D16"/>
    <w:rsid w:val="00495DED"/>
    <w:rsid w:val="00496388"/>
    <w:rsid w:val="0049691F"/>
    <w:rsid w:val="00496E3E"/>
    <w:rsid w:val="00497065"/>
    <w:rsid w:val="0049714A"/>
    <w:rsid w:val="00497555"/>
    <w:rsid w:val="00497AE2"/>
    <w:rsid w:val="004A01B8"/>
    <w:rsid w:val="004A13C7"/>
    <w:rsid w:val="004A141C"/>
    <w:rsid w:val="004A16CF"/>
    <w:rsid w:val="004A18BC"/>
    <w:rsid w:val="004A196B"/>
    <w:rsid w:val="004A1C22"/>
    <w:rsid w:val="004A1EDD"/>
    <w:rsid w:val="004A2334"/>
    <w:rsid w:val="004A247D"/>
    <w:rsid w:val="004A292D"/>
    <w:rsid w:val="004A2A49"/>
    <w:rsid w:val="004A2D90"/>
    <w:rsid w:val="004A309A"/>
    <w:rsid w:val="004A30BB"/>
    <w:rsid w:val="004A335B"/>
    <w:rsid w:val="004A33B0"/>
    <w:rsid w:val="004A35BC"/>
    <w:rsid w:val="004A35C5"/>
    <w:rsid w:val="004A3651"/>
    <w:rsid w:val="004A37AE"/>
    <w:rsid w:val="004A37F1"/>
    <w:rsid w:val="004A381A"/>
    <w:rsid w:val="004A3853"/>
    <w:rsid w:val="004A3A2D"/>
    <w:rsid w:val="004A3A8A"/>
    <w:rsid w:val="004A3F0E"/>
    <w:rsid w:val="004A4449"/>
    <w:rsid w:val="004A45DF"/>
    <w:rsid w:val="004A46F6"/>
    <w:rsid w:val="004A4B08"/>
    <w:rsid w:val="004A4C5B"/>
    <w:rsid w:val="004A4EFE"/>
    <w:rsid w:val="004A5441"/>
    <w:rsid w:val="004A56EB"/>
    <w:rsid w:val="004A57A5"/>
    <w:rsid w:val="004A59E7"/>
    <w:rsid w:val="004A5F3B"/>
    <w:rsid w:val="004A6BFE"/>
    <w:rsid w:val="004A6ED3"/>
    <w:rsid w:val="004A6F28"/>
    <w:rsid w:val="004A7104"/>
    <w:rsid w:val="004A74B0"/>
    <w:rsid w:val="004A7965"/>
    <w:rsid w:val="004A79DB"/>
    <w:rsid w:val="004A7AE2"/>
    <w:rsid w:val="004A7DC1"/>
    <w:rsid w:val="004B0285"/>
    <w:rsid w:val="004B0425"/>
    <w:rsid w:val="004B04B9"/>
    <w:rsid w:val="004B0553"/>
    <w:rsid w:val="004B05C4"/>
    <w:rsid w:val="004B075D"/>
    <w:rsid w:val="004B11FF"/>
    <w:rsid w:val="004B149A"/>
    <w:rsid w:val="004B15A1"/>
    <w:rsid w:val="004B15C0"/>
    <w:rsid w:val="004B18AD"/>
    <w:rsid w:val="004B19F2"/>
    <w:rsid w:val="004B1D3F"/>
    <w:rsid w:val="004B1E8C"/>
    <w:rsid w:val="004B263E"/>
    <w:rsid w:val="004B2642"/>
    <w:rsid w:val="004B2AEF"/>
    <w:rsid w:val="004B2B45"/>
    <w:rsid w:val="004B2DEC"/>
    <w:rsid w:val="004B2E18"/>
    <w:rsid w:val="004B2F71"/>
    <w:rsid w:val="004B3092"/>
    <w:rsid w:val="004B338E"/>
    <w:rsid w:val="004B3579"/>
    <w:rsid w:val="004B37E1"/>
    <w:rsid w:val="004B39F5"/>
    <w:rsid w:val="004B3C14"/>
    <w:rsid w:val="004B40B3"/>
    <w:rsid w:val="004B4269"/>
    <w:rsid w:val="004B494E"/>
    <w:rsid w:val="004B5131"/>
    <w:rsid w:val="004B5200"/>
    <w:rsid w:val="004B5BF6"/>
    <w:rsid w:val="004B61DF"/>
    <w:rsid w:val="004B61EF"/>
    <w:rsid w:val="004B642F"/>
    <w:rsid w:val="004B64A9"/>
    <w:rsid w:val="004B64FF"/>
    <w:rsid w:val="004B7041"/>
    <w:rsid w:val="004B72A2"/>
    <w:rsid w:val="004B7575"/>
    <w:rsid w:val="004B7928"/>
    <w:rsid w:val="004B7AC2"/>
    <w:rsid w:val="004B7C40"/>
    <w:rsid w:val="004B7DAD"/>
    <w:rsid w:val="004C0219"/>
    <w:rsid w:val="004C04F6"/>
    <w:rsid w:val="004C054F"/>
    <w:rsid w:val="004C084D"/>
    <w:rsid w:val="004C104B"/>
    <w:rsid w:val="004C113C"/>
    <w:rsid w:val="004C1647"/>
    <w:rsid w:val="004C174C"/>
    <w:rsid w:val="004C1858"/>
    <w:rsid w:val="004C2163"/>
    <w:rsid w:val="004C27FA"/>
    <w:rsid w:val="004C2E90"/>
    <w:rsid w:val="004C2F48"/>
    <w:rsid w:val="004C3091"/>
    <w:rsid w:val="004C31C1"/>
    <w:rsid w:val="004C439E"/>
    <w:rsid w:val="004C4991"/>
    <w:rsid w:val="004C4AC1"/>
    <w:rsid w:val="004C4B9E"/>
    <w:rsid w:val="004C4BC2"/>
    <w:rsid w:val="004C4D16"/>
    <w:rsid w:val="004C4EE2"/>
    <w:rsid w:val="004C52D2"/>
    <w:rsid w:val="004C5446"/>
    <w:rsid w:val="004C5B48"/>
    <w:rsid w:val="004C5D7E"/>
    <w:rsid w:val="004C60F4"/>
    <w:rsid w:val="004C6348"/>
    <w:rsid w:val="004C66C3"/>
    <w:rsid w:val="004C750B"/>
    <w:rsid w:val="004C790E"/>
    <w:rsid w:val="004C7A61"/>
    <w:rsid w:val="004D01F5"/>
    <w:rsid w:val="004D0303"/>
    <w:rsid w:val="004D0353"/>
    <w:rsid w:val="004D066F"/>
    <w:rsid w:val="004D078F"/>
    <w:rsid w:val="004D07F8"/>
    <w:rsid w:val="004D08FC"/>
    <w:rsid w:val="004D0B26"/>
    <w:rsid w:val="004D0DAE"/>
    <w:rsid w:val="004D0F73"/>
    <w:rsid w:val="004D14E0"/>
    <w:rsid w:val="004D1544"/>
    <w:rsid w:val="004D160D"/>
    <w:rsid w:val="004D1B7B"/>
    <w:rsid w:val="004D1B7F"/>
    <w:rsid w:val="004D1D62"/>
    <w:rsid w:val="004D2358"/>
    <w:rsid w:val="004D24AE"/>
    <w:rsid w:val="004D273A"/>
    <w:rsid w:val="004D29FB"/>
    <w:rsid w:val="004D2A34"/>
    <w:rsid w:val="004D300C"/>
    <w:rsid w:val="004D3162"/>
    <w:rsid w:val="004D3407"/>
    <w:rsid w:val="004D342C"/>
    <w:rsid w:val="004D37F1"/>
    <w:rsid w:val="004D3E81"/>
    <w:rsid w:val="004D4161"/>
    <w:rsid w:val="004D42D1"/>
    <w:rsid w:val="004D4507"/>
    <w:rsid w:val="004D4A76"/>
    <w:rsid w:val="004D4A89"/>
    <w:rsid w:val="004D4CD3"/>
    <w:rsid w:val="004D4DE2"/>
    <w:rsid w:val="004D50B2"/>
    <w:rsid w:val="004D50D2"/>
    <w:rsid w:val="004D5163"/>
    <w:rsid w:val="004D6140"/>
    <w:rsid w:val="004D6271"/>
    <w:rsid w:val="004D62E8"/>
    <w:rsid w:val="004D635C"/>
    <w:rsid w:val="004D657B"/>
    <w:rsid w:val="004D6708"/>
    <w:rsid w:val="004D6DF1"/>
    <w:rsid w:val="004D6EE8"/>
    <w:rsid w:val="004D707D"/>
    <w:rsid w:val="004D718E"/>
    <w:rsid w:val="004D75DB"/>
    <w:rsid w:val="004E0540"/>
    <w:rsid w:val="004E092E"/>
    <w:rsid w:val="004E0A51"/>
    <w:rsid w:val="004E1556"/>
    <w:rsid w:val="004E15D9"/>
    <w:rsid w:val="004E1C5E"/>
    <w:rsid w:val="004E1D09"/>
    <w:rsid w:val="004E1D84"/>
    <w:rsid w:val="004E20BD"/>
    <w:rsid w:val="004E20FC"/>
    <w:rsid w:val="004E2494"/>
    <w:rsid w:val="004E2B33"/>
    <w:rsid w:val="004E2B95"/>
    <w:rsid w:val="004E2BE7"/>
    <w:rsid w:val="004E2CFD"/>
    <w:rsid w:val="004E317B"/>
    <w:rsid w:val="004E33F8"/>
    <w:rsid w:val="004E4155"/>
    <w:rsid w:val="004E48CD"/>
    <w:rsid w:val="004E4901"/>
    <w:rsid w:val="004E4CF3"/>
    <w:rsid w:val="004E51CD"/>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760A"/>
    <w:rsid w:val="004E7683"/>
    <w:rsid w:val="004E7E4E"/>
    <w:rsid w:val="004F006E"/>
    <w:rsid w:val="004F02FD"/>
    <w:rsid w:val="004F069D"/>
    <w:rsid w:val="004F0BDC"/>
    <w:rsid w:val="004F118B"/>
    <w:rsid w:val="004F15CA"/>
    <w:rsid w:val="004F1A40"/>
    <w:rsid w:val="004F1B00"/>
    <w:rsid w:val="004F1C2D"/>
    <w:rsid w:val="004F1D40"/>
    <w:rsid w:val="004F1E6D"/>
    <w:rsid w:val="004F232D"/>
    <w:rsid w:val="004F2A4F"/>
    <w:rsid w:val="004F2D30"/>
    <w:rsid w:val="004F3089"/>
    <w:rsid w:val="004F37B1"/>
    <w:rsid w:val="004F3A7A"/>
    <w:rsid w:val="004F3AF5"/>
    <w:rsid w:val="004F401B"/>
    <w:rsid w:val="004F49B5"/>
    <w:rsid w:val="004F4ECB"/>
    <w:rsid w:val="004F5120"/>
    <w:rsid w:val="004F59E2"/>
    <w:rsid w:val="004F5B81"/>
    <w:rsid w:val="004F5B88"/>
    <w:rsid w:val="004F5D13"/>
    <w:rsid w:val="004F60FF"/>
    <w:rsid w:val="004F610D"/>
    <w:rsid w:val="004F611F"/>
    <w:rsid w:val="004F62F9"/>
    <w:rsid w:val="004F639C"/>
    <w:rsid w:val="004F6ED2"/>
    <w:rsid w:val="004F6F79"/>
    <w:rsid w:val="004F73ED"/>
    <w:rsid w:val="004F763D"/>
    <w:rsid w:val="004F7829"/>
    <w:rsid w:val="004F7AC2"/>
    <w:rsid w:val="004F7BAB"/>
    <w:rsid w:val="005005DD"/>
    <w:rsid w:val="005005E8"/>
    <w:rsid w:val="00500686"/>
    <w:rsid w:val="00500AE1"/>
    <w:rsid w:val="00500CD6"/>
    <w:rsid w:val="00500D2F"/>
    <w:rsid w:val="00500E5B"/>
    <w:rsid w:val="00500EF7"/>
    <w:rsid w:val="005010F0"/>
    <w:rsid w:val="0050135D"/>
    <w:rsid w:val="005014F8"/>
    <w:rsid w:val="00501AA7"/>
    <w:rsid w:val="00501B3A"/>
    <w:rsid w:val="005022CB"/>
    <w:rsid w:val="00502411"/>
    <w:rsid w:val="0050276C"/>
    <w:rsid w:val="00502A49"/>
    <w:rsid w:val="00502AAA"/>
    <w:rsid w:val="005031E8"/>
    <w:rsid w:val="005033D3"/>
    <w:rsid w:val="00503525"/>
    <w:rsid w:val="00503873"/>
    <w:rsid w:val="00503C5A"/>
    <w:rsid w:val="00503D50"/>
    <w:rsid w:val="00503D6C"/>
    <w:rsid w:val="00503DDC"/>
    <w:rsid w:val="00504812"/>
    <w:rsid w:val="00504BB8"/>
    <w:rsid w:val="00504E0D"/>
    <w:rsid w:val="005050A1"/>
    <w:rsid w:val="00505D09"/>
    <w:rsid w:val="00505D5A"/>
    <w:rsid w:val="005061BD"/>
    <w:rsid w:val="00506466"/>
    <w:rsid w:val="005068BD"/>
    <w:rsid w:val="005069F4"/>
    <w:rsid w:val="00506D7C"/>
    <w:rsid w:val="00506E28"/>
    <w:rsid w:val="00506F5E"/>
    <w:rsid w:val="0050776E"/>
    <w:rsid w:val="00507999"/>
    <w:rsid w:val="00507A09"/>
    <w:rsid w:val="005103A3"/>
    <w:rsid w:val="005104A3"/>
    <w:rsid w:val="005109A3"/>
    <w:rsid w:val="005109B7"/>
    <w:rsid w:val="00510A34"/>
    <w:rsid w:val="00510ACC"/>
    <w:rsid w:val="00510BDB"/>
    <w:rsid w:val="00510F84"/>
    <w:rsid w:val="005114EE"/>
    <w:rsid w:val="0051171F"/>
    <w:rsid w:val="00511A45"/>
    <w:rsid w:val="00511E82"/>
    <w:rsid w:val="00511F7F"/>
    <w:rsid w:val="00512493"/>
    <w:rsid w:val="0051252A"/>
    <w:rsid w:val="005129FA"/>
    <w:rsid w:val="0051307E"/>
    <w:rsid w:val="00513169"/>
    <w:rsid w:val="00513533"/>
    <w:rsid w:val="0051382D"/>
    <w:rsid w:val="00513998"/>
    <w:rsid w:val="005139A0"/>
    <w:rsid w:val="00514215"/>
    <w:rsid w:val="0051482F"/>
    <w:rsid w:val="005148F3"/>
    <w:rsid w:val="00514E8F"/>
    <w:rsid w:val="00514EBA"/>
    <w:rsid w:val="0051546B"/>
    <w:rsid w:val="005155A1"/>
    <w:rsid w:val="005155F7"/>
    <w:rsid w:val="00515CC5"/>
    <w:rsid w:val="00515D10"/>
    <w:rsid w:val="00515E6E"/>
    <w:rsid w:val="0051652F"/>
    <w:rsid w:val="00516890"/>
    <w:rsid w:val="00517361"/>
    <w:rsid w:val="00517378"/>
    <w:rsid w:val="00517778"/>
    <w:rsid w:val="0051794B"/>
    <w:rsid w:val="00517A13"/>
    <w:rsid w:val="00517B4F"/>
    <w:rsid w:val="00517E78"/>
    <w:rsid w:val="00520181"/>
    <w:rsid w:val="005205A2"/>
    <w:rsid w:val="005206DB"/>
    <w:rsid w:val="005208FB"/>
    <w:rsid w:val="00520961"/>
    <w:rsid w:val="00520AC1"/>
    <w:rsid w:val="00520AFB"/>
    <w:rsid w:val="00521832"/>
    <w:rsid w:val="0052188E"/>
    <w:rsid w:val="00521B60"/>
    <w:rsid w:val="0052241B"/>
    <w:rsid w:val="00522D79"/>
    <w:rsid w:val="00522F2C"/>
    <w:rsid w:val="005231D7"/>
    <w:rsid w:val="0052324C"/>
    <w:rsid w:val="0052359C"/>
    <w:rsid w:val="005237F6"/>
    <w:rsid w:val="00523BA1"/>
    <w:rsid w:val="00523C40"/>
    <w:rsid w:val="00524361"/>
    <w:rsid w:val="005244C6"/>
    <w:rsid w:val="00524697"/>
    <w:rsid w:val="005246C3"/>
    <w:rsid w:val="00524801"/>
    <w:rsid w:val="00524B69"/>
    <w:rsid w:val="0052502B"/>
    <w:rsid w:val="0052512F"/>
    <w:rsid w:val="00525408"/>
    <w:rsid w:val="00525483"/>
    <w:rsid w:val="005257F4"/>
    <w:rsid w:val="00525D0C"/>
    <w:rsid w:val="00526520"/>
    <w:rsid w:val="005265D6"/>
    <w:rsid w:val="00526645"/>
    <w:rsid w:val="00526772"/>
    <w:rsid w:val="0052678C"/>
    <w:rsid w:val="0052687F"/>
    <w:rsid w:val="00527150"/>
    <w:rsid w:val="005271E4"/>
    <w:rsid w:val="00527212"/>
    <w:rsid w:val="00527377"/>
    <w:rsid w:val="005276A2"/>
    <w:rsid w:val="00527C45"/>
    <w:rsid w:val="005302B3"/>
    <w:rsid w:val="0053055F"/>
    <w:rsid w:val="00530751"/>
    <w:rsid w:val="0053075C"/>
    <w:rsid w:val="00530870"/>
    <w:rsid w:val="00530CDB"/>
    <w:rsid w:val="00530FA7"/>
    <w:rsid w:val="00531120"/>
    <w:rsid w:val="005314C3"/>
    <w:rsid w:val="0053150C"/>
    <w:rsid w:val="0053179F"/>
    <w:rsid w:val="00531AB9"/>
    <w:rsid w:val="00531B79"/>
    <w:rsid w:val="00531E55"/>
    <w:rsid w:val="00532473"/>
    <w:rsid w:val="00532599"/>
    <w:rsid w:val="00532D4F"/>
    <w:rsid w:val="005330C1"/>
    <w:rsid w:val="005331C4"/>
    <w:rsid w:val="005333A9"/>
    <w:rsid w:val="005334C5"/>
    <w:rsid w:val="00533A3B"/>
    <w:rsid w:val="00533D67"/>
    <w:rsid w:val="00533F80"/>
    <w:rsid w:val="0053411A"/>
    <w:rsid w:val="005341F8"/>
    <w:rsid w:val="00534F0D"/>
    <w:rsid w:val="005350B0"/>
    <w:rsid w:val="0053563D"/>
    <w:rsid w:val="0053594B"/>
    <w:rsid w:val="00535C41"/>
    <w:rsid w:val="00536329"/>
    <w:rsid w:val="005363CD"/>
    <w:rsid w:val="00536770"/>
    <w:rsid w:val="005367A5"/>
    <w:rsid w:val="00536DD3"/>
    <w:rsid w:val="00536E57"/>
    <w:rsid w:val="0053702E"/>
    <w:rsid w:val="005373FE"/>
    <w:rsid w:val="00537404"/>
    <w:rsid w:val="00537571"/>
    <w:rsid w:val="0053767D"/>
    <w:rsid w:val="005379D0"/>
    <w:rsid w:val="00537A38"/>
    <w:rsid w:val="00537AAD"/>
    <w:rsid w:val="00537B95"/>
    <w:rsid w:val="00537E17"/>
    <w:rsid w:val="005400BD"/>
    <w:rsid w:val="0054058F"/>
    <w:rsid w:val="00540CF5"/>
    <w:rsid w:val="00540D2A"/>
    <w:rsid w:val="00541611"/>
    <w:rsid w:val="0054184B"/>
    <w:rsid w:val="00541CC7"/>
    <w:rsid w:val="00541CD3"/>
    <w:rsid w:val="00541D22"/>
    <w:rsid w:val="00541E80"/>
    <w:rsid w:val="00541F2D"/>
    <w:rsid w:val="005422DC"/>
    <w:rsid w:val="00542422"/>
    <w:rsid w:val="0054254A"/>
    <w:rsid w:val="00542A44"/>
    <w:rsid w:val="00542D11"/>
    <w:rsid w:val="00543229"/>
    <w:rsid w:val="005434CE"/>
    <w:rsid w:val="00543ACB"/>
    <w:rsid w:val="00543D2E"/>
    <w:rsid w:val="00544121"/>
    <w:rsid w:val="00544291"/>
    <w:rsid w:val="005445A1"/>
    <w:rsid w:val="00544919"/>
    <w:rsid w:val="00544978"/>
    <w:rsid w:val="00544A43"/>
    <w:rsid w:val="00544C0B"/>
    <w:rsid w:val="00544DCE"/>
    <w:rsid w:val="00545043"/>
    <w:rsid w:val="0054584A"/>
    <w:rsid w:val="00545F60"/>
    <w:rsid w:val="00546044"/>
    <w:rsid w:val="00546378"/>
    <w:rsid w:val="00546763"/>
    <w:rsid w:val="00546F80"/>
    <w:rsid w:val="00547107"/>
    <w:rsid w:val="0054714E"/>
    <w:rsid w:val="00547248"/>
    <w:rsid w:val="00547265"/>
    <w:rsid w:val="005472E3"/>
    <w:rsid w:val="00547467"/>
    <w:rsid w:val="005478A6"/>
    <w:rsid w:val="00547D74"/>
    <w:rsid w:val="0055002A"/>
    <w:rsid w:val="00550117"/>
    <w:rsid w:val="005501A4"/>
    <w:rsid w:val="0055083D"/>
    <w:rsid w:val="00550BEE"/>
    <w:rsid w:val="0055115F"/>
    <w:rsid w:val="005515D6"/>
    <w:rsid w:val="005517CA"/>
    <w:rsid w:val="0055256D"/>
    <w:rsid w:val="005528F8"/>
    <w:rsid w:val="005528FC"/>
    <w:rsid w:val="00552C6F"/>
    <w:rsid w:val="0055333A"/>
    <w:rsid w:val="005538A9"/>
    <w:rsid w:val="005538B8"/>
    <w:rsid w:val="005538F3"/>
    <w:rsid w:val="00553A36"/>
    <w:rsid w:val="00553D46"/>
    <w:rsid w:val="00553D87"/>
    <w:rsid w:val="00553E7D"/>
    <w:rsid w:val="00553FD3"/>
    <w:rsid w:val="005540AB"/>
    <w:rsid w:val="00554CE0"/>
    <w:rsid w:val="005550A8"/>
    <w:rsid w:val="00555375"/>
    <w:rsid w:val="005553E7"/>
    <w:rsid w:val="005557E6"/>
    <w:rsid w:val="00555830"/>
    <w:rsid w:val="005558DB"/>
    <w:rsid w:val="00555965"/>
    <w:rsid w:val="00555F8E"/>
    <w:rsid w:val="0055607F"/>
    <w:rsid w:val="005567C4"/>
    <w:rsid w:val="005568DF"/>
    <w:rsid w:val="00556E98"/>
    <w:rsid w:val="00556F82"/>
    <w:rsid w:val="00556FD4"/>
    <w:rsid w:val="005570DB"/>
    <w:rsid w:val="00557287"/>
    <w:rsid w:val="005576F4"/>
    <w:rsid w:val="0055776E"/>
    <w:rsid w:val="00557800"/>
    <w:rsid w:val="00560801"/>
    <w:rsid w:val="00560838"/>
    <w:rsid w:val="00560A90"/>
    <w:rsid w:val="00560ABC"/>
    <w:rsid w:val="00560BAB"/>
    <w:rsid w:val="0056178F"/>
    <w:rsid w:val="00561796"/>
    <w:rsid w:val="005617CE"/>
    <w:rsid w:val="00561A29"/>
    <w:rsid w:val="00561E74"/>
    <w:rsid w:val="005623EC"/>
    <w:rsid w:val="00562416"/>
    <w:rsid w:val="00562472"/>
    <w:rsid w:val="00562776"/>
    <w:rsid w:val="005627AE"/>
    <w:rsid w:val="0056284D"/>
    <w:rsid w:val="00562936"/>
    <w:rsid w:val="00562B09"/>
    <w:rsid w:val="00563160"/>
    <w:rsid w:val="0056348E"/>
    <w:rsid w:val="00563784"/>
    <w:rsid w:val="00563D2D"/>
    <w:rsid w:val="00563D89"/>
    <w:rsid w:val="005642CD"/>
    <w:rsid w:val="005645F8"/>
    <w:rsid w:val="00564A95"/>
    <w:rsid w:val="00564A9A"/>
    <w:rsid w:val="00564B0F"/>
    <w:rsid w:val="00564CE5"/>
    <w:rsid w:val="005653A7"/>
    <w:rsid w:val="00565436"/>
    <w:rsid w:val="00565487"/>
    <w:rsid w:val="005655BC"/>
    <w:rsid w:val="0056571E"/>
    <w:rsid w:val="005657AC"/>
    <w:rsid w:val="00565C54"/>
    <w:rsid w:val="0056628F"/>
    <w:rsid w:val="00566436"/>
    <w:rsid w:val="00566806"/>
    <w:rsid w:val="00566917"/>
    <w:rsid w:val="00566A43"/>
    <w:rsid w:val="00566B2D"/>
    <w:rsid w:val="00566EA7"/>
    <w:rsid w:val="00567183"/>
    <w:rsid w:val="00567355"/>
    <w:rsid w:val="00567671"/>
    <w:rsid w:val="00567846"/>
    <w:rsid w:val="00567902"/>
    <w:rsid w:val="005679D0"/>
    <w:rsid w:val="00570289"/>
    <w:rsid w:val="00570584"/>
    <w:rsid w:val="005706AD"/>
    <w:rsid w:val="00570A10"/>
    <w:rsid w:val="005712A3"/>
    <w:rsid w:val="005712BB"/>
    <w:rsid w:val="00571687"/>
    <w:rsid w:val="005717C1"/>
    <w:rsid w:val="00571890"/>
    <w:rsid w:val="00571A94"/>
    <w:rsid w:val="00571D77"/>
    <w:rsid w:val="00572047"/>
    <w:rsid w:val="00572862"/>
    <w:rsid w:val="00573284"/>
    <w:rsid w:val="005733D3"/>
    <w:rsid w:val="0057351D"/>
    <w:rsid w:val="005737A3"/>
    <w:rsid w:val="00573D9E"/>
    <w:rsid w:val="00573FD1"/>
    <w:rsid w:val="005741C3"/>
    <w:rsid w:val="00574A11"/>
    <w:rsid w:val="00574D77"/>
    <w:rsid w:val="005751AE"/>
    <w:rsid w:val="00575748"/>
    <w:rsid w:val="0057587A"/>
    <w:rsid w:val="00575A08"/>
    <w:rsid w:val="00575CBA"/>
    <w:rsid w:val="00575F53"/>
    <w:rsid w:val="00576A4E"/>
    <w:rsid w:val="00576CD0"/>
    <w:rsid w:val="00576DB7"/>
    <w:rsid w:val="0057715C"/>
    <w:rsid w:val="00577637"/>
    <w:rsid w:val="00577683"/>
    <w:rsid w:val="00577890"/>
    <w:rsid w:val="00577913"/>
    <w:rsid w:val="00577F46"/>
    <w:rsid w:val="0058052E"/>
    <w:rsid w:val="00580658"/>
    <w:rsid w:val="00580902"/>
    <w:rsid w:val="00580B96"/>
    <w:rsid w:val="00580DE0"/>
    <w:rsid w:val="00581220"/>
    <w:rsid w:val="005813C1"/>
    <w:rsid w:val="005814D6"/>
    <w:rsid w:val="0058166D"/>
    <w:rsid w:val="00581FD5"/>
    <w:rsid w:val="00582845"/>
    <w:rsid w:val="00582913"/>
    <w:rsid w:val="005829C3"/>
    <w:rsid w:val="00582A9E"/>
    <w:rsid w:val="00582FDA"/>
    <w:rsid w:val="00583166"/>
    <w:rsid w:val="0058341B"/>
    <w:rsid w:val="00583842"/>
    <w:rsid w:val="00583893"/>
    <w:rsid w:val="00583C9F"/>
    <w:rsid w:val="00583CDE"/>
    <w:rsid w:val="005840A5"/>
    <w:rsid w:val="005840BB"/>
    <w:rsid w:val="0058486C"/>
    <w:rsid w:val="00584C14"/>
    <w:rsid w:val="00584FC4"/>
    <w:rsid w:val="00585465"/>
    <w:rsid w:val="005855C0"/>
    <w:rsid w:val="00585D68"/>
    <w:rsid w:val="005860D1"/>
    <w:rsid w:val="005861EC"/>
    <w:rsid w:val="00586551"/>
    <w:rsid w:val="0058669D"/>
    <w:rsid w:val="00586C52"/>
    <w:rsid w:val="0058715A"/>
    <w:rsid w:val="005876D7"/>
    <w:rsid w:val="005878C8"/>
    <w:rsid w:val="005878DB"/>
    <w:rsid w:val="00587AEF"/>
    <w:rsid w:val="00587D47"/>
    <w:rsid w:val="00590007"/>
    <w:rsid w:val="00590389"/>
    <w:rsid w:val="0059064C"/>
    <w:rsid w:val="0059075A"/>
    <w:rsid w:val="00590F2D"/>
    <w:rsid w:val="00591158"/>
    <w:rsid w:val="005912C7"/>
    <w:rsid w:val="0059158A"/>
    <w:rsid w:val="0059167F"/>
    <w:rsid w:val="00591847"/>
    <w:rsid w:val="00591C2B"/>
    <w:rsid w:val="00591C87"/>
    <w:rsid w:val="00591FD3"/>
    <w:rsid w:val="00592144"/>
    <w:rsid w:val="00592486"/>
    <w:rsid w:val="0059266F"/>
    <w:rsid w:val="00592965"/>
    <w:rsid w:val="0059299D"/>
    <w:rsid w:val="00592D8A"/>
    <w:rsid w:val="00592ECD"/>
    <w:rsid w:val="00593094"/>
    <w:rsid w:val="0059317F"/>
    <w:rsid w:val="0059328A"/>
    <w:rsid w:val="005932D5"/>
    <w:rsid w:val="0059346A"/>
    <w:rsid w:val="005937F5"/>
    <w:rsid w:val="00593AC8"/>
    <w:rsid w:val="005943CC"/>
    <w:rsid w:val="00594983"/>
    <w:rsid w:val="00594BA5"/>
    <w:rsid w:val="00594EF5"/>
    <w:rsid w:val="00594F5D"/>
    <w:rsid w:val="00595463"/>
    <w:rsid w:val="0059581B"/>
    <w:rsid w:val="00595A3A"/>
    <w:rsid w:val="00595E2C"/>
    <w:rsid w:val="0059609B"/>
    <w:rsid w:val="005969AD"/>
    <w:rsid w:val="00596AFE"/>
    <w:rsid w:val="00596B27"/>
    <w:rsid w:val="00597348"/>
    <w:rsid w:val="0059751A"/>
    <w:rsid w:val="0059784D"/>
    <w:rsid w:val="0059797A"/>
    <w:rsid w:val="005979D6"/>
    <w:rsid w:val="00597A10"/>
    <w:rsid w:val="005A0167"/>
    <w:rsid w:val="005A0378"/>
    <w:rsid w:val="005A0A65"/>
    <w:rsid w:val="005A0ECC"/>
    <w:rsid w:val="005A11B7"/>
    <w:rsid w:val="005A141A"/>
    <w:rsid w:val="005A1484"/>
    <w:rsid w:val="005A1503"/>
    <w:rsid w:val="005A172C"/>
    <w:rsid w:val="005A1AFC"/>
    <w:rsid w:val="005A1B5E"/>
    <w:rsid w:val="005A1ED3"/>
    <w:rsid w:val="005A2157"/>
    <w:rsid w:val="005A29E4"/>
    <w:rsid w:val="005A2BF8"/>
    <w:rsid w:val="005A2D62"/>
    <w:rsid w:val="005A2DC3"/>
    <w:rsid w:val="005A2F5C"/>
    <w:rsid w:val="005A3292"/>
    <w:rsid w:val="005A352D"/>
    <w:rsid w:val="005A35C3"/>
    <w:rsid w:val="005A36ED"/>
    <w:rsid w:val="005A3873"/>
    <w:rsid w:val="005A413C"/>
    <w:rsid w:val="005A41B1"/>
    <w:rsid w:val="005A4410"/>
    <w:rsid w:val="005A459E"/>
    <w:rsid w:val="005A4707"/>
    <w:rsid w:val="005A4741"/>
    <w:rsid w:val="005A59D9"/>
    <w:rsid w:val="005A5B5E"/>
    <w:rsid w:val="005A5C94"/>
    <w:rsid w:val="005A5DFB"/>
    <w:rsid w:val="005A5ED0"/>
    <w:rsid w:val="005A6517"/>
    <w:rsid w:val="005A694F"/>
    <w:rsid w:val="005A6A1D"/>
    <w:rsid w:val="005A6ADE"/>
    <w:rsid w:val="005A6B87"/>
    <w:rsid w:val="005A6BCF"/>
    <w:rsid w:val="005A6E5A"/>
    <w:rsid w:val="005A7411"/>
    <w:rsid w:val="005A742E"/>
    <w:rsid w:val="005A7979"/>
    <w:rsid w:val="005A7BD3"/>
    <w:rsid w:val="005A7CFD"/>
    <w:rsid w:val="005A7FE8"/>
    <w:rsid w:val="005B0A0E"/>
    <w:rsid w:val="005B0E58"/>
    <w:rsid w:val="005B187C"/>
    <w:rsid w:val="005B1909"/>
    <w:rsid w:val="005B1EBB"/>
    <w:rsid w:val="005B230C"/>
    <w:rsid w:val="005B2374"/>
    <w:rsid w:val="005B25B6"/>
    <w:rsid w:val="005B27A1"/>
    <w:rsid w:val="005B2AFC"/>
    <w:rsid w:val="005B2BF8"/>
    <w:rsid w:val="005B2F18"/>
    <w:rsid w:val="005B3DC2"/>
    <w:rsid w:val="005B3F0F"/>
    <w:rsid w:val="005B4115"/>
    <w:rsid w:val="005B4691"/>
    <w:rsid w:val="005B4845"/>
    <w:rsid w:val="005B4B83"/>
    <w:rsid w:val="005B4C4C"/>
    <w:rsid w:val="005B4CAC"/>
    <w:rsid w:val="005B4E25"/>
    <w:rsid w:val="005B4F1C"/>
    <w:rsid w:val="005B54CD"/>
    <w:rsid w:val="005B59FE"/>
    <w:rsid w:val="005B5BB8"/>
    <w:rsid w:val="005B5BD8"/>
    <w:rsid w:val="005B5D31"/>
    <w:rsid w:val="005B60ED"/>
    <w:rsid w:val="005B6FCE"/>
    <w:rsid w:val="005B706E"/>
    <w:rsid w:val="005B7140"/>
    <w:rsid w:val="005B7149"/>
    <w:rsid w:val="005B73E1"/>
    <w:rsid w:val="005B7887"/>
    <w:rsid w:val="005C02D6"/>
    <w:rsid w:val="005C069A"/>
    <w:rsid w:val="005C09D7"/>
    <w:rsid w:val="005C0BE1"/>
    <w:rsid w:val="005C191A"/>
    <w:rsid w:val="005C1988"/>
    <w:rsid w:val="005C1AD2"/>
    <w:rsid w:val="005C209E"/>
    <w:rsid w:val="005C212F"/>
    <w:rsid w:val="005C23D7"/>
    <w:rsid w:val="005C242A"/>
    <w:rsid w:val="005C2472"/>
    <w:rsid w:val="005C2567"/>
    <w:rsid w:val="005C27B4"/>
    <w:rsid w:val="005C2844"/>
    <w:rsid w:val="005C2B7D"/>
    <w:rsid w:val="005C32B6"/>
    <w:rsid w:val="005C33E0"/>
    <w:rsid w:val="005C38F1"/>
    <w:rsid w:val="005C3947"/>
    <w:rsid w:val="005C3D38"/>
    <w:rsid w:val="005C3FA8"/>
    <w:rsid w:val="005C4199"/>
    <w:rsid w:val="005C43AE"/>
    <w:rsid w:val="005C4960"/>
    <w:rsid w:val="005C4B8B"/>
    <w:rsid w:val="005C5021"/>
    <w:rsid w:val="005C53F9"/>
    <w:rsid w:val="005C57B5"/>
    <w:rsid w:val="005C57FD"/>
    <w:rsid w:val="005C58E3"/>
    <w:rsid w:val="005C60E7"/>
    <w:rsid w:val="005C6346"/>
    <w:rsid w:val="005C65B5"/>
    <w:rsid w:val="005C6874"/>
    <w:rsid w:val="005C6A44"/>
    <w:rsid w:val="005C6A6A"/>
    <w:rsid w:val="005C6C6E"/>
    <w:rsid w:val="005C6C8B"/>
    <w:rsid w:val="005C6DF6"/>
    <w:rsid w:val="005C6E5C"/>
    <w:rsid w:val="005C733D"/>
    <w:rsid w:val="005C78DC"/>
    <w:rsid w:val="005C7A97"/>
    <w:rsid w:val="005C7F66"/>
    <w:rsid w:val="005D045B"/>
    <w:rsid w:val="005D0C1C"/>
    <w:rsid w:val="005D0FAD"/>
    <w:rsid w:val="005D1390"/>
    <w:rsid w:val="005D140C"/>
    <w:rsid w:val="005D189A"/>
    <w:rsid w:val="005D1925"/>
    <w:rsid w:val="005D1FAD"/>
    <w:rsid w:val="005D1FC6"/>
    <w:rsid w:val="005D2059"/>
    <w:rsid w:val="005D2CDE"/>
    <w:rsid w:val="005D2DE7"/>
    <w:rsid w:val="005D37D9"/>
    <w:rsid w:val="005D3993"/>
    <w:rsid w:val="005D3A00"/>
    <w:rsid w:val="005D3FA0"/>
    <w:rsid w:val="005D404B"/>
    <w:rsid w:val="005D407C"/>
    <w:rsid w:val="005D4277"/>
    <w:rsid w:val="005D42BD"/>
    <w:rsid w:val="005D4485"/>
    <w:rsid w:val="005D44AE"/>
    <w:rsid w:val="005D4541"/>
    <w:rsid w:val="005D4A28"/>
    <w:rsid w:val="005D4DAD"/>
    <w:rsid w:val="005D5032"/>
    <w:rsid w:val="005D576B"/>
    <w:rsid w:val="005D5849"/>
    <w:rsid w:val="005D5AB8"/>
    <w:rsid w:val="005D5EB4"/>
    <w:rsid w:val="005D5F8F"/>
    <w:rsid w:val="005D64AB"/>
    <w:rsid w:val="005D6535"/>
    <w:rsid w:val="005D726F"/>
    <w:rsid w:val="005D7696"/>
    <w:rsid w:val="005D79BC"/>
    <w:rsid w:val="005E0417"/>
    <w:rsid w:val="005E0651"/>
    <w:rsid w:val="005E0A97"/>
    <w:rsid w:val="005E0C6B"/>
    <w:rsid w:val="005E0D46"/>
    <w:rsid w:val="005E0E69"/>
    <w:rsid w:val="005E126E"/>
    <w:rsid w:val="005E1C5E"/>
    <w:rsid w:val="005E20A7"/>
    <w:rsid w:val="005E21CA"/>
    <w:rsid w:val="005E2789"/>
    <w:rsid w:val="005E2BFA"/>
    <w:rsid w:val="005E2F13"/>
    <w:rsid w:val="005E33F0"/>
    <w:rsid w:val="005E379C"/>
    <w:rsid w:val="005E3DF6"/>
    <w:rsid w:val="005E3F0D"/>
    <w:rsid w:val="005E4302"/>
    <w:rsid w:val="005E43F1"/>
    <w:rsid w:val="005E46E8"/>
    <w:rsid w:val="005E49B7"/>
    <w:rsid w:val="005E4A18"/>
    <w:rsid w:val="005E4A23"/>
    <w:rsid w:val="005E4C5E"/>
    <w:rsid w:val="005E51F7"/>
    <w:rsid w:val="005E5230"/>
    <w:rsid w:val="005E54AC"/>
    <w:rsid w:val="005E5571"/>
    <w:rsid w:val="005E580F"/>
    <w:rsid w:val="005E58E1"/>
    <w:rsid w:val="005E5E3A"/>
    <w:rsid w:val="005E6018"/>
    <w:rsid w:val="005E6023"/>
    <w:rsid w:val="005E6147"/>
    <w:rsid w:val="005E62E0"/>
    <w:rsid w:val="005E66DE"/>
    <w:rsid w:val="005E6864"/>
    <w:rsid w:val="005E6D5D"/>
    <w:rsid w:val="005E702D"/>
    <w:rsid w:val="005E71AD"/>
    <w:rsid w:val="005E71EB"/>
    <w:rsid w:val="005E740E"/>
    <w:rsid w:val="005E77C0"/>
    <w:rsid w:val="005E7E0A"/>
    <w:rsid w:val="005F02BD"/>
    <w:rsid w:val="005F0533"/>
    <w:rsid w:val="005F0CE0"/>
    <w:rsid w:val="005F0E37"/>
    <w:rsid w:val="005F10F9"/>
    <w:rsid w:val="005F1290"/>
    <w:rsid w:val="005F17E9"/>
    <w:rsid w:val="005F1824"/>
    <w:rsid w:val="005F19FC"/>
    <w:rsid w:val="005F1C44"/>
    <w:rsid w:val="005F1C99"/>
    <w:rsid w:val="005F1F36"/>
    <w:rsid w:val="005F20EC"/>
    <w:rsid w:val="005F23E3"/>
    <w:rsid w:val="005F2B43"/>
    <w:rsid w:val="005F2B7A"/>
    <w:rsid w:val="005F2DE7"/>
    <w:rsid w:val="005F348F"/>
    <w:rsid w:val="005F35AC"/>
    <w:rsid w:val="005F378F"/>
    <w:rsid w:val="005F3BAF"/>
    <w:rsid w:val="005F3F38"/>
    <w:rsid w:val="005F415F"/>
    <w:rsid w:val="005F4188"/>
    <w:rsid w:val="005F44BC"/>
    <w:rsid w:val="005F4935"/>
    <w:rsid w:val="005F4DF1"/>
    <w:rsid w:val="005F5196"/>
    <w:rsid w:val="005F5698"/>
    <w:rsid w:val="005F57B1"/>
    <w:rsid w:val="005F591B"/>
    <w:rsid w:val="005F5CA4"/>
    <w:rsid w:val="005F608E"/>
    <w:rsid w:val="005F63B7"/>
    <w:rsid w:val="005F660E"/>
    <w:rsid w:val="005F673C"/>
    <w:rsid w:val="005F6900"/>
    <w:rsid w:val="005F6A25"/>
    <w:rsid w:val="005F6B59"/>
    <w:rsid w:val="005F6DF7"/>
    <w:rsid w:val="005F7331"/>
    <w:rsid w:val="005F773F"/>
    <w:rsid w:val="005F7A10"/>
    <w:rsid w:val="005F7CDE"/>
    <w:rsid w:val="005F7DC4"/>
    <w:rsid w:val="005F7DE7"/>
    <w:rsid w:val="005F7DED"/>
    <w:rsid w:val="00600306"/>
    <w:rsid w:val="00600A2B"/>
    <w:rsid w:val="00600BD0"/>
    <w:rsid w:val="00600FD3"/>
    <w:rsid w:val="00601043"/>
    <w:rsid w:val="006010E1"/>
    <w:rsid w:val="0060157F"/>
    <w:rsid w:val="0060173E"/>
    <w:rsid w:val="00601CBA"/>
    <w:rsid w:val="006023C9"/>
    <w:rsid w:val="0060264E"/>
    <w:rsid w:val="0060288A"/>
    <w:rsid w:val="00602B51"/>
    <w:rsid w:val="00602B90"/>
    <w:rsid w:val="00602E41"/>
    <w:rsid w:val="00603355"/>
    <w:rsid w:val="0060382C"/>
    <w:rsid w:val="006038C6"/>
    <w:rsid w:val="006043E4"/>
    <w:rsid w:val="0060464D"/>
    <w:rsid w:val="00604C2F"/>
    <w:rsid w:val="00604F34"/>
    <w:rsid w:val="006050FD"/>
    <w:rsid w:val="0060543C"/>
    <w:rsid w:val="006054DF"/>
    <w:rsid w:val="006054F8"/>
    <w:rsid w:val="006058D0"/>
    <w:rsid w:val="00605A9F"/>
    <w:rsid w:val="00605B30"/>
    <w:rsid w:val="00605D35"/>
    <w:rsid w:val="00605D46"/>
    <w:rsid w:val="0060642A"/>
    <w:rsid w:val="006064B0"/>
    <w:rsid w:val="00606532"/>
    <w:rsid w:val="00606764"/>
    <w:rsid w:val="006067DE"/>
    <w:rsid w:val="00606B70"/>
    <w:rsid w:val="00606B97"/>
    <w:rsid w:val="00607A33"/>
    <w:rsid w:val="00607F89"/>
    <w:rsid w:val="006100F4"/>
    <w:rsid w:val="006105AF"/>
    <w:rsid w:val="00610603"/>
    <w:rsid w:val="006107F7"/>
    <w:rsid w:val="00610A53"/>
    <w:rsid w:val="00610AF3"/>
    <w:rsid w:val="00610BEA"/>
    <w:rsid w:val="00610CDF"/>
    <w:rsid w:val="00610CE5"/>
    <w:rsid w:val="00611876"/>
    <w:rsid w:val="00611ABD"/>
    <w:rsid w:val="00612386"/>
    <w:rsid w:val="006123FB"/>
    <w:rsid w:val="006124BD"/>
    <w:rsid w:val="0061250F"/>
    <w:rsid w:val="0061257D"/>
    <w:rsid w:val="006126DD"/>
    <w:rsid w:val="00612A9F"/>
    <w:rsid w:val="0061300F"/>
    <w:rsid w:val="0061303E"/>
    <w:rsid w:val="00613122"/>
    <w:rsid w:val="00613339"/>
    <w:rsid w:val="0061354A"/>
    <w:rsid w:val="00613605"/>
    <w:rsid w:val="00613E7A"/>
    <w:rsid w:val="006140C8"/>
    <w:rsid w:val="00614BC3"/>
    <w:rsid w:val="00614C43"/>
    <w:rsid w:val="006150FA"/>
    <w:rsid w:val="00615472"/>
    <w:rsid w:val="006156C5"/>
    <w:rsid w:val="006157B6"/>
    <w:rsid w:val="00615882"/>
    <w:rsid w:val="00615C6F"/>
    <w:rsid w:val="00615F05"/>
    <w:rsid w:val="006164D8"/>
    <w:rsid w:val="00616579"/>
    <w:rsid w:val="0061661C"/>
    <w:rsid w:val="006167D4"/>
    <w:rsid w:val="0061696A"/>
    <w:rsid w:val="00616B74"/>
    <w:rsid w:val="0061706C"/>
    <w:rsid w:val="0061750C"/>
    <w:rsid w:val="006175E2"/>
    <w:rsid w:val="0061785E"/>
    <w:rsid w:val="0062014B"/>
    <w:rsid w:val="00620403"/>
    <w:rsid w:val="0062085B"/>
    <w:rsid w:val="006209A5"/>
    <w:rsid w:val="00620A86"/>
    <w:rsid w:val="00620C3E"/>
    <w:rsid w:val="00621198"/>
    <w:rsid w:val="00621D56"/>
    <w:rsid w:val="00621D7A"/>
    <w:rsid w:val="00622491"/>
    <w:rsid w:val="00622769"/>
    <w:rsid w:val="00622790"/>
    <w:rsid w:val="00622D5C"/>
    <w:rsid w:val="00623018"/>
    <w:rsid w:val="00623357"/>
    <w:rsid w:val="00623379"/>
    <w:rsid w:val="00623697"/>
    <w:rsid w:val="006237D8"/>
    <w:rsid w:val="00623862"/>
    <w:rsid w:val="0062393F"/>
    <w:rsid w:val="00624223"/>
    <w:rsid w:val="006243C9"/>
    <w:rsid w:val="00624496"/>
    <w:rsid w:val="00624542"/>
    <w:rsid w:val="006247D5"/>
    <w:rsid w:val="00624A43"/>
    <w:rsid w:val="00624B7C"/>
    <w:rsid w:val="00624DA9"/>
    <w:rsid w:val="00625538"/>
    <w:rsid w:val="00625D10"/>
    <w:rsid w:val="00625ED1"/>
    <w:rsid w:val="00626533"/>
    <w:rsid w:val="0062656F"/>
    <w:rsid w:val="00626C8D"/>
    <w:rsid w:val="006275EF"/>
    <w:rsid w:val="0062773A"/>
    <w:rsid w:val="0062778C"/>
    <w:rsid w:val="00627BF2"/>
    <w:rsid w:val="00627C68"/>
    <w:rsid w:val="006307A9"/>
    <w:rsid w:val="00630888"/>
    <w:rsid w:val="00630B0D"/>
    <w:rsid w:val="00630CED"/>
    <w:rsid w:val="00630E51"/>
    <w:rsid w:val="00630F0F"/>
    <w:rsid w:val="00631270"/>
    <w:rsid w:val="0063193E"/>
    <w:rsid w:val="00631CED"/>
    <w:rsid w:val="006322BE"/>
    <w:rsid w:val="00632A7B"/>
    <w:rsid w:val="00632EA0"/>
    <w:rsid w:val="00632ED3"/>
    <w:rsid w:val="00633824"/>
    <w:rsid w:val="0063396D"/>
    <w:rsid w:val="006342FE"/>
    <w:rsid w:val="00634762"/>
    <w:rsid w:val="00634EE4"/>
    <w:rsid w:val="0063550A"/>
    <w:rsid w:val="006355B5"/>
    <w:rsid w:val="00635893"/>
    <w:rsid w:val="0063602E"/>
    <w:rsid w:val="006361A7"/>
    <w:rsid w:val="00636D0F"/>
    <w:rsid w:val="006372C5"/>
    <w:rsid w:val="006372EC"/>
    <w:rsid w:val="00640466"/>
    <w:rsid w:val="00640A6B"/>
    <w:rsid w:val="006412FF"/>
    <w:rsid w:val="00641402"/>
    <w:rsid w:val="006416A3"/>
    <w:rsid w:val="006418F9"/>
    <w:rsid w:val="00641968"/>
    <w:rsid w:val="00641A14"/>
    <w:rsid w:val="00641DF4"/>
    <w:rsid w:val="00641F33"/>
    <w:rsid w:val="0064238D"/>
    <w:rsid w:val="0064243B"/>
    <w:rsid w:val="00642546"/>
    <w:rsid w:val="00642620"/>
    <w:rsid w:val="0064300F"/>
    <w:rsid w:val="006434E6"/>
    <w:rsid w:val="00643B5B"/>
    <w:rsid w:val="00643CEC"/>
    <w:rsid w:val="00643EA4"/>
    <w:rsid w:val="006442E0"/>
    <w:rsid w:val="00644377"/>
    <w:rsid w:val="0064458C"/>
    <w:rsid w:val="00644C3D"/>
    <w:rsid w:val="00644EE9"/>
    <w:rsid w:val="006453BC"/>
    <w:rsid w:val="00645CB0"/>
    <w:rsid w:val="00646353"/>
    <w:rsid w:val="006466A1"/>
    <w:rsid w:val="00646BE5"/>
    <w:rsid w:val="00647063"/>
    <w:rsid w:val="00647493"/>
    <w:rsid w:val="006477B3"/>
    <w:rsid w:val="00647912"/>
    <w:rsid w:val="00647A45"/>
    <w:rsid w:val="00647BC2"/>
    <w:rsid w:val="00647C6E"/>
    <w:rsid w:val="00647E1E"/>
    <w:rsid w:val="00647F1A"/>
    <w:rsid w:val="00650327"/>
    <w:rsid w:val="0065071C"/>
    <w:rsid w:val="006508E2"/>
    <w:rsid w:val="00650C58"/>
    <w:rsid w:val="00651FBC"/>
    <w:rsid w:val="006523F3"/>
    <w:rsid w:val="00652559"/>
    <w:rsid w:val="0065278D"/>
    <w:rsid w:val="006527F3"/>
    <w:rsid w:val="00652861"/>
    <w:rsid w:val="00652A4A"/>
    <w:rsid w:val="00652C04"/>
    <w:rsid w:val="006532B7"/>
    <w:rsid w:val="006532E2"/>
    <w:rsid w:val="006536CA"/>
    <w:rsid w:val="00653823"/>
    <w:rsid w:val="00653ACC"/>
    <w:rsid w:val="00653B3C"/>
    <w:rsid w:val="00653CBE"/>
    <w:rsid w:val="00653F79"/>
    <w:rsid w:val="006540AB"/>
    <w:rsid w:val="006542BA"/>
    <w:rsid w:val="006546BB"/>
    <w:rsid w:val="006547C0"/>
    <w:rsid w:val="00654942"/>
    <w:rsid w:val="0065498A"/>
    <w:rsid w:val="00654A88"/>
    <w:rsid w:val="00654B0D"/>
    <w:rsid w:val="00654EAC"/>
    <w:rsid w:val="006550C8"/>
    <w:rsid w:val="00655119"/>
    <w:rsid w:val="00655127"/>
    <w:rsid w:val="00655727"/>
    <w:rsid w:val="006557AA"/>
    <w:rsid w:val="006559D7"/>
    <w:rsid w:val="00655C83"/>
    <w:rsid w:val="00655EA6"/>
    <w:rsid w:val="00655ED8"/>
    <w:rsid w:val="00655F11"/>
    <w:rsid w:val="006562EB"/>
    <w:rsid w:val="006563F6"/>
    <w:rsid w:val="006564C4"/>
    <w:rsid w:val="0065656D"/>
    <w:rsid w:val="006567AB"/>
    <w:rsid w:val="00656F80"/>
    <w:rsid w:val="00657E43"/>
    <w:rsid w:val="00657E9D"/>
    <w:rsid w:val="00657EBD"/>
    <w:rsid w:val="0066027C"/>
    <w:rsid w:val="0066039F"/>
    <w:rsid w:val="00660801"/>
    <w:rsid w:val="00660E69"/>
    <w:rsid w:val="00660F95"/>
    <w:rsid w:val="006610C3"/>
    <w:rsid w:val="00661748"/>
    <w:rsid w:val="00661755"/>
    <w:rsid w:val="0066226A"/>
    <w:rsid w:val="00662472"/>
    <w:rsid w:val="00662536"/>
    <w:rsid w:val="0066284F"/>
    <w:rsid w:val="00662BFE"/>
    <w:rsid w:val="00662D7F"/>
    <w:rsid w:val="00662E73"/>
    <w:rsid w:val="00663350"/>
    <w:rsid w:val="0066341C"/>
    <w:rsid w:val="006634D3"/>
    <w:rsid w:val="00663A04"/>
    <w:rsid w:val="00663A60"/>
    <w:rsid w:val="006644F9"/>
    <w:rsid w:val="00664502"/>
    <w:rsid w:val="006646E9"/>
    <w:rsid w:val="0066489B"/>
    <w:rsid w:val="006649C9"/>
    <w:rsid w:val="00664C0F"/>
    <w:rsid w:val="00664CE5"/>
    <w:rsid w:val="00664DCC"/>
    <w:rsid w:val="00664E8B"/>
    <w:rsid w:val="006652A1"/>
    <w:rsid w:val="00665448"/>
    <w:rsid w:val="006656A6"/>
    <w:rsid w:val="00665E06"/>
    <w:rsid w:val="00666524"/>
    <w:rsid w:val="0066695F"/>
    <w:rsid w:val="00666EB8"/>
    <w:rsid w:val="006672A0"/>
    <w:rsid w:val="00667323"/>
    <w:rsid w:val="00667412"/>
    <w:rsid w:val="006674A2"/>
    <w:rsid w:val="006674B1"/>
    <w:rsid w:val="0066763D"/>
    <w:rsid w:val="006676D8"/>
    <w:rsid w:val="006703C7"/>
    <w:rsid w:val="006705E5"/>
    <w:rsid w:val="00670E83"/>
    <w:rsid w:val="00671351"/>
    <w:rsid w:val="006714F9"/>
    <w:rsid w:val="006719C4"/>
    <w:rsid w:val="00672522"/>
    <w:rsid w:val="0067266F"/>
    <w:rsid w:val="0067271F"/>
    <w:rsid w:val="00672AFA"/>
    <w:rsid w:val="00672D89"/>
    <w:rsid w:val="006734EF"/>
    <w:rsid w:val="006737C6"/>
    <w:rsid w:val="0067482F"/>
    <w:rsid w:val="00674C6A"/>
    <w:rsid w:val="00674E8E"/>
    <w:rsid w:val="00674ECD"/>
    <w:rsid w:val="0067509A"/>
    <w:rsid w:val="00675624"/>
    <w:rsid w:val="00675921"/>
    <w:rsid w:val="0067596A"/>
    <w:rsid w:val="00675D3E"/>
    <w:rsid w:val="006761D7"/>
    <w:rsid w:val="006761DB"/>
    <w:rsid w:val="0067673C"/>
    <w:rsid w:val="00676855"/>
    <w:rsid w:val="00676BAA"/>
    <w:rsid w:val="00676C16"/>
    <w:rsid w:val="006770D3"/>
    <w:rsid w:val="00677320"/>
    <w:rsid w:val="0067743F"/>
    <w:rsid w:val="006775CF"/>
    <w:rsid w:val="00677A1C"/>
    <w:rsid w:val="0068026E"/>
    <w:rsid w:val="006804DB"/>
    <w:rsid w:val="00680DFE"/>
    <w:rsid w:val="006810FA"/>
    <w:rsid w:val="006812C0"/>
    <w:rsid w:val="00681AD1"/>
    <w:rsid w:val="0068209E"/>
    <w:rsid w:val="0068217D"/>
    <w:rsid w:val="00682283"/>
    <w:rsid w:val="006826A8"/>
    <w:rsid w:val="0068285A"/>
    <w:rsid w:val="00682AC9"/>
    <w:rsid w:val="00682F61"/>
    <w:rsid w:val="00682FDF"/>
    <w:rsid w:val="00683014"/>
    <w:rsid w:val="00683233"/>
    <w:rsid w:val="00683613"/>
    <w:rsid w:val="00683738"/>
    <w:rsid w:val="00683973"/>
    <w:rsid w:val="00683D58"/>
    <w:rsid w:val="00683E57"/>
    <w:rsid w:val="0068422D"/>
    <w:rsid w:val="0068447B"/>
    <w:rsid w:val="0068468D"/>
    <w:rsid w:val="006847F7"/>
    <w:rsid w:val="00684A25"/>
    <w:rsid w:val="00684A43"/>
    <w:rsid w:val="00684B5E"/>
    <w:rsid w:val="00684C01"/>
    <w:rsid w:val="006852A4"/>
    <w:rsid w:val="00685638"/>
    <w:rsid w:val="006858BF"/>
    <w:rsid w:val="006858C7"/>
    <w:rsid w:val="00685E69"/>
    <w:rsid w:val="00685F1C"/>
    <w:rsid w:val="00685F2C"/>
    <w:rsid w:val="006862B2"/>
    <w:rsid w:val="006862C2"/>
    <w:rsid w:val="0068630F"/>
    <w:rsid w:val="0068677B"/>
    <w:rsid w:val="00686E1A"/>
    <w:rsid w:val="00686F32"/>
    <w:rsid w:val="00687122"/>
    <w:rsid w:val="00687374"/>
    <w:rsid w:val="00687A4E"/>
    <w:rsid w:val="00687D65"/>
    <w:rsid w:val="0069037A"/>
    <w:rsid w:val="0069040C"/>
    <w:rsid w:val="00690681"/>
    <w:rsid w:val="006909E1"/>
    <w:rsid w:val="00690DBD"/>
    <w:rsid w:val="00690F58"/>
    <w:rsid w:val="00691081"/>
    <w:rsid w:val="006910D6"/>
    <w:rsid w:val="006913B2"/>
    <w:rsid w:val="006917E4"/>
    <w:rsid w:val="006919D9"/>
    <w:rsid w:val="0069212F"/>
    <w:rsid w:val="00692337"/>
    <w:rsid w:val="006923FD"/>
    <w:rsid w:val="006924B6"/>
    <w:rsid w:val="00692638"/>
    <w:rsid w:val="00692648"/>
    <w:rsid w:val="00692851"/>
    <w:rsid w:val="00692A27"/>
    <w:rsid w:val="00692BE8"/>
    <w:rsid w:val="00692D69"/>
    <w:rsid w:val="00692EC0"/>
    <w:rsid w:val="006934ED"/>
    <w:rsid w:val="006937CB"/>
    <w:rsid w:val="006940FB"/>
    <w:rsid w:val="00694120"/>
    <w:rsid w:val="006941D6"/>
    <w:rsid w:val="006942C5"/>
    <w:rsid w:val="0069444F"/>
    <w:rsid w:val="00694476"/>
    <w:rsid w:val="006948A7"/>
    <w:rsid w:val="0069491C"/>
    <w:rsid w:val="00694DD1"/>
    <w:rsid w:val="0069526C"/>
    <w:rsid w:val="006955EF"/>
    <w:rsid w:val="0069576B"/>
    <w:rsid w:val="00695937"/>
    <w:rsid w:val="00695D65"/>
    <w:rsid w:val="00695E35"/>
    <w:rsid w:val="00695F9D"/>
    <w:rsid w:val="006965A6"/>
    <w:rsid w:val="00696975"/>
    <w:rsid w:val="006969A8"/>
    <w:rsid w:val="00696B5A"/>
    <w:rsid w:val="00696D24"/>
    <w:rsid w:val="00696E3C"/>
    <w:rsid w:val="00696FFE"/>
    <w:rsid w:val="00697046"/>
    <w:rsid w:val="006973DF"/>
    <w:rsid w:val="006A03B0"/>
    <w:rsid w:val="006A13D2"/>
    <w:rsid w:val="006A14A8"/>
    <w:rsid w:val="006A1822"/>
    <w:rsid w:val="006A210C"/>
    <w:rsid w:val="006A23B2"/>
    <w:rsid w:val="006A2442"/>
    <w:rsid w:val="006A2566"/>
    <w:rsid w:val="006A27AD"/>
    <w:rsid w:val="006A28A2"/>
    <w:rsid w:val="006A2B60"/>
    <w:rsid w:val="006A3258"/>
    <w:rsid w:val="006A3406"/>
    <w:rsid w:val="006A366F"/>
    <w:rsid w:val="006A3716"/>
    <w:rsid w:val="006A37F5"/>
    <w:rsid w:val="006A4673"/>
    <w:rsid w:val="006A46DC"/>
    <w:rsid w:val="006A4AE9"/>
    <w:rsid w:val="006A4B6E"/>
    <w:rsid w:val="006A4F5C"/>
    <w:rsid w:val="006A50B2"/>
    <w:rsid w:val="006A536E"/>
    <w:rsid w:val="006A5ABF"/>
    <w:rsid w:val="006A5AC8"/>
    <w:rsid w:val="006A5E6A"/>
    <w:rsid w:val="006A5F6A"/>
    <w:rsid w:val="006A6712"/>
    <w:rsid w:val="006A6754"/>
    <w:rsid w:val="006A6861"/>
    <w:rsid w:val="006A69DB"/>
    <w:rsid w:val="006A69E4"/>
    <w:rsid w:val="006A7040"/>
    <w:rsid w:val="006A7216"/>
    <w:rsid w:val="006A7337"/>
    <w:rsid w:val="006A7841"/>
    <w:rsid w:val="006A78CC"/>
    <w:rsid w:val="006B06F1"/>
    <w:rsid w:val="006B08A5"/>
    <w:rsid w:val="006B0A0A"/>
    <w:rsid w:val="006B18CE"/>
    <w:rsid w:val="006B1C7A"/>
    <w:rsid w:val="006B233C"/>
    <w:rsid w:val="006B282C"/>
    <w:rsid w:val="006B2B6E"/>
    <w:rsid w:val="006B2D3E"/>
    <w:rsid w:val="006B3153"/>
    <w:rsid w:val="006B3744"/>
    <w:rsid w:val="006B3F55"/>
    <w:rsid w:val="006B4965"/>
    <w:rsid w:val="006B4FBC"/>
    <w:rsid w:val="006B502B"/>
    <w:rsid w:val="006B5307"/>
    <w:rsid w:val="006B5C31"/>
    <w:rsid w:val="006B608E"/>
    <w:rsid w:val="006B6759"/>
    <w:rsid w:val="006B6886"/>
    <w:rsid w:val="006B6E0B"/>
    <w:rsid w:val="006B6EFF"/>
    <w:rsid w:val="006B6F3B"/>
    <w:rsid w:val="006B749D"/>
    <w:rsid w:val="006B74A5"/>
    <w:rsid w:val="006B7BF8"/>
    <w:rsid w:val="006B7F1A"/>
    <w:rsid w:val="006C028F"/>
    <w:rsid w:val="006C042C"/>
    <w:rsid w:val="006C0445"/>
    <w:rsid w:val="006C08B8"/>
    <w:rsid w:val="006C08CA"/>
    <w:rsid w:val="006C0E9D"/>
    <w:rsid w:val="006C11F4"/>
    <w:rsid w:val="006C12F7"/>
    <w:rsid w:val="006C14A1"/>
    <w:rsid w:val="006C15A6"/>
    <w:rsid w:val="006C1783"/>
    <w:rsid w:val="006C1A23"/>
    <w:rsid w:val="006C1A2E"/>
    <w:rsid w:val="006C1BF3"/>
    <w:rsid w:val="006C1F78"/>
    <w:rsid w:val="006C21AC"/>
    <w:rsid w:val="006C2330"/>
    <w:rsid w:val="006C2877"/>
    <w:rsid w:val="006C28B4"/>
    <w:rsid w:val="006C2BFC"/>
    <w:rsid w:val="006C3136"/>
    <w:rsid w:val="006C353D"/>
    <w:rsid w:val="006C3914"/>
    <w:rsid w:val="006C4406"/>
    <w:rsid w:val="006C478E"/>
    <w:rsid w:val="006C4AAD"/>
    <w:rsid w:val="006C51EE"/>
    <w:rsid w:val="006C5531"/>
    <w:rsid w:val="006C57AC"/>
    <w:rsid w:val="006C597F"/>
    <w:rsid w:val="006C5A9A"/>
    <w:rsid w:val="006C5C44"/>
    <w:rsid w:val="006C5D4F"/>
    <w:rsid w:val="006C5F90"/>
    <w:rsid w:val="006C60B4"/>
    <w:rsid w:val="006C6156"/>
    <w:rsid w:val="006C629E"/>
    <w:rsid w:val="006C6421"/>
    <w:rsid w:val="006C6526"/>
    <w:rsid w:val="006C664A"/>
    <w:rsid w:val="006C66BC"/>
    <w:rsid w:val="006C6991"/>
    <w:rsid w:val="006C6D1C"/>
    <w:rsid w:val="006C749C"/>
    <w:rsid w:val="006C75AC"/>
    <w:rsid w:val="006C7F66"/>
    <w:rsid w:val="006D021D"/>
    <w:rsid w:val="006D07E6"/>
    <w:rsid w:val="006D0B0E"/>
    <w:rsid w:val="006D0DB4"/>
    <w:rsid w:val="006D0F48"/>
    <w:rsid w:val="006D1512"/>
    <w:rsid w:val="006D1DEF"/>
    <w:rsid w:val="006D1E43"/>
    <w:rsid w:val="006D1E4A"/>
    <w:rsid w:val="006D23C5"/>
    <w:rsid w:val="006D2BB8"/>
    <w:rsid w:val="006D2DE8"/>
    <w:rsid w:val="006D332D"/>
    <w:rsid w:val="006D36D3"/>
    <w:rsid w:val="006D3D2A"/>
    <w:rsid w:val="006D41C6"/>
    <w:rsid w:val="006D42F7"/>
    <w:rsid w:val="006D46EF"/>
    <w:rsid w:val="006D4700"/>
    <w:rsid w:val="006D4E24"/>
    <w:rsid w:val="006D5236"/>
    <w:rsid w:val="006D556D"/>
    <w:rsid w:val="006D56A8"/>
    <w:rsid w:val="006D59E1"/>
    <w:rsid w:val="006D5BB1"/>
    <w:rsid w:val="006D63B7"/>
    <w:rsid w:val="006D67E1"/>
    <w:rsid w:val="006D71C7"/>
    <w:rsid w:val="006E0082"/>
    <w:rsid w:val="006E0187"/>
    <w:rsid w:val="006E0198"/>
    <w:rsid w:val="006E0A32"/>
    <w:rsid w:val="006E0C0C"/>
    <w:rsid w:val="006E0C12"/>
    <w:rsid w:val="006E0E0B"/>
    <w:rsid w:val="006E1717"/>
    <w:rsid w:val="006E1832"/>
    <w:rsid w:val="006E1B33"/>
    <w:rsid w:val="006E1CC8"/>
    <w:rsid w:val="006E1F38"/>
    <w:rsid w:val="006E1F56"/>
    <w:rsid w:val="006E1FB3"/>
    <w:rsid w:val="006E21E5"/>
    <w:rsid w:val="006E2327"/>
    <w:rsid w:val="006E29E8"/>
    <w:rsid w:val="006E2AF2"/>
    <w:rsid w:val="006E2EDE"/>
    <w:rsid w:val="006E3080"/>
    <w:rsid w:val="006E35A2"/>
    <w:rsid w:val="006E4007"/>
    <w:rsid w:val="006E42AE"/>
    <w:rsid w:val="006E4A36"/>
    <w:rsid w:val="006E5407"/>
    <w:rsid w:val="006E5617"/>
    <w:rsid w:val="006E572F"/>
    <w:rsid w:val="006E5CD9"/>
    <w:rsid w:val="006E5E22"/>
    <w:rsid w:val="006E60A9"/>
    <w:rsid w:val="006E65C5"/>
    <w:rsid w:val="006E661B"/>
    <w:rsid w:val="006E6C27"/>
    <w:rsid w:val="006E6D1B"/>
    <w:rsid w:val="006E725D"/>
    <w:rsid w:val="006E72A7"/>
    <w:rsid w:val="006E760E"/>
    <w:rsid w:val="006E7938"/>
    <w:rsid w:val="006E79E2"/>
    <w:rsid w:val="006E7B14"/>
    <w:rsid w:val="006E7BA2"/>
    <w:rsid w:val="006F017A"/>
    <w:rsid w:val="006F0799"/>
    <w:rsid w:val="006F0862"/>
    <w:rsid w:val="006F08F2"/>
    <w:rsid w:val="006F0B33"/>
    <w:rsid w:val="006F1056"/>
    <w:rsid w:val="006F131A"/>
    <w:rsid w:val="006F17C3"/>
    <w:rsid w:val="006F1A32"/>
    <w:rsid w:val="006F1A84"/>
    <w:rsid w:val="006F1BB9"/>
    <w:rsid w:val="006F1D27"/>
    <w:rsid w:val="006F2013"/>
    <w:rsid w:val="006F22E7"/>
    <w:rsid w:val="006F248E"/>
    <w:rsid w:val="006F2DE2"/>
    <w:rsid w:val="006F328D"/>
    <w:rsid w:val="006F3730"/>
    <w:rsid w:val="006F3AF7"/>
    <w:rsid w:val="006F3D22"/>
    <w:rsid w:val="006F3D3E"/>
    <w:rsid w:val="006F3F2B"/>
    <w:rsid w:val="006F44A3"/>
    <w:rsid w:val="006F498C"/>
    <w:rsid w:val="006F49F4"/>
    <w:rsid w:val="006F4AE0"/>
    <w:rsid w:val="006F4BDB"/>
    <w:rsid w:val="006F53D9"/>
    <w:rsid w:val="006F5719"/>
    <w:rsid w:val="006F5999"/>
    <w:rsid w:val="006F5B72"/>
    <w:rsid w:val="006F6170"/>
    <w:rsid w:val="006F61EC"/>
    <w:rsid w:val="006F67B0"/>
    <w:rsid w:val="006F6905"/>
    <w:rsid w:val="006F6D0A"/>
    <w:rsid w:val="006F6D10"/>
    <w:rsid w:val="006F6D9E"/>
    <w:rsid w:val="006F6F44"/>
    <w:rsid w:val="006F70F8"/>
    <w:rsid w:val="006F7214"/>
    <w:rsid w:val="006F725C"/>
    <w:rsid w:val="006F737C"/>
    <w:rsid w:val="006F73A8"/>
    <w:rsid w:val="006F75ED"/>
    <w:rsid w:val="007006A1"/>
    <w:rsid w:val="007007FE"/>
    <w:rsid w:val="007008F3"/>
    <w:rsid w:val="00700C8D"/>
    <w:rsid w:val="00701171"/>
    <w:rsid w:val="007011AD"/>
    <w:rsid w:val="00701560"/>
    <w:rsid w:val="007017C4"/>
    <w:rsid w:val="007019FB"/>
    <w:rsid w:val="00701C7D"/>
    <w:rsid w:val="00701CEE"/>
    <w:rsid w:val="00701F30"/>
    <w:rsid w:val="0070220B"/>
    <w:rsid w:val="00702480"/>
    <w:rsid w:val="007024E8"/>
    <w:rsid w:val="00702646"/>
    <w:rsid w:val="0070271D"/>
    <w:rsid w:val="00702C3A"/>
    <w:rsid w:val="00703492"/>
    <w:rsid w:val="00703871"/>
    <w:rsid w:val="00703A7D"/>
    <w:rsid w:val="00703AC9"/>
    <w:rsid w:val="00703F36"/>
    <w:rsid w:val="007041A7"/>
    <w:rsid w:val="00704D31"/>
    <w:rsid w:val="00705023"/>
    <w:rsid w:val="00705BAB"/>
    <w:rsid w:val="0070652A"/>
    <w:rsid w:val="0070660A"/>
    <w:rsid w:val="00706829"/>
    <w:rsid w:val="007068B2"/>
    <w:rsid w:val="00706B1D"/>
    <w:rsid w:val="00706C14"/>
    <w:rsid w:val="00706D54"/>
    <w:rsid w:val="00706EAC"/>
    <w:rsid w:val="00706EDD"/>
    <w:rsid w:val="007072EF"/>
    <w:rsid w:val="00707361"/>
    <w:rsid w:val="0070750E"/>
    <w:rsid w:val="0070794E"/>
    <w:rsid w:val="00707A19"/>
    <w:rsid w:val="00707CD2"/>
    <w:rsid w:val="0071005F"/>
    <w:rsid w:val="0071008A"/>
    <w:rsid w:val="00710117"/>
    <w:rsid w:val="0071037B"/>
    <w:rsid w:val="007104F1"/>
    <w:rsid w:val="00710601"/>
    <w:rsid w:val="00710C27"/>
    <w:rsid w:val="0071122C"/>
    <w:rsid w:val="0071153C"/>
    <w:rsid w:val="007115AD"/>
    <w:rsid w:val="007115D6"/>
    <w:rsid w:val="0071162F"/>
    <w:rsid w:val="00711927"/>
    <w:rsid w:val="00711E58"/>
    <w:rsid w:val="00711E5B"/>
    <w:rsid w:val="00711E99"/>
    <w:rsid w:val="00712332"/>
    <w:rsid w:val="007124E3"/>
    <w:rsid w:val="007128D3"/>
    <w:rsid w:val="00712C72"/>
    <w:rsid w:val="0071321A"/>
    <w:rsid w:val="007137FE"/>
    <w:rsid w:val="00713821"/>
    <w:rsid w:val="00713955"/>
    <w:rsid w:val="00713DA0"/>
    <w:rsid w:val="00714473"/>
    <w:rsid w:val="00714654"/>
    <w:rsid w:val="007146C1"/>
    <w:rsid w:val="00714CCE"/>
    <w:rsid w:val="00714E0E"/>
    <w:rsid w:val="00714EC0"/>
    <w:rsid w:val="007150EF"/>
    <w:rsid w:val="00715158"/>
    <w:rsid w:val="00716042"/>
    <w:rsid w:val="007163FD"/>
    <w:rsid w:val="00716541"/>
    <w:rsid w:val="007165B7"/>
    <w:rsid w:val="0071676A"/>
    <w:rsid w:val="00716989"/>
    <w:rsid w:val="00716EE4"/>
    <w:rsid w:val="00716F9A"/>
    <w:rsid w:val="00717179"/>
    <w:rsid w:val="00717557"/>
    <w:rsid w:val="00717611"/>
    <w:rsid w:val="00717AB3"/>
    <w:rsid w:val="00717B41"/>
    <w:rsid w:val="007201D5"/>
    <w:rsid w:val="0072050A"/>
    <w:rsid w:val="0072067B"/>
    <w:rsid w:val="0072098F"/>
    <w:rsid w:val="00720BEF"/>
    <w:rsid w:val="00720E40"/>
    <w:rsid w:val="00721136"/>
    <w:rsid w:val="007211BE"/>
    <w:rsid w:val="00721271"/>
    <w:rsid w:val="007215AA"/>
    <w:rsid w:val="00721800"/>
    <w:rsid w:val="00721943"/>
    <w:rsid w:val="00721B15"/>
    <w:rsid w:val="00721BEC"/>
    <w:rsid w:val="00721D35"/>
    <w:rsid w:val="00721F85"/>
    <w:rsid w:val="007220AA"/>
    <w:rsid w:val="007224D6"/>
    <w:rsid w:val="007226F2"/>
    <w:rsid w:val="00722769"/>
    <w:rsid w:val="00722B40"/>
    <w:rsid w:val="0072302F"/>
    <w:rsid w:val="00723059"/>
    <w:rsid w:val="00723767"/>
    <w:rsid w:val="007238FE"/>
    <w:rsid w:val="00723BDA"/>
    <w:rsid w:val="00723D6F"/>
    <w:rsid w:val="00724492"/>
    <w:rsid w:val="00724A94"/>
    <w:rsid w:val="00725212"/>
    <w:rsid w:val="007256A8"/>
    <w:rsid w:val="0072628F"/>
    <w:rsid w:val="007262A0"/>
    <w:rsid w:val="007262E7"/>
    <w:rsid w:val="00726D69"/>
    <w:rsid w:val="00726D94"/>
    <w:rsid w:val="0072723C"/>
    <w:rsid w:val="007272F5"/>
    <w:rsid w:val="00727397"/>
    <w:rsid w:val="007273B9"/>
    <w:rsid w:val="007279BC"/>
    <w:rsid w:val="00727C91"/>
    <w:rsid w:val="00727E9E"/>
    <w:rsid w:val="007301BE"/>
    <w:rsid w:val="0073062E"/>
    <w:rsid w:val="00730A6D"/>
    <w:rsid w:val="00730B64"/>
    <w:rsid w:val="00730E43"/>
    <w:rsid w:val="007311DD"/>
    <w:rsid w:val="00731406"/>
    <w:rsid w:val="00731599"/>
    <w:rsid w:val="00732190"/>
    <w:rsid w:val="007326A6"/>
    <w:rsid w:val="0073301E"/>
    <w:rsid w:val="007331CE"/>
    <w:rsid w:val="00733349"/>
    <w:rsid w:val="00733FF0"/>
    <w:rsid w:val="0073404A"/>
    <w:rsid w:val="00734835"/>
    <w:rsid w:val="00734A36"/>
    <w:rsid w:val="00734C00"/>
    <w:rsid w:val="00734C06"/>
    <w:rsid w:val="00734F08"/>
    <w:rsid w:val="007351F2"/>
    <w:rsid w:val="0073523F"/>
    <w:rsid w:val="007352E2"/>
    <w:rsid w:val="0073568F"/>
    <w:rsid w:val="007358A6"/>
    <w:rsid w:val="007358C2"/>
    <w:rsid w:val="00735B0A"/>
    <w:rsid w:val="00735B45"/>
    <w:rsid w:val="00735BF0"/>
    <w:rsid w:val="00735C4F"/>
    <w:rsid w:val="007368FA"/>
    <w:rsid w:val="0073697A"/>
    <w:rsid w:val="00737058"/>
    <w:rsid w:val="00737172"/>
    <w:rsid w:val="0073735A"/>
    <w:rsid w:val="007374D8"/>
    <w:rsid w:val="0073785F"/>
    <w:rsid w:val="007378E0"/>
    <w:rsid w:val="00737BAD"/>
    <w:rsid w:val="00737BF1"/>
    <w:rsid w:val="00737D0C"/>
    <w:rsid w:val="00737DC5"/>
    <w:rsid w:val="00737E9F"/>
    <w:rsid w:val="00737FEE"/>
    <w:rsid w:val="00740E3F"/>
    <w:rsid w:val="00740EAB"/>
    <w:rsid w:val="00740F97"/>
    <w:rsid w:val="0074122F"/>
    <w:rsid w:val="00741300"/>
    <w:rsid w:val="0074164B"/>
    <w:rsid w:val="00741931"/>
    <w:rsid w:val="007419FD"/>
    <w:rsid w:val="00741E36"/>
    <w:rsid w:val="00742080"/>
    <w:rsid w:val="00742159"/>
    <w:rsid w:val="007422F0"/>
    <w:rsid w:val="00742A8C"/>
    <w:rsid w:val="00742D2B"/>
    <w:rsid w:val="00742EE9"/>
    <w:rsid w:val="007430C9"/>
    <w:rsid w:val="0074328A"/>
    <w:rsid w:val="0074365D"/>
    <w:rsid w:val="00743AF5"/>
    <w:rsid w:val="00743CF9"/>
    <w:rsid w:val="007443DD"/>
    <w:rsid w:val="00744593"/>
    <w:rsid w:val="00744626"/>
    <w:rsid w:val="00744E3F"/>
    <w:rsid w:val="00744EED"/>
    <w:rsid w:val="00745271"/>
    <w:rsid w:val="0074585C"/>
    <w:rsid w:val="007462B6"/>
    <w:rsid w:val="007463B1"/>
    <w:rsid w:val="00746630"/>
    <w:rsid w:val="007467B6"/>
    <w:rsid w:val="0074681D"/>
    <w:rsid w:val="00746989"/>
    <w:rsid w:val="00746A6E"/>
    <w:rsid w:val="007472C6"/>
    <w:rsid w:val="00747927"/>
    <w:rsid w:val="00747A8A"/>
    <w:rsid w:val="00747E0E"/>
    <w:rsid w:val="007502F5"/>
    <w:rsid w:val="00750A63"/>
    <w:rsid w:val="00750AA5"/>
    <w:rsid w:val="00750B41"/>
    <w:rsid w:val="00751202"/>
    <w:rsid w:val="00751227"/>
    <w:rsid w:val="0075148F"/>
    <w:rsid w:val="00751756"/>
    <w:rsid w:val="00751A0D"/>
    <w:rsid w:val="00751EA9"/>
    <w:rsid w:val="00752266"/>
    <w:rsid w:val="00752AC7"/>
    <w:rsid w:val="00752BF5"/>
    <w:rsid w:val="00753111"/>
    <w:rsid w:val="0075328C"/>
    <w:rsid w:val="00753556"/>
    <w:rsid w:val="00753612"/>
    <w:rsid w:val="007538ED"/>
    <w:rsid w:val="00753B98"/>
    <w:rsid w:val="00753CE7"/>
    <w:rsid w:val="00754150"/>
    <w:rsid w:val="0075471B"/>
    <w:rsid w:val="00754CB6"/>
    <w:rsid w:val="007552AF"/>
    <w:rsid w:val="00755557"/>
    <w:rsid w:val="00755E8F"/>
    <w:rsid w:val="00755FDC"/>
    <w:rsid w:val="007562AB"/>
    <w:rsid w:val="00756E79"/>
    <w:rsid w:val="00756FEF"/>
    <w:rsid w:val="007570D0"/>
    <w:rsid w:val="007570D2"/>
    <w:rsid w:val="007575F9"/>
    <w:rsid w:val="00757C77"/>
    <w:rsid w:val="00757CB8"/>
    <w:rsid w:val="00757E79"/>
    <w:rsid w:val="00757E98"/>
    <w:rsid w:val="00760262"/>
    <w:rsid w:val="0076091F"/>
    <w:rsid w:val="007609D6"/>
    <w:rsid w:val="00760C22"/>
    <w:rsid w:val="00760CFA"/>
    <w:rsid w:val="00760E37"/>
    <w:rsid w:val="0076151E"/>
    <w:rsid w:val="0076175E"/>
    <w:rsid w:val="00761996"/>
    <w:rsid w:val="00761EE9"/>
    <w:rsid w:val="00761F1C"/>
    <w:rsid w:val="0076209C"/>
    <w:rsid w:val="00762830"/>
    <w:rsid w:val="007628F4"/>
    <w:rsid w:val="00763B6A"/>
    <w:rsid w:val="00763BCE"/>
    <w:rsid w:val="00763D42"/>
    <w:rsid w:val="00763D77"/>
    <w:rsid w:val="00763F87"/>
    <w:rsid w:val="00764538"/>
    <w:rsid w:val="0076475C"/>
    <w:rsid w:val="00764844"/>
    <w:rsid w:val="007651C7"/>
    <w:rsid w:val="0076522E"/>
    <w:rsid w:val="00765230"/>
    <w:rsid w:val="00765708"/>
    <w:rsid w:val="007657AF"/>
    <w:rsid w:val="007658E0"/>
    <w:rsid w:val="00765BBC"/>
    <w:rsid w:val="00765E99"/>
    <w:rsid w:val="00765ED8"/>
    <w:rsid w:val="00766AA6"/>
    <w:rsid w:val="00766D02"/>
    <w:rsid w:val="00766D53"/>
    <w:rsid w:val="00766E15"/>
    <w:rsid w:val="00766F75"/>
    <w:rsid w:val="0076712F"/>
    <w:rsid w:val="0076799B"/>
    <w:rsid w:val="00767C0B"/>
    <w:rsid w:val="00767C5C"/>
    <w:rsid w:val="007707C2"/>
    <w:rsid w:val="007709C2"/>
    <w:rsid w:val="0077194C"/>
    <w:rsid w:val="00771B1B"/>
    <w:rsid w:val="00771EE4"/>
    <w:rsid w:val="007721DF"/>
    <w:rsid w:val="007722D1"/>
    <w:rsid w:val="007722E4"/>
    <w:rsid w:val="00772372"/>
    <w:rsid w:val="0077279B"/>
    <w:rsid w:val="00772C66"/>
    <w:rsid w:val="00772D07"/>
    <w:rsid w:val="00772FC8"/>
    <w:rsid w:val="00773277"/>
    <w:rsid w:val="0077337E"/>
    <w:rsid w:val="0077353D"/>
    <w:rsid w:val="00773F5A"/>
    <w:rsid w:val="00774100"/>
    <w:rsid w:val="0077476E"/>
    <w:rsid w:val="007747CE"/>
    <w:rsid w:val="00774B10"/>
    <w:rsid w:val="00775424"/>
    <w:rsid w:val="007756BE"/>
    <w:rsid w:val="00775B44"/>
    <w:rsid w:val="00775BB1"/>
    <w:rsid w:val="00775BEF"/>
    <w:rsid w:val="0077634B"/>
    <w:rsid w:val="00776BA9"/>
    <w:rsid w:val="00776D57"/>
    <w:rsid w:val="0077718A"/>
    <w:rsid w:val="0077721C"/>
    <w:rsid w:val="0077755C"/>
    <w:rsid w:val="00777913"/>
    <w:rsid w:val="00777AF6"/>
    <w:rsid w:val="0078026E"/>
    <w:rsid w:val="00780B27"/>
    <w:rsid w:val="00780CCD"/>
    <w:rsid w:val="00780EE4"/>
    <w:rsid w:val="00781357"/>
    <w:rsid w:val="0078137B"/>
    <w:rsid w:val="0078142C"/>
    <w:rsid w:val="00781F38"/>
    <w:rsid w:val="0078205C"/>
    <w:rsid w:val="007829B2"/>
    <w:rsid w:val="00782ABC"/>
    <w:rsid w:val="00782E86"/>
    <w:rsid w:val="00782ECA"/>
    <w:rsid w:val="00782FBC"/>
    <w:rsid w:val="00783050"/>
    <w:rsid w:val="007830F6"/>
    <w:rsid w:val="00783632"/>
    <w:rsid w:val="00783766"/>
    <w:rsid w:val="007838A0"/>
    <w:rsid w:val="00784A94"/>
    <w:rsid w:val="00784A9C"/>
    <w:rsid w:val="00784CC6"/>
    <w:rsid w:val="00784D19"/>
    <w:rsid w:val="00784FB5"/>
    <w:rsid w:val="00785672"/>
    <w:rsid w:val="00785D87"/>
    <w:rsid w:val="00785DF1"/>
    <w:rsid w:val="0078624F"/>
    <w:rsid w:val="007863CA"/>
    <w:rsid w:val="00786681"/>
    <w:rsid w:val="00786A61"/>
    <w:rsid w:val="00786C3A"/>
    <w:rsid w:val="00786FA9"/>
    <w:rsid w:val="00787250"/>
    <w:rsid w:val="007874F9"/>
    <w:rsid w:val="00787D2D"/>
    <w:rsid w:val="00787D43"/>
    <w:rsid w:val="00787EAC"/>
    <w:rsid w:val="007900CA"/>
    <w:rsid w:val="007900F2"/>
    <w:rsid w:val="00790604"/>
    <w:rsid w:val="007907C1"/>
    <w:rsid w:val="00790B75"/>
    <w:rsid w:val="00790CC5"/>
    <w:rsid w:val="00790F07"/>
    <w:rsid w:val="00790F7A"/>
    <w:rsid w:val="00790FEA"/>
    <w:rsid w:val="007910BE"/>
    <w:rsid w:val="007911BF"/>
    <w:rsid w:val="00791561"/>
    <w:rsid w:val="00791E4C"/>
    <w:rsid w:val="00791E60"/>
    <w:rsid w:val="00792411"/>
    <w:rsid w:val="007927E3"/>
    <w:rsid w:val="0079281A"/>
    <w:rsid w:val="00792873"/>
    <w:rsid w:val="007928ED"/>
    <w:rsid w:val="00792A01"/>
    <w:rsid w:val="00792B13"/>
    <w:rsid w:val="00792FB9"/>
    <w:rsid w:val="00793043"/>
    <w:rsid w:val="00793225"/>
    <w:rsid w:val="007932B0"/>
    <w:rsid w:val="0079332B"/>
    <w:rsid w:val="0079348C"/>
    <w:rsid w:val="007937F3"/>
    <w:rsid w:val="0079395F"/>
    <w:rsid w:val="00793E96"/>
    <w:rsid w:val="0079401D"/>
    <w:rsid w:val="00794057"/>
    <w:rsid w:val="007944E8"/>
    <w:rsid w:val="00794624"/>
    <w:rsid w:val="007946A3"/>
    <w:rsid w:val="00794D56"/>
    <w:rsid w:val="00794F32"/>
    <w:rsid w:val="00795066"/>
    <w:rsid w:val="00795A88"/>
    <w:rsid w:val="00795EC7"/>
    <w:rsid w:val="007961AB"/>
    <w:rsid w:val="00796368"/>
    <w:rsid w:val="0079661B"/>
    <w:rsid w:val="00796744"/>
    <w:rsid w:val="00796A4A"/>
    <w:rsid w:val="00796D67"/>
    <w:rsid w:val="00796F7E"/>
    <w:rsid w:val="007972CF"/>
    <w:rsid w:val="007973F8"/>
    <w:rsid w:val="007978AE"/>
    <w:rsid w:val="00797F66"/>
    <w:rsid w:val="007A05FA"/>
    <w:rsid w:val="007A0A92"/>
    <w:rsid w:val="007A0BD6"/>
    <w:rsid w:val="007A10DE"/>
    <w:rsid w:val="007A1292"/>
    <w:rsid w:val="007A1499"/>
    <w:rsid w:val="007A1B87"/>
    <w:rsid w:val="007A2168"/>
    <w:rsid w:val="007A21E6"/>
    <w:rsid w:val="007A29D2"/>
    <w:rsid w:val="007A3426"/>
    <w:rsid w:val="007A3881"/>
    <w:rsid w:val="007A40C0"/>
    <w:rsid w:val="007A43DB"/>
    <w:rsid w:val="007A4463"/>
    <w:rsid w:val="007A4810"/>
    <w:rsid w:val="007A4915"/>
    <w:rsid w:val="007A4978"/>
    <w:rsid w:val="007A4BDF"/>
    <w:rsid w:val="007A4BFD"/>
    <w:rsid w:val="007A5047"/>
    <w:rsid w:val="007A5414"/>
    <w:rsid w:val="007A55F7"/>
    <w:rsid w:val="007A5665"/>
    <w:rsid w:val="007A5824"/>
    <w:rsid w:val="007A5A70"/>
    <w:rsid w:val="007A5AD9"/>
    <w:rsid w:val="007A5FA5"/>
    <w:rsid w:val="007A603A"/>
    <w:rsid w:val="007A62B7"/>
    <w:rsid w:val="007A689A"/>
    <w:rsid w:val="007A68AF"/>
    <w:rsid w:val="007A6B23"/>
    <w:rsid w:val="007A6B34"/>
    <w:rsid w:val="007A6C9C"/>
    <w:rsid w:val="007A6FD9"/>
    <w:rsid w:val="007A72B1"/>
    <w:rsid w:val="007A732E"/>
    <w:rsid w:val="007A73DC"/>
    <w:rsid w:val="007A73E6"/>
    <w:rsid w:val="007A7476"/>
    <w:rsid w:val="007A74EC"/>
    <w:rsid w:val="007A77B9"/>
    <w:rsid w:val="007A783A"/>
    <w:rsid w:val="007B00BB"/>
    <w:rsid w:val="007B0115"/>
    <w:rsid w:val="007B030A"/>
    <w:rsid w:val="007B0A09"/>
    <w:rsid w:val="007B0D86"/>
    <w:rsid w:val="007B0EEA"/>
    <w:rsid w:val="007B13F0"/>
    <w:rsid w:val="007B1973"/>
    <w:rsid w:val="007B19BF"/>
    <w:rsid w:val="007B1F81"/>
    <w:rsid w:val="007B24CB"/>
    <w:rsid w:val="007B2518"/>
    <w:rsid w:val="007B27AC"/>
    <w:rsid w:val="007B2DA1"/>
    <w:rsid w:val="007B2F86"/>
    <w:rsid w:val="007B2FC4"/>
    <w:rsid w:val="007B3031"/>
    <w:rsid w:val="007B33A8"/>
    <w:rsid w:val="007B33F3"/>
    <w:rsid w:val="007B3576"/>
    <w:rsid w:val="007B36A0"/>
    <w:rsid w:val="007B36F4"/>
    <w:rsid w:val="007B394E"/>
    <w:rsid w:val="007B3962"/>
    <w:rsid w:val="007B3ABB"/>
    <w:rsid w:val="007B3BE6"/>
    <w:rsid w:val="007B4126"/>
    <w:rsid w:val="007B42C9"/>
    <w:rsid w:val="007B4B53"/>
    <w:rsid w:val="007B5127"/>
    <w:rsid w:val="007B5225"/>
    <w:rsid w:val="007B5C94"/>
    <w:rsid w:val="007B5F82"/>
    <w:rsid w:val="007B6361"/>
    <w:rsid w:val="007B6EE4"/>
    <w:rsid w:val="007B7111"/>
    <w:rsid w:val="007B768B"/>
    <w:rsid w:val="007B783A"/>
    <w:rsid w:val="007B7900"/>
    <w:rsid w:val="007B7980"/>
    <w:rsid w:val="007C0595"/>
    <w:rsid w:val="007C0738"/>
    <w:rsid w:val="007C09A1"/>
    <w:rsid w:val="007C0C60"/>
    <w:rsid w:val="007C0DEE"/>
    <w:rsid w:val="007C10FA"/>
    <w:rsid w:val="007C116F"/>
    <w:rsid w:val="007C1333"/>
    <w:rsid w:val="007C1509"/>
    <w:rsid w:val="007C166C"/>
    <w:rsid w:val="007C193D"/>
    <w:rsid w:val="007C197C"/>
    <w:rsid w:val="007C1C3B"/>
    <w:rsid w:val="007C1D2C"/>
    <w:rsid w:val="007C1E20"/>
    <w:rsid w:val="007C1FF9"/>
    <w:rsid w:val="007C2A86"/>
    <w:rsid w:val="007C2C6B"/>
    <w:rsid w:val="007C2DD3"/>
    <w:rsid w:val="007C34D5"/>
    <w:rsid w:val="007C3881"/>
    <w:rsid w:val="007C3FA5"/>
    <w:rsid w:val="007C47EC"/>
    <w:rsid w:val="007C4917"/>
    <w:rsid w:val="007C54A9"/>
    <w:rsid w:val="007C5C2B"/>
    <w:rsid w:val="007C5CD9"/>
    <w:rsid w:val="007C5DAB"/>
    <w:rsid w:val="007C5E45"/>
    <w:rsid w:val="007C601B"/>
    <w:rsid w:val="007C6116"/>
    <w:rsid w:val="007C6568"/>
    <w:rsid w:val="007C6955"/>
    <w:rsid w:val="007C6C77"/>
    <w:rsid w:val="007C6FDC"/>
    <w:rsid w:val="007C7389"/>
    <w:rsid w:val="007C7834"/>
    <w:rsid w:val="007D0146"/>
    <w:rsid w:val="007D0825"/>
    <w:rsid w:val="007D1022"/>
    <w:rsid w:val="007D1060"/>
    <w:rsid w:val="007D1489"/>
    <w:rsid w:val="007D14B2"/>
    <w:rsid w:val="007D1AD9"/>
    <w:rsid w:val="007D1B1E"/>
    <w:rsid w:val="007D23DC"/>
    <w:rsid w:val="007D2763"/>
    <w:rsid w:val="007D2BFC"/>
    <w:rsid w:val="007D2C99"/>
    <w:rsid w:val="007D2E98"/>
    <w:rsid w:val="007D32EF"/>
    <w:rsid w:val="007D3447"/>
    <w:rsid w:val="007D3673"/>
    <w:rsid w:val="007D3715"/>
    <w:rsid w:val="007D3966"/>
    <w:rsid w:val="007D4190"/>
    <w:rsid w:val="007D43B8"/>
    <w:rsid w:val="007D450C"/>
    <w:rsid w:val="007D4636"/>
    <w:rsid w:val="007D47C4"/>
    <w:rsid w:val="007D4B75"/>
    <w:rsid w:val="007D4C46"/>
    <w:rsid w:val="007D4CCB"/>
    <w:rsid w:val="007D50BD"/>
    <w:rsid w:val="007D5167"/>
    <w:rsid w:val="007D525E"/>
    <w:rsid w:val="007D5470"/>
    <w:rsid w:val="007D5707"/>
    <w:rsid w:val="007D5A6B"/>
    <w:rsid w:val="007D5AB3"/>
    <w:rsid w:val="007D5C4B"/>
    <w:rsid w:val="007D5EDE"/>
    <w:rsid w:val="007D6082"/>
    <w:rsid w:val="007D6694"/>
    <w:rsid w:val="007D67EE"/>
    <w:rsid w:val="007D6FB4"/>
    <w:rsid w:val="007D7566"/>
    <w:rsid w:val="007D7851"/>
    <w:rsid w:val="007D7952"/>
    <w:rsid w:val="007D7B1B"/>
    <w:rsid w:val="007D7D0C"/>
    <w:rsid w:val="007D7E45"/>
    <w:rsid w:val="007E0171"/>
    <w:rsid w:val="007E035A"/>
    <w:rsid w:val="007E0743"/>
    <w:rsid w:val="007E0803"/>
    <w:rsid w:val="007E0B1E"/>
    <w:rsid w:val="007E0EB6"/>
    <w:rsid w:val="007E1109"/>
    <w:rsid w:val="007E1127"/>
    <w:rsid w:val="007E1481"/>
    <w:rsid w:val="007E159F"/>
    <w:rsid w:val="007E17AF"/>
    <w:rsid w:val="007E200E"/>
    <w:rsid w:val="007E2118"/>
    <w:rsid w:val="007E2321"/>
    <w:rsid w:val="007E24D5"/>
    <w:rsid w:val="007E2737"/>
    <w:rsid w:val="007E2DFF"/>
    <w:rsid w:val="007E2E6D"/>
    <w:rsid w:val="007E2E9D"/>
    <w:rsid w:val="007E317B"/>
    <w:rsid w:val="007E3832"/>
    <w:rsid w:val="007E3CE9"/>
    <w:rsid w:val="007E4813"/>
    <w:rsid w:val="007E49C6"/>
    <w:rsid w:val="007E4B4D"/>
    <w:rsid w:val="007E4C1B"/>
    <w:rsid w:val="007E4CCE"/>
    <w:rsid w:val="007E4E58"/>
    <w:rsid w:val="007E4FA4"/>
    <w:rsid w:val="007E5973"/>
    <w:rsid w:val="007E5979"/>
    <w:rsid w:val="007E5BDE"/>
    <w:rsid w:val="007E5F66"/>
    <w:rsid w:val="007E60C8"/>
    <w:rsid w:val="007E68F6"/>
    <w:rsid w:val="007E6C1D"/>
    <w:rsid w:val="007E6FB3"/>
    <w:rsid w:val="007E7440"/>
    <w:rsid w:val="007E76CE"/>
    <w:rsid w:val="007E7A50"/>
    <w:rsid w:val="007F1246"/>
    <w:rsid w:val="007F125A"/>
    <w:rsid w:val="007F19A3"/>
    <w:rsid w:val="007F1A27"/>
    <w:rsid w:val="007F1A54"/>
    <w:rsid w:val="007F1D5A"/>
    <w:rsid w:val="007F1E41"/>
    <w:rsid w:val="007F1F18"/>
    <w:rsid w:val="007F21E0"/>
    <w:rsid w:val="007F256E"/>
    <w:rsid w:val="007F25D8"/>
    <w:rsid w:val="007F27A1"/>
    <w:rsid w:val="007F2C45"/>
    <w:rsid w:val="007F2CF7"/>
    <w:rsid w:val="007F2D87"/>
    <w:rsid w:val="007F31B7"/>
    <w:rsid w:val="007F3AA9"/>
    <w:rsid w:val="007F3CEF"/>
    <w:rsid w:val="007F3D40"/>
    <w:rsid w:val="007F3F77"/>
    <w:rsid w:val="007F3F87"/>
    <w:rsid w:val="007F4350"/>
    <w:rsid w:val="007F45E1"/>
    <w:rsid w:val="007F467D"/>
    <w:rsid w:val="007F49D4"/>
    <w:rsid w:val="007F4B8E"/>
    <w:rsid w:val="007F5145"/>
    <w:rsid w:val="007F5289"/>
    <w:rsid w:val="007F61B4"/>
    <w:rsid w:val="007F62A7"/>
    <w:rsid w:val="007F64CA"/>
    <w:rsid w:val="007F661F"/>
    <w:rsid w:val="007F68A3"/>
    <w:rsid w:val="007F693E"/>
    <w:rsid w:val="007F6DCA"/>
    <w:rsid w:val="007F6F55"/>
    <w:rsid w:val="007F7290"/>
    <w:rsid w:val="007F79E7"/>
    <w:rsid w:val="007F7E76"/>
    <w:rsid w:val="008000C1"/>
    <w:rsid w:val="0080070F"/>
    <w:rsid w:val="00800A10"/>
    <w:rsid w:val="00800C47"/>
    <w:rsid w:val="00800ED6"/>
    <w:rsid w:val="00800F8F"/>
    <w:rsid w:val="008010A9"/>
    <w:rsid w:val="00801206"/>
    <w:rsid w:val="008018F7"/>
    <w:rsid w:val="00801A23"/>
    <w:rsid w:val="00801B1F"/>
    <w:rsid w:val="00801F59"/>
    <w:rsid w:val="0080213E"/>
    <w:rsid w:val="008026E0"/>
    <w:rsid w:val="00802C83"/>
    <w:rsid w:val="008030D8"/>
    <w:rsid w:val="008035FF"/>
    <w:rsid w:val="008036C3"/>
    <w:rsid w:val="00803919"/>
    <w:rsid w:val="00803BD3"/>
    <w:rsid w:val="00803C19"/>
    <w:rsid w:val="00803C38"/>
    <w:rsid w:val="00803EB1"/>
    <w:rsid w:val="00803FF4"/>
    <w:rsid w:val="00804023"/>
    <w:rsid w:val="00804059"/>
    <w:rsid w:val="00804477"/>
    <w:rsid w:val="00804B01"/>
    <w:rsid w:val="00804B1E"/>
    <w:rsid w:val="00804F38"/>
    <w:rsid w:val="00804FA7"/>
    <w:rsid w:val="008051AE"/>
    <w:rsid w:val="00805772"/>
    <w:rsid w:val="008058C6"/>
    <w:rsid w:val="00805CA3"/>
    <w:rsid w:val="00806096"/>
    <w:rsid w:val="00806801"/>
    <w:rsid w:val="00806806"/>
    <w:rsid w:val="008068A8"/>
    <w:rsid w:val="00807012"/>
    <w:rsid w:val="008071A3"/>
    <w:rsid w:val="00807546"/>
    <w:rsid w:val="00807E86"/>
    <w:rsid w:val="00807FD7"/>
    <w:rsid w:val="00810520"/>
    <w:rsid w:val="00810D86"/>
    <w:rsid w:val="00810EFD"/>
    <w:rsid w:val="008111F6"/>
    <w:rsid w:val="008112FF"/>
    <w:rsid w:val="008116C2"/>
    <w:rsid w:val="00811D7F"/>
    <w:rsid w:val="00811FDE"/>
    <w:rsid w:val="00812085"/>
    <w:rsid w:val="0081211E"/>
    <w:rsid w:val="008122B5"/>
    <w:rsid w:val="008129D2"/>
    <w:rsid w:val="00812BFE"/>
    <w:rsid w:val="00812FE5"/>
    <w:rsid w:val="00813199"/>
    <w:rsid w:val="00813328"/>
    <w:rsid w:val="008133DA"/>
    <w:rsid w:val="008135D2"/>
    <w:rsid w:val="00813684"/>
    <w:rsid w:val="008139EF"/>
    <w:rsid w:val="00813E48"/>
    <w:rsid w:val="008140E5"/>
    <w:rsid w:val="00814367"/>
    <w:rsid w:val="00814832"/>
    <w:rsid w:val="00815076"/>
    <w:rsid w:val="008156B8"/>
    <w:rsid w:val="00815FD0"/>
    <w:rsid w:val="008161CD"/>
    <w:rsid w:val="00816422"/>
    <w:rsid w:val="00816593"/>
    <w:rsid w:val="008169ED"/>
    <w:rsid w:val="00816B09"/>
    <w:rsid w:val="00816DF1"/>
    <w:rsid w:val="0081709B"/>
    <w:rsid w:val="008175FB"/>
    <w:rsid w:val="00817651"/>
    <w:rsid w:val="00817794"/>
    <w:rsid w:val="00817F0D"/>
    <w:rsid w:val="0082025A"/>
    <w:rsid w:val="008203D8"/>
    <w:rsid w:val="008203FD"/>
    <w:rsid w:val="0082078D"/>
    <w:rsid w:val="00821208"/>
    <w:rsid w:val="00821C98"/>
    <w:rsid w:val="00821EFF"/>
    <w:rsid w:val="0082250F"/>
    <w:rsid w:val="00822800"/>
    <w:rsid w:val="00822E49"/>
    <w:rsid w:val="0082349F"/>
    <w:rsid w:val="008234F5"/>
    <w:rsid w:val="00823512"/>
    <w:rsid w:val="00823579"/>
    <w:rsid w:val="00823594"/>
    <w:rsid w:val="00823B13"/>
    <w:rsid w:val="00823B2A"/>
    <w:rsid w:val="008249CC"/>
    <w:rsid w:val="00824A9A"/>
    <w:rsid w:val="00824D85"/>
    <w:rsid w:val="0082517C"/>
    <w:rsid w:val="0082535F"/>
    <w:rsid w:val="00825766"/>
    <w:rsid w:val="00826135"/>
    <w:rsid w:val="00826C4E"/>
    <w:rsid w:val="00827110"/>
    <w:rsid w:val="0082750D"/>
    <w:rsid w:val="00827529"/>
    <w:rsid w:val="0082780D"/>
    <w:rsid w:val="0083032D"/>
    <w:rsid w:val="0083055F"/>
    <w:rsid w:val="0083072F"/>
    <w:rsid w:val="00830A17"/>
    <w:rsid w:val="00830A7F"/>
    <w:rsid w:val="00830E93"/>
    <w:rsid w:val="00831666"/>
    <w:rsid w:val="00831C0D"/>
    <w:rsid w:val="00831C94"/>
    <w:rsid w:val="00831CEC"/>
    <w:rsid w:val="00831E3C"/>
    <w:rsid w:val="00832123"/>
    <w:rsid w:val="00832762"/>
    <w:rsid w:val="00832943"/>
    <w:rsid w:val="008329D7"/>
    <w:rsid w:val="00832A00"/>
    <w:rsid w:val="00832E36"/>
    <w:rsid w:val="00832E4A"/>
    <w:rsid w:val="00832F03"/>
    <w:rsid w:val="00832F2E"/>
    <w:rsid w:val="00832F6B"/>
    <w:rsid w:val="00833216"/>
    <w:rsid w:val="00833B8B"/>
    <w:rsid w:val="0083447C"/>
    <w:rsid w:val="00834583"/>
    <w:rsid w:val="008345F7"/>
    <w:rsid w:val="0083488C"/>
    <w:rsid w:val="00834AE3"/>
    <w:rsid w:val="00834D3E"/>
    <w:rsid w:val="00834F00"/>
    <w:rsid w:val="00834F5A"/>
    <w:rsid w:val="008354E2"/>
    <w:rsid w:val="00835C14"/>
    <w:rsid w:val="00835E2A"/>
    <w:rsid w:val="00835F43"/>
    <w:rsid w:val="0083647D"/>
    <w:rsid w:val="008365EB"/>
    <w:rsid w:val="00836A07"/>
    <w:rsid w:val="00837216"/>
    <w:rsid w:val="0083758A"/>
    <w:rsid w:val="008375C4"/>
    <w:rsid w:val="008378B1"/>
    <w:rsid w:val="00837EF2"/>
    <w:rsid w:val="00840237"/>
    <w:rsid w:val="008403D5"/>
    <w:rsid w:val="008404DB"/>
    <w:rsid w:val="008405F5"/>
    <w:rsid w:val="008411B8"/>
    <w:rsid w:val="008411DF"/>
    <w:rsid w:val="0084120B"/>
    <w:rsid w:val="00841685"/>
    <w:rsid w:val="008417DA"/>
    <w:rsid w:val="0084244B"/>
    <w:rsid w:val="0084262B"/>
    <w:rsid w:val="0084266D"/>
    <w:rsid w:val="008428C6"/>
    <w:rsid w:val="00843007"/>
    <w:rsid w:val="0084307D"/>
    <w:rsid w:val="0084308A"/>
    <w:rsid w:val="008430DB"/>
    <w:rsid w:val="0084331F"/>
    <w:rsid w:val="00843A91"/>
    <w:rsid w:val="008441CA"/>
    <w:rsid w:val="008441D2"/>
    <w:rsid w:val="0084458A"/>
    <w:rsid w:val="00844624"/>
    <w:rsid w:val="0084464A"/>
    <w:rsid w:val="008448DB"/>
    <w:rsid w:val="00844B02"/>
    <w:rsid w:val="00844BF3"/>
    <w:rsid w:val="00844CDD"/>
    <w:rsid w:val="00844D6B"/>
    <w:rsid w:val="00844DA9"/>
    <w:rsid w:val="00845069"/>
    <w:rsid w:val="00845CD9"/>
    <w:rsid w:val="00845E99"/>
    <w:rsid w:val="008463EF"/>
    <w:rsid w:val="0084660F"/>
    <w:rsid w:val="00846B28"/>
    <w:rsid w:val="00846BBE"/>
    <w:rsid w:val="00846F21"/>
    <w:rsid w:val="00847747"/>
    <w:rsid w:val="00847B98"/>
    <w:rsid w:val="00847BAA"/>
    <w:rsid w:val="00847E68"/>
    <w:rsid w:val="008502DB"/>
    <w:rsid w:val="008507F2"/>
    <w:rsid w:val="00850B91"/>
    <w:rsid w:val="00850B9B"/>
    <w:rsid w:val="00850D05"/>
    <w:rsid w:val="00851210"/>
    <w:rsid w:val="00851318"/>
    <w:rsid w:val="00851799"/>
    <w:rsid w:val="0085180B"/>
    <w:rsid w:val="00851B7A"/>
    <w:rsid w:val="008522AD"/>
    <w:rsid w:val="00852596"/>
    <w:rsid w:val="00852908"/>
    <w:rsid w:val="00852BCB"/>
    <w:rsid w:val="00852BD7"/>
    <w:rsid w:val="00852DEE"/>
    <w:rsid w:val="00852E0F"/>
    <w:rsid w:val="008532F7"/>
    <w:rsid w:val="0085334F"/>
    <w:rsid w:val="008534C6"/>
    <w:rsid w:val="00853564"/>
    <w:rsid w:val="008536F3"/>
    <w:rsid w:val="008537DF"/>
    <w:rsid w:val="00853801"/>
    <w:rsid w:val="00853893"/>
    <w:rsid w:val="00853C1D"/>
    <w:rsid w:val="008541E2"/>
    <w:rsid w:val="008545A5"/>
    <w:rsid w:val="00854809"/>
    <w:rsid w:val="00854962"/>
    <w:rsid w:val="00854A1D"/>
    <w:rsid w:val="00854A82"/>
    <w:rsid w:val="00854C42"/>
    <w:rsid w:val="00854D24"/>
    <w:rsid w:val="00855033"/>
    <w:rsid w:val="00855080"/>
    <w:rsid w:val="0085539D"/>
    <w:rsid w:val="008557E6"/>
    <w:rsid w:val="00855915"/>
    <w:rsid w:val="00855B85"/>
    <w:rsid w:val="00855C2B"/>
    <w:rsid w:val="00855C53"/>
    <w:rsid w:val="00855EA4"/>
    <w:rsid w:val="0085615E"/>
    <w:rsid w:val="0085664E"/>
    <w:rsid w:val="008568D2"/>
    <w:rsid w:val="00856D3E"/>
    <w:rsid w:val="00857276"/>
    <w:rsid w:val="00857582"/>
    <w:rsid w:val="0085792B"/>
    <w:rsid w:val="00857D3C"/>
    <w:rsid w:val="00857F37"/>
    <w:rsid w:val="008603A9"/>
    <w:rsid w:val="00860DB0"/>
    <w:rsid w:val="00860DD5"/>
    <w:rsid w:val="0086127E"/>
    <w:rsid w:val="008614A7"/>
    <w:rsid w:val="0086169F"/>
    <w:rsid w:val="008617C5"/>
    <w:rsid w:val="0086198C"/>
    <w:rsid w:val="00861AAF"/>
    <w:rsid w:val="00861F3C"/>
    <w:rsid w:val="00862261"/>
    <w:rsid w:val="0086243E"/>
    <w:rsid w:val="008625C4"/>
    <w:rsid w:val="008627B6"/>
    <w:rsid w:val="00862824"/>
    <w:rsid w:val="00862D0C"/>
    <w:rsid w:val="00862E4E"/>
    <w:rsid w:val="00863006"/>
    <w:rsid w:val="00863276"/>
    <w:rsid w:val="008632A7"/>
    <w:rsid w:val="008634AE"/>
    <w:rsid w:val="00863603"/>
    <w:rsid w:val="008637B7"/>
    <w:rsid w:val="008639F9"/>
    <w:rsid w:val="00863C16"/>
    <w:rsid w:val="00863C6D"/>
    <w:rsid w:val="00863FAB"/>
    <w:rsid w:val="00864415"/>
    <w:rsid w:val="00864854"/>
    <w:rsid w:val="00864A9B"/>
    <w:rsid w:val="00864E8A"/>
    <w:rsid w:val="00865674"/>
    <w:rsid w:val="00865E50"/>
    <w:rsid w:val="008661B1"/>
    <w:rsid w:val="008663F9"/>
    <w:rsid w:val="0086649F"/>
    <w:rsid w:val="00866AF0"/>
    <w:rsid w:val="00866B5F"/>
    <w:rsid w:val="00866F16"/>
    <w:rsid w:val="008671B3"/>
    <w:rsid w:val="008671F3"/>
    <w:rsid w:val="008673C2"/>
    <w:rsid w:val="0086742D"/>
    <w:rsid w:val="00867676"/>
    <w:rsid w:val="008676E9"/>
    <w:rsid w:val="0086795D"/>
    <w:rsid w:val="00867C33"/>
    <w:rsid w:val="00867E37"/>
    <w:rsid w:val="008701C5"/>
    <w:rsid w:val="00870471"/>
    <w:rsid w:val="00870AD9"/>
    <w:rsid w:val="00870DBF"/>
    <w:rsid w:val="00871279"/>
    <w:rsid w:val="00871406"/>
    <w:rsid w:val="0087143F"/>
    <w:rsid w:val="0087144C"/>
    <w:rsid w:val="00871660"/>
    <w:rsid w:val="008721B7"/>
    <w:rsid w:val="00872200"/>
    <w:rsid w:val="008723B2"/>
    <w:rsid w:val="0087265A"/>
    <w:rsid w:val="00872892"/>
    <w:rsid w:val="008729F3"/>
    <w:rsid w:val="00872CC6"/>
    <w:rsid w:val="00872D80"/>
    <w:rsid w:val="00873934"/>
    <w:rsid w:val="00873D78"/>
    <w:rsid w:val="008743AA"/>
    <w:rsid w:val="008743C8"/>
    <w:rsid w:val="00874A61"/>
    <w:rsid w:val="00874B49"/>
    <w:rsid w:val="00875050"/>
    <w:rsid w:val="00875D1D"/>
    <w:rsid w:val="00875E8A"/>
    <w:rsid w:val="00876831"/>
    <w:rsid w:val="00876CB8"/>
    <w:rsid w:val="00877769"/>
    <w:rsid w:val="00877E93"/>
    <w:rsid w:val="0088074D"/>
    <w:rsid w:val="00880787"/>
    <w:rsid w:val="008808FE"/>
    <w:rsid w:val="00880A28"/>
    <w:rsid w:val="00880A94"/>
    <w:rsid w:val="00880B66"/>
    <w:rsid w:val="00880C0B"/>
    <w:rsid w:val="00880C3E"/>
    <w:rsid w:val="0088111C"/>
    <w:rsid w:val="0088154D"/>
    <w:rsid w:val="008817F6"/>
    <w:rsid w:val="008818F6"/>
    <w:rsid w:val="008818FF"/>
    <w:rsid w:val="00881A7F"/>
    <w:rsid w:val="00881C87"/>
    <w:rsid w:val="008820DE"/>
    <w:rsid w:val="0088225B"/>
    <w:rsid w:val="00882EB2"/>
    <w:rsid w:val="00882EBD"/>
    <w:rsid w:val="008832E5"/>
    <w:rsid w:val="008832E7"/>
    <w:rsid w:val="008835D2"/>
    <w:rsid w:val="008837ED"/>
    <w:rsid w:val="00883C6B"/>
    <w:rsid w:val="008843E4"/>
    <w:rsid w:val="00884620"/>
    <w:rsid w:val="00884770"/>
    <w:rsid w:val="00884856"/>
    <w:rsid w:val="00884932"/>
    <w:rsid w:val="00884A7C"/>
    <w:rsid w:val="00884F7C"/>
    <w:rsid w:val="0088511C"/>
    <w:rsid w:val="0088519E"/>
    <w:rsid w:val="00885453"/>
    <w:rsid w:val="008858DA"/>
    <w:rsid w:val="00885C30"/>
    <w:rsid w:val="00886382"/>
    <w:rsid w:val="00886729"/>
    <w:rsid w:val="00886780"/>
    <w:rsid w:val="00886A59"/>
    <w:rsid w:val="00887057"/>
    <w:rsid w:val="008870C8"/>
    <w:rsid w:val="00887AB4"/>
    <w:rsid w:val="00887BED"/>
    <w:rsid w:val="00887DE0"/>
    <w:rsid w:val="00887DE3"/>
    <w:rsid w:val="00887E92"/>
    <w:rsid w:val="00887F8D"/>
    <w:rsid w:val="00890AA1"/>
    <w:rsid w:val="00890CDB"/>
    <w:rsid w:val="00890D92"/>
    <w:rsid w:val="00890F3C"/>
    <w:rsid w:val="008911DA"/>
    <w:rsid w:val="00891560"/>
    <w:rsid w:val="00891C2A"/>
    <w:rsid w:val="00891D36"/>
    <w:rsid w:val="00891D62"/>
    <w:rsid w:val="008926E1"/>
    <w:rsid w:val="00892856"/>
    <w:rsid w:val="008929AA"/>
    <w:rsid w:val="00892C8B"/>
    <w:rsid w:val="00892CBF"/>
    <w:rsid w:val="008935DE"/>
    <w:rsid w:val="00893914"/>
    <w:rsid w:val="00893E3D"/>
    <w:rsid w:val="008940E2"/>
    <w:rsid w:val="00894192"/>
    <w:rsid w:val="00894564"/>
    <w:rsid w:val="00894A2C"/>
    <w:rsid w:val="00894E39"/>
    <w:rsid w:val="00894F9F"/>
    <w:rsid w:val="00895197"/>
    <w:rsid w:val="008955E2"/>
    <w:rsid w:val="0089573B"/>
    <w:rsid w:val="00895987"/>
    <w:rsid w:val="00895B66"/>
    <w:rsid w:val="00895E17"/>
    <w:rsid w:val="0089605A"/>
    <w:rsid w:val="0089659F"/>
    <w:rsid w:val="00896939"/>
    <w:rsid w:val="00896E26"/>
    <w:rsid w:val="008977D4"/>
    <w:rsid w:val="008979E3"/>
    <w:rsid w:val="00897B06"/>
    <w:rsid w:val="00897C8F"/>
    <w:rsid w:val="00897FA2"/>
    <w:rsid w:val="008A0562"/>
    <w:rsid w:val="008A0569"/>
    <w:rsid w:val="008A0E68"/>
    <w:rsid w:val="008A0FCE"/>
    <w:rsid w:val="008A1158"/>
    <w:rsid w:val="008A11D3"/>
    <w:rsid w:val="008A1455"/>
    <w:rsid w:val="008A1664"/>
    <w:rsid w:val="008A17F0"/>
    <w:rsid w:val="008A1A27"/>
    <w:rsid w:val="008A1B67"/>
    <w:rsid w:val="008A1D65"/>
    <w:rsid w:val="008A1EDE"/>
    <w:rsid w:val="008A1EF0"/>
    <w:rsid w:val="008A20F4"/>
    <w:rsid w:val="008A2768"/>
    <w:rsid w:val="008A27C9"/>
    <w:rsid w:val="008A280E"/>
    <w:rsid w:val="008A2B8D"/>
    <w:rsid w:val="008A3101"/>
    <w:rsid w:val="008A3321"/>
    <w:rsid w:val="008A373D"/>
    <w:rsid w:val="008A3958"/>
    <w:rsid w:val="008A3982"/>
    <w:rsid w:val="008A3A99"/>
    <w:rsid w:val="008A3CB7"/>
    <w:rsid w:val="008A3DCE"/>
    <w:rsid w:val="008A4180"/>
    <w:rsid w:val="008A4817"/>
    <w:rsid w:val="008A4B1A"/>
    <w:rsid w:val="008A4B69"/>
    <w:rsid w:val="008A4F5E"/>
    <w:rsid w:val="008A5074"/>
    <w:rsid w:val="008A568F"/>
    <w:rsid w:val="008A58AD"/>
    <w:rsid w:val="008A5D44"/>
    <w:rsid w:val="008A5DD4"/>
    <w:rsid w:val="008A5F18"/>
    <w:rsid w:val="008A6229"/>
    <w:rsid w:val="008A624A"/>
    <w:rsid w:val="008A64BF"/>
    <w:rsid w:val="008A694C"/>
    <w:rsid w:val="008A69ED"/>
    <w:rsid w:val="008A6A65"/>
    <w:rsid w:val="008A6B03"/>
    <w:rsid w:val="008A7187"/>
    <w:rsid w:val="008A752E"/>
    <w:rsid w:val="008A766F"/>
    <w:rsid w:val="008A78DD"/>
    <w:rsid w:val="008A7F77"/>
    <w:rsid w:val="008B0519"/>
    <w:rsid w:val="008B0520"/>
    <w:rsid w:val="008B0E46"/>
    <w:rsid w:val="008B119D"/>
    <w:rsid w:val="008B1998"/>
    <w:rsid w:val="008B1B70"/>
    <w:rsid w:val="008B2084"/>
    <w:rsid w:val="008B21DB"/>
    <w:rsid w:val="008B23B2"/>
    <w:rsid w:val="008B2569"/>
    <w:rsid w:val="008B25CD"/>
    <w:rsid w:val="008B2792"/>
    <w:rsid w:val="008B2D2D"/>
    <w:rsid w:val="008B3416"/>
    <w:rsid w:val="008B3444"/>
    <w:rsid w:val="008B40D5"/>
    <w:rsid w:val="008B42A0"/>
    <w:rsid w:val="008B43EE"/>
    <w:rsid w:val="008B44A0"/>
    <w:rsid w:val="008B4C6E"/>
    <w:rsid w:val="008B4CEF"/>
    <w:rsid w:val="008B4DC6"/>
    <w:rsid w:val="008B4E23"/>
    <w:rsid w:val="008B5342"/>
    <w:rsid w:val="008B5353"/>
    <w:rsid w:val="008B5634"/>
    <w:rsid w:val="008B5E1D"/>
    <w:rsid w:val="008B6382"/>
    <w:rsid w:val="008B664E"/>
    <w:rsid w:val="008B6785"/>
    <w:rsid w:val="008B6839"/>
    <w:rsid w:val="008B6856"/>
    <w:rsid w:val="008B6909"/>
    <w:rsid w:val="008B6DA5"/>
    <w:rsid w:val="008B70AA"/>
    <w:rsid w:val="008B749C"/>
    <w:rsid w:val="008B785B"/>
    <w:rsid w:val="008B7AB9"/>
    <w:rsid w:val="008B7B77"/>
    <w:rsid w:val="008B7C39"/>
    <w:rsid w:val="008B7C82"/>
    <w:rsid w:val="008B7FDF"/>
    <w:rsid w:val="008B7FF2"/>
    <w:rsid w:val="008C011A"/>
    <w:rsid w:val="008C03B3"/>
    <w:rsid w:val="008C043E"/>
    <w:rsid w:val="008C0A06"/>
    <w:rsid w:val="008C0A5B"/>
    <w:rsid w:val="008C1040"/>
    <w:rsid w:val="008C11F9"/>
    <w:rsid w:val="008C138F"/>
    <w:rsid w:val="008C1A60"/>
    <w:rsid w:val="008C1C1B"/>
    <w:rsid w:val="008C1E09"/>
    <w:rsid w:val="008C1EA6"/>
    <w:rsid w:val="008C1F52"/>
    <w:rsid w:val="008C21C8"/>
    <w:rsid w:val="008C2694"/>
    <w:rsid w:val="008C2C34"/>
    <w:rsid w:val="008C3113"/>
    <w:rsid w:val="008C32CF"/>
    <w:rsid w:val="008C34DB"/>
    <w:rsid w:val="008C3DB1"/>
    <w:rsid w:val="008C44F2"/>
    <w:rsid w:val="008C47B0"/>
    <w:rsid w:val="008C4942"/>
    <w:rsid w:val="008C4A60"/>
    <w:rsid w:val="008C4A78"/>
    <w:rsid w:val="008C4DE8"/>
    <w:rsid w:val="008C4F17"/>
    <w:rsid w:val="008C51A6"/>
    <w:rsid w:val="008C533B"/>
    <w:rsid w:val="008C5ABD"/>
    <w:rsid w:val="008C5BC8"/>
    <w:rsid w:val="008C6071"/>
    <w:rsid w:val="008C699F"/>
    <w:rsid w:val="008C6A4A"/>
    <w:rsid w:val="008C6BC4"/>
    <w:rsid w:val="008C6CA8"/>
    <w:rsid w:val="008C6E0F"/>
    <w:rsid w:val="008C6E86"/>
    <w:rsid w:val="008C7138"/>
    <w:rsid w:val="008C7230"/>
    <w:rsid w:val="008C7E1E"/>
    <w:rsid w:val="008C7FC7"/>
    <w:rsid w:val="008D0015"/>
    <w:rsid w:val="008D0304"/>
    <w:rsid w:val="008D0A4A"/>
    <w:rsid w:val="008D0E97"/>
    <w:rsid w:val="008D0EF2"/>
    <w:rsid w:val="008D10F3"/>
    <w:rsid w:val="008D1106"/>
    <w:rsid w:val="008D12A6"/>
    <w:rsid w:val="008D1F01"/>
    <w:rsid w:val="008D218A"/>
    <w:rsid w:val="008D23CC"/>
    <w:rsid w:val="008D28ED"/>
    <w:rsid w:val="008D2C80"/>
    <w:rsid w:val="008D3536"/>
    <w:rsid w:val="008D3724"/>
    <w:rsid w:val="008D379D"/>
    <w:rsid w:val="008D3A6A"/>
    <w:rsid w:val="008D3B0C"/>
    <w:rsid w:val="008D3BAD"/>
    <w:rsid w:val="008D4174"/>
    <w:rsid w:val="008D41FD"/>
    <w:rsid w:val="008D4A39"/>
    <w:rsid w:val="008D4BC4"/>
    <w:rsid w:val="008D4F80"/>
    <w:rsid w:val="008D51E2"/>
    <w:rsid w:val="008D5405"/>
    <w:rsid w:val="008D62DB"/>
    <w:rsid w:val="008D63EF"/>
    <w:rsid w:val="008D721D"/>
    <w:rsid w:val="008D73B4"/>
    <w:rsid w:val="008D73D3"/>
    <w:rsid w:val="008D75CF"/>
    <w:rsid w:val="008D798A"/>
    <w:rsid w:val="008D7BBA"/>
    <w:rsid w:val="008D7EE7"/>
    <w:rsid w:val="008D7FEF"/>
    <w:rsid w:val="008E0169"/>
    <w:rsid w:val="008E0FFA"/>
    <w:rsid w:val="008E1284"/>
    <w:rsid w:val="008E1420"/>
    <w:rsid w:val="008E1888"/>
    <w:rsid w:val="008E18D6"/>
    <w:rsid w:val="008E19C7"/>
    <w:rsid w:val="008E1B8D"/>
    <w:rsid w:val="008E1FB8"/>
    <w:rsid w:val="008E2068"/>
    <w:rsid w:val="008E2F03"/>
    <w:rsid w:val="008E3132"/>
    <w:rsid w:val="008E34F1"/>
    <w:rsid w:val="008E3595"/>
    <w:rsid w:val="008E3814"/>
    <w:rsid w:val="008E3853"/>
    <w:rsid w:val="008E3E12"/>
    <w:rsid w:val="008E4583"/>
    <w:rsid w:val="008E4906"/>
    <w:rsid w:val="008E4B7D"/>
    <w:rsid w:val="008E4CA7"/>
    <w:rsid w:val="008E4F2C"/>
    <w:rsid w:val="008E5568"/>
    <w:rsid w:val="008E5D5C"/>
    <w:rsid w:val="008E5D5D"/>
    <w:rsid w:val="008E6115"/>
    <w:rsid w:val="008E6485"/>
    <w:rsid w:val="008E65FD"/>
    <w:rsid w:val="008E6815"/>
    <w:rsid w:val="008E68EE"/>
    <w:rsid w:val="008E6A13"/>
    <w:rsid w:val="008E6DEF"/>
    <w:rsid w:val="008E732B"/>
    <w:rsid w:val="008E79E7"/>
    <w:rsid w:val="008E7B70"/>
    <w:rsid w:val="008F00DF"/>
    <w:rsid w:val="008F0427"/>
    <w:rsid w:val="008F08A9"/>
    <w:rsid w:val="008F09BF"/>
    <w:rsid w:val="008F0FBD"/>
    <w:rsid w:val="008F0FF5"/>
    <w:rsid w:val="008F1174"/>
    <w:rsid w:val="008F1260"/>
    <w:rsid w:val="008F18EE"/>
    <w:rsid w:val="008F1AE0"/>
    <w:rsid w:val="008F1E39"/>
    <w:rsid w:val="008F1F5E"/>
    <w:rsid w:val="008F2133"/>
    <w:rsid w:val="008F21AE"/>
    <w:rsid w:val="008F2313"/>
    <w:rsid w:val="008F2847"/>
    <w:rsid w:val="008F2AC4"/>
    <w:rsid w:val="008F2C3A"/>
    <w:rsid w:val="008F2E97"/>
    <w:rsid w:val="008F30D9"/>
    <w:rsid w:val="008F3214"/>
    <w:rsid w:val="008F32D3"/>
    <w:rsid w:val="008F39E3"/>
    <w:rsid w:val="008F3C05"/>
    <w:rsid w:val="008F3E58"/>
    <w:rsid w:val="008F4206"/>
    <w:rsid w:val="008F424C"/>
    <w:rsid w:val="008F4420"/>
    <w:rsid w:val="008F458E"/>
    <w:rsid w:val="008F4F5F"/>
    <w:rsid w:val="008F509F"/>
    <w:rsid w:val="008F570A"/>
    <w:rsid w:val="008F57DA"/>
    <w:rsid w:val="008F5A81"/>
    <w:rsid w:val="008F5EC1"/>
    <w:rsid w:val="008F602B"/>
    <w:rsid w:val="008F60E3"/>
    <w:rsid w:val="008F6665"/>
    <w:rsid w:val="008F6821"/>
    <w:rsid w:val="008F683B"/>
    <w:rsid w:val="008F6AFB"/>
    <w:rsid w:val="008F7C44"/>
    <w:rsid w:val="008F7D2C"/>
    <w:rsid w:val="008F7D4B"/>
    <w:rsid w:val="00900270"/>
    <w:rsid w:val="00901097"/>
    <w:rsid w:val="00901646"/>
    <w:rsid w:val="00901710"/>
    <w:rsid w:val="009027A2"/>
    <w:rsid w:val="00902C2B"/>
    <w:rsid w:val="00902CFD"/>
    <w:rsid w:val="00902EC3"/>
    <w:rsid w:val="0090319C"/>
    <w:rsid w:val="00903327"/>
    <w:rsid w:val="00903568"/>
    <w:rsid w:val="00903713"/>
    <w:rsid w:val="0090371C"/>
    <w:rsid w:val="00903D89"/>
    <w:rsid w:val="00903F7E"/>
    <w:rsid w:val="00903FE1"/>
    <w:rsid w:val="00904907"/>
    <w:rsid w:val="00904A7C"/>
    <w:rsid w:val="00904D7F"/>
    <w:rsid w:val="0090552F"/>
    <w:rsid w:val="0090587A"/>
    <w:rsid w:val="0090595A"/>
    <w:rsid w:val="00905A56"/>
    <w:rsid w:val="00905DAD"/>
    <w:rsid w:val="009062EC"/>
    <w:rsid w:val="009067F8"/>
    <w:rsid w:val="00906AEA"/>
    <w:rsid w:val="00906CCE"/>
    <w:rsid w:val="00906D89"/>
    <w:rsid w:val="00906DC4"/>
    <w:rsid w:val="00906F88"/>
    <w:rsid w:val="0090761C"/>
    <w:rsid w:val="00907892"/>
    <w:rsid w:val="0091004E"/>
    <w:rsid w:val="00910C61"/>
    <w:rsid w:val="009114A5"/>
    <w:rsid w:val="00911757"/>
    <w:rsid w:val="00911D51"/>
    <w:rsid w:val="00912451"/>
    <w:rsid w:val="00912738"/>
    <w:rsid w:val="00912888"/>
    <w:rsid w:val="00912F61"/>
    <w:rsid w:val="0091322D"/>
    <w:rsid w:val="009135DA"/>
    <w:rsid w:val="00913643"/>
    <w:rsid w:val="009139EC"/>
    <w:rsid w:val="00913A91"/>
    <w:rsid w:val="00913BFF"/>
    <w:rsid w:val="00913C42"/>
    <w:rsid w:val="00913E8A"/>
    <w:rsid w:val="00914307"/>
    <w:rsid w:val="00914454"/>
    <w:rsid w:val="00914818"/>
    <w:rsid w:val="00914A8E"/>
    <w:rsid w:val="00914D65"/>
    <w:rsid w:val="009155F6"/>
    <w:rsid w:val="00916483"/>
    <w:rsid w:val="00916494"/>
    <w:rsid w:val="009165FB"/>
    <w:rsid w:val="009169BB"/>
    <w:rsid w:val="00916A30"/>
    <w:rsid w:val="00916E81"/>
    <w:rsid w:val="00916FAF"/>
    <w:rsid w:val="0091700C"/>
    <w:rsid w:val="009170A8"/>
    <w:rsid w:val="00917BED"/>
    <w:rsid w:val="00917EA2"/>
    <w:rsid w:val="00917EEA"/>
    <w:rsid w:val="00917F19"/>
    <w:rsid w:val="00920054"/>
    <w:rsid w:val="0092057E"/>
    <w:rsid w:val="009209B0"/>
    <w:rsid w:val="00921324"/>
    <w:rsid w:val="0092138F"/>
    <w:rsid w:val="009215C1"/>
    <w:rsid w:val="009216E3"/>
    <w:rsid w:val="00921789"/>
    <w:rsid w:val="00921979"/>
    <w:rsid w:val="00921D1C"/>
    <w:rsid w:val="00921EC4"/>
    <w:rsid w:val="00922562"/>
    <w:rsid w:val="0092260F"/>
    <w:rsid w:val="009228CA"/>
    <w:rsid w:val="00922B67"/>
    <w:rsid w:val="00922D65"/>
    <w:rsid w:val="00923101"/>
    <w:rsid w:val="009231F4"/>
    <w:rsid w:val="009233E7"/>
    <w:rsid w:val="00923624"/>
    <w:rsid w:val="009238F6"/>
    <w:rsid w:val="00923CD1"/>
    <w:rsid w:val="009243B8"/>
    <w:rsid w:val="009247D3"/>
    <w:rsid w:val="00924B92"/>
    <w:rsid w:val="00924C96"/>
    <w:rsid w:val="009253B1"/>
    <w:rsid w:val="0092588B"/>
    <w:rsid w:val="00925AC0"/>
    <w:rsid w:val="00925DC2"/>
    <w:rsid w:val="00925E31"/>
    <w:rsid w:val="00926167"/>
    <w:rsid w:val="00926482"/>
    <w:rsid w:val="0092686C"/>
    <w:rsid w:val="0092686F"/>
    <w:rsid w:val="00926934"/>
    <w:rsid w:val="009269BC"/>
    <w:rsid w:val="00927583"/>
    <w:rsid w:val="009278D7"/>
    <w:rsid w:val="00927C7A"/>
    <w:rsid w:val="00927E75"/>
    <w:rsid w:val="00927F01"/>
    <w:rsid w:val="009302C0"/>
    <w:rsid w:val="009306A1"/>
    <w:rsid w:val="009307BF"/>
    <w:rsid w:val="00930810"/>
    <w:rsid w:val="00930BAD"/>
    <w:rsid w:val="00930C2B"/>
    <w:rsid w:val="00930E5F"/>
    <w:rsid w:val="009314EB"/>
    <w:rsid w:val="00931545"/>
    <w:rsid w:val="0093157F"/>
    <w:rsid w:val="00931A5C"/>
    <w:rsid w:val="00931D1C"/>
    <w:rsid w:val="009324A3"/>
    <w:rsid w:val="00932B22"/>
    <w:rsid w:val="0093304B"/>
    <w:rsid w:val="00933313"/>
    <w:rsid w:val="00933C3C"/>
    <w:rsid w:val="009340FB"/>
    <w:rsid w:val="0093423E"/>
    <w:rsid w:val="009344AA"/>
    <w:rsid w:val="00934616"/>
    <w:rsid w:val="00934A8F"/>
    <w:rsid w:val="00934FA0"/>
    <w:rsid w:val="00934FDB"/>
    <w:rsid w:val="00934FFB"/>
    <w:rsid w:val="009356A5"/>
    <w:rsid w:val="009356DE"/>
    <w:rsid w:val="00935811"/>
    <w:rsid w:val="0093610F"/>
    <w:rsid w:val="00936592"/>
    <w:rsid w:val="00936E13"/>
    <w:rsid w:val="00937B92"/>
    <w:rsid w:val="00937BE2"/>
    <w:rsid w:val="00937BE9"/>
    <w:rsid w:val="00937EBD"/>
    <w:rsid w:val="00937F76"/>
    <w:rsid w:val="0094034A"/>
    <w:rsid w:val="00940365"/>
    <w:rsid w:val="00940B37"/>
    <w:rsid w:val="00940BFC"/>
    <w:rsid w:val="00940E6D"/>
    <w:rsid w:val="00940E72"/>
    <w:rsid w:val="00941153"/>
    <w:rsid w:val="009416AE"/>
    <w:rsid w:val="009423CD"/>
    <w:rsid w:val="009431F8"/>
    <w:rsid w:val="0094370C"/>
    <w:rsid w:val="00943817"/>
    <w:rsid w:val="00943D85"/>
    <w:rsid w:val="00943F6A"/>
    <w:rsid w:val="00944807"/>
    <w:rsid w:val="009448C9"/>
    <w:rsid w:val="009449A9"/>
    <w:rsid w:val="00944AE0"/>
    <w:rsid w:val="00944AFA"/>
    <w:rsid w:val="00944CA7"/>
    <w:rsid w:val="00944D33"/>
    <w:rsid w:val="00944E69"/>
    <w:rsid w:val="009453B8"/>
    <w:rsid w:val="0094574E"/>
    <w:rsid w:val="009458CF"/>
    <w:rsid w:val="009459BD"/>
    <w:rsid w:val="00945E14"/>
    <w:rsid w:val="00945EF7"/>
    <w:rsid w:val="00946116"/>
    <w:rsid w:val="009462E7"/>
    <w:rsid w:val="009464C8"/>
    <w:rsid w:val="00946500"/>
    <w:rsid w:val="00946773"/>
    <w:rsid w:val="009467DB"/>
    <w:rsid w:val="00946864"/>
    <w:rsid w:val="00946C47"/>
    <w:rsid w:val="00946C58"/>
    <w:rsid w:val="00946D60"/>
    <w:rsid w:val="0094762E"/>
    <w:rsid w:val="009477E2"/>
    <w:rsid w:val="00947CFC"/>
    <w:rsid w:val="00950234"/>
    <w:rsid w:val="00950339"/>
    <w:rsid w:val="00950649"/>
    <w:rsid w:val="0095094F"/>
    <w:rsid w:val="00950A85"/>
    <w:rsid w:val="00950E85"/>
    <w:rsid w:val="0095155F"/>
    <w:rsid w:val="0095166C"/>
    <w:rsid w:val="00951BEA"/>
    <w:rsid w:val="009520D7"/>
    <w:rsid w:val="009521CE"/>
    <w:rsid w:val="00952379"/>
    <w:rsid w:val="009524AD"/>
    <w:rsid w:val="00952526"/>
    <w:rsid w:val="009525ED"/>
    <w:rsid w:val="009527F0"/>
    <w:rsid w:val="00952A67"/>
    <w:rsid w:val="00952A8D"/>
    <w:rsid w:val="009530BD"/>
    <w:rsid w:val="009532CE"/>
    <w:rsid w:val="009536E6"/>
    <w:rsid w:val="0095389D"/>
    <w:rsid w:val="00953995"/>
    <w:rsid w:val="00953E9D"/>
    <w:rsid w:val="0095408F"/>
    <w:rsid w:val="00954863"/>
    <w:rsid w:val="009549A0"/>
    <w:rsid w:val="00954AE0"/>
    <w:rsid w:val="0095589D"/>
    <w:rsid w:val="00955F8F"/>
    <w:rsid w:val="009563A0"/>
    <w:rsid w:val="00956621"/>
    <w:rsid w:val="00956D37"/>
    <w:rsid w:val="00956D4C"/>
    <w:rsid w:val="00957047"/>
    <w:rsid w:val="00957409"/>
    <w:rsid w:val="0095745B"/>
    <w:rsid w:val="00957601"/>
    <w:rsid w:val="00957667"/>
    <w:rsid w:val="009576C5"/>
    <w:rsid w:val="00957943"/>
    <w:rsid w:val="00960034"/>
    <w:rsid w:val="00960445"/>
    <w:rsid w:val="00960548"/>
    <w:rsid w:val="00960746"/>
    <w:rsid w:val="009608F1"/>
    <w:rsid w:val="009608FD"/>
    <w:rsid w:val="00960A68"/>
    <w:rsid w:val="00960AB6"/>
    <w:rsid w:val="00960C6D"/>
    <w:rsid w:val="009610BF"/>
    <w:rsid w:val="009611F0"/>
    <w:rsid w:val="0096159C"/>
    <w:rsid w:val="00961AA1"/>
    <w:rsid w:val="00961AB1"/>
    <w:rsid w:val="00961B0F"/>
    <w:rsid w:val="00961E93"/>
    <w:rsid w:val="0096203B"/>
    <w:rsid w:val="009626AE"/>
    <w:rsid w:val="0096270B"/>
    <w:rsid w:val="00962A88"/>
    <w:rsid w:val="00963741"/>
    <w:rsid w:val="009641C2"/>
    <w:rsid w:val="00964467"/>
    <w:rsid w:val="00964769"/>
    <w:rsid w:val="00964802"/>
    <w:rsid w:val="00964972"/>
    <w:rsid w:val="009649D3"/>
    <w:rsid w:val="00964AB0"/>
    <w:rsid w:val="00964CEF"/>
    <w:rsid w:val="0096558A"/>
    <w:rsid w:val="0096590D"/>
    <w:rsid w:val="00965A4E"/>
    <w:rsid w:val="00965D11"/>
    <w:rsid w:val="00965DB8"/>
    <w:rsid w:val="00965ECE"/>
    <w:rsid w:val="00966013"/>
    <w:rsid w:val="00966239"/>
    <w:rsid w:val="0096631E"/>
    <w:rsid w:val="009668D9"/>
    <w:rsid w:val="009669D4"/>
    <w:rsid w:val="00966DEE"/>
    <w:rsid w:val="00966E1F"/>
    <w:rsid w:val="00967462"/>
    <w:rsid w:val="009674CB"/>
    <w:rsid w:val="0096779D"/>
    <w:rsid w:val="00967C11"/>
    <w:rsid w:val="00967E0A"/>
    <w:rsid w:val="00970443"/>
    <w:rsid w:val="0097065F"/>
    <w:rsid w:val="009707A9"/>
    <w:rsid w:val="00970BB2"/>
    <w:rsid w:val="00970BDA"/>
    <w:rsid w:val="00970DA0"/>
    <w:rsid w:val="00971323"/>
    <w:rsid w:val="009713F0"/>
    <w:rsid w:val="009715C2"/>
    <w:rsid w:val="009717CE"/>
    <w:rsid w:val="0097183D"/>
    <w:rsid w:val="00971F0F"/>
    <w:rsid w:val="00972717"/>
    <w:rsid w:val="00972829"/>
    <w:rsid w:val="00972C14"/>
    <w:rsid w:val="00972D74"/>
    <w:rsid w:val="00972FA9"/>
    <w:rsid w:val="00973344"/>
    <w:rsid w:val="009733E5"/>
    <w:rsid w:val="00973519"/>
    <w:rsid w:val="009737E1"/>
    <w:rsid w:val="00973C75"/>
    <w:rsid w:val="00974043"/>
    <w:rsid w:val="009741E0"/>
    <w:rsid w:val="0097467A"/>
    <w:rsid w:val="00974959"/>
    <w:rsid w:val="0097498A"/>
    <w:rsid w:val="009749A1"/>
    <w:rsid w:val="00974B04"/>
    <w:rsid w:val="00974FF9"/>
    <w:rsid w:val="00975286"/>
    <w:rsid w:val="009756EF"/>
    <w:rsid w:val="009756F5"/>
    <w:rsid w:val="00975D6B"/>
    <w:rsid w:val="00975E60"/>
    <w:rsid w:val="00975F01"/>
    <w:rsid w:val="00975F6B"/>
    <w:rsid w:val="009760EB"/>
    <w:rsid w:val="00976276"/>
    <w:rsid w:val="00976A19"/>
    <w:rsid w:val="00976A9C"/>
    <w:rsid w:val="009774C4"/>
    <w:rsid w:val="00977584"/>
    <w:rsid w:val="0097758C"/>
    <w:rsid w:val="00977F3C"/>
    <w:rsid w:val="00980046"/>
    <w:rsid w:val="0098080C"/>
    <w:rsid w:val="00980AD1"/>
    <w:rsid w:val="00981C99"/>
    <w:rsid w:val="00982080"/>
    <w:rsid w:val="009820B0"/>
    <w:rsid w:val="00982196"/>
    <w:rsid w:val="00982246"/>
    <w:rsid w:val="00982709"/>
    <w:rsid w:val="0098278A"/>
    <w:rsid w:val="00982B46"/>
    <w:rsid w:val="009837E0"/>
    <w:rsid w:val="00983830"/>
    <w:rsid w:val="00983AFE"/>
    <w:rsid w:val="00983F74"/>
    <w:rsid w:val="009846C6"/>
    <w:rsid w:val="00984B37"/>
    <w:rsid w:val="00984F15"/>
    <w:rsid w:val="00985587"/>
    <w:rsid w:val="009856D6"/>
    <w:rsid w:val="0098607F"/>
    <w:rsid w:val="0098624E"/>
    <w:rsid w:val="0098646F"/>
    <w:rsid w:val="009869F3"/>
    <w:rsid w:val="00986E3E"/>
    <w:rsid w:val="00987D27"/>
    <w:rsid w:val="00987E4A"/>
    <w:rsid w:val="009902F9"/>
    <w:rsid w:val="00990473"/>
    <w:rsid w:val="00990A9E"/>
    <w:rsid w:val="00990C2F"/>
    <w:rsid w:val="00990EBE"/>
    <w:rsid w:val="00991AC1"/>
    <w:rsid w:val="00991D09"/>
    <w:rsid w:val="00991EF3"/>
    <w:rsid w:val="00991FF3"/>
    <w:rsid w:val="009922ED"/>
    <w:rsid w:val="00992B42"/>
    <w:rsid w:val="00992E13"/>
    <w:rsid w:val="009930BF"/>
    <w:rsid w:val="009930FD"/>
    <w:rsid w:val="009931B9"/>
    <w:rsid w:val="009932B8"/>
    <w:rsid w:val="009937F1"/>
    <w:rsid w:val="00993DFE"/>
    <w:rsid w:val="00993E54"/>
    <w:rsid w:val="0099430E"/>
    <w:rsid w:val="009943BA"/>
    <w:rsid w:val="00994509"/>
    <w:rsid w:val="0099459B"/>
    <w:rsid w:val="00994737"/>
    <w:rsid w:val="00994833"/>
    <w:rsid w:val="0099493B"/>
    <w:rsid w:val="00994B79"/>
    <w:rsid w:val="00994DE9"/>
    <w:rsid w:val="00994F5E"/>
    <w:rsid w:val="009952F8"/>
    <w:rsid w:val="00995A29"/>
    <w:rsid w:val="00995DB9"/>
    <w:rsid w:val="009963D7"/>
    <w:rsid w:val="00996554"/>
    <w:rsid w:val="009965F7"/>
    <w:rsid w:val="0099691F"/>
    <w:rsid w:val="00996F12"/>
    <w:rsid w:val="00996FC7"/>
    <w:rsid w:val="0099709F"/>
    <w:rsid w:val="00997339"/>
    <w:rsid w:val="009976DE"/>
    <w:rsid w:val="009A04AA"/>
    <w:rsid w:val="009A0859"/>
    <w:rsid w:val="009A0938"/>
    <w:rsid w:val="009A0AA6"/>
    <w:rsid w:val="009A0E21"/>
    <w:rsid w:val="009A0FD9"/>
    <w:rsid w:val="009A1002"/>
    <w:rsid w:val="009A129E"/>
    <w:rsid w:val="009A1848"/>
    <w:rsid w:val="009A1C20"/>
    <w:rsid w:val="009A1F1E"/>
    <w:rsid w:val="009A210F"/>
    <w:rsid w:val="009A264F"/>
    <w:rsid w:val="009A2986"/>
    <w:rsid w:val="009A2C07"/>
    <w:rsid w:val="009A2CC2"/>
    <w:rsid w:val="009A2CCD"/>
    <w:rsid w:val="009A3AD0"/>
    <w:rsid w:val="009A462A"/>
    <w:rsid w:val="009A4EAC"/>
    <w:rsid w:val="009A4F17"/>
    <w:rsid w:val="009A54C3"/>
    <w:rsid w:val="009A54DA"/>
    <w:rsid w:val="009A56AF"/>
    <w:rsid w:val="009A5C29"/>
    <w:rsid w:val="009A5CE8"/>
    <w:rsid w:val="009A5D02"/>
    <w:rsid w:val="009A5DB6"/>
    <w:rsid w:val="009A5F7D"/>
    <w:rsid w:val="009A6137"/>
    <w:rsid w:val="009A6299"/>
    <w:rsid w:val="009A69D6"/>
    <w:rsid w:val="009A69F6"/>
    <w:rsid w:val="009A6B6E"/>
    <w:rsid w:val="009A6D22"/>
    <w:rsid w:val="009A711A"/>
    <w:rsid w:val="009A725A"/>
    <w:rsid w:val="009A76AE"/>
    <w:rsid w:val="009A795F"/>
    <w:rsid w:val="009A7AE2"/>
    <w:rsid w:val="009A7C78"/>
    <w:rsid w:val="009B055D"/>
    <w:rsid w:val="009B0F00"/>
    <w:rsid w:val="009B1012"/>
    <w:rsid w:val="009B1335"/>
    <w:rsid w:val="009B193D"/>
    <w:rsid w:val="009B1F13"/>
    <w:rsid w:val="009B26F0"/>
    <w:rsid w:val="009B2776"/>
    <w:rsid w:val="009B2869"/>
    <w:rsid w:val="009B286A"/>
    <w:rsid w:val="009B29AF"/>
    <w:rsid w:val="009B31CF"/>
    <w:rsid w:val="009B3566"/>
    <w:rsid w:val="009B367B"/>
    <w:rsid w:val="009B36CD"/>
    <w:rsid w:val="009B387B"/>
    <w:rsid w:val="009B3A23"/>
    <w:rsid w:val="009B3B4E"/>
    <w:rsid w:val="009B3DA0"/>
    <w:rsid w:val="009B3EA5"/>
    <w:rsid w:val="009B4114"/>
    <w:rsid w:val="009B411C"/>
    <w:rsid w:val="009B4191"/>
    <w:rsid w:val="009B479D"/>
    <w:rsid w:val="009B47D8"/>
    <w:rsid w:val="009B47FC"/>
    <w:rsid w:val="009B496A"/>
    <w:rsid w:val="009B4A0B"/>
    <w:rsid w:val="009B4B77"/>
    <w:rsid w:val="009B4C40"/>
    <w:rsid w:val="009B4E83"/>
    <w:rsid w:val="009B4F69"/>
    <w:rsid w:val="009B51BF"/>
    <w:rsid w:val="009B5298"/>
    <w:rsid w:val="009B5920"/>
    <w:rsid w:val="009B5B4C"/>
    <w:rsid w:val="009B5BBF"/>
    <w:rsid w:val="009B5E11"/>
    <w:rsid w:val="009B5E7F"/>
    <w:rsid w:val="009B61A3"/>
    <w:rsid w:val="009B6291"/>
    <w:rsid w:val="009B6667"/>
    <w:rsid w:val="009B6731"/>
    <w:rsid w:val="009B68F4"/>
    <w:rsid w:val="009B6C02"/>
    <w:rsid w:val="009B71DC"/>
    <w:rsid w:val="009B73F9"/>
    <w:rsid w:val="009B7A2B"/>
    <w:rsid w:val="009B7CE6"/>
    <w:rsid w:val="009B7E44"/>
    <w:rsid w:val="009C0183"/>
    <w:rsid w:val="009C04D4"/>
    <w:rsid w:val="009C059C"/>
    <w:rsid w:val="009C0A0E"/>
    <w:rsid w:val="009C0D3A"/>
    <w:rsid w:val="009C0E8D"/>
    <w:rsid w:val="009C0EB7"/>
    <w:rsid w:val="009C0F36"/>
    <w:rsid w:val="009C2292"/>
    <w:rsid w:val="009C2295"/>
    <w:rsid w:val="009C22C5"/>
    <w:rsid w:val="009C2588"/>
    <w:rsid w:val="009C2869"/>
    <w:rsid w:val="009C29AF"/>
    <w:rsid w:val="009C2A6A"/>
    <w:rsid w:val="009C2BE4"/>
    <w:rsid w:val="009C2D2C"/>
    <w:rsid w:val="009C3C35"/>
    <w:rsid w:val="009C4512"/>
    <w:rsid w:val="009C4606"/>
    <w:rsid w:val="009C4A26"/>
    <w:rsid w:val="009C4C52"/>
    <w:rsid w:val="009C4DB4"/>
    <w:rsid w:val="009C5495"/>
    <w:rsid w:val="009C58FE"/>
    <w:rsid w:val="009C5B1F"/>
    <w:rsid w:val="009C601F"/>
    <w:rsid w:val="009C684C"/>
    <w:rsid w:val="009C685F"/>
    <w:rsid w:val="009C6A65"/>
    <w:rsid w:val="009C6C8C"/>
    <w:rsid w:val="009C7590"/>
    <w:rsid w:val="009C7804"/>
    <w:rsid w:val="009C7D51"/>
    <w:rsid w:val="009C7E66"/>
    <w:rsid w:val="009D007D"/>
    <w:rsid w:val="009D0A6B"/>
    <w:rsid w:val="009D1A48"/>
    <w:rsid w:val="009D1C29"/>
    <w:rsid w:val="009D1D6A"/>
    <w:rsid w:val="009D1F2B"/>
    <w:rsid w:val="009D1FB2"/>
    <w:rsid w:val="009D2344"/>
    <w:rsid w:val="009D2BDE"/>
    <w:rsid w:val="009D33C8"/>
    <w:rsid w:val="009D35D9"/>
    <w:rsid w:val="009D3934"/>
    <w:rsid w:val="009D3B82"/>
    <w:rsid w:val="009D3E37"/>
    <w:rsid w:val="009D4292"/>
    <w:rsid w:val="009D46CD"/>
    <w:rsid w:val="009D5166"/>
    <w:rsid w:val="009D523C"/>
    <w:rsid w:val="009D5697"/>
    <w:rsid w:val="009D5774"/>
    <w:rsid w:val="009D5B01"/>
    <w:rsid w:val="009D5DB0"/>
    <w:rsid w:val="009D5EFD"/>
    <w:rsid w:val="009D6146"/>
    <w:rsid w:val="009D6281"/>
    <w:rsid w:val="009D6330"/>
    <w:rsid w:val="009D6A38"/>
    <w:rsid w:val="009D6FA1"/>
    <w:rsid w:val="009D70CE"/>
    <w:rsid w:val="009D742D"/>
    <w:rsid w:val="009D78D4"/>
    <w:rsid w:val="009D7B6B"/>
    <w:rsid w:val="009D7F59"/>
    <w:rsid w:val="009E00AF"/>
    <w:rsid w:val="009E05B7"/>
    <w:rsid w:val="009E05D5"/>
    <w:rsid w:val="009E0696"/>
    <w:rsid w:val="009E0AEA"/>
    <w:rsid w:val="009E156E"/>
    <w:rsid w:val="009E1A94"/>
    <w:rsid w:val="009E1C61"/>
    <w:rsid w:val="009E2381"/>
    <w:rsid w:val="009E26B0"/>
    <w:rsid w:val="009E2827"/>
    <w:rsid w:val="009E28A1"/>
    <w:rsid w:val="009E2ACA"/>
    <w:rsid w:val="009E2B83"/>
    <w:rsid w:val="009E32FD"/>
    <w:rsid w:val="009E33A3"/>
    <w:rsid w:val="009E3497"/>
    <w:rsid w:val="009E3637"/>
    <w:rsid w:val="009E382A"/>
    <w:rsid w:val="009E39A1"/>
    <w:rsid w:val="009E39BF"/>
    <w:rsid w:val="009E41E4"/>
    <w:rsid w:val="009E43B2"/>
    <w:rsid w:val="009E48F3"/>
    <w:rsid w:val="009E4A86"/>
    <w:rsid w:val="009E4B31"/>
    <w:rsid w:val="009E4D89"/>
    <w:rsid w:val="009E4DE5"/>
    <w:rsid w:val="009E57B6"/>
    <w:rsid w:val="009E5BFE"/>
    <w:rsid w:val="009E6121"/>
    <w:rsid w:val="009E61D1"/>
    <w:rsid w:val="009E63FB"/>
    <w:rsid w:val="009E645D"/>
    <w:rsid w:val="009E659A"/>
    <w:rsid w:val="009E65EB"/>
    <w:rsid w:val="009E6821"/>
    <w:rsid w:val="009E6AE9"/>
    <w:rsid w:val="009E6D57"/>
    <w:rsid w:val="009E739E"/>
    <w:rsid w:val="009E76CF"/>
    <w:rsid w:val="009E7826"/>
    <w:rsid w:val="009E7AF5"/>
    <w:rsid w:val="009E7BC4"/>
    <w:rsid w:val="009F0800"/>
    <w:rsid w:val="009F0ABB"/>
    <w:rsid w:val="009F0B13"/>
    <w:rsid w:val="009F0D19"/>
    <w:rsid w:val="009F0DE9"/>
    <w:rsid w:val="009F0E1F"/>
    <w:rsid w:val="009F10BA"/>
    <w:rsid w:val="009F10BC"/>
    <w:rsid w:val="009F14B6"/>
    <w:rsid w:val="009F17AE"/>
    <w:rsid w:val="009F1ECB"/>
    <w:rsid w:val="009F2055"/>
    <w:rsid w:val="009F2615"/>
    <w:rsid w:val="009F2B09"/>
    <w:rsid w:val="009F2BF0"/>
    <w:rsid w:val="009F2CBF"/>
    <w:rsid w:val="009F30C2"/>
    <w:rsid w:val="009F35D2"/>
    <w:rsid w:val="009F3716"/>
    <w:rsid w:val="009F3DB1"/>
    <w:rsid w:val="009F448A"/>
    <w:rsid w:val="009F4956"/>
    <w:rsid w:val="009F4DAA"/>
    <w:rsid w:val="009F4F07"/>
    <w:rsid w:val="009F55FE"/>
    <w:rsid w:val="009F5884"/>
    <w:rsid w:val="009F5996"/>
    <w:rsid w:val="009F5B5E"/>
    <w:rsid w:val="009F5E25"/>
    <w:rsid w:val="009F5E83"/>
    <w:rsid w:val="009F5FC5"/>
    <w:rsid w:val="009F5FDF"/>
    <w:rsid w:val="009F614B"/>
    <w:rsid w:val="009F639F"/>
    <w:rsid w:val="009F664E"/>
    <w:rsid w:val="009F7083"/>
    <w:rsid w:val="009F71B7"/>
    <w:rsid w:val="009F72F4"/>
    <w:rsid w:val="009F77C0"/>
    <w:rsid w:val="009F799A"/>
    <w:rsid w:val="009F7A61"/>
    <w:rsid w:val="009F7A80"/>
    <w:rsid w:val="009F7AC8"/>
    <w:rsid w:val="009F7C28"/>
    <w:rsid w:val="009F7F7C"/>
    <w:rsid w:val="00A00096"/>
    <w:rsid w:val="00A00433"/>
    <w:rsid w:val="00A00559"/>
    <w:rsid w:val="00A006F2"/>
    <w:rsid w:val="00A006FD"/>
    <w:rsid w:val="00A007B7"/>
    <w:rsid w:val="00A00D30"/>
    <w:rsid w:val="00A00D6C"/>
    <w:rsid w:val="00A01285"/>
    <w:rsid w:val="00A015E5"/>
    <w:rsid w:val="00A016EE"/>
    <w:rsid w:val="00A01722"/>
    <w:rsid w:val="00A017BF"/>
    <w:rsid w:val="00A0195C"/>
    <w:rsid w:val="00A01D6E"/>
    <w:rsid w:val="00A0219C"/>
    <w:rsid w:val="00A022A2"/>
    <w:rsid w:val="00A02656"/>
    <w:rsid w:val="00A02706"/>
    <w:rsid w:val="00A02B77"/>
    <w:rsid w:val="00A03420"/>
    <w:rsid w:val="00A0385B"/>
    <w:rsid w:val="00A03997"/>
    <w:rsid w:val="00A03FD7"/>
    <w:rsid w:val="00A045A1"/>
    <w:rsid w:val="00A048F7"/>
    <w:rsid w:val="00A04993"/>
    <w:rsid w:val="00A04AD2"/>
    <w:rsid w:val="00A04D54"/>
    <w:rsid w:val="00A052F7"/>
    <w:rsid w:val="00A05486"/>
    <w:rsid w:val="00A05787"/>
    <w:rsid w:val="00A05A43"/>
    <w:rsid w:val="00A05E0B"/>
    <w:rsid w:val="00A05EB0"/>
    <w:rsid w:val="00A05EC6"/>
    <w:rsid w:val="00A0607F"/>
    <w:rsid w:val="00A062C5"/>
    <w:rsid w:val="00A0644B"/>
    <w:rsid w:val="00A0653C"/>
    <w:rsid w:val="00A0674B"/>
    <w:rsid w:val="00A068BC"/>
    <w:rsid w:val="00A06CA2"/>
    <w:rsid w:val="00A06CC2"/>
    <w:rsid w:val="00A0714D"/>
    <w:rsid w:val="00A07227"/>
    <w:rsid w:val="00A0730D"/>
    <w:rsid w:val="00A0747F"/>
    <w:rsid w:val="00A07505"/>
    <w:rsid w:val="00A07996"/>
    <w:rsid w:val="00A07B98"/>
    <w:rsid w:val="00A1015B"/>
    <w:rsid w:val="00A1016C"/>
    <w:rsid w:val="00A102B5"/>
    <w:rsid w:val="00A10767"/>
    <w:rsid w:val="00A108DA"/>
    <w:rsid w:val="00A10DEB"/>
    <w:rsid w:val="00A112FE"/>
    <w:rsid w:val="00A1157D"/>
    <w:rsid w:val="00A116F9"/>
    <w:rsid w:val="00A11715"/>
    <w:rsid w:val="00A1185D"/>
    <w:rsid w:val="00A1188F"/>
    <w:rsid w:val="00A11F11"/>
    <w:rsid w:val="00A12368"/>
    <w:rsid w:val="00A12749"/>
    <w:rsid w:val="00A129B4"/>
    <w:rsid w:val="00A12B90"/>
    <w:rsid w:val="00A12F11"/>
    <w:rsid w:val="00A12F1C"/>
    <w:rsid w:val="00A130FA"/>
    <w:rsid w:val="00A132BE"/>
    <w:rsid w:val="00A13531"/>
    <w:rsid w:val="00A13633"/>
    <w:rsid w:val="00A136BD"/>
    <w:rsid w:val="00A14425"/>
    <w:rsid w:val="00A14A4F"/>
    <w:rsid w:val="00A14A68"/>
    <w:rsid w:val="00A151DC"/>
    <w:rsid w:val="00A1540F"/>
    <w:rsid w:val="00A15B56"/>
    <w:rsid w:val="00A15BF0"/>
    <w:rsid w:val="00A15EB6"/>
    <w:rsid w:val="00A16019"/>
    <w:rsid w:val="00A168D6"/>
    <w:rsid w:val="00A16D51"/>
    <w:rsid w:val="00A16DDF"/>
    <w:rsid w:val="00A16E46"/>
    <w:rsid w:val="00A1709C"/>
    <w:rsid w:val="00A172EB"/>
    <w:rsid w:val="00A17E65"/>
    <w:rsid w:val="00A202B9"/>
    <w:rsid w:val="00A206C4"/>
    <w:rsid w:val="00A206E6"/>
    <w:rsid w:val="00A2072C"/>
    <w:rsid w:val="00A20796"/>
    <w:rsid w:val="00A2102F"/>
    <w:rsid w:val="00A2109D"/>
    <w:rsid w:val="00A213C2"/>
    <w:rsid w:val="00A21B41"/>
    <w:rsid w:val="00A21BB7"/>
    <w:rsid w:val="00A21C74"/>
    <w:rsid w:val="00A224E7"/>
    <w:rsid w:val="00A2259B"/>
    <w:rsid w:val="00A22782"/>
    <w:rsid w:val="00A22AB0"/>
    <w:rsid w:val="00A22B6D"/>
    <w:rsid w:val="00A22D7C"/>
    <w:rsid w:val="00A22D9A"/>
    <w:rsid w:val="00A22FED"/>
    <w:rsid w:val="00A23320"/>
    <w:rsid w:val="00A2340A"/>
    <w:rsid w:val="00A239E1"/>
    <w:rsid w:val="00A23C65"/>
    <w:rsid w:val="00A24022"/>
    <w:rsid w:val="00A24348"/>
    <w:rsid w:val="00A2447F"/>
    <w:rsid w:val="00A24A7D"/>
    <w:rsid w:val="00A24D57"/>
    <w:rsid w:val="00A24E86"/>
    <w:rsid w:val="00A25DFB"/>
    <w:rsid w:val="00A263D6"/>
    <w:rsid w:val="00A264C5"/>
    <w:rsid w:val="00A2658B"/>
    <w:rsid w:val="00A26ACA"/>
    <w:rsid w:val="00A27640"/>
    <w:rsid w:val="00A27771"/>
    <w:rsid w:val="00A278CC"/>
    <w:rsid w:val="00A27B1D"/>
    <w:rsid w:val="00A27D6B"/>
    <w:rsid w:val="00A30048"/>
    <w:rsid w:val="00A3025F"/>
    <w:rsid w:val="00A30336"/>
    <w:rsid w:val="00A307A2"/>
    <w:rsid w:val="00A30C37"/>
    <w:rsid w:val="00A30C50"/>
    <w:rsid w:val="00A30D1A"/>
    <w:rsid w:val="00A318D1"/>
    <w:rsid w:val="00A31A7E"/>
    <w:rsid w:val="00A31A91"/>
    <w:rsid w:val="00A31B1A"/>
    <w:rsid w:val="00A31F09"/>
    <w:rsid w:val="00A31F4E"/>
    <w:rsid w:val="00A3211B"/>
    <w:rsid w:val="00A329AF"/>
    <w:rsid w:val="00A32D3B"/>
    <w:rsid w:val="00A32DC5"/>
    <w:rsid w:val="00A32EA6"/>
    <w:rsid w:val="00A32F7C"/>
    <w:rsid w:val="00A3321D"/>
    <w:rsid w:val="00A33498"/>
    <w:rsid w:val="00A3360E"/>
    <w:rsid w:val="00A33A7A"/>
    <w:rsid w:val="00A33D4D"/>
    <w:rsid w:val="00A342D8"/>
    <w:rsid w:val="00A34474"/>
    <w:rsid w:val="00A34A0C"/>
    <w:rsid w:val="00A34D82"/>
    <w:rsid w:val="00A352D9"/>
    <w:rsid w:val="00A352F3"/>
    <w:rsid w:val="00A353BF"/>
    <w:rsid w:val="00A356E7"/>
    <w:rsid w:val="00A35DA3"/>
    <w:rsid w:val="00A366B8"/>
    <w:rsid w:val="00A36AEA"/>
    <w:rsid w:val="00A36DE8"/>
    <w:rsid w:val="00A372B0"/>
    <w:rsid w:val="00A3769E"/>
    <w:rsid w:val="00A37943"/>
    <w:rsid w:val="00A4022A"/>
    <w:rsid w:val="00A40242"/>
    <w:rsid w:val="00A40C52"/>
    <w:rsid w:val="00A40F40"/>
    <w:rsid w:val="00A410DC"/>
    <w:rsid w:val="00A412BA"/>
    <w:rsid w:val="00A41426"/>
    <w:rsid w:val="00A414CB"/>
    <w:rsid w:val="00A4165B"/>
    <w:rsid w:val="00A41D29"/>
    <w:rsid w:val="00A4204E"/>
    <w:rsid w:val="00A423F3"/>
    <w:rsid w:val="00A425B4"/>
    <w:rsid w:val="00A42716"/>
    <w:rsid w:val="00A42FA1"/>
    <w:rsid w:val="00A433B2"/>
    <w:rsid w:val="00A433C2"/>
    <w:rsid w:val="00A438DD"/>
    <w:rsid w:val="00A43C1B"/>
    <w:rsid w:val="00A43E41"/>
    <w:rsid w:val="00A4416D"/>
    <w:rsid w:val="00A447D3"/>
    <w:rsid w:val="00A44A20"/>
    <w:rsid w:val="00A44BB4"/>
    <w:rsid w:val="00A44CBA"/>
    <w:rsid w:val="00A44D3C"/>
    <w:rsid w:val="00A44F06"/>
    <w:rsid w:val="00A451BB"/>
    <w:rsid w:val="00A4524A"/>
    <w:rsid w:val="00A45434"/>
    <w:rsid w:val="00A457A6"/>
    <w:rsid w:val="00A45865"/>
    <w:rsid w:val="00A458D5"/>
    <w:rsid w:val="00A45B49"/>
    <w:rsid w:val="00A46493"/>
    <w:rsid w:val="00A465C9"/>
    <w:rsid w:val="00A46943"/>
    <w:rsid w:val="00A46D94"/>
    <w:rsid w:val="00A479EF"/>
    <w:rsid w:val="00A47AC7"/>
    <w:rsid w:val="00A47D2E"/>
    <w:rsid w:val="00A500C8"/>
    <w:rsid w:val="00A50555"/>
    <w:rsid w:val="00A509B2"/>
    <w:rsid w:val="00A50BCD"/>
    <w:rsid w:val="00A50CD0"/>
    <w:rsid w:val="00A50D7F"/>
    <w:rsid w:val="00A50E41"/>
    <w:rsid w:val="00A50E5F"/>
    <w:rsid w:val="00A51063"/>
    <w:rsid w:val="00A5145E"/>
    <w:rsid w:val="00A51609"/>
    <w:rsid w:val="00A516B9"/>
    <w:rsid w:val="00A51B17"/>
    <w:rsid w:val="00A51C53"/>
    <w:rsid w:val="00A51E1D"/>
    <w:rsid w:val="00A51E47"/>
    <w:rsid w:val="00A52123"/>
    <w:rsid w:val="00A528E3"/>
    <w:rsid w:val="00A52917"/>
    <w:rsid w:val="00A52E8B"/>
    <w:rsid w:val="00A53034"/>
    <w:rsid w:val="00A533DD"/>
    <w:rsid w:val="00A536A2"/>
    <w:rsid w:val="00A536B2"/>
    <w:rsid w:val="00A53A77"/>
    <w:rsid w:val="00A54A31"/>
    <w:rsid w:val="00A54BDB"/>
    <w:rsid w:val="00A55353"/>
    <w:rsid w:val="00A55398"/>
    <w:rsid w:val="00A55801"/>
    <w:rsid w:val="00A55B03"/>
    <w:rsid w:val="00A56436"/>
    <w:rsid w:val="00A5677D"/>
    <w:rsid w:val="00A56878"/>
    <w:rsid w:val="00A571A9"/>
    <w:rsid w:val="00A57337"/>
    <w:rsid w:val="00A573FF"/>
    <w:rsid w:val="00A5746B"/>
    <w:rsid w:val="00A577CF"/>
    <w:rsid w:val="00A57970"/>
    <w:rsid w:val="00A5799A"/>
    <w:rsid w:val="00A579D6"/>
    <w:rsid w:val="00A57E12"/>
    <w:rsid w:val="00A60242"/>
    <w:rsid w:val="00A60FE1"/>
    <w:rsid w:val="00A61758"/>
    <w:rsid w:val="00A61973"/>
    <w:rsid w:val="00A61E35"/>
    <w:rsid w:val="00A62861"/>
    <w:rsid w:val="00A628F1"/>
    <w:rsid w:val="00A62903"/>
    <w:rsid w:val="00A63060"/>
    <w:rsid w:val="00A63138"/>
    <w:rsid w:val="00A631B5"/>
    <w:rsid w:val="00A63298"/>
    <w:rsid w:val="00A6380D"/>
    <w:rsid w:val="00A63919"/>
    <w:rsid w:val="00A6392B"/>
    <w:rsid w:val="00A63ACE"/>
    <w:rsid w:val="00A63D35"/>
    <w:rsid w:val="00A6420E"/>
    <w:rsid w:val="00A64252"/>
    <w:rsid w:val="00A64548"/>
    <w:rsid w:val="00A646E6"/>
    <w:rsid w:val="00A647B2"/>
    <w:rsid w:val="00A64A39"/>
    <w:rsid w:val="00A6550F"/>
    <w:rsid w:val="00A65693"/>
    <w:rsid w:val="00A65789"/>
    <w:rsid w:val="00A6587B"/>
    <w:rsid w:val="00A65A4C"/>
    <w:rsid w:val="00A65AFC"/>
    <w:rsid w:val="00A65CC8"/>
    <w:rsid w:val="00A65ED0"/>
    <w:rsid w:val="00A65FA7"/>
    <w:rsid w:val="00A66034"/>
    <w:rsid w:val="00A6624E"/>
    <w:rsid w:val="00A66853"/>
    <w:rsid w:val="00A66C4C"/>
    <w:rsid w:val="00A67188"/>
    <w:rsid w:val="00A6730C"/>
    <w:rsid w:val="00A67831"/>
    <w:rsid w:val="00A67B44"/>
    <w:rsid w:val="00A67C84"/>
    <w:rsid w:val="00A70E04"/>
    <w:rsid w:val="00A7103C"/>
    <w:rsid w:val="00A71327"/>
    <w:rsid w:val="00A71624"/>
    <w:rsid w:val="00A71870"/>
    <w:rsid w:val="00A7196D"/>
    <w:rsid w:val="00A71BC2"/>
    <w:rsid w:val="00A71FB5"/>
    <w:rsid w:val="00A71FEA"/>
    <w:rsid w:val="00A7208C"/>
    <w:rsid w:val="00A720FD"/>
    <w:rsid w:val="00A7237D"/>
    <w:rsid w:val="00A7286B"/>
    <w:rsid w:val="00A72B1E"/>
    <w:rsid w:val="00A72C26"/>
    <w:rsid w:val="00A72C8D"/>
    <w:rsid w:val="00A72EFC"/>
    <w:rsid w:val="00A73923"/>
    <w:rsid w:val="00A73C5A"/>
    <w:rsid w:val="00A74029"/>
    <w:rsid w:val="00A74043"/>
    <w:rsid w:val="00A744D8"/>
    <w:rsid w:val="00A74671"/>
    <w:rsid w:val="00A74698"/>
    <w:rsid w:val="00A74808"/>
    <w:rsid w:val="00A74B8E"/>
    <w:rsid w:val="00A74EC7"/>
    <w:rsid w:val="00A74FFC"/>
    <w:rsid w:val="00A75057"/>
    <w:rsid w:val="00A75837"/>
    <w:rsid w:val="00A7603A"/>
    <w:rsid w:val="00A762B4"/>
    <w:rsid w:val="00A76F20"/>
    <w:rsid w:val="00A76FC4"/>
    <w:rsid w:val="00A77369"/>
    <w:rsid w:val="00A77880"/>
    <w:rsid w:val="00A77FF2"/>
    <w:rsid w:val="00A80119"/>
    <w:rsid w:val="00A80141"/>
    <w:rsid w:val="00A80888"/>
    <w:rsid w:val="00A808CB"/>
    <w:rsid w:val="00A808D3"/>
    <w:rsid w:val="00A80C92"/>
    <w:rsid w:val="00A8127E"/>
    <w:rsid w:val="00A815EC"/>
    <w:rsid w:val="00A81B04"/>
    <w:rsid w:val="00A81B1D"/>
    <w:rsid w:val="00A81B3E"/>
    <w:rsid w:val="00A81BBC"/>
    <w:rsid w:val="00A81FCF"/>
    <w:rsid w:val="00A8232D"/>
    <w:rsid w:val="00A82927"/>
    <w:rsid w:val="00A82939"/>
    <w:rsid w:val="00A829C3"/>
    <w:rsid w:val="00A82C23"/>
    <w:rsid w:val="00A82FD8"/>
    <w:rsid w:val="00A830AF"/>
    <w:rsid w:val="00A83466"/>
    <w:rsid w:val="00A837FE"/>
    <w:rsid w:val="00A83D30"/>
    <w:rsid w:val="00A83F4A"/>
    <w:rsid w:val="00A83FA5"/>
    <w:rsid w:val="00A84021"/>
    <w:rsid w:val="00A8418C"/>
    <w:rsid w:val="00A84397"/>
    <w:rsid w:val="00A8442C"/>
    <w:rsid w:val="00A847A5"/>
    <w:rsid w:val="00A84864"/>
    <w:rsid w:val="00A84C70"/>
    <w:rsid w:val="00A85088"/>
    <w:rsid w:val="00A85885"/>
    <w:rsid w:val="00A85E30"/>
    <w:rsid w:val="00A86824"/>
    <w:rsid w:val="00A869B2"/>
    <w:rsid w:val="00A86A63"/>
    <w:rsid w:val="00A86B8F"/>
    <w:rsid w:val="00A86F15"/>
    <w:rsid w:val="00A875A0"/>
    <w:rsid w:val="00A877D0"/>
    <w:rsid w:val="00A879A6"/>
    <w:rsid w:val="00A87B1B"/>
    <w:rsid w:val="00A87FD7"/>
    <w:rsid w:val="00A902C7"/>
    <w:rsid w:val="00A90681"/>
    <w:rsid w:val="00A9106E"/>
    <w:rsid w:val="00A91134"/>
    <w:rsid w:val="00A912F3"/>
    <w:rsid w:val="00A913AB"/>
    <w:rsid w:val="00A91FDA"/>
    <w:rsid w:val="00A920AB"/>
    <w:rsid w:val="00A921DC"/>
    <w:rsid w:val="00A922B4"/>
    <w:rsid w:val="00A9270E"/>
    <w:rsid w:val="00A92716"/>
    <w:rsid w:val="00A92C8C"/>
    <w:rsid w:val="00A9308A"/>
    <w:rsid w:val="00A9333F"/>
    <w:rsid w:val="00A934BA"/>
    <w:rsid w:val="00A93999"/>
    <w:rsid w:val="00A9450A"/>
    <w:rsid w:val="00A9496D"/>
    <w:rsid w:val="00A94DBE"/>
    <w:rsid w:val="00A95081"/>
    <w:rsid w:val="00A95A0A"/>
    <w:rsid w:val="00A95B64"/>
    <w:rsid w:val="00A96177"/>
    <w:rsid w:val="00A96361"/>
    <w:rsid w:val="00A9669A"/>
    <w:rsid w:val="00A96721"/>
    <w:rsid w:val="00A9681B"/>
    <w:rsid w:val="00A96846"/>
    <w:rsid w:val="00A96A61"/>
    <w:rsid w:val="00A96BD8"/>
    <w:rsid w:val="00A96EDA"/>
    <w:rsid w:val="00A978DF"/>
    <w:rsid w:val="00A97A2E"/>
    <w:rsid w:val="00A97AC0"/>
    <w:rsid w:val="00A97BCF"/>
    <w:rsid w:val="00A97C67"/>
    <w:rsid w:val="00A97EAD"/>
    <w:rsid w:val="00AA112D"/>
    <w:rsid w:val="00AA1330"/>
    <w:rsid w:val="00AA15BD"/>
    <w:rsid w:val="00AA15D8"/>
    <w:rsid w:val="00AA16C4"/>
    <w:rsid w:val="00AA1759"/>
    <w:rsid w:val="00AA1BBD"/>
    <w:rsid w:val="00AA1C91"/>
    <w:rsid w:val="00AA1EBB"/>
    <w:rsid w:val="00AA24C9"/>
    <w:rsid w:val="00AA25BC"/>
    <w:rsid w:val="00AA2A81"/>
    <w:rsid w:val="00AA2D71"/>
    <w:rsid w:val="00AA2E27"/>
    <w:rsid w:val="00AA30A5"/>
    <w:rsid w:val="00AA328E"/>
    <w:rsid w:val="00AA32F4"/>
    <w:rsid w:val="00AA36D5"/>
    <w:rsid w:val="00AA398C"/>
    <w:rsid w:val="00AA3BB3"/>
    <w:rsid w:val="00AA4498"/>
    <w:rsid w:val="00AA4645"/>
    <w:rsid w:val="00AA49B0"/>
    <w:rsid w:val="00AA49D2"/>
    <w:rsid w:val="00AA4A90"/>
    <w:rsid w:val="00AA4B62"/>
    <w:rsid w:val="00AA5151"/>
    <w:rsid w:val="00AA51A3"/>
    <w:rsid w:val="00AA51B2"/>
    <w:rsid w:val="00AA54BF"/>
    <w:rsid w:val="00AA5712"/>
    <w:rsid w:val="00AA57BB"/>
    <w:rsid w:val="00AA5B40"/>
    <w:rsid w:val="00AA646C"/>
    <w:rsid w:val="00AA648D"/>
    <w:rsid w:val="00AA6622"/>
    <w:rsid w:val="00AA72F1"/>
    <w:rsid w:val="00AA75CA"/>
    <w:rsid w:val="00AA7619"/>
    <w:rsid w:val="00AA7897"/>
    <w:rsid w:val="00AA7B0B"/>
    <w:rsid w:val="00AA7B2D"/>
    <w:rsid w:val="00AB0043"/>
    <w:rsid w:val="00AB0058"/>
    <w:rsid w:val="00AB019C"/>
    <w:rsid w:val="00AB01E0"/>
    <w:rsid w:val="00AB046B"/>
    <w:rsid w:val="00AB0721"/>
    <w:rsid w:val="00AB0A16"/>
    <w:rsid w:val="00AB0BF5"/>
    <w:rsid w:val="00AB0C35"/>
    <w:rsid w:val="00AB0DA7"/>
    <w:rsid w:val="00AB10DB"/>
    <w:rsid w:val="00AB1137"/>
    <w:rsid w:val="00AB1360"/>
    <w:rsid w:val="00AB145E"/>
    <w:rsid w:val="00AB1C01"/>
    <w:rsid w:val="00AB254D"/>
    <w:rsid w:val="00AB27EF"/>
    <w:rsid w:val="00AB41E4"/>
    <w:rsid w:val="00AB46BA"/>
    <w:rsid w:val="00AB47D2"/>
    <w:rsid w:val="00AB49D2"/>
    <w:rsid w:val="00AB4D4E"/>
    <w:rsid w:val="00AB51F5"/>
    <w:rsid w:val="00AB578E"/>
    <w:rsid w:val="00AB586B"/>
    <w:rsid w:val="00AB629C"/>
    <w:rsid w:val="00AB637D"/>
    <w:rsid w:val="00AB69BB"/>
    <w:rsid w:val="00AB7063"/>
    <w:rsid w:val="00AB7275"/>
    <w:rsid w:val="00AB7315"/>
    <w:rsid w:val="00AB76AB"/>
    <w:rsid w:val="00AB78BC"/>
    <w:rsid w:val="00AB7C67"/>
    <w:rsid w:val="00AB7F74"/>
    <w:rsid w:val="00AC00A9"/>
    <w:rsid w:val="00AC04B7"/>
    <w:rsid w:val="00AC0713"/>
    <w:rsid w:val="00AC0789"/>
    <w:rsid w:val="00AC0809"/>
    <w:rsid w:val="00AC1177"/>
    <w:rsid w:val="00AC17CF"/>
    <w:rsid w:val="00AC1B04"/>
    <w:rsid w:val="00AC1BD1"/>
    <w:rsid w:val="00AC27BB"/>
    <w:rsid w:val="00AC29C5"/>
    <w:rsid w:val="00AC2D9E"/>
    <w:rsid w:val="00AC3655"/>
    <w:rsid w:val="00AC3661"/>
    <w:rsid w:val="00AC375D"/>
    <w:rsid w:val="00AC3C7F"/>
    <w:rsid w:val="00AC3E0F"/>
    <w:rsid w:val="00AC41A7"/>
    <w:rsid w:val="00AC41B7"/>
    <w:rsid w:val="00AC441D"/>
    <w:rsid w:val="00AC4439"/>
    <w:rsid w:val="00AC4842"/>
    <w:rsid w:val="00AC4DDD"/>
    <w:rsid w:val="00AC4F08"/>
    <w:rsid w:val="00AC4F5E"/>
    <w:rsid w:val="00AC56F3"/>
    <w:rsid w:val="00AC5941"/>
    <w:rsid w:val="00AC5C34"/>
    <w:rsid w:val="00AC5CCB"/>
    <w:rsid w:val="00AC6484"/>
    <w:rsid w:val="00AC68DC"/>
    <w:rsid w:val="00AC78C0"/>
    <w:rsid w:val="00AC7CD7"/>
    <w:rsid w:val="00AD07D7"/>
    <w:rsid w:val="00AD0B39"/>
    <w:rsid w:val="00AD0D8F"/>
    <w:rsid w:val="00AD0E3C"/>
    <w:rsid w:val="00AD0F68"/>
    <w:rsid w:val="00AD0FAD"/>
    <w:rsid w:val="00AD1814"/>
    <w:rsid w:val="00AD1853"/>
    <w:rsid w:val="00AD1863"/>
    <w:rsid w:val="00AD19E4"/>
    <w:rsid w:val="00AD2090"/>
    <w:rsid w:val="00AD2110"/>
    <w:rsid w:val="00AD23E4"/>
    <w:rsid w:val="00AD2538"/>
    <w:rsid w:val="00AD2B7D"/>
    <w:rsid w:val="00AD2D54"/>
    <w:rsid w:val="00AD3AD7"/>
    <w:rsid w:val="00AD3B3B"/>
    <w:rsid w:val="00AD3B5B"/>
    <w:rsid w:val="00AD3C47"/>
    <w:rsid w:val="00AD4144"/>
    <w:rsid w:val="00AD4B86"/>
    <w:rsid w:val="00AD4BC9"/>
    <w:rsid w:val="00AD4FC5"/>
    <w:rsid w:val="00AD518E"/>
    <w:rsid w:val="00AD5834"/>
    <w:rsid w:val="00AD586F"/>
    <w:rsid w:val="00AD5BCE"/>
    <w:rsid w:val="00AD5BFF"/>
    <w:rsid w:val="00AD5DFE"/>
    <w:rsid w:val="00AD601E"/>
    <w:rsid w:val="00AD6069"/>
    <w:rsid w:val="00AD693D"/>
    <w:rsid w:val="00AD6C77"/>
    <w:rsid w:val="00AD6D1D"/>
    <w:rsid w:val="00AD72B3"/>
    <w:rsid w:val="00AD73DE"/>
    <w:rsid w:val="00AD7CBA"/>
    <w:rsid w:val="00AD7F86"/>
    <w:rsid w:val="00AE0167"/>
    <w:rsid w:val="00AE01CD"/>
    <w:rsid w:val="00AE0758"/>
    <w:rsid w:val="00AE07CA"/>
    <w:rsid w:val="00AE086E"/>
    <w:rsid w:val="00AE0DCA"/>
    <w:rsid w:val="00AE0E78"/>
    <w:rsid w:val="00AE1029"/>
    <w:rsid w:val="00AE109D"/>
    <w:rsid w:val="00AE1499"/>
    <w:rsid w:val="00AE158E"/>
    <w:rsid w:val="00AE164F"/>
    <w:rsid w:val="00AE172D"/>
    <w:rsid w:val="00AE1B50"/>
    <w:rsid w:val="00AE1BAF"/>
    <w:rsid w:val="00AE24ED"/>
    <w:rsid w:val="00AE253B"/>
    <w:rsid w:val="00AE2A4E"/>
    <w:rsid w:val="00AE2D9F"/>
    <w:rsid w:val="00AE2E1E"/>
    <w:rsid w:val="00AE359C"/>
    <w:rsid w:val="00AE3732"/>
    <w:rsid w:val="00AE39B5"/>
    <w:rsid w:val="00AE39FA"/>
    <w:rsid w:val="00AE3DFB"/>
    <w:rsid w:val="00AE43D6"/>
    <w:rsid w:val="00AE44AB"/>
    <w:rsid w:val="00AE4653"/>
    <w:rsid w:val="00AE4B3F"/>
    <w:rsid w:val="00AE4DBB"/>
    <w:rsid w:val="00AE57EF"/>
    <w:rsid w:val="00AE584D"/>
    <w:rsid w:val="00AE5B2A"/>
    <w:rsid w:val="00AE6185"/>
    <w:rsid w:val="00AE61E8"/>
    <w:rsid w:val="00AE6AC3"/>
    <w:rsid w:val="00AE6C9C"/>
    <w:rsid w:val="00AE6DFF"/>
    <w:rsid w:val="00AE7272"/>
    <w:rsid w:val="00AE79A4"/>
    <w:rsid w:val="00AE7D0F"/>
    <w:rsid w:val="00AE7E88"/>
    <w:rsid w:val="00AE7EF4"/>
    <w:rsid w:val="00AE7EF5"/>
    <w:rsid w:val="00AF06A9"/>
    <w:rsid w:val="00AF08CC"/>
    <w:rsid w:val="00AF0DDE"/>
    <w:rsid w:val="00AF1012"/>
    <w:rsid w:val="00AF12BE"/>
    <w:rsid w:val="00AF1478"/>
    <w:rsid w:val="00AF15D6"/>
    <w:rsid w:val="00AF1BE1"/>
    <w:rsid w:val="00AF1C6C"/>
    <w:rsid w:val="00AF1F85"/>
    <w:rsid w:val="00AF1FA3"/>
    <w:rsid w:val="00AF2332"/>
    <w:rsid w:val="00AF2439"/>
    <w:rsid w:val="00AF2479"/>
    <w:rsid w:val="00AF24B5"/>
    <w:rsid w:val="00AF257F"/>
    <w:rsid w:val="00AF3292"/>
    <w:rsid w:val="00AF33AB"/>
    <w:rsid w:val="00AF371D"/>
    <w:rsid w:val="00AF4101"/>
    <w:rsid w:val="00AF4164"/>
    <w:rsid w:val="00AF4335"/>
    <w:rsid w:val="00AF442A"/>
    <w:rsid w:val="00AF445D"/>
    <w:rsid w:val="00AF4526"/>
    <w:rsid w:val="00AF452D"/>
    <w:rsid w:val="00AF48C9"/>
    <w:rsid w:val="00AF4A74"/>
    <w:rsid w:val="00AF4C63"/>
    <w:rsid w:val="00AF5384"/>
    <w:rsid w:val="00AF54C5"/>
    <w:rsid w:val="00AF5614"/>
    <w:rsid w:val="00AF5ABD"/>
    <w:rsid w:val="00AF5CA5"/>
    <w:rsid w:val="00AF5D6F"/>
    <w:rsid w:val="00AF5DEF"/>
    <w:rsid w:val="00AF636C"/>
    <w:rsid w:val="00AF6734"/>
    <w:rsid w:val="00AF67B2"/>
    <w:rsid w:val="00AF6A10"/>
    <w:rsid w:val="00AF6D57"/>
    <w:rsid w:val="00AF6E10"/>
    <w:rsid w:val="00AF6E38"/>
    <w:rsid w:val="00AF7150"/>
    <w:rsid w:val="00AF76D0"/>
    <w:rsid w:val="00AF7747"/>
    <w:rsid w:val="00AF7771"/>
    <w:rsid w:val="00AF77CE"/>
    <w:rsid w:val="00AF783E"/>
    <w:rsid w:val="00B0020E"/>
    <w:rsid w:val="00B00623"/>
    <w:rsid w:val="00B011B2"/>
    <w:rsid w:val="00B0121C"/>
    <w:rsid w:val="00B013F6"/>
    <w:rsid w:val="00B01BAC"/>
    <w:rsid w:val="00B01BAE"/>
    <w:rsid w:val="00B022F9"/>
    <w:rsid w:val="00B02AD1"/>
    <w:rsid w:val="00B02B94"/>
    <w:rsid w:val="00B02FAD"/>
    <w:rsid w:val="00B03B79"/>
    <w:rsid w:val="00B03EFF"/>
    <w:rsid w:val="00B05112"/>
    <w:rsid w:val="00B0568A"/>
    <w:rsid w:val="00B056DD"/>
    <w:rsid w:val="00B05826"/>
    <w:rsid w:val="00B05EEF"/>
    <w:rsid w:val="00B06220"/>
    <w:rsid w:val="00B064CD"/>
    <w:rsid w:val="00B0664B"/>
    <w:rsid w:val="00B06B5F"/>
    <w:rsid w:val="00B06C43"/>
    <w:rsid w:val="00B06C5C"/>
    <w:rsid w:val="00B06E1B"/>
    <w:rsid w:val="00B06EBB"/>
    <w:rsid w:val="00B06F0E"/>
    <w:rsid w:val="00B06F7A"/>
    <w:rsid w:val="00B07101"/>
    <w:rsid w:val="00B07199"/>
    <w:rsid w:val="00B07423"/>
    <w:rsid w:val="00B07AB9"/>
    <w:rsid w:val="00B07CC5"/>
    <w:rsid w:val="00B07E51"/>
    <w:rsid w:val="00B1084F"/>
    <w:rsid w:val="00B10A47"/>
    <w:rsid w:val="00B10ADA"/>
    <w:rsid w:val="00B10E7B"/>
    <w:rsid w:val="00B11139"/>
    <w:rsid w:val="00B11420"/>
    <w:rsid w:val="00B11585"/>
    <w:rsid w:val="00B11642"/>
    <w:rsid w:val="00B11655"/>
    <w:rsid w:val="00B11667"/>
    <w:rsid w:val="00B11A02"/>
    <w:rsid w:val="00B11FF7"/>
    <w:rsid w:val="00B1204A"/>
    <w:rsid w:val="00B1212B"/>
    <w:rsid w:val="00B12169"/>
    <w:rsid w:val="00B125D0"/>
    <w:rsid w:val="00B1279B"/>
    <w:rsid w:val="00B12A2D"/>
    <w:rsid w:val="00B12DF2"/>
    <w:rsid w:val="00B13251"/>
    <w:rsid w:val="00B13C30"/>
    <w:rsid w:val="00B13DF8"/>
    <w:rsid w:val="00B14146"/>
    <w:rsid w:val="00B148E3"/>
    <w:rsid w:val="00B14A4D"/>
    <w:rsid w:val="00B14C35"/>
    <w:rsid w:val="00B14C73"/>
    <w:rsid w:val="00B15765"/>
    <w:rsid w:val="00B157C4"/>
    <w:rsid w:val="00B15A2D"/>
    <w:rsid w:val="00B15E7E"/>
    <w:rsid w:val="00B16491"/>
    <w:rsid w:val="00B169EC"/>
    <w:rsid w:val="00B16B0D"/>
    <w:rsid w:val="00B16BE9"/>
    <w:rsid w:val="00B16D72"/>
    <w:rsid w:val="00B1763A"/>
    <w:rsid w:val="00B1777D"/>
    <w:rsid w:val="00B17970"/>
    <w:rsid w:val="00B17CA6"/>
    <w:rsid w:val="00B17F1A"/>
    <w:rsid w:val="00B17F30"/>
    <w:rsid w:val="00B204A6"/>
    <w:rsid w:val="00B20D94"/>
    <w:rsid w:val="00B20DA5"/>
    <w:rsid w:val="00B20F13"/>
    <w:rsid w:val="00B2119A"/>
    <w:rsid w:val="00B21381"/>
    <w:rsid w:val="00B217C6"/>
    <w:rsid w:val="00B21B92"/>
    <w:rsid w:val="00B21C69"/>
    <w:rsid w:val="00B2206E"/>
    <w:rsid w:val="00B2213A"/>
    <w:rsid w:val="00B22170"/>
    <w:rsid w:val="00B22497"/>
    <w:rsid w:val="00B22E6F"/>
    <w:rsid w:val="00B23361"/>
    <w:rsid w:val="00B2365B"/>
    <w:rsid w:val="00B236E2"/>
    <w:rsid w:val="00B23780"/>
    <w:rsid w:val="00B23CA3"/>
    <w:rsid w:val="00B24159"/>
    <w:rsid w:val="00B24260"/>
    <w:rsid w:val="00B24283"/>
    <w:rsid w:val="00B24312"/>
    <w:rsid w:val="00B2444D"/>
    <w:rsid w:val="00B24485"/>
    <w:rsid w:val="00B24F0C"/>
    <w:rsid w:val="00B252A9"/>
    <w:rsid w:val="00B25434"/>
    <w:rsid w:val="00B25482"/>
    <w:rsid w:val="00B2554A"/>
    <w:rsid w:val="00B255A6"/>
    <w:rsid w:val="00B25909"/>
    <w:rsid w:val="00B25BA5"/>
    <w:rsid w:val="00B25C96"/>
    <w:rsid w:val="00B25D7E"/>
    <w:rsid w:val="00B26383"/>
    <w:rsid w:val="00B267EE"/>
    <w:rsid w:val="00B27028"/>
    <w:rsid w:val="00B275D8"/>
    <w:rsid w:val="00B2799B"/>
    <w:rsid w:val="00B27A93"/>
    <w:rsid w:val="00B27B1C"/>
    <w:rsid w:val="00B27DDA"/>
    <w:rsid w:val="00B30689"/>
    <w:rsid w:val="00B3077F"/>
    <w:rsid w:val="00B30E9D"/>
    <w:rsid w:val="00B30EDB"/>
    <w:rsid w:val="00B3123A"/>
    <w:rsid w:val="00B31884"/>
    <w:rsid w:val="00B319A5"/>
    <w:rsid w:val="00B31C90"/>
    <w:rsid w:val="00B32140"/>
    <w:rsid w:val="00B3216B"/>
    <w:rsid w:val="00B32188"/>
    <w:rsid w:val="00B3284E"/>
    <w:rsid w:val="00B329D2"/>
    <w:rsid w:val="00B32A2A"/>
    <w:rsid w:val="00B32B93"/>
    <w:rsid w:val="00B32D10"/>
    <w:rsid w:val="00B3309D"/>
    <w:rsid w:val="00B333C3"/>
    <w:rsid w:val="00B33825"/>
    <w:rsid w:val="00B33999"/>
    <w:rsid w:val="00B34148"/>
    <w:rsid w:val="00B342F6"/>
    <w:rsid w:val="00B343E7"/>
    <w:rsid w:val="00B344A3"/>
    <w:rsid w:val="00B34B7C"/>
    <w:rsid w:val="00B34C80"/>
    <w:rsid w:val="00B34C9B"/>
    <w:rsid w:val="00B34CB7"/>
    <w:rsid w:val="00B34EBF"/>
    <w:rsid w:val="00B3530E"/>
    <w:rsid w:val="00B353F9"/>
    <w:rsid w:val="00B35B73"/>
    <w:rsid w:val="00B35FA4"/>
    <w:rsid w:val="00B36589"/>
    <w:rsid w:val="00B3687D"/>
    <w:rsid w:val="00B36A48"/>
    <w:rsid w:val="00B36AA9"/>
    <w:rsid w:val="00B36CC6"/>
    <w:rsid w:val="00B3708F"/>
    <w:rsid w:val="00B37103"/>
    <w:rsid w:val="00B37889"/>
    <w:rsid w:val="00B37EF5"/>
    <w:rsid w:val="00B4001F"/>
    <w:rsid w:val="00B40217"/>
    <w:rsid w:val="00B4085E"/>
    <w:rsid w:val="00B41347"/>
    <w:rsid w:val="00B415C9"/>
    <w:rsid w:val="00B417C9"/>
    <w:rsid w:val="00B41BF5"/>
    <w:rsid w:val="00B41F12"/>
    <w:rsid w:val="00B42164"/>
    <w:rsid w:val="00B421EE"/>
    <w:rsid w:val="00B4220A"/>
    <w:rsid w:val="00B42651"/>
    <w:rsid w:val="00B42A6B"/>
    <w:rsid w:val="00B42AD8"/>
    <w:rsid w:val="00B42B61"/>
    <w:rsid w:val="00B433CF"/>
    <w:rsid w:val="00B43492"/>
    <w:rsid w:val="00B437E8"/>
    <w:rsid w:val="00B43A90"/>
    <w:rsid w:val="00B43BA5"/>
    <w:rsid w:val="00B43BFA"/>
    <w:rsid w:val="00B43F3D"/>
    <w:rsid w:val="00B4406E"/>
    <w:rsid w:val="00B4434F"/>
    <w:rsid w:val="00B4492D"/>
    <w:rsid w:val="00B44C4A"/>
    <w:rsid w:val="00B44D30"/>
    <w:rsid w:val="00B44DC9"/>
    <w:rsid w:val="00B450A1"/>
    <w:rsid w:val="00B453EC"/>
    <w:rsid w:val="00B455D1"/>
    <w:rsid w:val="00B455FE"/>
    <w:rsid w:val="00B457CE"/>
    <w:rsid w:val="00B46204"/>
    <w:rsid w:val="00B46216"/>
    <w:rsid w:val="00B46951"/>
    <w:rsid w:val="00B46D4C"/>
    <w:rsid w:val="00B471A1"/>
    <w:rsid w:val="00B47251"/>
    <w:rsid w:val="00B472CF"/>
    <w:rsid w:val="00B473D7"/>
    <w:rsid w:val="00B47701"/>
    <w:rsid w:val="00B478E5"/>
    <w:rsid w:val="00B47BB2"/>
    <w:rsid w:val="00B5094A"/>
    <w:rsid w:val="00B50B7E"/>
    <w:rsid w:val="00B50C76"/>
    <w:rsid w:val="00B5104A"/>
    <w:rsid w:val="00B513C4"/>
    <w:rsid w:val="00B51769"/>
    <w:rsid w:val="00B5185B"/>
    <w:rsid w:val="00B51D0B"/>
    <w:rsid w:val="00B520F1"/>
    <w:rsid w:val="00B5245B"/>
    <w:rsid w:val="00B524FC"/>
    <w:rsid w:val="00B53122"/>
    <w:rsid w:val="00B53163"/>
    <w:rsid w:val="00B5318D"/>
    <w:rsid w:val="00B53190"/>
    <w:rsid w:val="00B532AE"/>
    <w:rsid w:val="00B536B4"/>
    <w:rsid w:val="00B53839"/>
    <w:rsid w:val="00B53A3B"/>
    <w:rsid w:val="00B53C59"/>
    <w:rsid w:val="00B53E10"/>
    <w:rsid w:val="00B53F78"/>
    <w:rsid w:val="00B54942"/>
    <w:rsid w:val="00B54B46"/>
    <w:rsid w:val="00B54DFB"/>
    <w:rsid w:val="00B54F38"/>
    <w:rsid w:val="00B551FA"/>
    <w:rsid w:val="00B55422"/>
    <w:rsid w:val="00B55626"/>
    <w:rsid w:val="00B558A2"/>
    <w:rsid w:val="00B5591B"/>
    <w:rsid w:val="00B55B7B"/>
    <w:rsid w:val="00B55B94"/>
    <w:rsid w:val="00B55CFC"/>
    <w:rsid w:val="00B5604C"/>
    <w:rsid w:val="00B56168"/>
    <w:rsid w:val="00B56302"/>
    <w:rsid w:val="00B56782"/>
    <w:rsid w:val="00B569C7"/>
    <w:rsid w:val="00B56CCB"/>
    <w:rsid w:val="00B56F17"/>
    <w:rsid w:val="00B6017A"/>
    <w:rsid w:val="00B6031A"/>
    <w:rsid w:val="00B6035B"/>
    <w:rsid w:val="00B603FA"/>
    <w:rsid w:val="00B60431"/>
    <w:rsid w:val="00B609AD"/>
    <w:rsid w:val="00B60B8C"/>
    <w:rsid w:val="00B60D71"/>
    <w:rsid w:val="00B60FA6"/>
    <w:rsid w:val="00B6216A"/>
    <w:rsid w:val="00B621AB"/>
    <w:rsid w:val="00B62778"/>
    <w:rsid w:val="00B628D3"/>
    <w:rsid w:val="00B62B00"/>
    <w:rsid w:val="00B62CCC"/>
    <w:rsid w:val="00B62D73"/>
    <w:rsid w:val="00B62F3C"/>
    <w:rsid w:val="00B63118"/>
    <w:rsid w:val="00B6319A"/>
    <w:rsid w:val="00B636CB"/>
    <w:rsid w:val="00B637E1"/>
    <w:rsid w:val="00B63A48"/>
    <w:rsid w:val="00B63B84"/>
    <w:rsid w:val="00B63E87"/>
    <w:rsid w:val="00B6417C"/>
    <w:rsid w:val="00B64371"/>
    <w:rsid w:val="00B644E2"/>
    <w:rsid w:val="00B64584"/>
    <w:rsid w:val="00B64640"/>
    <w:rsid w:val="00B64AC3"/>
    <w:rsid w:val="00B64B88"/>
    <w:rsid w:val="00B65095"/>
    <w:rsid w:val="00B6534A"/>
    <w:rsid w:val="00B65483"/>
    <w:rsid w:val="00B65501"/>
    <w:rsid w:val="00B6610B"/>
    <w:rsid w:val="00B66716"/>
    <w:rsid w:val="00B667BE"/>
    <w:rsid w:val="00B66A77"/>
    <w:rsid w:val="00B66D15"/>
    <w:rsid w:val="00B66D57"/>
    <w:rsid w:val="00B66E15"/>
    <w:rsid w:val="00B67831"/>
    <w:rsid w:val="00B67E2B"/>
    <w:rsid w:val="00B703BA"/>
    <w:rsid w:val="00B7102F"/>
    <w:rsid w:val="00B719BC"/>
    <w:rsid w:val="00B71A00"/>
    <w:rsid w:val="00B71B01"/>
    <w:rsid w:val="00B71C02"/>
    <w:rsid w:val="00B728BB"/>
    <w:rsid w:val="00B72A2C"/>
    <w:rsid w:val="00B72A8C"/>
    <w:rsid w:val="00B72D97"/>
    <w:rsid w:val="00B72E34"/>
    <w:rsid w:val="00B72ED9"/>
    <w:rsid w:val="00B72EDC"/>
    <w:rsid w:val="00B72FC3"/>
    <w:rsid w:val="00B733CE"/>
    <w:rsid w:val="00B73763"/>
    <w:rsid w:val="00B737AD"/>
    <w:rsid w:val="00B73A3F"/>
    <w:rsid w:val="00B73D09"/>
    <w:rsid w:val="00B73E6D"/>
    <w:rsid w:val="00B742F3"/>
    <w:rsid w:val="00B7436F"/>
    <w:rsid w:val="00B7441D"/>
    <w:rsid w:val="00B745A8"/>
    <w:rsid w:val="00B74903"/>
    <w:rsid w:val="00B74E5A"/>
    <w:rsid w:val="00B750EE"/>
    <w:rsid w:val="00B753B2"/>
    <w:rsid w:val="00B76563"/>
    <w:rsid w:val="00B76599"/>
    <w:rsid w:val="00B765DC"/>
    <w:rsid w:val="00B769B1"/>
    <w:rsid w:val="00B77386"/>
    <w:rsid w:val="00B7748D"/>
    <w:rsid w:val="00B778A1"/>
    <w:rsid w:val="00B77BD6"/>
    <w:rsid w:val="00B77C01"/>
    <w:rsid w:val="00B77EA7"/>
    <w:rsid w:val="00B77EBA"/>
    <w:rsid w:val="00B80153"/>
    <w:rsid w:val="00B80157"/>
    <w:rsid w:val="00B803F5"/>
    <w:rsid w:val="00B80503"/>
    <w:rsid w:val="00B80668"/>
    <w:rsid w:val="00B80A2C"/>
    <w:rsid w:val="00B80E49"/>
    <w:rsid w:val="00B8137F"/>
    <w:rsid w:val="00B813C7"/>
    <w:rsid w:val="00B81507"/>
    <w:rsid w:val="00B81533"/>
    <w:rsid w:val="00B81745"/>
    <w:rsid w:val="00B81CB3"/>
    <w:rsid w:val="00B82092"/>
    <w:rsid w:val="00B821EA"/>
    <w:rsid w:val="00B82DC7"/>
    <w:rsid w:val="00B830B3"/>
    <w:rsid w:val="00B83187"/>
    <w:rsid w:val="00B83682"/>
    <w:rsid w:val="00B8387B"/>
    <w:rsid w:val="00B83C7B"/>
    <w:rsid w:val="00B83F4A"/>
    <w:rsid w:val="00B84262"/>
    <w:rsid w:val="00B84F70"/>
    <w:rsid w:val="00B8514D"/>
    <w:rsid w:val="00B851CB"/>
    <w:rsid w:val="00B856E2"/>
    <w:rsid w:val="00B857BD"/>
    <w:rsid w:val="00B86201"/>
    <w:rsid w:val="00B86422"/>
    <w:rsid w:val="00B868F6"/>
    <w:rsid w:val="00B86A7C"/>
    <w:rsid w:val="00B86BFD"/>
    <w:rsid w:val="00B86D12"/>
    <w:rsid w:val="00B86E42"/>
    <w:rsid w:val="00B872BD"/>
    <w:rsid w:val="00B8761B"/>
    <w:rsid w:val="00B87F0C"/>
    <w:rsid w:val="00B9090D"/>
    <w:rsid w:val="00B90AA4"/>
    <w:rsid w:val="00B91108"/>
    <w:rsid w:val="00B911CF"/>
    <w:rsid w:val="00B9143E"/>
    <w:rsid w:val="00B91809"/>
    <w:rsid w:val="00B919B6"/>
    <w:rsid w:val="00B91BDF"/>
    <w:rsid w:val="00B91F0D"/>
    <w:rsid w:val="00B92243"/>
    <w:rsid w:val="00B9253E"/>
    <w:rsid w:val="00B9291C"/>
    <w:rsid w:val="00B92B47"/>
    <w:rsid w:val="00B9307A"/>
    <w:rsid w:val="00B93521"/>
    <w:rsid w:val="00B935C7"/>
    <w:rsid w:val="00B93B2D"/>
    <w:rsid w:val="00B93C8F"/>
    <w:rsid w:val="00B93E8A"/>
    <w:rsid w:val="00B9431C"/>
    <w:rsid w:val="00B94506"/>
    <w:rsid w:val="00B94664"/>
    <w:rsid w:val="00B94AFC"/>
    <w:rsid w:val="00B94D67"/>
    <w:rsid w:val="00B94E9A"/>
    <w:rsid w:val="00B94F18"/>
    <w:rsid w:val="00B95712"/>
    <w:rsid w:val="00B95A77"/>
    <w:rsid w:val="00B95AD3"/>
    <w:rsid w:val="00B95CB4"/>
    <w:rsid w:val="00B962CB"/>
    <w:rsid w:val="00B96429"/>
    <w:rsid w:val="00B965E9"/>
    <w:rsid w:val="00B96DD2"/>
    <w:rsid w:val="00B970E5"/>
    <w:rsid w:val="00B9725E"/>
    <w:rsid w:val="00B973DE"/>
    <w:rsid w:val="00B977A4"/>
    <w:rsid w:val="00B97BA4"/>
    <w:rsid w:val="00BA00D0"/>
    <w:rsid w:val="00BA029E"/>
    <w:rsid w:val="00BA06FC"/>
    <w:rsid w:val="00BA0AA6"/>
    <w:rsid w:val="00BA0D4D"/>
    <w:rsid w:val="00BA0E5D"/>
    <w:rsid w:val="00BA11F8"/>
    <w:rsid w:val="00BA1454"/>
    <w:rsid w:val="00BA14A2"/>
    <w:rsid w:val="00BA1B1D"/>
    <w:rsid w:val="00BA1D5A"/>
    <w:rsid w:val="00BA1EFD"/>
    <w:rsid w:val="00BA1F2D"/>
    <w:rsid w:val="00BA1F2E"/>
    <w:rsid w:val="00BA20BA"/>
    <w:rsid w:val="00BA2281"/>
    <w:rsid w:val="00BA22B6"/>
    <w:rsid w:val="00BA2516"/>
    <w:rsid w:val="00BA261F"/>
    <w:rsid w:val="00BA2670"/>
    <w:rsid w:val="00BA29DB"/>
    <w:rsid w:val="00BA2C59"/>
    <w:rsid w:val="00BA2C92"/>
    <w:rsid w:val="00BA2E80"/>
    <w:rsid w:val="00BA2FD6"/>
    <w:rsid w:val="00BA309F"/>
    <w:rsid w:val="00BA3109"/>
    <w:rsid w:val="00BA3468"/>
    <w:rsid w:val="00BA3495"/>
    <w:rsid w:val="00BA35D7"/>
    <w:rsid w:val="00BA378E"/>
    <w:rsid w:val="00BA3819"/>
    <w:rsid w:val="00BA3846"/>
    <w:rsid w:val="00BA4782"/>
    <w:rsid w:val="00BA4B9D"/>
    <w:rsid w:val="00BA5090"/>
    <w:rsid w:val="00BA51AB"/>
    <w:rsid w:val="00BA56EB"/>
    <w:rsid w:val="00BA593F"/>
    <w:rsid w:val="00BA5994"/>
    <w:rsid w:val="00BA59CB"/>
    <w:rsid w:val="00BA6085"/>
    <w:rsid w:val="00BA6215"/>
    <w:rsid w:val="00BA636D"/>
    <w:rsid w:val="00BA64F0"/>
    <w:rsid w:val="00BA6B12"/>
    <w:rsid w:val="00BA7269"/>
    <w:rsid w:val="00BA727A"/>
    <w:rsid w:val="00BA7345"/>
    <w:rsid w:val="00BA7634"/>
    <w:rsid w:val="00BA7776"/>
    <w:rsid w:val="00BB0ADD"/>
    <w:rsid w:val="00BB0F66"/>
    <w:rsid w:val="00BB1204"/>
    <w:rsid w:val="00BB12D9"/>
    <w:rsid w:val="00BB1536"/>
    <w:rsid w:val="00BB16F3"/>
    <w:rsid w:val="00BB19CE"/>
    <w:rsid w:val="00BB1BD8"/>
    <w:rsid w:val="00BB2054"/>
    <w:rsid w:val="00BB22A4"/>
    <w:rsid w:val="00BB26EB"/>
    <w:rsid w:val="00BB2CCE"/>
    <w:rsid w:val="00BB30D4"/>
    <w:rsid w:val="00BB339E"/>
    <w:rsid w:val="00BB33BE"/>
    <w:rsid w:val="00BB37D2"/>
    <w:rsid w:val="00BB385B"/>
    <w:rsid w:val="00BB3C8C"/>
    <w:rsid w:val="00BB3D69"/>
    <w:rsid w:val="00BB4037"/>
    <w:rsid w:val="00BB41B0"/>
    <w:rsid w:val="00BB4503"/>
    <w:rsid w:val="00BB468A"/>
    <w:rsid w:val="00BB49A8"/>
    <w:rsid w:val="00BB4B10"/>
    <w:rsid w:val="00BB4B4B"/>
    <w:rsid w:val="00BB4BFA"/>
    <w:rsid w:val="00BB4FEA"/>
    <w:rsid w:val="00BB515A"/>
    <w:rsid w:val="00BB57A9"/>
    <w:rsid w:val="00BB58A4"/>
    <w:rsid w:val="00BB5A93"/>
    <w:rsid w:val="00BB5BAA"/>
    <w:rsid w:val="00BB5D92"/>
    <w:rsid w:val="00BB6940"/>
    <w:rsid w:val="00BB6A09"/>
    <w:rsid w:val="00BB6B8B"/>
    <w:rsid w:val="00BB6E70"/>
    <w:rsid w:val="00BB725E"/>
    <w:rsid w:val="00BB776F"/>
    <w:rsid w:val="00BB7976"/>
    <w:rsid w:val="00BC0187"/>
    <w:rsid w:val="00BC034B"/>
    <w:rsid w:val="00BC0CA5"/>
    <w:rsid w:val="00BC10AA"/>
    <w:rsid w:val="00BC14DF"/>
    <w:rsid w:val="00BC1F62"/>
    <w:rsid w:val="00BC1FCA"/>
    <w:rsid w:val="00BC2C66"/>
    <w:rsid w:val="00BC2FA4"/>
    <w:rsid w:val="00BC3315"/>
    <w:rsid w:val="00BC35FE"/>
    <w:rsid w:val="00BC39BE"/>
    <w:rsid w:val="00BC3AF4"/>
    <w:rsid w:val="00BC3B24"/>
    <w:rsid w:val="00BC3BF3"/>
    <w:rsid w:val="00BC3D4B"/>
    <w:rsid w:val="00BC3FDD"/>
    <w:rsid w:val="00BC4E99"/>
    <w:rsid w:val="00BC51C8"/>
    <w:rsid w:val="00BC53F0"/>
    <w:rsid w:val="00BC5646"/>
    <w:rsid w:val="00BC5B36"/>
    <w:rsid w:val="00BC5CC9"/>
    <w:rsid w:val="00BC6148"/>
    <w:rsid w:val="00BC62C5"/>
    <w:rsid w:val="00BC6A65"/>
    <w:rsid w:val="00BC6B9C"/>
    <w:rsid w:val="00BC71B1"/>
    <w:rsid w:val="00BC7610"/>
    <w:rsid w:val="00BC76B7"/>
    <w:rsid w:val="00BC77A6"/>
    <w:rsid w:val="00BC7AAC"/>
    <w:rsid w:val="00BC7D2C"/>
    <w:rsid w:val="00BC7F0A"/>
    <w:rsid w:val="00BD033C"/>
    <w:rsid w:val="00BD049C"/>
    <w:rsid w:val="00BD10F8"/>
    <w:rsid w:val="00BD1220"/>
    <w:rsid w:val="00BD1393"/>
    <w:rsid w:val="00BD16C0"/>
    <w:rsid w:val="00BD1BDA"/>
    <w:rsid w:val="00BD1C3D"/>
    <w:rsid w:val="00BD1D58"/>
    <w:rsid w:val="00BD1DB3"/>
    <w:rsid w:val="00BD2101"/>
    <w:rsid w:val="00BD25B7"/>
    <w:rsid w:val="00BD27E7"/>
    <w:rsid w:val="00BD2AA7"/>
    <w:rsid w:val="00BD2AEE"/>
    <w:rsid w:val="00BD2B8C"/>
    <w:rsid w:val="00BD2CA2"/>
    <w:rsid w:val="00BD35C9"/>
    <w:rsid w:val="00BD366D"/>
    <w:rsid w:val="00BD38F5"/>
    <w:rsid w:val="00BD3F41"/>
    <w:rsid w:val="00BD414B"/>
    <w:rsid w:val="00BD4893"/>
    <w:rsid w:val="00BD4CA8"/>
    <w:rsid w:val="00BD58FA"/>
    <w:rsid w:val="00BD596E"/>
    <w:rsid w:val="00BD5B0F"/>
    <w:rsid w:val="00BD5B8F"/>
    <w:rsid w:val="00BD5BD8"/>
    <w:rsid w:val="00BD6269"/>
    <w:rsid w:val="00BD6619"/>
    <w:rsid w:val="00BD71C4"/>
    <w:rsid w:val="00BD72A0"/>
    <w:rsid w:val="00BD765C"/>
    <w:rsid w:val="00BD7BA3"/>
    <w:rsid w:val="00BE0549"/>
    <w:rsid w:val="00BE05FF"/>
    <w:rsid w:val="00BE061A"/>
    <w:rsid w:val="00BE0984"/>
    <w:rsid w:val="00BE09EF"/>
    <w:rsid w:val="00BE0B26"/>
    <w:rsid w:val="00BE0C8A"/>
    <w:rsid w:val="00BE0D09"/>
    <w:rsid w:val="00BE0FD7"/>
    <w:rsid w:val="00BE118C"/>
    <w:rsid w:val="00BE16B1"/>
    <w:rsid w:val="00BE171B"/>
    <w:rsid w:val="00BE1A75"/>
    <w:rsid w:val="00BE203F"/>
    <w:rsid w:val="00BE2183"/>
    <w:rsid w:val="00BE2587"/>
    <w:rsid w:val="00BE295B"/>
    <w:rsid w:val="00BE2AAA"/>
    <w:rsid w:val="00BE2C88"/>
    <w:rsid w:val="00BE2CB9"/>
    <w:rsid w:val="00BE2FC0"/>
    <w:rsid w:val="00BE3205"/>
    <w:rsid w:val="00BE38CD"/>
    <w:rsid w:val="00BE41FB"/>
    <w:rsid w:val="00BE44F5"/>
    <w:rsid w:val="00BE485D"/>
    <w:rsid w:val="00BE4C89"/>
    <w:rsid w:val="00BE5002"/>
    <w:rsid w:val="00BE53A3"/>
    <w:rsid w:val="00BE5469"/>
    <w:rsid w:val="00BE5A1B"/>
    <w:rsid w:val="00BE5C6E"/>
    <w:rsid w:val="00BE622C"/>
    <w:rsid w:val="00BE6562"/>
    <w:rsid w:val="00BE683D"/>
    <w:rsid w:val="00BE70D9"/>
    <w:rsid w:val="00BE716C"/>
    <w:rsid w:val="00BE74B9"/>
    <w:rsid w:val="00BE7B0A"/>
    <w:rsid w:val="00BE7C0D"/>
    <w:rsid w:val="00BE7D83"/>
    <w:rsid w:val="00BE7E8E"/>
    <w:rsid w:val="00BE7F73"/>
    <w:rsid w:val="00BF0282"/>
    <w:rsid w:val="00BF032B"/>
    <w:rsid w:val="00BF0380"/>
    <w:rsid w:val="00BF083E"/>
    <w:rsid w:val="00BF09AD"/>
    <w:rsid w:val="00BF0F7B"/>
    <w:rsid w:val="00BF101F"/>
    <w:rsid w:val="00BF1432"/>
    <w:rsid w:val="00BF1DDD"/>
    <w:rsid w:val="00BF257E"/>
    <w:rsid w:val="00BF283E"/>
    <w:rsid w:val="00BF29A9"/>
    <w:rsid w:val="00BF2C59"/>
    <w:rsid w:val="00BF2DEB"/>
    <w:rsid w:val="00BF3118"/>
    <w:rsid w:val="00BF3B1B"/>
    <w:rsid w:val="00BF4021"/>
    <w:rsid w:val="00BF4151"/>
    <w:rsid w:val="00BF41F2"/>
    <w:rsid w:val="00BF430B"/>
    <w:rsid w:val="00BF4361"/>
    <w:rsid w:val="00BF4908"/>
    <w:rsid w:val="00BF49DA"/>
    <w:rsid w:val="00BF4D77"/>
    <w:rsid w:val="00BF5615"/>
    <w:rsid w:val="00BF6048"/>
    <w:rsid w:val="00BF6238"/>
    <w:rsid w:val="00BF6241"/>
    <w:rsid w:val="00BF6319"/>
    <w:rsid w:val="00BF6717"/>
    <w:rsid w:val="00BF68B5"/>
    <w:rsid w:val="00BF693C"/>
    <w:rsid w:val="00BF6A0A"/>
    <w:rsid w:val="00BF6B47"/>
    <w:rsid w:val="00BF6BFE"/>
    <w:rsid w:val="00BF6E9A"/>
    <w:rsid w:val="00BF71C8"/>
    <w:rsid w:val="00BF7303"/>
    <w:rsid w:val="00BF7C95"/>
    <w:rsid w:val="00BF7E75"/>
    <w:rsid w:val="00BF7EC8"/>
    <w:rsid w:val="00BF7F94"/>
    <w:rsid w:val="00C002E4"/>
    <w:rsid w:val="00C003E1"/>
    <w:rsid w:val="00C00527"/>
    <w:rsid w:val="00C008CD"/>
    <w:rsid w:val="00C00DBA"/>
    <w:rsid w:val="00C01416"/>
    <w:rsid w:val="00C0200A"/>
    <w:rsid w:val="00C023D2"/>
    <w:rsid w:val="00C024E5"/>
    <w:rsid w:val="00C02644"/>
    <w:rsid w:val="00C02721"/>
    <w:rsid w:val="00C02820"/>
    <w:rsid w:val="00C02E9E"/>
    <w:rsid w:val="00C0360C"/>
    <w:rsid w:val="00C03850"/>
    <w:rsid w:val="00C03894"/>
    <w:rsid w:val="00C0391A"/>
    <w:rsid w:val="00C03B5C"/>
    <w:rsid w:val="00C04262"/>
    <w:rsid w:val="00C0447F"/>
    <w:rsid w:val="00C0490B"/>
    <w:rsid w:val="00C04BA7"/>
    <w:rsid w:val="00C05109"/>
    <w:rsid w:val="00C05263"/>
    <w:rsid w:val="00C05812"/>
    <w:rsid w:val="00C05A82"/>
    <w:rsid w:val="00C05BA7"/>
    <w:rsid w:val="00C05BE8"/>
    <w:rsid w:val="00C05BEE"/>
    <w:rsid w:val="00C05FB6"/>
    <w:rsid w:val="00C063DC"/>
    <w:rsid w:val="00C069D7"/>
    <w:rsid w:val="00C072C2"/>
    <w:rsid w:val="00C074DA"/>
    <w:rsid w:val="00C078AC"/>
    <w:rsid w:val="00C07911"/>
    <w:rsid w:val="00C07973"/>
    <w:rsid w:val="00C079B2"/>
    <w:rsid w:val="00C07A7A"/>
    <w:rsid w:val="00C1054F"/>
    <w:rsid w:val="00C10953"/>
    <w:rsid w:val="00C10ADB"/>
    <w:rsid w:val="00C10BAA"/>
    <w:rsid w:val="00C10C98"/>
    <w:rsid w:val="00C10D2C"/>
    <w:rsid w:val="00C11284"/>
    <w:rsid w:val="00C112D4"/>
    <w:rsid w:val="00C1167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401A"/>
    <w:rsid w:val="00C140E2"/>
    <w:rsid w:val="00C142D0"/>
    <w:rsid w:val="00C14363"/>
    <w:rsid w:val="00C143BF"/>
    <w:rsid w:val="00C14408"/>
    <w:rsid w:val="00C152F0"/>
    <w:rsid w:val="00C15803"/>
    <w:rsid w:val="00C15941"/>
    <w:rsid w:val="00C15BFB"/>
    <w:rsid w:val="00C16168"/>
    <w:rsid w:val="00C1625F"/>
    <w:rsid w:val="00C162D7"/>
    <w:rsid w:val="00C16723"/>
    <w:rsid w:val="00C16C72"/>
    <w:rsid w:val="00C16D6F"/>
    <w:rsid w:val="00C16DF2"/>
    <w:rsid w:val="00C17069"/>
    <w:rsid w:val="00C170F7"/>
    <w:rsid w:val="00C17930"/>
    <w:rsid w:val="00C17CFD"/>
    <w:rsid w:val="00C17DEC"/>
    <w:rsid w:val="00C202ED"/>
    <w:rsid w:val="00C204BB"/>
    <w:rsid w:val="00C206D0"/>
    <w:rsid w:val="00C2072D"/>
    <w:rsid w:val="00C20B1B"/>
    <w:rsid w:val="00C20BF6"/>
    <w:rsid w:val="00C21710"/>
    <w:rsid w:val="00C217F5"/>
    <w:rsid w:val="00C21928"/>
    <w:rsid w:val="00C2238A"/>
    <w:rsid w:val="00C22482"/>
    <w:rsid w:val="00C2260B"/>
    <w:rsid w:val="00C22941"/>
    <w:rsid w:val="00C2322F"/>
    <w:rsid w:val="00C23459"/>
    <w:rsid w:val="00C2394A"/>
    <w:rsid w:val="00C23D66"/>
    <w:rsid w:val="00C24349"/>
    <w:rsid w:val="00C244FE"/>
    <w:rsid w:val="00C2465F"/>
    <w:rsid w:val="00C25444"/>
    <w:rsid w:val="00C25A76"/>
    <w:rsid w:val="00C25FC7"/>
    <w:rsid w:val="00C2621D"/>
    <w:rsid w:val="00C26274"/>
    <w:rsid w:val="00C263F7"/>
    <w:rsid w:val="00C269A5"/>
    <w:rsid w:val="00C26B1C"/>
    <w:rsid w:val="00C26B87"/>
    <w:rsid w:val="00C26F33"/>
    <w:rsid w:val="00C27602"/>
    <w:rsid w:val="00C30524"/>
    <w:rsid w:val="00C30A1E"/>
    <w:rsid w:val="00C31101"/>
    <w:rsid w:val="00C31452"/>
    <w:rsid w:val="00C31699"/>
    <w:rsid w:val="00C31793"/>
    <w:rsid w:val="00C32539"/>
    <w:rsid w:val="00C32650"/>
    <w:rsid w:val="00C32759"/>
    <w:rsid w:val="00C32C03"/>
    <w:rsid w:val="00C32DAA"/>
    <w:rsid w:val="00C33E42"/>
    <w:rsid w:val="00C33F67"/>
    <w:rsid w:val="00C3400F"/>
    <w:rsid w:val="00C340F4"/>
    <w:rsid w:val="00C3443F"/>
    <w:rsid w:val="00C34B27"/>
    <w:rsid w:val="00C34B4E"/>
    <w:rsid w:val="00C34BDB"/>
    <w:rsid w:val="00C34D69"/>
    <w:rsid w:val="00C34F30"/>
    <w:rsid w:val="00C35153"/>
    <w:rsid w:val="00C35450"/>
    <w:rsid w:val="00C35EC7"/>
    <w:rsid w:val="00C3618C"/>
    <w:rsid w:val="00C361E5"/>
    <w:rsid w:val="00C362CA"/>
    <w:rsid w:val="00C36991"/>
    <w:rsid w:val="00C36F0C"/>
    <w:rsid w:val="00C372D8"/>
    <w:rsid w:val="00C374C7"/>
    <w:rsid w:val="00C37ACA"/>
    <w:rsid w:val="00C37AF9"/>
    <w:rsid w:val="00C402A8"/>
    <w:rsid w:val="00C40306"/>
    <w:rsid w:val="00C4042D"/>
    <w:rsid w:val="00C4053C"/>
    <w:rsid w:val="00C4055C"/>
    <w:rsid w:val="00C407A3"/>
    <w:rsid w:val="00C40A05"/>
    <w:rsid w:val="00C40D99"/>
    <w:rsid w:val="00C40E7A"/>
    <w:rsid w:val="00C41434"/>
    <w:rsid w:val="00C41842"/>
    <w:rsid w:val="00C41C3D"/>
    <w:rsid w:val="00C42414"/>
    <w:rsid w:val="00C42799"/>
    <w:rsid w:val="00C42C2C"/>
    <w:rsid w:val="00C430E3"/>
    <w:rsid w:val="00C43617"/>
    <w:rsid w:val="00C43ACD"/>
    <w:rsid w:val="00C43D1D"/>
    <w:rsid w:val="00C43F20"/>
    <w:rsid w:val="00C43F26"/>
    <w:rsid w:val="00C440E8"/>
    <w:rsid w:val="00C441A5"/>
    <w:rsid w:val="00C44366"/>
    <w:rsid w:val="00C450F5"/>
    <w:rsid w:val="00C453FE"/>
    <w:rsid w:val="00C45E2A"/>
    <w:rsid w:val="00C467F6"/>
    <w:rsid w:val="00C46802"/>
    <w:rsid w:val="00C46866"/>
    <w:rsid w:val="00C46F02"/>
    <w:rsid w:val="00C46FAC"/>
    <w:rsid w:val="00C471A5"/>
    <w:rsid w:val="00C478A7"/>
    <w:rsid w:val="00C47944"/>
    <w:rsid w:val="00C4797D"/>
    <w:rsid w:val="00C479C2"/>
    <w:rsid w:val="00C47D12"/>
    <w:rsid w:val="00C50742"/>
    <w:rsid w:val="00C5095F"/>
    <w:rsid w:val="00C512B9"/>
    <w:rsid w:val="00C517F9"/>
    <w:rsid w:val="00C5198E"/>
    <w:rsid w:val="00C51994"/>
    <w:rsid w:val="00C52303"/>
    <w:rsid w:val="00C52794"/>
    <w:rsid w:val="00C52B54"/>
    <w:rsid w:val="00C5345C"/>
    <w:rsid w:val="00C53585"/>
    <w:rsid w:val="00C539DD"/>
    <w:rsid w:val="00C53F76"/>
    <w:rsid w:val="00C5427D"/>
    <w:rsid w:val="00C5460A"/>
    <w:rsid w:val="00C5464F"/>
    <w:rsid w:val="00C548D4"/>
    <w:rsid w:val="00C54998"/>
    <w:rsid w:val="00C54E38"/>
    <w:rsid w:val="00C54F35"/>
    <w:rsid w:val="00C55080"/>
    <w:rsid w:val="00C552CA"/>
    <w:rsid w:val="00C55336"/>
    <w:rsid w:val="00C5538C"/>
    <w:rsid w:val="00C55589"/>
    <w:rsid w:val="00C555E9"/>
    <w:rsid w:val="00C556C7"/>
    <w:rsid w:val="00C556CF"/>
    <w:rsid w:val="00C5571D"/>
    <w:rsid w:val="00C5597E"/>
    <w:rsid w:val="00C55AB3"/>
    <w:rsid w:val="00C55E27"/>
    <w:rsid w:val="00C55FB5"/>
    <w:rsid w:val="00C562EA"/>
    <w:rsid w:val="00C564BE"/>
    <w:rsid w:val="00C564C0"/>
    <w:rsid w:val="00C56682"/>
    <w:rsid w:val="00C56997"/>
    <w:rsid w:val="00C57272"/>
    <w:rsid w:val="00C57380"/>
    <w:rsid w:val="00C57B23"/>
    <w:rsid w:val="00C57C0C"/>
    <w:rsid w:val="00C6005A"/>
    <w:rsid w:val="00C60686"/>
    <w:rsid w:val="00C60936"/>
    <w:rsid w:val="00C60976"/>
    <w:rsid w:val="00C60AD9"/>
    <w:rsid w:val="00C60D78"/>
    <w:rsid w:val="00C60F1B"/>
    <w:rsid w:val="00C61174"/>
    <w:rsid w:val="00C613C8"/>
    <w:rsid w:val="00C614C2"/>
    <w:rsid w:val="00C6193F"/>
    <w:rsid w:val="00C61C7F"/>
    <w:rsid w:val="00C61CE0"/>
    <w:rsid w:val="00C61E92"/>
    <w:rsid w:val="00C61F76"/>
    <w:rsid w:val="00C62007"/>
    <w:rsid w:val="00C62352"/>
    <w:rsid w:val="00C6244C"/>
    <w:rsid w:val="00C62862"/>
    <w:rsid w:val="00C62FAD"/>
    <w:rsid w:val="00C635E5"/>
    <w:rsid w:val="00C639A8"/>
    <w:rsid w:val="00C642C0"/>
    <w:rsid w:val="00C64589"/>
    <w:rsid w:val="00C646ED"/>
    <w:rsid w:val="00C6483B"/>
    <w:rsid w:val="00C648D7"/>
    <w:rsid w:val="00C64963"/>
    <w:rsid w:val="00C64F2E"/>
    <w:rsid w:val="00C6506E"/>
    <w:rsid w:val="00C6528B"/>
    <w:rsid w:val="00C6535B"/>
    <w:rsid w:val="00C6594B"/>
    <w:rsid w:val="00C66542"/>
    <w:rsid w:val="00C6657A"/>
    <w:rsid w:val="00C667D5"/>
    <w:rsid w:val="00C66838"/>
    <w:rsid w:val="00C66AC8"/>
    <w:rsid w:val="00C66D70"/>
    <w:rsid w:val="00C66D90"/>
    <w:rsid w:val="00C671C1"/>
    <w:rsid w:val="00C671F0"/>
    <w:rsid w:val="00C673A6"/>
    <w:rsid w:val="00C675AC"/>
    <w:rsid w:val="00C67A89"/>
    <w:rsid w:val="00C67B2A"/>
    <w:rsid w:val="00C704BD"/>
    <w:rsid w:val="00C70781"/>
    <w:rsid w:val="00C70833"/>
    <w:rsid w:val="00C70F5E"/>
    <w:rsid w:val="00C71B8F"/>
    <w:rsid w:val="00C71C69"/>
    <w:rsid w:val="00C723F9"/>
    <w:rsid w:val="00C7249F"/>
    <w:rsid w:val="00C72F8A"/>
    <w:rsid w:val="00C73136"/>
    <w:rsid w:val="00C731CC"/>
    <w:rsid w:val="00C736EA"/>
    <w:rsid w:val="00C73826"/>
    <w:rsid w:val="00C73980"/>
    <w:rsid w:val="00C739B6"/>
    <w:rsid w:val="00C73CC2"/>
    <w:rsid w:val="00C73E41"/>
    <w:rsid w:val="00C73F31"/>
    <w:rsid w:val="00C740C3"/>
    <w:rsid w:val="00C740DB"/>
    <w:rsid w:val="00C7430F"/>
    <w:rsid w:val="00C7451A"/>
    <w:rsid w:val="00C745B2"/>
    <w:rsid w:val="00C749A7"/>
    <w:rsid w:val="00C75368"/>
    <w:rsid w:val="00C755BB"/>
    <w:rsid w:val="00C75657"/>
    <w:rsid w:val="00C765E4"/>
    <w:rsid w:val="00C7661B"/>
    <w:rsid w:val="00C7664E"/>
    <w:rsid w:val="00C76707"/>
    <w:rsid w:val="00C768E0"/>
    <w:rsid w:val="00C76B3F"/>
    <w:rsid w:val="00C76BA3"/>
    <w:rsid w:val="00C770C5"/>
    <w:rsid w:val="00C773C9"/>
    <w:rsid w:val="00C7763D"/>
    <w:rsid w:val="00C77681"/>
    <w:rsid w:val="00C77968"/>
    <w:rsid w:val="00C77BFA"/>
    <w:rsid w:val="00C77EF9"/>
    <w:rsid w:val="00C80B6B"/>
    <w:rsid w:val="00C80F7D"/>
    <w:rsid w:val="00C81221"/>
    <w:rsid w:val="00C817B6"/>
    <w:rsid w:val="00C81959"/>
    <w:rsid w:val="00C82016"/>
    <w:rsid w:val="00C8228E"/>
    <w:rsid w:val="00C824D2"/>
    <w:rsid w:val="00C826FA"/>
    <w:rsid w:val="00C82D55"/>
    <w:rsid w:val="00C82E13"/>
    <w:rsid w:val="00C82E6B"/>
    <w:rsid w:val="00C82EB5"/>
    <w:rsid w:val="00C833A8"/>
    <w:rsid w:val="00C83432"/>
    <w:rsid w:val="00C8349C"/>
    <w:rsid w:val="00C83531"/>
    <w:rsid w:val="00C8354B"/>
    <w:rsid w:val="00C83654"/>
    <w:rsid w:val="00C836A1"/>
    <w:rsid w:val="00C836DC"/>
    <w:rsid w:val="00C84155"/>
    <w:rsid w:val="00C846B8"/>
    <w:rsid w:val="00C84F1E"/>
    <w:rsid w:val="00C84FC1"/>
    <w:rsid w:val="00C85445"/>
    <w:rsid w:val="00C8555C"/>
    <w:rsid w:val="00C857F2"/>
    <w:rsid w:val="00C85842"/>
    <w:rsid w:val="00C86537"/>
    <w:rsid w:val="00C87640"/>
    <w:rsid w:val="00C87870"/>
    <w:rsid w:val="00C87CD8"/>
    <w:rsid w:val="00C87FDB"/>
    <w:rsid w:val="00C90413"/>
    <w:rsid w:val="00C9042E"/>
    <w:rsid w:val="00C904ED"/>
    <w:rsid w:val="00C90678"/>
    <w:rsid w:val="00C907EA"/>
    <w:rsid w:val="00C90E65"/>
    <w:rsid w:val="00C9118E"/>
    <w:rsid w:val="00C9118F"/>
    <w:rsid w:val="00C91611"/>
    <w:rsid w:val="00C91658"/>
    <w:rsid w:val="00C91662"/>
    <w:rsid w:val="00C91C4C"/>
    <w:rsid w:val="00C91DAE"/>
    <w:rsid w:val="00C925EB"/>
    <w:rsid w:val="00C92913"/>
    <w:rsid w:val="00C92A3B"/>
    <w:rsid w:val="00C92C3A"/>
    <w:rsid w:val="00C92C6C"/>
    <w:rsid w:val="00C92E01"/>
    <w:rsid w:val="00C92EF0"/>
    <w:rsid w:val="00C92FD9"/>
    <w:rsid w:val="00C93047"/>
    <w:rsid w:val="00C93322"/>
    <w:rsid w:val="00C9337B"/>
    <w:rsid w:val="00C935AD"/>
    <w:rsid w:val="00C937F8"/>
    <w:rsid w:val="00C938C7"/>
    <w:rsid w:val="00C93E7D"/>
    <w:rsid w:val="00C94088"/>
    <w:rsid w:val="00C940C0"/>
    <w:rsid w:val="00C94300"/>
    <w:rsid w:val="00C94FCE"/>
    <w:rsid w:val="00C94FD5"/>
    <w:rsid w:val="00C95026"/>
    <w:rsid w:val="00C950B7"/>
    <w:rsid w:val="00C95621"/>
    <w:rsid w:val="00C95639"/>
    <w:rsid w:val="00C95B5B"/>
    <w:rsid w:val="00C95D04"/>
    <w:rsid w:val="00C967AC"/>
    <w:rsid w:val="00C96A14"/>
    <w:rsid w:val="00C96C6F"/>
    <w:rsid w:val="00C96D67"/>
    <w:rsid w:val="00C96F3C"/>
    <w:rsid w:val="00C9754D"/>
    <w:rsid w:val="00C97CA2"/>
    <w:rsid w:val="00C97E13"/>
    <w:rsid w:val="00CA09DD"/>
    <w:rsid w:val="00CA0BB0"/>
    <w:rsid w:val="00CA0C7D"/>
    <w:rsid w:val="00CA0D42"/>
    <w:rsid w:val="00CA10C8"/>
    <w:rsid w:val="00CA10D6"/>
    <w:rsid w:val="00CA1242"/>
    <w:rsid w:val="00CA12F5"/>
    <w:rsid w:val="00CA1385"/>
    <w:rsid w:val="00CA154A"/>
    <w:rsid w:val="00CA1838"/>
    <w:rsid w:val="00CA1D60"/>
    <w:rsid w:val="00CA24E0"/>
    <w:rsid w:val="00CA26AE"/>
    <w:rsid w:val="00CA27B0"/>
    <w:rsid w:val="00CA2C13"/>
    <w:rsid w:val="00CA31B9"/>
    <w:rsid w:val="00CA3359"/>
    <w:rsid w:val="00CA3BBC"/>
    <w:rsid w:val="00CA40B6"/>
    <w:rsid w:val="00CA54CC"/>
    <w:rsid w:val="00CA5570"/>
    <w:rsid w:val="00CA59BC"/>
    <w:rsid w:val="00CA59E5"/>
    <w:rsid w:val="00CA5D49"/>
    <w:rsid w:val="00CA63E4"/>
    <w:rsid w:val="00CA6872"/>
    <w:rsid w:val="00CA6910"/>
    <w:rsid w:val="00CA6FD4"/>
    <w:rsid w:val="00CA7650"/>
    <w:rsid w:val="00CA7759"/>
    <w:rsid w:val="00CA7802"/>
    <w:rsid w:val="00CA7C0B"/>
    <w:rsid w:val="00CA7F1F"/>
    <w:rsid w:val="00CB0649"/>
    <w:rsid w:val="00CB0698"/>
    <w:rsid w:val="00CB081E"/>
    <w:rsid w:val="00CB092C"/>
    <w:rsid w:val="00CB1090"/>
    <w:rsid w:val="00CB119E"/>
    <w:rsid w:val="00CB1466"/>
    <w:rsid w:val="00CB184E"/>
    <w:rsid w:val="00CB18CC"/>
    <w:rsid w:val="00CB1A61"/>
    <w:rsid w:val="00CB1C5C"/>
    <w:rsid w:val="00CB1ED7"/>
    <w:rsid w:val="00CB2005"/>
    <w:rsid w:val="00CB21E2"/>
    <w:rsid w:val="00CB2579"/>
    <w:rsid w:val="00CB2725"/>
    <w:rsid w:val="00CB2E69"/>
    <w:rsid w:val="00CB30A3"/>
    <w:rsid w:val="00CB327A"/>
    <w:rsid w:val="00CB3BAA"/>
    <w:rsid w:val="00CB3D4E"/>
    <w:rsid w:val="00CB3FB4"/>
    <w:rsid w:val="00CB3FD7"/>
    <w:rsid w:val="00CB4055"/>
    <w:rsid w:val="00CB41EB"/>
    <w:rsid w:val="00CB4721"/>
    <w:rsid w:val="00CB541E"/>
    <w:rsid w:val="00CB566A"/>
    <w:rsid w:val="00CB5810"/>
    <w:rsid w:val="00CB5A42"/>
    <w:rsid w:val="00CB5F75"/>
    <w:rsid w:val="00CB60F4"/>
    <w:rsid w:val="00CB64D6"/>
    <w:rsid w:val="00CB655A"/>
    <w:rsid w:val="00CB6592"/>
    <w:rsid w:val="00CB66BF"/>
    <w:rsid w:val="00CB67A0"/>
    <w:rsid w:val="00CB6A11"/>
    <w:rsid w:val="00CB6A54"/>
    <w:rsid w:val="00CB708A"/>
    <w:rsid w:val="00CB71B4"/>
    <w:rsid w:val="00CB74BE"/>
    <w:rsid w:val="00CB74D7"/>
    <w:rsid w:val="00CB74E3"/>
    <w:rsid w:val="00CB76A7"/>
    <w:rsid w:val="00CB7750"/>
    <w:rsid w:val="00CB7782"/>
    <w:rsid w:val="00CB7D0E"/>
    <w:rsid w:val="00CB7D92"/>
    <w:rsid w:val="00CC0335"/>
    <w:rsid w:val="00CC043A"/>
    <w:rsid w:val="00CC0447"/>
    <w:rsid w:val="00CC0615"/>
    <w:rsid w:val="00CC078E"/>
    <w:rsid w:val="00CC0A09"/>
    <w:rsid w:val="00CC0A59"/>
    <w:rsid w:val="00CC0BF6"/>
    <w:rsid w:val="00CC0CBE"/>
    <w:rsid w:val="00CC162E"/>
    <w:rsid w:val="00CC1AF5"/>
    <w:rsid w:val="00CC1F06"/>
    <w:rsid w:val="00CC1FFA"/>
    <w:rsid w:val="00CC22F8"/>
    <w:rsid w:val="00CC2A01"/>
    <w:rsid w:val="00CC39C6"/>
    <w:rsid w:val="00CC40F2"/>
    <w:rsid w:val="00CC42F7"/>
    <w:rsid w:val="00CC440F"/>
    <w:rsid w:val="00CC4B94"/>
    <w:rsid w:val="00CC4CBE"/>
    <w:rsid w:val="00CC4E2E"/>
    <w:rsid w:val="00CC4F62"/>
    <w:rsid w:val="00CC519D"/>
    <w:rsid w:val="00CC51B1"/>
    <w:rsid w:val="00CC56D3"/>
    <w:rsid w:val="00CC5772"/>
    <w:rsid w:val="00CC57A2"/>
    <w:rsid w:val="00CC58DC"/>
    <w:rsid w:val="00CC58DE"/>
    <w:rsid w:val="00CC5B14"/>
    <w:rsid w:val="00CC5B21"/>
    <w:rsid w:val="00CC5F02"/>
    <w:rsid w:val="00CC607A"/>
    <w:rsid w:val="00CC6164"/>
    <w:rsid w:val="00CC695A"/>
    <w:rsid w:val="00CC6B1B"/>
    <w:rsid w:val="00CC7030"/>
    <w:rsid w:val="00CD00AC"/>
    <w:rsid w:val="00CD012C"/>
    <w:rsid w:val="00CD0619"/>
    <w:rsid w:val="00CD06A3"/>
    <w:rsid w:val="00CD0815"/>
    <w:rsid w:val="00CD1129"/>
    <w:rsid w:val="00CD12D0"/>
    <w:rsid w:val="00CD13A4"/>
    <w:rsid w:val="00CD1B3C"/>
    <w:rsid w:val="00CD1EE7"/>
    <w:rsid w:val="00CD1F45"/>
    <w:rsid w:val="00CD1F61"/>
    <w:rsid w:val="00CD24C9"/>
    <w:rsid w:val="00CD2562"/>
    <w:rsid w:val="00CD2684"/>
    <w:rsid w:val="00CD268F"/>
    <w:rsid w:val="00CD28EA"/>
    <w:rsid w:val="00CD300F"/>
    <w:rsid w:val="00CD373B"/>
    <w:rsid w:val="00CD3A95"/>
    <w:rsid w:val="00CD3D8D"/>
    <w:rsid w:val="00CD3EF2"/>
    <w:rsid w:val="00CD404A"/>
    <w:rsid w:val="00CD404F"/>
    <w:rsid w:val="00CD42C9"/>
    <w:rsid w:val="00CD467F"/>
    <w:rsid w:val="00CD46B0"/>
    <w:rsid w:val="00CD4D6A"/>
    <w:rsid w:val="00CD505D"/>
    <w:rsid w:val="00CD508A"/>
    <w:rsid w:val="00CD50AE"/>
    <w:rsid w:val="00CD50E7"/>
    <w:rsid w:val="00CD5EE0"/>
    <w:rsid w:val="00CD64F0"/>
    <w:rsid w:val="00CD660C"/>
    <w:rsid w:val="00CD696E"/>
    <w:rsid w:val="00CD6D05"/>
    <w:rsid w:val="00CD704C"/>
    <w:rsid w:val="00CD709E"/>
    <w:rsid w:val="00CD71B7"/>
    <w:rsid w:val="00CD7519"/>
    <w:rsid w:val="00CD7986"/>
    <w:rsid w:val="00CD7A67"/>
    <w:rsid w:val="00CD7CEA"/>
    <w:rsid w:val="00CD7D71"/>
    <w:rsid w:val="00CD7DB2"/>
    <w:rsid w:val="00CD7F9F"/>
    <w:rsid w:val="00CE02B5"/>
    <w:rsid w:val="00CE058C"/>
    <w:rsid w:val="00CE07DC"/>
    <w:rsid w:val="00CE091A"/>
    <w:rsid w:val="00CE0DD9"/>
    <w:rsid w:val="00CE1072"/>
    <w:rsid w:val="00CE150D"/>
    <w:rsid w:val="00CE1C9D"/>
    <w:rsid w:val="00CE1CCD"/>
    <w:rsid w:val="00CE1F29"/>
    <w:rsid w:val="00CE1F6B"/>
    <w:rsid w:val="00CE20A5"/>
    <w:rsid w:val="00CE20F7"/>
    <w:rsid w:val="00CE277D"/>
    <w:rsid w:val="00CE2963"/>
    <w:rsid w:val="00CE2C4A"/>
    <w:rsid w:val="00CE38CF"/>
    <w:rsid w:val="00CE3A1C"/>
    <w:rsid w:val="00CE3A53"/>
    <w:rsid w:val="00CE4281"/>
    <w:rsid w:val="00CE489B"/>
    <w:rsid w:val="00CE4BC5"/>
    <w:rsid w:val="00CE5362"/>
    <w:rsid w:val="00CE5464"/>
    <w:rsid w:val="00CE5C1E"/>
    <w:rsid w:val="00CE5DAB"/>
    <w:rsid w:val="00CE63F8"/>
    <w:rsid w:val="00CE63FC"/>
    <w:rsid w:val="00CE68A9"/>
    <w:rsid w:val="00CE69E6"/>
    <w:rsid w:val="00CE725E"/>
    <w:rsid w:val="00CE7B9F"/>
    <w:rsid w:val="00CE7C21"/>
    <w:rsid w:val="00CF010D"/>
    <w:rsid w:val="00CF0128"/>
    <w:rsid w:val="00CF0383"/>
    <w:rsid w:val="00CF0496"/>
    <w:rsid w:val="00CF04C0"/>
    <w:rsid w:val="00CF09C0"/>
    <w:rsid w:val="00CF0A4C"/>
    <w:rsid w:val="00CF0CFB"/>
    <w:rsid w:val="00CF0EBE"/>
    <w:rsid w:val="00CF170F"/>
    <w:rsid w:val="00CF1779"/>
    <w:rsid w:val="00CF1FE6"/>
    <w:rsid w:val="00CF234B"/>
    <w:rsid w:val="00CF2474"/>
    <w:rsid w:val="00CF2A3E"/>
    <w:rsid w:val="00CF3C4C"/>
    <w:rsid w:val="00CF3CF4"/>
    <w:rsid w:val="00CF42AC"/>
    <w:rsid w:val="00CF4358"/>
    <w:rsid w:val="00CF450D"/>
    <w:rsid w:val="00CF5369"/>
    <w:rsid w:val="00CF596A"/>
    <w:rsid w:val="00CF5A4D"/>
    <w:rsid w:val="00CF6330"/>
    <w:rsid w:val="00CF6581"/>
    <w:rsid w:val="00CF6DA5"/>
    <w:rsid w:val="00CF7130"/>
    <w:rsid w:val="00CF74C4"/>
    <w:rsid w:val="00CF77D2"/>
    <w:rsid w:val="00CF7ADA"/>
    <w:rsid w:val="00CF7C73"/>
    <w:rsid w:val="00D00062"/>
    <w:rsid w:val="00D00101"/>
    <w:rsid w:val="00D004CD"/>
    <w:rsid w:val="00D007AA"/>
    <w:rsid w:val="00D00A42"/>
    <w:rsid w:val="00D0119E"/>
    <w:rsid w:val="00D017B0"/>
    <w:rsid w:val="00D01C2C"/>
    <w:rsid w:val="00D01DA0"/>
    <w:rsid w:val="00D01E61"/>
    <w:rsid w:val="00D01F1A"/>
    <w:rsid w:val="00D02630"/>
    <w:rsid w:val="00D02780"/>
    <w:rsid w:val="00D0288A"/>
    <w:rsid w:val="00D02ECE"/>
    <w:rsid w:val="00D031B9"/>
    <w:rsid w:val="00D034F4"/>
    <w:rsid w:val="00D0362E"/>
    <w:rsid w:val="00D03A8E"/>
    <w:rsid w:val="00D03A9C"/>
    <w:rsid w:val="00D03C41"/>
    <w:rsid w:val="00D04059"/>
    <w:rsid w:val="00D0434C"/>
    <w:rsid w:val="00D05224"/>
    <w:rsid w:val="00D05413"/>
    <w:rsid w:val="00D05AC0"/>
    <w:rsid w:val="00D05E1F"/>
    <w:rsid w:val="00D060EC"/>
    <w:rsid w:val="00D061CE"/>
    <w:rsid w:val="00D06208"/>
    <w:rsid w:val="00D063F2"/>
    <w:rsid w:val="00D06830"/>
    <w:rsid w:val="00D06D28"/>
    <w:rsid w:val="00D06EF9"/>
    <w:rsid w:val="00D071F4"/>
    <w:rsid w:val="00D0762B"/>
    <w:rsid w:val="00D076CA"/>
    <w:rsid w:val="00D07E0D"/>
    <w:rsid w:val="00D07F47"/>
    <w:rsid w:val="00D102D3"/>
    <w:rsid w:val="00D10346"/>
    <w:rsid w:val="00D103CC"/>
    <w:rsid w:val="00D10802"/>
    <w:rsid w:val="00D10A11"/>
    <w:rsid w:val="00D1118C"/>
    <w:rsid w:val="00D11359"/>
    <w:rsid w:val="00D1196E"/>
    <w:rsid w:val="00D11A7D"/>
    <w:rsid w:val="00D126C6"/>
    <w:rsid w:val="00D12AA2"/>
    <w:rsid w:val="00D12B18"/>
    <w:rsid w:val="00D12B1F"/>
    <w:rsid w:val="00D12C95"/>
    <w:rsid w:val="00D12DC4"/>
    <w:rsid w:val="00D12FDA"/>
    <w:rsid w:val="00D13015"/>
    <w:rsid w:val="00D130B0"/>
    <w:rsid w:val="00D13469"/>
    <w:rsid w:val="00D136F2"/>
    <w:rsid w:val="00D139D6"/>
    <w:rsid w:val="00D13A56"/>
    <w:rsid w:val="00D14559"/>
    <w:rsid w:val="00D14DA2"/>
    <w:rsid w:val="00D14DA8"/>
    <w:rsid w:val="00D15306"/>
    <w:rsid w:val="00D1538C"/>
    <w:rsid w:val="00D1573A"/>
    <w:rsid w:val="00D15918"/>
    <w:rsid w:val="00D15B70"/>
    <w:rsid w:val="00D15BD7"/>
    <w:rsid w:val="00D161F8"/>
    <w:rsid w:val="00D16815"/>
    <w:rsid w:val="00D1682A"/>
    <w:rsid w:val="00D16963"/>
    <w:rsid w:val="00D170B4"/>
    <w:rsid w:val="00D17B62"/>
    <w:rsid w:val="00D201F8"/>
    <w:rsid w:val="00D20520"/>
    <w:rsid w:val="00D20539"/>
    <w:rsid w:val="00D20548"/>
    <w:rsid w:val="00D20563"/>
    <w:rsid w:val="00D20585"/>
    <w:rsid w:val="00D2084B"/>
    <w:rsid w:val="00D2091B"/>
    <w:rsid w:val="00D20BD2"/>
    <w:rsid w:val="00D20C3E"/>
    <w:rsid w:val="00D20CCD"/>
    <w:rsid w:val="00D20F54"/>
    <w:rsid w:val="00D20FE2"/>
    <w:rsid w:val="00D21489"/>
    <w:rsid w:val="00D214CF"/>
    <w:rsid w:val="00D2171B"/>
    <w:rsid w:val="00D219DD"/>
    <w:rsid w:val="00D222FE"/>
    <w:rsid w:val="00D2249D"/>
    <w:rsid w:val="00D22AA6"/>
    <w:rsid w:val="00D22C32"/>
    <w:rsid w:val="00D23225"/>
    <w:rsid w:val="00D23322"/>
    <w:rsid w:val="00D236B6"/>
    <w:rsid w:val="00D239A7"/>
    <w:rsid w:val="00D23F58"/>
    <w:rsid w:val="00D2407B"/>
    <w:rsid w:val="00D2437B"/>
    <w:rsid w:val="00D24618"/>
    <w:rsid w:val="00D24974"/>
    <w:rsid w:val="00D24BCE"/>
    <w:rsid w:val="00D24E3C"/>
    <w:rsid w:val="00D24FA9"/>
    <w:rsid w:val="00D25197"/>
    <w:rsid w:val="00D2557D"/>
    <w:rsid w:val="00D2560B"/>
    <w:rsid w:val="00D256A5"/>
    <w:rsid w:val="00D258E7"/>
    <w:rsid w:val="00D25B7F"/>
    <w:rsid w:val="00D25CCC"/>
    <w:rsid w:val="00D25F65"/>
    <w:rsid w:val="00D25FDD"/>
    <w:rsid w:val="00D269CB"/>
    <w:rsid w:val="00D26A04"/>
    <w:rsid w:val="00D26BF1"/>
    <w:rsid w:val="00D26C48"/>
    <w:rsid w:val="00D26DA9"/>
    <w:rsid w:val="00D2725E"/>
    <w:rsid w:val="00D2753B"/>
    <w:rsid w:val="00D27731"/>
    <w:rsid w:val="00D2799C"/>
    <w:rsid w:val="00D27B1C"/>
    <w:rsid w:val="00D3046A"/>
    <w:rsid w:val="00D30CA2"/>
    <w:rsid w:val="00D30D07"/>
    <w:rsid w:val="00D30D4F"/>
    <w:rsid w:val="00D30E43"/>
    <w:rsid w:val="00D30E51"/>
    <w:rsid w:val="00D30EDC"/>
    <w:rsid w:val="00D3132D"/>
    <w:rsid w:val="00D314A1"/>
    <w:rsid w:val="00D3158E"/>
    <w:rsid w:val="00D318D2"/>
    <w:rsid w:val="00D31DF4"/>
    <w:rsid w:val="00D31DFA"/>
    <w:rsid w:val="00D322BD"/>
    <w:rsid w:val="00D32545"/>
    <w:rsid w:val="00D32792"/>
    <w:rsid w:val="00D32843"/>
    <w:rsid w:val="00D32967"/>
    <w:rsid w:val="00D32B0D"/>
    <w:rsid w:val="00D32DD3"/>
    <w:rsid w:val="00D32E99"/>
    <w:rsid w:val="00D33079"/>
    <w:rsid w:val="00D333B0"/>
    <w:rsid w:val="00D338F0"/>
    <w:rsid w:val="00D33A09"/>
    <w:rsid w:val="00D33DE3"/>
    <w:rsid w:val="00D33F9E"/>
    <w:rsid w:val="00D34A71"/>
    <w:rsid w:val="00D34C4E"/>
    <w:rsid w:val="00D35034"/>
    <w:rsid w:val="00D352C8"/>
    <w:rsid w:val="00D35379"/>
    <w:rsid w:val="00D3547F"/>
    <w:rsid w:val="00D354B4"/>
    <w:rsid w:val="00D355B1"/>
    <w:rsid w:val="00D35A37"/>
    <w:rsid w:val="00D35C57"/>
    <w:rsid w:val="00D36029"/>
    <w:rsid w:val="00D36046"/>
    <w:rsid w:val="00D36244"/>
    <w:rsid w:val="00D367CD"/>
    <w:rsid w:val="00D36B8D"/>
    <w:rsid w:val="00D36C6D"/>
    <w:rsid w:val="00D373BA"/>
    <w:rsid w:val="00D37431"/>
    <w:rsid w:val="00D379B5"/>
    <w:rsid w:val="00D37BF4"/>
    <w:rsid w:val="00D37C38"/>
    <w:rsid w:val="00D37E86"/>
    <w:rsid w:val="00D40384"/>
    <w:rsid w:val="00D40812"/>
    <w:rsid w:val="00D40888"/>
    <w:rsid w:val="00D40B0F"/>
    <w:rsid w:val="00D40C15"/>
    <w:rsid w:val="00D411AE"/>
    <w:rsid w:val="00D413AC"/>
    <w:rsid w:val="00D413FA"/>
    <w:rsid w:val="00D4168F"/>
    <w:rsid w:val="00D41D02"/>
    <w:rsid w:val="00D41E29"/>
    <w:rsid w:val="00D41EFF"/>
    <w:rsid w:val="00D42986"/>
    <w:rsid w:val="00D42A47"/>
    <w:rsid w:val="00D42F2B"/>
    <w:rsid w:val="00D42F81"/>
    <w:rsid w:val="00D432F2"/>
    <w:rsid w:val="00D43986"/>
    <w:rsid w:val="00D43AB4"/>
    <w:rsid w:val="00D43CE8"/>
    <w:rsid w:val="00D4443E"/>
    <w:rsid w:val="00D444B8"/>
    <w:rsid w:val="00D44B98"/>
    <w:rsid w:val="00D45146"/>
    <w:rsid w:val="00D45E4D"/>
    <w:rsid w:val="00D45F54"/>
    <w:rsid w:val="00D46A33"/>
    <w:rsid w:val="00D47422"/>
    <w:rsid w:val="00D47828"/>
    <w:rsid w:val="00D47A0C"/>
    <w:rsid w:val="00D47B0D"/>
    <w:rsid w:val="00D47ECF"/>
    <w:rsid w:val="00D5001E"/>
    <w:rsid w:val="00D500DC"/>
    <w:rsid w:val="00D509CD"/>
    <w:rsid w:val="00D5105A"/>
    <w:rsid w:val="00D51722"/>
    <w:rsid w:val="00D51F44"/>
    <w:rsid w:val="00D52531"/>
    <w:rsid w:val="00D52DC5"/>
    <w:rsid w:val="00D530F8"/>
    <w:rsid w:val="00D531CF"/>
    <w:rsid w:val="00D53505"/>
    <w:rsid w:val="00D53673"/>
    <w:rsid w:val="00D536B9"/>
    <w:rsid w:val="00D53F13"/>
    <w:rsid w:val="00D5421C"/>
    <w:rsid w:val="00D54497"/>
    <w:rsid w:val="00D54914"/>
    <w:rsid w:val="00D54B72"/>
    <w:rsid w:val="00D5501D"/>
    <w:rsid w:val="00D554E1"/>
    <w:rsid w:val="00D555A4"/>
    <w:rsid w:val="00D55B80"/>
    <w:rsid w:val="00D56525"/>
    <w:rsid w:val="00D56589"/>
    <w:rsid w:val="00D565CA"/>
    <w:rsid w:val="00D56872"/>
    <w:rsid w:val="00D56A3A"/>
    <w:rsid w:val="00D56BC1"/>
    <w:rsid w:val="00D56E00"/>
    <w:rsid w:val="00D56F49"/>
    <w:rsid w:val="00D577DD"/>
    <w:rsid w:val="00D5781E"/>
    <w:rsid w:val="00D6003C"/>
    <w:rsid w:val="00D6021E"/>
    <w:rsid w:val="00D60BF7"/>
    <w:rsid w:val="00D60CB6"/>
    <w:rsid w:val="00D61786"/>
    <w:rsid w:val="00D61977"/>
    <w:rsid w:val="00D61ADB"/>
    <w:rsid w:val="00D61C30"/>
    <w:rsid w:val="00D61EEB"/>
    <w:rsid w:val="00D61F99"/>
    <w:rsid w:val="00D62015"/>
    <w:rsid w:val="00D62802"/>
    <w:rsid w:val="00D628BF"/>
    <w:rsid w:val="00D62A73"/>
    <w:rsid w:val="00D62C22"/>
    <w:rsid w:val="00D62FB7"/>
    <w:rsid w:val="00D63727"/>
    <w:rsid w:val="00D638BF"/>
    <w:rsid w:val="00D6396B"/>
    <w:rsid w:val="00D63DF4"/>
    <w:rsid w:val="00D63F05"/>
    <w:rsid w:val="00D6416C"/>
    <w:rsid w:val="00D641AF"/>
    <w:rsid w:val="00D64321"/>
    <w:rsid w:val="00D6444D"/>
    <w:rsid w:val="00D644D3"/>
    <w:rsid w:val="00D649DE"/>
    <w:rsid w:val="00D64C02"/>
    <w:rsid w:val="00D64ECE"/>
    <w:rsid w:val="00D64EE1"/>
    <w:rsid w:val="00D64FA7"/>
    <w:rsid w:val="00D64FB2"/>
    <w:rsid w:val="00D65512"/>
    <w:rsid w:val="00D65655"/>
    <w:rsid w:val="00D66425"/>
    <w:rsid w:val="00D66637"/>
    <w:rsid w:val="00D670FC"/>
    <w:rsid w:val="00D6733F"/>
    <w:rsid w:val="00D67384"/>
    <w:rsid w:val="00D679C7"/>
    <w:rsid w:val="00D67C54"/>
    <w:rsid w:val="00D702DF"/>
    <w:rsid w:val="00D70395"/>
    <w:rsid w:val="00D70634"/>
    <w:rsid w:val="00D70751"/>
    <w:rsid w:val="00D709C4"/>
    <w:rsid w:val="00D711E5"/>
    <w:rsid w:val="00D715E0"/>
    <w:rsid w:val="00D71A1F"/>
    <w:rsid w:val="00D71D2F"/>
    <w:rsid w:val="00D71D9E"/>
    <w:rsid w:val="00D7209B"/>
    <w:rsid w:val="00D72709"/>
    <w:rsid w:val="00D72BA2"/>
    <w:rsid w:val="00D72CEE"/>
    <w:rsid w:val="00D730B6"/>
    <w:rsid w:val="00D731BC"/>
    <w:rsid w:val="00D732D1"/>
    <w:rsid w:val="00D7420E"/>
    <w:rsid w:val="00D74725"/>
    <w:rsid w:val="00D7489A"/>
    <w:rsid w:val="00D748E9"/>
    <w:rsid w:val="00D74EAE"/>
    <w:rsid w:val="00D75255"/>
    <w:rsid w:val="00D753BE"/>
    <w:rsid w:val="00D75650"/>
    <w:rsid w:val="00D756CF"/>
    <w:rsid w:val="00D75AF3"/>
    <w:rsid w:val="00D75B5B"/>
    <w:rsid w:val="00D75C65"/>
    <w:rsid w:val="00D75D01"/>
    <w:rsid w:val="00D75ECB"/>
    <w:rsid w:val="00D76004"/>
    <w:rsid w:val="00D76324"/>
    <w:rsid w:val="00D76910"/>
    <w:rsid w:val="00D76CEB"/>
    <w:rsid w:val="00D77239"/>
    <w:rsid w:val="00D772D1"/>
    <w:rsid w:val="00D7748B"/>
    <w:rsid w:val="00D77797"/>
    <w:rsid w:val="00D77BE7"/>
    <w:rsid w:val="00D80257"/>
    <w:rsid w:val="00D802EF"/>
    <w:rsid w:val="00D8040B"/>
    <w:rsid w:val="00D80B5E"/>
    <w:rsid w:val="00D80C6D"/>
    <w:rsid w:val="00D81996"/>
    <w:rsid w:val="00D81A09"/>
    <w:rsid w:val="00D81B59"/>
    <w:rsid w:val="00D81BAC"/>
    <w:rsid w:val="00D81BC6"/>
    <w:rsid w:val="00D81D87"/>
    <w:rsid w:val="00D82102"/>
    <w:rsid w:val="00D82227"/>
    <w:rsid w:val="00D82C93"/>
    <w:rsid w:val="00D82D8F"/>
    <w:rsid w:val="00D836A2"/>
    <w:rsid w:val="00D83706"/>
    <w:rsid w:val="00D83942"/>
    <w:rsid w:val="00D845B5"/>
    <w:rsid w:val="00D84980"/>
    <w:rsid w:val="00D84B55"/>
    <w:rsid w:val="00D84D01"/>
    <w:rsid w:val="00D8509C"/>
    <w:rsid w:val="00D85644"/>
    <w:rsid w:val="00D85BCC"/>
    <w:rsid w:val="00D85D24"/>
    <w:rsid w:val="00D860F7"/>
    <w:rsid w:val="00D863C6"/>
    <w:rsid w:val="00D869D6"/>
    <w:rsid w:val="00D86C75"/>
    <w:rsid w:val="00D874D3"/>
    <w:rsid w:val="00D9065C"/>
    <w:rsid w:val="00D9093C"/>
    <w:rsid w:val="00D90D71"/>
    <w:rsid w:val="00D90FCE"/>
    <w:rsid w:val="00D91152"/>
    <w:rsid w:val="00D914CF"/>
    <w:rsid w:val="00D9193E"/>
    <w:rsid w:val="00D91BD3"/>
    <w:rsid w:val="00D92060"/>
    <w:rsid w:val="00D92257"/>
    <w:rsid w:val="00D92B95"/>
    <w:rsid w:val="00D92BE0"/>
    <w:rsid w:val="00D92D8A"/>
    <w:rsid w:val="00D92EA6"/>
    <w:rsid w:val="00D9322A"/>
    <w:rsid w:val="00D933C6"/>
    <w:rsid w:val="00D93885"/>
    <w:rsid w:val="00D93943"/>
    <w:rsid w:val="00D9398D"/>
    <w:rsid w:val="00D93C10"/>
    <w:rsid w:val="00D946C1"/>
    <w:rsid w:val="00D94A8F"/>
    <w:rsid w:val="00D94DC5"/>
    <w:rsid w:val="00D94F11"/>
    <w:rsid w:val="00D956BE"/>
    <w:rsid w:val="00D95C26"/>
    <w:rsid w:val="00D966C6"/>
    <w:rsid w:val="00D96993"/>
    <w:rsid w:val="00D96A7B"/>
    <w:rsid w:val="00D96B76"/>
    <w:rsid w:val="00D97014"/>
    <w:rsid w:val="00D97245"/>
    <w:rsid w:val="00D97444"/>
    <w:rsid w:val="00D975B6"/>
    <w:rsid w:val="00D975D0"/>
    <w:rsid w:val="00D976C6"/>
    <w:rsid w:val="00D977FA"/>
    <w:rsid w:val="00D978A8"/>
    <w:rsid w:val="00DA03DB"/>
    <w:rsid w:val="00DA049B"/>
    <w:rsid w:val="00DA0812"/>
    <w:rsid w:val="00DA0927"/>
    <w:rsid w:val="00DA0C0B"/>
    <w:rsid w:val="00DA11B6"/>
    <w:rsid w:val="00DA121E"/>
    <w:rsid w:val="00DA16EE"/>
    <w:rsid w:val="00DA1B60"/>
    <w:rsid w:val="00DA1BD1"/>
    <w:rsid w:val="00DA2132"/>
    <w:rsid w:val="00DA259F"/>
    <w:rsid w:val="00DA2701"/>
    <w:rsid w:val="00DA2724"/>
    <w:rsid w:val="00DA2AB8"/>
    <w:rsid w:val="00DA30BC"/>
    <w:rsid w:val="00DA3777"/>
    <w:rsid w:val="00DA3887"/>
    <w:rsid w:val="00DA38EC"/>
    <w:rsid w:val="00DA3B39"/>
    <w:rsid w:val="00DA3D49"/>
    <w:rsid w:val="00DA417F"/>
    <w:rsid w:val="00DA43DF"/>
    <w:rsid w:val="00DA4435"/>
    <w:rsid w:val="00DA46DE"/>
    <w:rsid w:val="00DA487D"/>
    <w:rsid w:val="00DA49F2"/>
    <w:rsid w:val="00DA4CF8"/>
    <w:rsid w:val="00DA4D11"/>
    <w:rsid w:val="00DA51A0"/>
    <w:rsid w:val="00DA51E9"/>
    <w:rsid w:val="00DA579B"/>
    <w:rsid w:val="00DA5870"/>
    <w:rsid w:val="00DA5A0A"/>
    <w:rsid w:val="00DA5AB1"/>
    <w:rsid w:val="00DA5DE4"/>
    <w:rsid w:val="00DA5E27"/>
    <w:rsid w:val="00DA60C7"/>
    <w:rsid w:val="00DA63D0"/>
    <w:rsid w:val="00DA6587"/>
    <w:rsid w:val="00DA79F7"/>
    <w:rsid w:val="00DA7D5B"/>
    <w:rsid w:val="00DA7F71"/>
    <w:rsid w:val="00DB0003"/>
    <w:rsid w:val="00DB01E3"/>
    <w:rsid w:val="00DB0266"/>
    <w:rsid w:val="00DB0816"/>
    <w:rsid w:val="00DB0B12"/>
    <w:rsid w:val="00DB0CD7"/>
    <w:rsid w:val="00DB0E46"/>
    <w:rsid w:val="00DB129C"/>
    <w:rsid w:val="00DB1AE9"/>
    <w:rsid w:val="00DB1C48"/>
    <w:rsid w:val="00DB1C4B"/>
    <w:rsid w:val="00DB2053"/>
    <w:rsid w:val="00DB2136"/>
    <w:rsid w:val="00DB236D"/>
    <w:rsid w:val="00DB25F9"/>
    <w:rsid w:val="00DB2738"/>
    <w:rsid w:val="00DB2CED"/>
    <w:rsid w:val="00DB3066"/>
    <w:rsid w:val="00DB3415"/>
    <w:rsid w:val="00DB392B"/>
    <w:rsid w:val="00DB3955"/>
    <w:rsid w:val="00DB3B36"/>
    <w:rsid w:val="00DB407F"/>
    <w:rsid w:val="00DB40C4"/>
    <w:rsid w:val="00DB429B"/>
    <w:rsid w:val="00DB448B"/>
    <w:rsid w:val="00DB4AF8"/>
    <w:rsid w:val="00DB4B3B"/>
    <w:rsid w:val="00DB4D3C"/>
    <w:rsid w:val="00DB5162"/>
    <w:rsid w:val="00DB52A6"/>
    <w:rsid w:val="00DB5347"/>
    <w:rsid w:val="00DB53DC"/>
    <w:rsid w:val="00DB580F"/>
    <w:rsid w:val="00DB5A38"/>
    <w:rsid w:val="00DB5BFE"/>
    <w:rsid w:val="00DB6119"/>
    <w:rsid w:val="00DB6538"/>
    <w:rsid w:val="00DB6E7C"/>
    <w:rsid w:val="00DB7083"/>
    <w:rsid w:val="00DB717D"/>
    <w:rsid w:val="00DB71C8"/>
    <w:rsid w:val="00DB720C"/>
    <w:rsid w:val="00DB724D"/>
    <w:rsid w:val="00DB75BB"/>
    <w:rsid w:val="00DB7741"/>
    <w:rsid w:val="00DB7F3D"/>
    <w:rsid w:val="00DC0302"/>
    <w:rsid w:val="00DC032F"/>
    <w:rsid w:val="00DC0345"/>
    <w:rsid w:val="00DC03ED"/>
    <w:rsid w:val="00DC05D4"/>
    <w:rsid w:val="00DC09DF"/>
    <w:rsid w:val="00DC0C04"/>
    <w:rsid w:val="00DC0DCE"/>
    <w:rsid w:val="00DC12A6"/>
    <w:rsid w:val="00DC22AC"/>
    <w:rsid w:val="00DC22F6"/>
    <w:rsid w:val="00DC2BA3"/>
    <w:rsid w:val="00DC2DB8"/>
    <w:rsid w:val="00DC3065"/>
    <w:rsid w:val="00DC309A"/>
    <w:rsid w:val="00DC31F8"/>
    <w:rsid w:val="00DC31FD"/>
    <w:rsid w:val="00DC3A49"/>
    <w:rsid w:val="00DC3BC7"/>
    <w:rsid w:val="00DC3C9A"/>
    <w:rsid w:val="00DC3CDC"/>
    <w:rsid w:val="00DC43F2"/>
    <w:rsid w:val="00DC46C5"/>
    <w:rsid w:val="00DC48C5"/>
    <w:rsid w:val="00DC4BD4"/>
    <w:rsid w:val="00DC4D64"/>
    <w:rsid w:val="00DC50F4"/>
    <w:rsid w:val="00DC586B"/>
    <w:rsid w:val="00DC5C9B"/>
    <w:rsid w:val="00DC5E00"/>
    <w:rsid w:val="00DC5F04"/>
    <w:rsid w:val="00DC5F32"/>
    <w:rsid w:val="00DC62F4"/>
    <w:rsid w:val="00DC644D"/>
    <w:rsid w:val="00DC6749"/>
    <w:rsid w:val="00DC6914"/>
    <w:rsid w:val="00DC6C00"/>
    <w:rsid w:val="00DC6E9F"/>
    <w:rsid w:val="00DC6FEE"/>
    <w:rsid w:val="00DC70B2"/>
    <w:rsid w:val="00DC718E"/>
    <w:rsid w:val="00DC7F70"/>
    <w:rsid w:val="00DD001A"/>
    <w:rsid w:val="00DD01C2"/>
    <w:rsid w:val="00DD0DE4"/>
    <w:rsid w:val="00DD0E03"/>
    <w:rsid w:val="00DD0E59"/>
    <w:rsid w:val="00DD12BE"/>
    <w:rsid w:val="00DD1558"/>
    <w:rsid w:val="00DD18FC"/>
    <w:rsid w:val="00DD1A31"/>
    <w:rsid w:val="00DD1D26"/>
    <w:rsid w:val="00DD2849"/>
    <w:rsid w:val="00DD2C2D"/>
    <w:rsid w:val="00DD2FF2"/>
    <w:rsid w:val="00DD3048"/>
    <w:rsid w:val="00DD318E"/>
    <w:rsid w:val="00DD3356"/>
    <w:rsid w:val="00DD33AF"/>
    <w:rsid w:val="00DD3484"/>
    <w:rsid w:val="00DD385D"/>
    <w:rsid w:val="00DD3F42"/>
    <w:rsid w:val="00DD3FE8"/>
    <w:rsid w:val="00DD42B8"/>
    <w:rsid w:val="00DD42F7"/>
    <w:rsid w:val="00DD4A4E"/>
    <w:rsid w:val="00DD4A80"/>
    <w:rsid w:val="00DD4B27"/>
    <w:rsid w:val="00DD4CA2"/>
    <w:rsid w:val="00DD4E97"/>
    <w:rsid w:val="00DD4F0F"/>
    <w:rsid w:val="00DD5068"/>
    <w:rsid w:val="00DD513E"/>
    <w:rsid w:val="00DD56E8"/>
    <w:rsid w:val="00DD57D2"/>
    <w:rsid w:val="00DD5B61"/>
    <w:rsid w:val="00DD5C2E"/>
    <w:rsid w:val="00DD5C7F"/>
    <w:rsid w:val="00DD5D26"/>
    <w:rsid w:val="00DD5E15"/>
    <w:rsid w:val="00DD60C8"/>
    <w:rsid w:val="00DD64C4"/>
    <w:rsid w:val="00DD6521"/>
    <w:rsid w:val="00DD66EA"/>
    <w:rsid w:val="00DD6B36"/>
    <w:rsid w:val="00DD704E"/>
    <w:rsid w:val="00DD7327"/>
    <w:rsid w:val="00DD74A5"/>
    <w:rsid w:val="00DE0666"/>
    <w:rsid w:val="00DE0B8B"/>
    <w:rsid w:val="00DE0E4D"/>
    <w:rsid w:val="00DE13B8"/>
    <w:rsid w:val="00DE1541"/>
    <w:rsid w:val="00DE1563"/>
    <w:rsid w:val="00DE1581"/>
    <w:rsid w:val="00DE25E2"/>
    <w:rsid w:val="00DE2751"/>
    <w:rsid w:val="00DE35F3"/>
    <w:rsid w:val="00DE3699"/>
    <w:rsid w:val="00DE3B5F"/>
    <w:rsid w:val="00DE3CE0"/>
    <w:rsid w:val="00DE3FFA"/>
    <w:rsid w:val="00DE40CE"/>
    <w:rsid w:val="00DE423D"/>
    <w:rsid w:val="00DE43DF"/>
    <w:rsid w:val="00DE4913"/>
    <w:rsid w:val="00DE4E19"/>
    <w:rsid w:val="00DE4EDE"/>
    <w:rsid w:val="00DE555A"/>
    <w:rsid w:val="00DE59C6"/>
    <w:rsid w:val="00DE5C99"/>
    <w:rsid w:val="00DE5CF3"/>
    <w:rsid w:val="00DE5ECC"/>
    <w:rsid w:val="00DE64F8"/>
    <w:rsid w:val="00DE6817"/>
    <w:rsid w:val="00DE7233"/>
    <w:rsid w:val="00DE72FB"/>
    <w:rsid w:val="00DE73D7"/>
    <w:rsid w:val="00DE7786"/>
    <w:rsid w:val="00DE7933"/>
    <w:rsid w:val="00DE7AD7"/>
    <w:rsid w:val="00DE7BB0"/>
    <w:rsid w:val="00DF0403"/>
    <w:rsid w:val="00DF0CEC"/>
    <w:rsid w:val="00DF0DD8"/>
    <w:rsid w:val="00DF0E4B"/>
    <w:rsid w:val="00DF0F6D"/>
    <w:rsid w:val="00DF14E6"/>
    <w:rsid w:val="00DF16F4"/>
    <w:rsid w:val="00DF1C12"/>
    <w:rsid w:val="00DF1E0F"/>
    <w:rsid w:val="00DF1E39"/>
    <w:rsid w:val="00DF207F"/>
    <w:rsid w:val="00DF2E16"/>
    <w:rsid w:val="00DF2E51"/>
    <w:rsid w:val="00DF2F43"/>
    <w:rsid w:val="00DF3589"/>
    <w:rsid w:val="00DF36BE"/>
    <w:rsid w:val="00DF382F"/>
    <w:rsid w:val="00DF3C15"/>
    <w:rsid w:val="00DF4335"/>
    <w:rsid w:val="00DF465A"/>
    <w:rsid w:val="00DF4BD3"/>
    <w:rsid w:val="00DF5042"/>
    <w:rsid w:val="00DF546E"/>
    <w:rsid w:val="00DF58DA"/>
    <w:rsid w:val="00DF603E"/>
    <w:rsid w:val="00DF62A2"/>
    <w:rsid w:val="00DF6780"/>
    <w:rsid w:val="00DF6DDB"/>
    <w:rsid w:val="00DF71B9"/>
    <w:rsid w:val="00DF72B3"/>
    <w:rsid w:val="00DF7322"/>
    <w:rsid w:val="00DF7925"/>
    <w:rsid w:val="00DF7C56"/>
    <w:rsid w:val="00E00413"/>
    <w:rsid w:val="00E0079F"/>
    <w:rsid w:val="00E00EC9"/>
    <w:rsid w:val="00E00FF1"/>
    <w:rsid w:val="00E01163"/>
    <w:rsid w:val="00E01197"/>
    <w:rsid w:val="00E01225"/>
    <w:rsid w:val="00E01518"/>
    <w:rsid w:val="00E0164C"/>
    <w:rsid w:val="00E01688"/>
    <w:rsid w:val="00E01773"/>
    <w:rsid w:val="00E017FF"/>
    <w:rsid w:val="00E028B8"/>
    <w:rsid w:val="00E02903"/>
    <w:rsid w:val="00E0335B"/>
    <w:rsid w:val="00E03470"/>
    <w:rsid w:val="00E0386B"/>
    <w:rsid w:val="00E039B4"/>
    <w:rsid w:val="00E03BE4"/>
    <w:rsid w:val="00E03D56"/>
    <w:rsid w:val="00E04102"/>
    <w:rsid w:val="00E0483F"/>
    <w:rsid w:val="00E04DDF"/>
    <w:rsid w:val="00E04E27"/>
    <w:rsid w:val="00E05270"/>
    <w:rsid w:val="00E053DD"/>
    <w:rsid w:val="00E05618"/>
    <w:rsid w:val="00E05878"/>
    <w:rsid w:val="00E05B15"/>
    <w:rsid w:val="00E05DF9"/>
    <w:rsid w:val="00E05FC8"/>
    <w:rsid w:val="00E05FE8"/>
    <w:rsid w:val="00E05FFD"/>
    <w:rsid w:val="00E0600B"/>
    <w:rsid w:val="00E06256"/>
    <w:rsid w:val="00E06AC0"/>
    <w:rsid w:val="00E06C38"/>
    <w:rsid w:val="00E06C81"/>
    <w:rsid w:val="00E06EC0"/>
    <w:rsid w:val="00E06EEB"/>
    <w:rsid w:val="00E0762F"/>
    <w:rsid w:val="00E07AF5"/>
    <w:rsid w:val="00E07BA0"/>
    <w:rsid w:val="00E07BFF"/>
    <w:rsid w:val="00E07C31"/>
    <w:rsid w:val="00E07F2E"/>
    <w:rsid w:val="00E07F72"/>
    <w:rsid w:val="00E10236"/>
    <w:rsid w:val="00E106F5"/>
    <w:rsid w:val="00E10C80"/>
    <w:rsid w:val="00E10C85"/>
    <w:rsid w:val="00E10E0C"/>
    <w:rsid w:val="00E10E95"/>
    <w:rsid w:val="00E10F60"/>
    <w:rsid w:val="00E1130B"/>
    <w:rsid w:val="00E114BB"/>
    <w:rsid w:val="00E117C6"/>
    <w:rsid w:val="00E11802"/>
    <w:rsid w:val="00E119C1"/>
    <w:rsid w:val="00E11A96"/>
    <w:rsid w:val="00E1261F"/>
    <w:rsid w:val="00E12931"/>
    <w:rsid w:val="00E12999"/>
    <w:rsid w:val="00E12CC5"/>
    <w:rsid w:val="00E12D61"/>
    <w:rsid w:val="00E12D88"/>
    <w:rsid w:val="00E12F03"/>
    <w:rsid w:val="00E13124"/>
    <w:rsid w:val="00E13273"/>
    <w:rsid w:val="00E137E2"/>
    <w:rsid w:val="00E13ADD"/>
    <w:rsid w:val="00E13C9E"/>
    <w:rsid w:val="00E13D9E"/>
    <w:rsid w:val="00E13F8E"/>
    <w:rsid w:val="00E13FD3"/>
    <w:rsid w:val="00E14017"/>
    <w:rsid w:val="00E1418A"/>
    <w:rsid w:val="00E14556"/>
    <w:rsid w:val="00E14AB8"/>
    <w:rsid w:val="00E14B0B"/>
    <w:rsid w:val="00E14C8C"/>
    <w:rsid w:val="00E14FA0"/>
    <w:rsid w:val="00E14FA7"/>
    <w:rsid w:val="00E15081"/>
    <w:rsid w:val="00E15861"/>
    <w:rsid w:val="00E158A9"/>
    <w:rsid w:val="00E158D3"/>
    <w:rsid w:val="00E15A2B"/>
    <w:rsid w:val="00E15E21"/>
    <w:rsid w:val="00E1647A"/>
    <w:rsid w:val="00E16534"/>
    <w:rsid w:val="00E16698"/>
    <w:rsid w:val="00E16A07"/>
    <w:rsid w:val="00E16CCA"/>
    <w:rsid w:val="00E16CF9"/>
    <w:rsid w:val="00E16D6C"/>
    <w:rsid w:val="00E16EFE"/>
    <w:rsid w:val="00E17188"/>
    <w:rsid w:val="00E1722B"/>
    <w:rsid w:val="00E1745C"/>
    <w:rsid w:val="00E179E9"/>
    <w:rsid w:val="00E17CF8"/>
    <w:rsid w:val="00E17E44"/>
    <w:rsid w:val="00E20629"/>
    <w:rsid w:val="00E206BD"/>
    <w:rsid w:val="00E207C1"/>
    <w:rsid w:val="00E2085C"/>
    <w:rsid w:val="00E20B8B"/>
    <w:rsid w:val="00E20EC3"/>
    <w:rsid w:val="00E2115E"/>
    <w:rsid w:val="00E2124C"/>
    <w:rsid w:val="00E22236"/>
    <w:rsid w:val="00E2230A"/>
    <w:rsid w:val="00E22706"/>
    <w:rsid w:val="00E22837"/>
    <w:rsid w:val="00E22AFB"/>
    <w:rsid w:val="00E22DFF"/>
    <w:rsid w:val="00E23D5A"/>
    <w:rsid w:val="00E23DCF"/>
    <w:rsid w:val="00E23E83"/>
    <w:rsid w:val="00E23E9D"/>
    <w:rsid w:val="00E24884"/>
    <w:rsid w:val="00E248FE"/>
    <w:rsid w:val="00E24BB1"/>
    <w:rsid w:val="00E25676"/>
    <w:rsid w:val="00E25D60"/>
    <w:rsid w:val="00E2677D"/>
    <w:rsid w:val="00E2691F"/>
    <w:rsid w:val="00E2692F"/>
    <w:rsid w:val="00E26E20"/>
    <w:rsid w:val="00E272F7"/>
    <w:rsid w:val="00E275EA"/>
    <w:rsid w:val="00E27648"/>
    <w:rsid w:val="00E27676"/>
    <w:rsid w:val="00E27D01"/>
    <w:rsid w:val="00E27EB3"/>
    <w:rsid w:val="00E30329"/>
    <w:rsid w:val="00E3044B"/>
    <w:rsid w:val="00E30490"/>
    <w:rsid w:val="00E3057D"/>
    <w:rsid w:val="00E30CB9"/>
    <w:rsid w:val="00E31247"/>
    <w:rsid w:val="00E317FF"/>
    <w:rsid w:val="00E318C8"/>
    <w:rsid w:val="00E31B72"/>
    <w:rsid w:val="00E31CDD"/>
    <w:rsid w:val="00E322CB"/>
    <w:rsid w:val="00E323F0"/>
    <w:rsid w:val="00E32401"/>
    <w:rsid w:val="00E32412"/>
    <w:rsid w:val="00E324C3"/>
    <w:rsid w:val="00E3266F"/>
    <w:rsid w:val="00E33192"/>
    <w:rsid w:val="00E331A1"/>
    <w:rsid w:val="00E33406"/>
    <w:rsid w:val="00E335B5"/>
    <w:rsid w:val="00E335C6"/>
    <w:rsid w:val="00E3374F"/>
    <w:rsid w:val="00E338D6"/>
    <w:rsid w:val="00E33E02"/>
    <w:rsid w:val="00E33E42"/>
    <w:rsid w:val="00E3411B"/>
    <w:rsid w:val="00E34259"/>
    <w:rsid w:val="00E348A2"/>
    <w:rsid w:val="00E349A1"/>
    <w:rsid w:val="00E34B7D"/>
    <w:rsid w:val="00E351E1"/>
    <w:rsid w:val="00E35288"/>
    <w:rsid w:val="00E354BE"/>
    <w:rsid w:val="00E356C1"/>
    <w:rsid w:val="00E35871"/>
    <w:rsid w:val="00E35A6B"/>
    <w:rsid w:val="00E35CF6"/>
    <w:rsid w:val="00E365FB"/>
    <w:rsid w:val="00E367BB"/>
    <w:rsid w:val="00E369C3"/>
    <w:rsid w:val="00E369CF"/>
    <w:rsid w:val="00E36AE4"/>
    <w:rsid w:val="00E36B80"/>
    <w:rsid w:val="00E3719B"/>
    <w:rsid w:val="00E371D3"/>
    <w:rsid w:val="00E373C2"/>
    <w:rsid w:val="00E3744E"/>
    <w:rsid w:val="00E3755D"/>
    <w:rsid w:val="00E376F2"/>
    <w:rsid w:val="00E3797D"/>
    <w:rsid w:val="00E37A55"/>
    <w:rsid w:val="00E37BC3"/>
    <w:rsid w:val="00E37CC7"/>
    <w:rsid w:val="00E37CFE"/>
    <w:rsid w:val="00E37F5C"/>
    <w:rsid w:val="00E4000F"/>
    <w:rsid w:val="00E401BB"/>
    <w:rsid w:val="00E40203"/>
    <w:rsid w:val="00E4074F"/>
    <w:rsid w:val="00E40913"/>
    <w:rsid w:val="00E40AB1"/>
    <w:rsid w:val="00E4108B"/>
    <w:rsid w:val="00E41094"/>
    <w:rsid w:val="00E419BB"/>
    <w:rsid w:val="00E41CCD"/>
    <w:rsid w:val="00E4210A"/>
    <w:rsid w:val="00E42447"/>
    <w:rsid w:val="00E42679"/>
    <w:rsid w:val="00E4328E"/>
    <w:rsid w:val="00E436B1"/>
    <w:rsid w:val="00E43826"/>
    <w:rsid w:val="00E4397E"/>
    <w:rsid w:val="00E43BB9"/>
    <w:rsid w:val="00E43D8D"/>
    <w:rsid w:val="00E444AF"/>
    <w:rsid w:val="00E4496E"/>
    <w:rsid w:val="00E44A57"/>
    <w:rsid w:val="00E44D8F"/>
    <w:rsid w:val="00E44E46"/>
    <w:rsid w:val="00E44ED0"/>
    <w:rsid w:val="00E455E0"/>
    <w:rsid w:val="00E45733"/>
    <w:rsid w:val="00E45C3B"/>
    <w:rsid w:val="00E45F7A"/>
    <w:rsid w:val="00E4624A"/>
    <w:rsid w:val="00E464A3"/>
    <w:rsid w:val="00E466B9"/>
    <w:rsid w:val="00E46728"/>
    <w:rsid w:val="00E46755"/>
    <w:rsid w:val="00E47320"/>
    <w:rsid w:val="00E47496"/>
    <w:rsid w:val="00E474A8"/>
    <w:rsid w:val="00E478A1"/>
    <w:rsid w:val="00E47A0D"/>
    <w:rsid w:val="00E506D6"/>
    <w:rsid w:val="00E50A19"/>
    <w:rsid w:val="00E50BC6"/>
    <w:rsid w:val="00E515F6"/>
    <w:rsid w:val="00E516E2"/>
    <w:rsid w:val="00E517DF"/>
    <w:rsid w:val="00E51A20"/>
    <w:rsid w:val="00E51B79"/>
    <w:rsid w:val="00E5228B"/>
    <w:rsid w:val="00E522A8"/>
    <w:rsid w:val="00E52DEA"/>
    <w:rsid w:val="00E52E48"/>
    <w:rsid w:val="00E533E8"/>
    <w:rsid w:val="00E536A4"/>
    <w:rsid w:val="00E5393C"/>
    <w:rsid w:val="00E53F5B"/>
    <w:rsid w:val="00E54325"/>
    <w:rsid w:val="00E549E4"/>
    <w:rsid w:val="00E54F88"/>
    <w:rsid w:val="00E55041"/>
    <w:rsid w:val="00E55168"/>
    <w:rsid w:val="00E551EB"/>
    <w:rsid w:val="00E552E4"/>
    <w:rsid w:val="00E553A2"/>
    <w:rsid w:val="00E5547F"/>
    <w:rsid w:val="00E55993"/>
    <w:rsid w:val="00E55FF1"/>
    <w:rsid w:val="00E562C9"/>
    <w:rsid w:val="00E5649A"/>
    <w:rsid w:val="00E56D73"/>
    <w:rsid w:val="00E57386"/>
    <w:rsid w:val="00E573E3"/>
    <w:rsid w:val="00E5765C"/>
    <w:rsid w:val="00E57CAE"/>
    <w:rsid w:val="00E57E98"/>
    <w:rsid w:val="00E57F4B"/>
    <w:rsid w:val="00E600C0"/>
    <w:rsid w:val="00E60296"/>
    <w:rsid w:val="00E60563"/>
    <w:rsid w:val="00E608BE"/>
    <w:rsid w:val="00E60CC2"/>
    <w:rsid w:val="00E6111D"/>
    <w:rsid w:val="00E613D5"/>
    <w:rsid w:val="00E619EB"/>
    <w:rsid w:val="00E61C81"/>
    <w:rsid w:val="00E61D59"/>
    <w:rsid w:val="00E62017"/>
    <w:rsid w:val="00E6225B"/>
    <w:rsid w:val="00E629B5"/>
    <w:rsid w:val="00E629E9"/>
    <w:rsid w:val="00E62CA0"/>
    <w:rsid w:val="00E62D14"/>
    <w:rsid w:val="00E62D1E"/>
    <w:rsid w:val="00E62E7D"/>
    <w:rsid w:val="00E63223"/>
    <w:rsid w:val="00E6338E"/>
    <w:rsid w:val="00E63602"/>
    <w:rsid w:val="00E638BC"/>
    <w:rsid w:val="00E639E6"/>
    <w:rsid w:val="00E63A96"/>
    <w:rsid w:val="00E63CF9"/>
    <w:rsid w:val="00E64020"/>
    <w:rsid w:val="00E64214"/>
    <w:rsid w:val="00E64496"/>
    <w:rsid w:val="00E64816"/>
    <w:rsid w:val="00E64948"/>
    <w:rsid w:val="00E64E71"/>
    <w:rsid w:val="00E65130"/>
    <w:rsid w:val="00E653B7"/>
    <w:rsid w:val="00E657CC"/>
    <w:rsid w:val="00E65F06"/>
    <w:rsid w:val="00E6603F"/>
    <w:rsid w:val="00E660FD"/>
    <w:rsid w:val="00E66129"/>
    <w:rsid w:val="00E6620C"/>
    <w:rsid w:val="00E667FE"/>
    <w:rsid w:val="00E66A82"/>
    <w:rsid w:val="00E66B25"/>
    <w:rsid w:val="00E66B7D"/>
    <w:rsid w:val="00E66F00"/>
    <w:rsid w:val="00E6713B"/>
    <w:rsid w:val="00E6754D"/>
    <w:rsid w:val="00E67B51"/>
    <w:rsid w:val="00E70350"/>
    <w:rsid w:val="00E703CE"/>
    <w:rsid w:val="00E70452"/>
    <w:rsid w:val="00E70918"/>
    <w:rsid w:val="00E70A40"/>
    <w:rsid w:val="00E70A63"/>
    <w:rsid w:val="00E70E5E"/>
    <w:rsid w:val="00E7168A"/>
    <w:rsid w:val="00E720E6"/>
    <w:rsid w:val="00E72462"/>
    <w:rsid w:val="00E72532"/>
    <w:rsid w:val="00E72610"/>
    <w:rsid w:val="00E72762"/>
    <w:rsid w:val="00E727F6"/>
    <w:rsid w:val="00E72D2C"/>
    <w:rsid w:val="00E72F40"/>
    <w:rsid w:val="00E72F5B"/>
    <w:rsid w:val="00E735C3"/>
    <w:rsid w:val="00E739EE"/>
    <w:rsid w:val="00E73FF7"/>
    <w:rsid w:val="00E74339"/>
    <w:rsid w:val="00E745DD"/>
    <w:rsid w:val="00E749A9"/>
    <w:rsid w:val="00E74B0C"/>
    <w:rsid w:val="00E74FBB"/>
    <w:rsid w:val="00E75394"/>
    <w:rsid w:val="00E7547C"/>
    <w:rsid w:val="00E754FA"/>
    <w:rsid w:val="00E75893"/>
    <w:rsid w:val="00E759F3"/>
    <w:rsid w:val="00E76028"/>
    <w:rsid w:val="00E764C3"/>
    <w:rsid w:val="00E7672B"/>
    <w:rsid w:val="00E76860"/>
    <w:rsid w:val="00E76865"/>
    <w:rsid w:val="00E76C23"/>
    <w:rsid w:val="00E76C66"/>
    <w:rsid w:val="00E76D2A"/>
    <w:rsid w:val="00E76F2D"/>
    <w:rsid w:val="00E771BF"/>
    <w:rsid w:val="00E77209"/>
    <w:rsid w:val="00E7733F"/>
    <w:rsid w:val="00E7781A"/>
    <w:rsid w:val="00E778FB"/>
    <w:rsid w:val="00E7790C"/>
    <w:rsid w:val="00E77E7B"/>
    <w:rsid w:val="00E77F1F"/>
    <w:rsid w:val="00E77F79"/>
    <w:rsid w:val="00E80147"/>
    <w:rsid w:val="00E8021D"/>
    <w:rsid w:val="00E8037F"/>
    <w:rsid w:val="00E80396"/>
    <w:rsid w:val="00E803F8"/>
    <w:rsid w:val="00E80668"/>
    <w:rsid w:val="00E8093D"/>
    <w:rsid w:val="00E80B18"/>
    <w:rsid w:val="00E8143B"/>
    <w:rsid w:val="00E8143D"/>
    <w:rsid w:val="00E81620"/>
    <w:rsid w:val="00E819B6"/>
    <w:rsid w:val="00E8205B"/>
    <w:rsid w:val="00E824AD"/>
    <w:rsid w:val="00E82622"/>
    <w:rsid w:val="00E82794"/>
    <w:rsid w:val="00E828F0"/>
    <w:rsid w:val="00E82EFF"/>
    <w:rsid w:val="00E836AD"/>
    <w:rsid w:val="00E83865"/>
    <w:rsid w:val="00E838C2"/>
    <w:rsid w:val="00E83940"/>
    <w:rsid w:val="00E83C56"/>
    <w:rsid w:val="00E83D40"/>
    <w:rsid w:val="00E83F27"/>
    <w:rsid w:val="00E84099"/>
    <w:rsid w:val="00E84C2A"/>
    <w:rsid w:val="00E84E28"/>
    <w:rsid w:val="00E84E8A"/>
    <w:rsid w:val="00E853CC"/>
    <w:rsid w:val="00E85442"/>
    <w:rsid w:val="00E856B2"/>
    <w:rsid w:val="00E8599A"/>
    <w:rsid w:val="00E85CBF"/>
    <w:rsid w:val="00E86349"/>
    <w:rsid w:val="00E86A13"/>
    <w:rsid w:val="00E86B42"/>
    <w:rsid w:val="00E86EA1"/>
    <w:rsid w:val="00E873D5"/>
    <w:rsid w:val="00E87486"/>
    <w:rsid w:val="00E87749"/>
    <w:rsid w:val="00E87CEA"/>
    <w:rsid w:val="00E90046"/>
    <w:rsid w:val="00E901FB"/>
    <w:rsid w:val="00E90251"/>
    <w:rsid w:val="00E9043D"/>
    <w:rsid w:val="00E90630"/>
    <w:rsid w:val="00E908C5"/>
    <w:rsid w:val="00E90A41"/>
    <w:rsid w:val="00E91108"/>
    <w:rsid w:val="00E91B18"/>
    <w:rsid w:val="00E91B96"/>
    <w:rsid w:val="00E91CB3"/>
    <w:rsid w:val="00E920AC"/>
    <w:rsid w:val="00E9249D"/>
    <w:rsid w:val="00E92522"/>
    <w:rsid w:val="00E92715"/>
    <w:rsid w:val="00E927EC"/>
    <w:rsid w:val="00E92CCF"/>
    <w:rsid w:val="00E92D0A"/>
    <w:rsid w:val="00E92D98"/>
    <w:rsid w:val="00E9317D"/>
    <w:rsid w:val="00E932CA"/>
    <w:rsid w:val="00E935C8"/>
    <w:rsid w:val="00E93624"/>
    <w:rsid w:val="00E937B9"/>
    <w:rsid w:val="00E93DA4"/>
    <w:rsid w:val="00E94365"/>
    <w:rsid w:val="00E9444C"/>
    <w:rsid w:val="00E944D0"/>
    <w:rsid w:val="00E94530"/>
    <w:rsid w:val="00E94699"/>
    <w:rsid w:val="00E9540F"/>
    <w:rsid w:val="00E95429"/>
    <w:rsid w:val="00E9544D"/>
    <w:rsid w:val="00E95CC3"/>
    <w:rsid w:val="00E96076"/>
    <w:rsid w:val="00E96198"/>
    <w:rsid w:val="00E96285"/>
    <w:rsid w:val="00E965B8"/>
    <w:rsid w:val="00E96660"/>
    <w:rsid w:val="00E96E58"/>
    <w:rsid w:val="00E96F3A"/>
    <w:rsid w:val="00E96FEB"/>
    <w:rsid w:val="00E97057"/>
    <w:rsid w:val="00E97129"/>
    <w:rsid w:val="00E97522"/>
    <w:rsid w:val="00E9754C"/>
    <w:rsid w:val="00E978AD"/>
    <w:rsid w:val="00E97970"/>
    <w:rsid w:val="00E97995"/>
    <w:rsid w:val="00E97AAC"/>
    <w:rsid w:val="00EA0364"/>
    <w:rsid w:val="00EA047F"/>
    <w:rsid w:val="00EA0526"/>
    <w:rsid w:val="00EA0587"/>
    <w:rsid w:val="00EA06BE"/>
    <w:rsid w:val="00EA079F"/>
    <w:rsid w:val="00EA0901"/>
    <w:rsid w:val="00EA0FB0"/>
    <w:rsid w:val="00EA156B"/>
    <w:rsid w:val="00EA15F8"/>
    <w:rsid w:val="00EA175A"/>
    <w:rsid w:val="00EA17E5"/>
    <w:rsid w:val="00EA1D58"/>
    <w:rsid w:val="00EA231C"/>
    <w:rsid w:val="00EA23D1"/>
    <w:rsid w:val="00EA246F"/>
    <w:rsid w:val="00EA26FF"/>
    <w:rsid w:val="00EA2B63"/>
    <w:rsid w:val="00EA33B2"/>
    <w:rsid w:val="00EA3828"/>
    <w:rsid w:val="00EA3A88"/>
    <w:rsid w:val="00EA3D77"/>
    <w:rsid w:val="00EA3F9A"/>
    <w:rsid w:val="00EA42C3"/>
    <w:rsid w:val="00EA4362"/>
    <w:rsid w:val="00EA4646"/>
    <w:rsid w:val="00EA49E0"/>
    <w:rsid w:val="00EA4D5A"/>
    <w:rsid w:val="00EA510E"/>
    <w:rsid w:val="00EA51C1"/>
    <w:rsid w:val="00EA5B0E"/>
    <w:rsid w:val="00EA5D4C"/>
    <w:rsid w:val="00EA614E"/>
    <w:rsid w:val="00EA61DD"/>
    <w:rsid w:val="00EA63B3"/>
    <w:rsid w:val="00EA63BE"/>
    <w:rsid w:val="00EA654E"/>
    <w:rsid w:val="00EA6673"/>
    <w:rsid w:val="00EA6CF9"/>
    <w:rsid w:val="00EA6D2C"/>
    <w:rsid w:val="00EA6FD1"/>
    <w:rsid w:val="00EA722E"/>
    <w:rsid w:val="00EA7589"/>
    <w:rsid w:val="00EA75CE"/>
    <w:rsid w:val="00EA7A4B"/>
    <w:rsid w:val="00EA7CBC"/>
    <w:rsid w:val="00EA7EC2"/>
    <w:rsid w:val="00EB0469"/>
    <w:rsid w:val="00EB10F4"/>
    <w:rsid w:val="00EB1572"/>
    <w:rsid w:val="00EB18A6"/>
    <w:rsid w:val="00EB1BA5"/>
    <w:rsid w:val="00EB1C21"/>
    <w:rsid w:val="00EB1EBE"/>
    <w:rsid w:val="00EB2335"/>
    <w:rsid w:val="00EB2926"/>
    <w:rsid w:val="00EB31CA"/>
    <w:rsid w:val="00EB33F0"/>
    <w:rsid w:val="00EB33FB"/>
    <w:rsid w:val="00EB3FD4"/>
    <w:rsid w:val="00EB418D"/>
    <w:rsid w:val="00EB43CA"/>
    <w:rsid w:val="00EB450D"/>
    <w:rsid w:val="00EB45AB"/>
    <w:rsid w:val="00EB4692"/>
    <w:rsid w:val="00EB470E"/>
    <w:rsid w:val="00EB4940"/>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8C9"/>
    <w:rsid w:val="00EB6AB4"/>
    <w:rsid w:val="00EB6AF1"/>
    <w:rsid w:val="00EB6B2A"/>
    <w:rsid w:val="00EB6C54"/>
    <w:rsid w:val="00EB6D95"/>
    <w:rsid w:val="00EB6E90"/>
    <w:rsid w:val="00EB6F90"/>
    <w:rsid w:val="00EB717E"/>
    <w:rsid w:val="00EB766C"/>
    <w:rsid w:val="00EB7702"/>
    <w:rsid w:val="00EC06B9"/>
    <w:rsid w:val="00EC09A7"/>
    <w:rsid w:val="00EC0B5A"/>
    <w:rsid w:val="00EC0B9C"/>
    <w:rsid w:val="00EC10D0"/>
    <w:rsid w:val="00EC12FF"/>
    <w:rsid w:val="00EC1B21"/>
    <w:rsid w:val="00EC1C84"/>
    <w:rsid w:val="00EC1D04"/>
    <w:rsid w:val="00EC2040"/>
    <w:rsid w:val="00EC2170"/>
    <w:rsid w:val="00EC2A0B"/>
    <w:rsid w:val="00EC2C4D"/>
    <w:rsid w:val="00EC2D43"/>
    <w:rsid w:val="00EC330E"/>
    <w:rsid w:val="00EC3367"/>
    <w:rsid w:val="00EC3CAC"/>
    <w:rsid w:val="00EC4280"/>
    <w:rsid w:val="00EC4533"/>
    <w:rsid w:val="00EC490A"/>
    <w:rsid w:val="00EC4AC9"/>
    <w:rsid w:val="00EC586B"/>
    <w:rsid w:val="00EC5BA0"/>
    <w:rsid w:val="00EC5E9A"/>
    <w:rsid w:val="00EC63BE"/>
    <w:rsid w:val="00EC64E4"/>
    <w:rsid w:val="00EC6E6D"/>
    <w:rsid w:val="00EC6F6A"/>
    <w:rsid w:val="00EC7220"/>
    <w:rsid w:val="00EC7518"/>
    <w:rsid w:val="00EC7D6D"/>
    <w:rsid w:val="00EC7EA0"/>
    <w:rsid w:val="00ED01C3"/>
    <w:rsid w:val="00ED041C"/>
    <w:rsid w:val="00ED0725"/>
    <w:rsid w:val="00ED087E"/>
    <w:rsid w:val="00ED0DEF"/>
    <w:rsid w:val="00ED0EAF"/>
    <w:rsid w:val="00ED1521"/>
    <w:rsid w:val="00ED16E1"/>
    <w:rsid w:val="00ED176A"/>
    <w:rsid w:val="00ED2B24"/>
    <w:rsid w:val="00ED3311"/>
    <w:rsid w:val="00ED37E5"/>
    <w:rsid w:val="00ED388F"/>
    <w:rsid w:val="00ED3A0E"/>
    <w:rsid w:val="00ED3E57"/>
    <w:rsid w:val="00ED406A"/>
    <w:rsid w:val="00ED4244"/>
    <w:rsid w:val="00ED469A"/>
    <w:rsid w:val="00ED4E88"/>
    <w:rsid w:val="00ED531B"/>
    <w:rsid w:val="00ED5CCE"/>
    <w:rsid w:val="00ED5FC1"/>
    <w:rsid w:val="00ED6093"/>
    <w:rsid w:val="00ED6169"/>
    <w:rsid w:val="00ED61AE"/>
    <w:rsid w:val="00ED657D"/>
    <w:rsid w:val="00ED66BE"/>
    <w:rsid w:val="00ED69B2"/>
    <w:rsid w:val="00ED6F0A"/>
    <w:rsid w:val="00ED7117"/>
    <w:rsid w:val="00ED722E"/>
    <w:rsid w:val="00ED72A4"/>
    <w:rsid w:val="00ED7448"/>
    <w:rsid w:val="00ED74F4"/>
    <w:rsid w:val="00ED7CB4"/>
    <w:rsid w:val="00EE008E"/>
    <w:rsid w:val="00EE032A"/>
    <w:rsid w:val="00EE032F"/>
    <w:rsid w:val="00EE0B80"/>
    <w:rsid w:val="00EE0BCA"/>
    <w:rsid w:val="00EE0C81"/>
    <w:rsid w:val="00EE0F5F"/>
    <w:rsid w:val="00EE1180"/>
    <w:rsid w:val="00EE122E"/>
    <w:rsid w:val="00EE1514"/>
    <w:rsid w:val="00EE1B0C"/>
    <w:rsid w:val="00EE1DCB"/>
    <w:rsid w:val="00EE1F75"/>
    <w:rsid w:val="00EE2127"/>
    <w:rsid w:val="00EE24F5"/>
    <w:rsid w:val="00EE256F"/>
    <w:rsid w:val="00EE2728"/>
    <w:rsid w:val="00EE2F5F"/>
    <w:rsid w:val="00EE3169"/>
    <w:rsid w:val="00EE3210"/>
    <w:rsid w:val="00EE4316"/>
    <w:rsid w:val="00EE4650"/>
    <w:rsid w:val="00EE4883"/>
    <w:rsid w:val="00EE4F43"/>
    <w:rsid w:val="00EE518E"/>
    <w:rsid w:val="00EE51CA"/>
    <w:rsid w:val="00EE54BE"/>
    <w:rsid w:val="00EE5BD9"/>
    <w:rsid w:val="00EE5E5E"/>
    <w:rsid w:val="00EE5F93"/>
    <w:rsid w:val="00EE6105"/>
    <w:rsid w:val="00EE65AF"/>
    <w:rsid w:val="00EE69E2"/>
    <w:rsid w:val="00EE6ED1"/>
    <w:rsid w:val="00EE7372"/>
    <w:rsid w:val="00EE73A5"/>
    <w:rsid w:val="00EE73DD"/>
    <w:rsid w:val="00EE7890"/>
    <w:rsid w:val="00EE7CF3"/>
    <w:rsid w:val="00EF073D"/>
    <w:rsid w:val="00EF0903"/>
    <w:rsid w:val="00EF0A10"/>
    <w:rsid w:val="00EF0EF1"/>
    <w:rsid w:val="00EF136B"/>
    <w:rsid w:val="00EF16B4"/>
    <w:rsid w:val="00EF1B38"/>
    <w:rsid w:val="00EF1BDB"/>
    <w:rsid w:val="00EF1EB1"/>
    <w:rsid w:val="00EF1F1B"/>
    <w:rsid w:val="00EF20D6"/>
    <w:rsid w:val="00EF23DF"/>
    <w:rsid w:val="00EF29B3"/>
    <w:rsid w:val="00EF2B75"/>
    <w:rsid w:val="00EF2EF2"/>
    <w:rsid w:val="00EF3470"/>
    <w:rsid w:val="00EF3612"/>
    <w:rsid w:val="00EF3661"/>
    <w:rsid w:val="00EF36E3"/>
    <w:rsid w:val="00EF467E"/>
    <w:rsid w:val="00EF4C56"/>
    <w:rsid w:val="00EF4FB7"/>
    <w:rsid w:val="00EF4FE8"/>
    <w:rsid w:val="00EF5285"/>
    <w:rsid w:val="00EF543F"/>
    <w:rsid w:val="00EF55B6"/>
    <w:rsid w:val="00EF55CF"/>
    <w:rsid w:val="00EF589B"/>
    <w:rsid w:val="00EF58E1"/>
    <w:rsid w:val="00EF6749"/>
    <w:rsid w:val="00EF6ADB"/>
    <w:rsid w:val="00EF6E2E"/>
    <w:rsid w:val="00EF6EF4"/>
    <w:rsid w:val="00EF708C"/>
    <w:rsid w:val="00EF70CB"/>
    <w:rsid w:val="00EF74D8"/>
    <w:rsid w:val="00EF77C4"/>
    <w:rsid w:val="00EF7A3C"/>
    <w:rsid w:val="00EF7D91"/>
    <w:rsid w:val="00F0059B"/>
    <w:rsid w:val="00F00729"/>
    <w:rsid w:val="00F0098A"/>
    <w:rsid w:val="00F009BD"/>
    <w:rsid w:val="00F01176"/>
    <w:rsid w:val="00F0119E"/>
    <w:rsid w:val="00F012B7"/>
    <w:rsid w:val="00F0188F"/>
    <w:rsid w:val="00F018BE"/>
    <w:rsid w:val="00F0199E"/>
    <w:rsid w:val="00F01A8D"/>
    <w:rsid w:val="00F01C9D"/>
    <w:rsid w:val="00F01DBA"/>
    <w:rsid w:val="00F01DF0"/>
    <w:rsid w:val="00F02213"/>
    <w:rsid w:val="00F025DD"/>
    <w:rsid w:val="00F02691"/>
    <w:rsid w:val="00F02A70"/>
    <w:rsid w:val="00F02B51"/>
    <w:rsid w:val="00F02C26"/>
    <w:rsid w:val="00F02E70"/>
    <w:rsid w:val="00F02EB1"/>
    <w:rsid w:val="00F03098"/>
    <w:rsid w:val="00F03142"/>
    <w:rsid w:val="00F0362F"/>
    <w:rsid w:val="00F03E87"/>
    <w:rsid w:val="00F04982"/>
    <w:rsid w:val="00F04D84"/>
    <w:rsid w:val="00F05070"/>
    <w:rsid w:val="00F05129"/>
    <w:rsid w:val="00F05161"/>
    <w:rsid w:val="00F054EA"/>
    <w:rsid w:val="00F05907"/>
    <w:rsid w:val="00F05AD9"/>
    <w:rsid w:val="00F05D57"/>
    <w:rsid w:val="00F060C1"/>
    <w:rsid w:val="00F066BB"/>
    <w:rsid w:val="00F06F0D"/>
    <w:rsid w:val="00F06FBD"/>
    <w:rsid w:val="00F07548"/>
    <w:rsid w:val="00F07614"/>
    <w:rsid w:val="00F0793E"/>
    <w:rsid w:val="00F07CC8"/>
    <w:rsid w:val="00F104DE"/>
    <w:rsid w:val="00F106E3"/>
    <w:rsid w:val="00F10A42"/>
    <w:rsid w:val="00F11231"/>
    <w:rsid w:val="00F11EE9"/>
    <w:rsid w:val="00F11F9A"/>
    <w:rsid w:val="00F12224"/>
    <w:rsid w:val="00F12393"/>
    <w:rsid w:val="00F1277C"/>
    <w:rsid w:val="00F1294A"/>
    <w:rsid w:val="00F12BB9"/>
    <w:rsid w:val="00F12FAA"/>
    <w:rsid w:val="00F13335"/>
    <w:rsid w:val="00F13455"/>
    <w:rsid w:val="00F13EDE"/>
    <w:rsid w:val="00F144D3"/>
    <w:rsid w:val="00F1485E"/>
    <w:rsid w:val="00F148C1"/>
    <w:rsid w:val="00F1499D"/>
    <w:rsid w:val="00F14B6D"/>
    <w:rsid w:val="00F14B73"/>
    <w:rsid w:val="00F14CB6"/>
    <w:rsid w:val="00F14EF9"/>
    <w:rsid w:val="00F151CA"/>
    <w:rsid w:val="00F154D9"/>
    <w:rsid w:val="00F157F0"/>
    <w:rsid w:val="00F15892"/>
    <w:rsid w:val="00F15CF5"/>
    <w:rsid w:val="00F15D20"/>
    <w:rsid w:val="00F15F1E"/>
    <w:rsid w:val="00F1606C"/>
    <w:rsid w:val="00F16082"/>
    <w:rsid w:val="00F1640F"/>
    <w:rsid w:val="00F164B8"/>
    <w:rsid w:val="00F1666D"/>
    <w:rsid w:val="00F169CF"/>
    <w:rsid w:val="00F16AA5"/>
    <w:rsid w:val="00F16DC0"/>
    <w:rsid w:val="00F16E25"/>
    <w:rsid w:val="00F16F03"/>
    <w:rsid w:val="00F16F8A"/>
    <w:rsid w:val="00F1785F"/>
    <w:rsid w:val="00F179CE"/>
    <w:rsid w:val="00F17A66"/>
    <w:rsid w:val="00F17E3B"/>
    <w:rsid w:val="00F17FA1"/>
    <w:rsid w:val="00F200FA"/>
    <w:rsid w:val="00F20271"/>
    <w:rsid w:val="00F20348"/>
    <w:rsid w:val="00F204BE"/>
    <w:rsid w:val="00F2071C"/>
    <w:rsid w:val="00F20CFE"/>
    <w:rsid w:val="00F20EA7"/>
    <w:rsid w:val="00F21515"/>
    <w:rsid w:val="00F21683"/>
    <w:rsid w:val="00F22055"/>
    <w:rsid w:val="00F228EF"/>
    <w:rsid w:val="00F2293F"/>
    <w:rsid w:val="00F22B0B"/>
    <w:rsid w:val="00F22C04"/>
    <w:rsid w:val="00F22F1C"/>
    <w:rsid w:val="00F2317A"/>
    <w:rsid w:val="00F23523"/>
    <w:rsid w:val="00F23B4E"/>
    <w:rsid w:val="00F24248"/>
    <w:rsid w:val="00F2441A"/>
    <w:rsid w:val="00F24AFB"/>
    <w:rsid w:val="00F24E62"/>
    <w:rsid w:val="00F2534E"/>
    <w:rsid w:val="00F255C0"/>
    <w:rsid w:val="00F25950"/>
    <w:rsid w:val="00F25957"/>
    <w:rsid w:val="00F26147"/>
    <w:rsid w:val="00F264B0"/>
    <w:rsid w:val="00F26732"/>
    <w:rsid w:val="00F269D5"/>
    <w:rsid w:val="00F26AE9"/>
    <w:rsid w:val="00F27142"/>
    <w:rsid w:val="00F27932"/>
    <w:rsid w:val="00F279FB"/>
    <w:rsid w:val="00F27AC8"/>
    <w:rsid w:val="00F27EC4"/>
    <w:rsid w:val="00F300E3"/>
    <w:rsid w:val="00F305D4"/>
    <w:rsid w:val="00F30812"/>
    <w:rsid w:val="00F30AE5"/>
    <w:rsid w:val="00F30C0E"/>
    <w:rsid w:val="00F30ED7"/>
    <w:rsid w:val="00F3155B"/>
    <w:rsid w:val="00F31C78"/>
    <w:rsid w:val="00F32607"/>
    <w:rsid w:val="00F32703"/>
    <w:rsid w:val="00F328F6"/>
    <w:rsid w:val="00F32B7D"/>
    <w:rsid w:val="00F32FA2"/>
    <w:rsid w:val="00F33056"/>
    <w:rsid w:val="00F33531"/>
    <w:rsid w:val="00F33633"/>
    <w:rsid w:val="00F3399F"/>
    <w:rsid w:val="00F33A3D"/>
    <w:rsid w:val="00F33C08"/>
    <w:rsid w:val="00F33C7E"/>
    <w:rsid w:val="00F33CC9"/>
    <w:rsid w:val="00F33F38"/>
    <w:rsid w:val="00F3414A"/>
    <w:rsid w:val="00F34324"/>
    <w:rsid w:val="00F3433A"/>
    <w:rsid w:val="00F3448F"/>
    <w:rsid w:val="00F3451E"/>
    <w:rsid w:val="00F35031"/>
    <w:rsid w:val="00F35550"/>
    <w:rsid w:val="00F355FB"/>
    <w:rsid w:val="00F35642"/>
    <w:rsid w:val="00F35743"/>
    <w:rsid w:val="00F35CC8"/>
    <w:rsid w:val="00F36319"/>
    <w:rsid w:val="00F36354"/>
    <w:rsid w:val="00F36502"/>
    <w:rsid w:val="00F36510"/>
    <w:rsid w:val="00F36F76"/>
    <w:rsid w:val="00F375F1"/>
    <w:rsid w:val="00F37B18"/>
    <w:rsid w:val="00F37D88"/>
    <w:rsid w:val="00F400C8"/>
    <w:rsid w:val="00F4030A"/>
    <w:rsid w:val="00F40520"/>
    <w:rsid w:val="00F4090F"/>
    <w:rsid w:val="00F4135F"/>
    <w:rsid w:val="00F417EA"/>
    <w:rsid w:val="00F41AA9"/>
    <w:rsid w:val="00F42407"/>
    <w:rsid w:val="00F424A1"/>
    <w:rsid w:val="00F425E1"/>
    <w:rsid w:val="00F42711"/>
    <w:rsid w:val="00F42795"/>
    <w:rsid w:val="00F42915"/>
    <w:rsid w:val="00F42918"/>
    <w:rsid w:val="00F42BD7"/>
    <w:rsid w:val="00F42CD4"/>
    <w:rsid w:val="00F42E2F"/>
    <w:rsid w:val="00F42ED9"/>
    <w:rsid w:val="00F43336"/>
    <w:rsid w:val="00F43728"/>
    <w:rsid w:val="00F43AB3"/>
    <w:rsid w:val="00F43C49"/>
    <w:rsid w:val="00F4464D"/>
    <w:rsid w:val="00F44F4F"/>
    <w:rsid w:val="00F45284"/>
    <w:rsid w:val="00F458D3"/>
    <w:rsid w:val="00F45BE6"/>
    <w:rsid w:val="00F45E0C"/>
    <w:rsid w:val="00F46028"/>
    <w:rsid w:val="00F463B0"/>
    <w:rsid w:val="00F46613"/>
    <w:rsid w:val="00F4664D"/>
    <w:rsid w:val="00F46C6D"/>
    <w:rsid w:val="00F4723F"/>
    <w:rsid w:val="00F473DA"/>
    <w:rsid w:val="00F475EE"/>
    <w:rsid w:val="00F47746"/>
    <w:rsid w:val="00F47A87"/>
    <w:rsid w:val="00F47ADD"/>
    <w:rsid w:val="00F50845"/>
    <w:rsid w:val="00F50CCF"/>
    <w:rsid w:val="00F50FE4"/>
    <w:rsid w:val="00F51184"/>
    <w:rsid w:val="00F5154F"/>
    <w:rsid w:val="00F5157F"/>
    <w:rsid w:val="00F5228B"/>
    <w:rsid w:val="00F52532"/>
    <w:rsid w:val="00F526FF"/>
    <w:rsid w:val="00F52DCC"/>
    <w:rsid w:val="00F53237"/>
    <w:rsid w:val="00F53AFD"/>
    <w:rsid w:val="00F53D82"/>
    <w:rsid w:val="00F53EA9"/>
    <w:rsid w:val="00F53F41"/>
    <w:rsid w:val="00F53F66"/>
    <w:rsid w:val="00F543C0"/>
    <w:rsid w:val="00F543C1"/>
    <w:rsid w:val="00F54C73"/>
    <w:rsid w:val="00F553E5"/>
    <w:rsid w:val="00F55738"/>
    <w:rsid w:val="00F55A07"/>
    <w:rsid w:val="00F56D62"/>
    <w:rsid w:val="00F570B5"/>
    <w:rsid w:val="00F57317"/>
    <w:rsid w:val="00F5743B"/>
    <w:rsid w:val="00F575E0"/>
    <w:rsid w:val="00F577A5"/>
    <w:rsid w:val="00F578D3"/>
    <w:rsid w:val="00F57BA6"/>
    <w:rsid w:val="00F57E3C"/>
    <w:rsid w:val="00F60050"/>
    <w:rsid w:val="00F60351"/>
    <w:rsid w:val="00F60420"/>
    <w:rsid w:val="00F609BC"/>
    <w:rsid w:val="00F60A18"/>
    <w:rsid w:val="00F60BA4"/>
    <w:rsid w:val="00F61100"/>
    <w:rsid w:val="00F614AD"/>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B97"/>
    <w:rsid w:val="00F6440E"/>
    <w:rsid w:val="00F64A15"/>
    <w:rsid w:val="00F64E1C"/>
    <w:rsid w:val="00F65045"/>
    <w:rsid w:val="00F6508C"/>
    <w:rsid w:val="00F65137"/>
    <w:rsid w:val="00F65285"/>
    <w:rsid w:val="00F65A1B"/>
    <w:rsid w:val="00F65B57"/>
    <w:rsid w:val="00F6636B"/>
    <w:rsid w:val="00F66574"/>
    <w:rsid w:val="00F66590"/>
    <w:rsid w:val="00F66C78"/>
    <w:rsid w:val="00F66CC0"/>
    <w:rsid w:val="00F66FAA"/>
    <w:rsid w:val="00F6752F"/>
    <w:rsid w:val="00F67543"/>
    <w:rsid w:val="00F67A24"/>
    <w:rsid w:val="00F67B3E"/>
    <w:rsid w:val="00F67F3E"/>
    <w:rsid w:val="00F70864"/>
    <w:rsid w:val="00F70B60"/>
    <w:rsid w:val="00F70C0C"/>
    <w:rsid w:val="00F711E7"/>
    <w:rsid w:val="00F7181A"/>
    <w:rsid w:val="00F7195C"/>
    <w:rsid w:val="00F71984"/>
    <w:rsid w:val="00F71E6F"/>
    <w:rsid w:val="00F71F26"/>
    <w:rsid w:val="00F7288C"/>
    <w:rsid w:val="00F72AE3"/>
    <w:rsid w:val="00F72DBE"/>
    <w:rsid w:val="00F73378"/>
    <w:rsid w:val="00F73487"/>
    <w:rsid w:val="00F734A7"/>
    <w:rsid w:val="00F73892"/>
    <w:rsid w:val="00F73ACA"/>
    <w:rsid w:val="00F7417F"/>
    <w:rsid w:val="00F74B2B"/>
    <w:rsid w:val="00F74B9A"/>
    <w:rsid w:val="00F75169"/>
    <w:rsid w:val="00F75203"/>
    <w:rsid w:val="00F7520B"/>
    <w:rsid w:val="00F75424"/>
    <w:rsid w:val="00F7578A"/>
    <w:rsid w:val="00F75A9B"/>
    <w:rsid w:val="00F75ABA"/>
    <w:rsid w:val="00F75FFE"/>
    <w:rsid w:val="00F76B7B"/>
    <w:rsid w:val="00F76EC7"/>
    <w:rsid w:val="00F76F31"/>
    <w:rsid w:val="00F77078"/>
    <w:rsid w:val="00F77205"/>
    <w:rsid w:val="00F77403"/>
    <w:rsid w:val="00F77590"/>
    <w:rsid w:val="00F7759A"/>
    <w:rsid w:val="00F777C5"/>
    <w:rsid w:val="00F77926"/>
    <w:rsid w:val="00F77947"/>
    <w:rsid w:val="00F779EC"/>
    <w:rsid w:val="00F77B93"/>
    <w:rsid w:val="00F801BF"/>
    <w:rsid w:val="00F803D2"/>
    <w:rsid w:val="00F8056F"/>
    <w:rsid w:val="00F80A66"/>
    <w:rsid w:val="00F81132"/>
    <w:rsid w:val="00F813B1"/>
    <w:rsid w:val="00F81833"/>
    <w:rsid w:val="00F818BE"/>
    <w:rsid w:val="00F81922"/>
    <w:rsid w:val="00F81AF3"/>
    <w:rsid w:val="00F81B70"/>
    <w:rsid w:val="00F81CA9"/>
    <w:rsid w:val="00F82197"/>
    <w:rsid w:val="00F823C8"/>
    <w:rsid w:val="00F82891"/>
    <w:rsid w:val="00F8298E"/>
    <w:rsid w:val="00F82AC8"/>
    <w:rsid w:val="00F82B24"/>
    <w:rsid w:val="00F82F2C"/>
    <w:rsid w:val="00F8356F"/>
    <w:rsid w:val="00F8396A"/>
    <w:rsid w:val="00F83D9D"/>
    <w:rsid w:val="00F83E60"/>
    <w:rsid w:val="00F84428"/>
    <w:rsid w:val="00F84570"/>
    <w:rsid w:val="00F84579"/>
    <w:rsid w:val="00F84764"/>
    <w:rsid w:val="00F85AC1"/>
    <w:rsid w:val="00F86574"/>
    <w:rsid w:val="00F86583"/>
    <w:rsid w:val="00F865EA"/>
    <w:rsid w:val="00F865F9"/>
    <w:rsid w:val="00F86691"/>
    <w:rsid w:val="00F868D1"/>
    <w:rsid w:val="00F86C21"/>
    <w:rsid w:val="00F86CCD"/>
    <w:rsid w:val="00F871F7"/>
    <w:rsid w:val="00F8724E"/>
    <w:rsid w:val="00F87467"/>
    <w:rsid w:val="00F875C3"/>
    <w:rsid w:val="00F876E4"/>
    <w:rsid w:val="00F87A0C"/>
    <w:rsid w:val="00F87AFD"/>
    <w:rsid w:val="00F87D26"/>
    <w:rsid w:val="00F87DA0"/>
    <w:rsid w:val="00F87DBF"/>
    <w:rsid w:val="00F87E32"/>
    <w:rsid w:val="00F87F20"/>
    <w:rsid w:val="00F905FD"/>
    <w:rsid w:val="00F9067A"/>
    <w:rsid w:val="00F90B55"/>
    <w:rsid w:val="00F90FC0"/>
    <w:rsid w:val="00F9131E"/>
    <w:rsid w:val="00F9146C"/>
    <w:rsid w:val="00F914A7"/>
    <w:rsid w:val="00F916E5"/>
    <w:rsid w:val="00F916EA"/>
    <w:rsid w:val="00F91734"/>
    <w:rsid w:val="00F91875"/>
    <w:rsid w:val="00F91D14"/>
    <w:rsid w:val="00F920E7"/>
    <w:rsid w:val="00F92592"/>
    <w:rsid w:val="00F92697"/>
    <w:rsid w:val="00F9277F"/>
    <w:rsid w:val="00F92901"/>
    <w:rsid w:val="00F92999"/>
    <w:rsid w:val="00F92EAF"/>
    <w:rsid w:val="00F93442"/>
    <w:rsid w:val="00F9383C"/>
    <w:rsid w:val="00F93CCC"/>
    <w:rsid w:val="00F94108"/>
    <w:rsid w:val="00F9417C"/>
    <w:rsid w:val="00F9437F"/>
    <w:rsid w:val="00F946C4"/>
    <w:rsid w:val="00F9470E"/>
    <w:rsid w:val="00F947E9"/>
    <w:rsid w:val="00F95206"/>
    <w:rsid w:val="00F95294"/>
    <w:rsid w:val="00F958B0"/>
    <w:rsid w:val="00F95A4F"/>
    <w:rsid w:val="00F95F27"/>
    <w:rsid w:val="00F96258"/>
    <w:rsid w:val="00F966B3"/>
    <w:rsid w:val="00F96BDE"/>
    <w:rsid w:val="00F97352"/>
    <w:rsid w:val="00F973C7"/>
    <w:rsid w:val="00F973DF"/>
    <w:rsid w:val="00F9763E"/>
    <w:rsid w:val="00F979AE"/>
    <w:rsid w:val="00F979F7"/>
    <w:rsid w:val="00F97ECE"/>
    <w:rsid w:val="00FA00DE"/>
    <w:rsid w:val="00FA0439"/>
    <w:rsid w:val="00FA0A4A"/>
    <w:rsid w:val="00FA0B33"/>
    <w:rsid w:val="00FA0BCD"/>
    <w:rsid w:val="00FA0D5F"/>
    <w:rsid w:val="00FA0F68"/>
    <w:rsid w:val="00FA1515"/>
    <w:rsid w:val="00FA1600"/>
    <w:rsid w:val="00FA164F"/>
    <w:rsid w:val="00FA1E20"/>
    <w:rsid w:val="00FA1EE7"/>
    <w:rsid w:val="00FA2771"/>
    <w:rsid w:val="00FA289F"/>
    <w:rsid w:val="00FA30FB"/>
    <w:rsid w:val="00FA3382"/>
    <w:rsid w:val="00FA38CF"/>
    <w:rsid w:val="00FA3A12"/>
    <w:rsid w:val="00FA3F08"/>
    <w:rsid w:val="00FA4085"/>
    <w:rsid w:val="00FA45C9"/>
    <w:rsid w:val="00FA4BDA"/>
    <w:rsid w:val="00FA59D9"/>
    <w:rsid w:val="00FA5F38"/>
    <w:rsid w:val="00FA656C"/>
    <w:rsid w:val="00FA6659"/>
    <w:rsid w:val="00FA6721"/>
    <w:rsid w:val="00FA6821"/>
    <w:rsid w:val="00FA68A5"/>
    <w:rsid w:val="00FA7063"/>
    <w:rsid w:val="00FA725F"/>
    <w:rsid w:val="00FA74DA"/>
    <w:rsid w:val="00FA78D5"/>
    <w:rsid w:val="00FA7A38"/>
    <w:rsid w:val="00FA7BE1"/>
    <w:rsid w:val="00FA7CE8"/>
    <w:rsid w:val="00FA7DF7"/>
    <w:rsid w:val="00FA7F4A"/>
    <w:rsid w:val="00FA7FF1"/>
    <w:rsid w:val="00FB0184"/>
    <w:rsid w:val="00FB061E"/>
    <w:rsid w:val="00FB077D"/>
    <w:rsid w:val="00FB0A9C"/>
    <w:rsid w:val="00FB0EFB"/>
    <w:rsid w:val="00FB0F98"/>
    <w:rsid w:val="00FB137B"/>
    <w:rsid w:val="00FB1792"/>
    <w:rsid w:val="00FB1C47"/>
    <w:rsid w:val="00FB1DC6"/>
    <w:rsid w:val="00FB1DD7"/>
    <w:rsid w:val="00FB20E8"/>
    <w:rsid w:val="00FB24A0"/>
    <w:rsid w:val="00FB2A4D"/>
    <w:rsid w:val="00FB2B24"/>
    <w:rsid w:val="00FB2CC7"/>
    <w:rsid w:val="00FB2CEF"/>
    <w:rsid w:val="00FB396B"/>
    <w:rsid w:val="00FB3A82"/>
    <w:rsid w:val="00FB3B5E"/>
    <w:rsid w:val="00FB3F4A"/>
    <w:rsid w:val="00FB41A8"/>
    <w:rsid w:val="00FB43E9"/>
    <w:rsid w:val="00FB4413"/>
    <w:rsid w:val="00FB46E0"/>
    <w:rsid w:val="00FB48BA"/>
    <w:rsid w:val="00FB4A01"/>
    <w:rsid w:val="00FB4B5A"/>
    <w:rsid w:val="00FB519A"/>
    <w:rsid w:val="00FB5245"/>
    <w:rsid w:val="00FB5682"/>
    <w:rsid w:val="00FB57F4"/>
    <w:rsid w:val="00FB5AA6"/>
    <w:rsid w:val="00FB629B"/>
    <w:rsid w:val="00FB6E8E"/>
    <w:rsid w:val="00FB7233"/>
    <w:rsid w:val="00FB7407"/>
    <w:rsid w:val="00FB78F7"/>
    <w:rsid w:val="00FB7BC6"/>
    <w:rsid w:val="00FB7C0B"/>
    <w:rsid w:val="00FB7C85"/>
    <w:rsid w:val="00FC0063"/>
    <w:rsid w:val="00FC019C"/>
    <w:rsid w:val="00FC01E2"/>
    <w:rsid w:val="00FC025B"/>
    <w:rsid w:val="00FC1461"/>
    <w:rsid w:val="00FC215A"/>
    <w:rsid w:val="00FC2528"/>
    <w:rsid w:val="00FC26B1"/>
    <w:rsid w:val="00FC2840"/>
    <w:rsid w:val="00FC2B09"/>
    <w:rsid w:val="00FC2C0F"/>
    <w:rsid w:val="00FC2CAE"/>
    <w:rsid w:val="00FC2DDE"/>
    <w:rsid w:val="00FC325A"/>
    <w:rsid w:val="00FC3723"/>
    <w:rsid w:val="00FC3808"/>
    <w:rsid w:val="00FC39C0"/>
    <w:rsid w:val="00FC3A5A"/>
    <w:rsid w:val="00FC3E70"/>
    <w:rsid w:val="00FC3EF3"/>
    <w:rsid w:val="00FC403B"/>
    <w:rsid w:val="00FC420B"/>
    <w:rsid w:val="00FC43FE"/>
    <w:rsid w:val="00FC4468"/>
    <w:rsid w:val="00FC5086"/>
    <w:rsid w:val="00FC524B"/>
    <w:rsid w:val="00FC5662"/>
    <w:rsid w:val="00FC5750"/>
    <w:rsid w:val="00FC59FA"/>
    <w:rsid w:val="00FC5D8C"/>
    <w:rsid w:val="00FC60A6"/>
    <w:rsid w:val="00FC61F8"/>
    <w:rsid w:val="00FC6CD3"/>
    <w:rsid w:val="00FC6F0B"/>
    <w:rsid w:val="00FC7C76"/>
    <w:rsid w:val="00FC7E26"/>
    <w:rsid w:val="00FC7FBF"/>
    <w:rsid w:val="00FD046E"/>
    <w:rsid w:val="00FD0515"/>
    <w:rsid w:val="00FD0B2D"/>
    <w:rsid w:val="00FD0CFA"/>
    <w:rsid w:val="00FD0DEE"/>
    <w:rsid w:val="00FD1527"/>
    <w:rsid w:val="00FD1A64"/>
    <w:rsid w:val="00FD1D11"/>
    <w:rsid w:val="00FD285B"/>
    <w:rsid w:val="00FD2A0D"/>
    <w:rsid w:val="00FD2A58"/>
    <w:rsid w:val="00FD2B3D"/>
    <w:rsid w:val="00FD31DC"/>
    <w:rsid w:val="00FD3471"/>
    <w:rsid w:val="00FD34A7"/>
    <w:rsid w:val="00FD34FF"/>
    <w:rsid w:val="00FD376A"/>
    <w:rsid w:val="00FD38AC"/>
    <w:rsid w:val="00FD3AD3"/>
    <w:rsid w:val="00FD401F"/>
    <w:rsid w:val="00FD4443"/>
    <w:rsid w:val="00FD4811"/>
    <w:rsid w:val="00FD48CA"/>
    <w:rsid w:val="00FD4C6E"/>
    <w:rsid w:val="00FD50AC"/>
    <w:rsid w:val="00FD5C40"/>
    <w:rsid w:val="00FD5EC8"/>
    <w:rsid w:val="00FD61AF"/>
    <w:rsid w:val="00FD6509"/>
    <w:rsid w:val="00FD68DE"/>
    <w:rsid w:val="00FD7248"/>
    <w:rsid w:val="00FD72BD"/>
    <w:rsid w:val="00FD7652"/>
    <w:rsid w:val="00FD78BC"/>
    <w:rsid w:val="00FD7CFF"/>
    <w:rsid w:val="00FD7EAC"/>
    <w:rsid w:val="00FE0082"/>
    <w:rsid w:val="00FE02FB"/>
    <w:rsid w:val="00FE0341"/>
    <w:rsid w:val="00FE1043"/>
    <w:rsid w:val="00FE115F"/>
    <w:rsid w:val="00FE155D"/>
    <w:rsid w:val="00FE1702"/>
    <w:rsid w:val="00FE17AC"/>
    <w:rsid w:val="00FE1D48"/>
    <w:rsid w:val="00FE1F4B"/>
    <w:rsid w:val="00FE224D"/>
    <w:rsid w:val="00FE22D3"/>
    <w:rsid w:val="00FE2396"/>
    <w:rsid w:val="00FE2794"/>
    <w:rsid w:val="00FE27AB"/>
    <w:rsid w:val="00FE2837"/>
    <w:rsid w:val="00FE2B20"/>
    <w:rsid w:val="00FE2CA6"/>
    <w:rsid w:val="00FE3066"/>
    <w:rsid w:val="00FE3350"/>
    <w:rsid w:val="00FE3400"/>
    <w:rsid w:val="00FE3627"/>
    <w:rsid w:val="00FE395E"/>
    <w:rsid w:val="00FE3AFF"/>
    <w:rsid w:val="00FE3E2E"/>
    <w:rsid w:val="00FE43CC"/>
    <w:rsid w:val="00FE45EB"/>
    <w:rsid w:val="00FE4878"/>
    <w:rsid w:val="00FE4CB3"/>
    <w:rsid w:val="00FE4D12"/>
    <w:rsid w:val="00FE4DDB"/>
    <w:rsid w:val="00FE530D"/>
    <w:rsid w:val="00FE5433"/>
    <w:rsid w:val="00FE55F3"/>
    <w:rsid w:val="00FE663B"/>
    <w:rsid w:val="00FE6ACB"/>
    <w:rsid w:val="00FE6FAE"/>
    <w:rsid w:val="00FE7176"/>
    <w:rsid w:val="00FE7604"/>
    <w:rsid w:val="00FE7901"/>
    <w:rsid w:val="00FE7AF9"/>
    <w:rsid w:val="00FF0461"/>
    <w:rsid w:val="00FF084F"/>
    <w:rsid w:val="00FF09C4"/>
    <w:rsid w:val="00FF0AAF"/>
    <w:rsid w:val="00FF192F"/>
    <w:rsid w:val="00FF197F"/>
    <w:rsid w:val="00FF1B06"/>
    <w:rsid w:val="00FF1B8F"/>
    <w:rsid w:val="00FF1CEE"/>
    <w:rsid w:val="00FF1D67"/>
    <w:rsid w:val="00FF1F1D"/>
    <w:rsid w:val="00FF1F87"/>
    <w:rsid w:val="00FF1FF4"/>
    <w:rsid w:val="00FF224A"/>
    <w:rsid w:val="00FF2536"/>
    <w:rsid w:val="00FF2998"/>
    <w:rsid w:val="00FF29BB"/>
    <w:rsid w:val="00FF2B39"/>
    <w:rsid w:val="00FF2FF3"/>
    <w:rsid w:val="00FF30C8"/>
    <w:rsid w:val="00FF33F4"/>
    <w:rsid w:val="00FF35D8"/>
    <w:rsid w:val="00FF36AA"/>
    <w:rsid w:val="00FF39C8"/>
    <w:rsid w:val="00FF3BBE"/>
    <w:rsid w:val="00FF3FD4"/>
    <w:rsid w:val="00FF3FF6"/>
    <w:rsid w:val="00FF466D"/>
    <w:rsid w:val="00FF4A96"/>
    <w:rsid w:val="00FF4D2F"/>
    <w:rsid w:val="00FF4D72"/>
    <w:rsid w:val="00FF4F81"/>
    <w:rsid w:val="00FF5727"/>
    <w:rsid w:val="00FF6379"/>
    <w:rsid w:val="00FF6D59"/>
    <w:rsid w:val="00FF6F9A"/>
    <w:rsid w:val="00FF7127"/>
    <w:rsid w:val="00FF7209"/>
    <w:rsid w:val="00FF75C3"/>
    <w:rsid w:val="00FF78B4"/>
    <w:rsid w:val="00FF7C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uiPriority="0"/>
    <w:lsdException w:name="Hyperlink" w:uiPriority="0"/>
    <w:lsdException w:name="FollowedHyperlink" w:uiPriority="0"/>
    <w:lsdException w:name="Strong" w:uiPriority="0" w:qFormat="1"/>
    <w:lsdException w:name="Emphasis" w:uiPriority="0" w:qFormat="1"/>
    <w:lsdException w:name="Document Map" w:locked="1" w:semiHidden="1" w:unhideWhenUsed="1"/>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B60BF"/>
    <w:pPr>
      <w:widowControl w:val="0"/>
    </w:pPr>
  </w:style>
  <w:style w:type="paragraph" w:styleId="Heading1">
    <w:name w:val="heading 1"/>
    <w:basedOn w:val="Normal"/>
    <w:next w:val="Normal"/>
    <w:link w:val="Heading1Char"/>
    <w:uiPriority w:val="99"/>
    <w:qFormat/>
    <w:rsid w:val="00894564"/>
    <w:pPr>
      <w:keepNext/>
      <w:spacing w:before="180" w:after="180" w:line="720" w:lineRule="auto"/>
      <w:outlineLvl w:val="0"/>
    </w:pPr>
    <w:rPr>
      <w:rFonts w:ascii="Cambria" w:hAnsi="Cambria"/>
      <w:b/>
      <w:kern w:val="52"/>
      <w:sz w:val="52"/>
      <w:szCs w:val="20"/>
    </w:rPr>
  </w:style>
  <w:style w:type="paragraph" w:styleId="Heading2">
    <w:name w:val="heading 2"/>
    <w:basedOn w:val="Normal"/>
    <w:link w:val="Heading2Char"/>
    <w:uiPriority w:val="99"/>
    <w:qFormat/>
    <w:rsid w:val="00712332"/>
    <w:pPr>
      <w:widowControl/>
      <w:spacing w:before="100" w:beforeAutospacing="1" w:after="100" w:afterAutospacing="1"/>
      <w:textAlignment w:val="bottom"/>
      <w:outlineLvl w:val="1"/>
    </w:pPr>
    <w:rPr>
      <w:rFonts w:ascii="Tahoma" w:hAnsi="Tahoma"/>
      <w:b/>
      <w:color w:val="999999"/>
      <w:kern w:val="0"/>
      <w:szCs w:val="20"/>
    </w:rPr>
  </w:style>
  <w:style w:type="paragraph" w:styleId="Heading3">
    <w:name w:val="heading 3"/>
    <w:basedOn w:val="Normal"/>
    <w:next w:val="Normal"/>
    <w:link w:val="Heading3Char"/>
    <w:uiPriority w:val="99"/>
    <w:qFormat/>
    <w:rsid w:val="009A2CCD"/>
    <w:pPr>
      <w:keepNext/>
      <w:adjustRightInd w:val="0"/>
      <w:spacing w:line="720" w:lineRule="atLeast"/>
      <w:textAlignment w:val="baseline"/>
      <w:outlineLvl w:val="2"/>
    </w:pPr>
    <w:rPr>
      <w:rFonts w:ascii="Cambria" w:hAnsi="Cambria"/>
      <w:b/>
      <w:kern w:val="0"/>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4564"/>
    <w:rPr>
      <w:rFonts w:ascii="Cambria" w:eastAsia="新細明體" w:hAnsi="Cambria"/>
      <w:b/>
      <w:kern w:val="52"/>
      <w:sz w:val="52"/>
    </w:rPr>
  </w:style>
  <w:style w:type="character" w:customStyle="1" w:styleId="Heading2Char">
    <w:name w:val="Heading 2 Char"/>
    <w:basedOn w:val="DefaultParagraphFont"/>
    <w:link w:val="Heading2"/>
    <w:uiPriority w:val="99"/>
    <w:locked/>
    <w:rsid w:val="00712332"/>
    <w:rPr>
      <w:rFonts w:ascii="Tahoma" w:hAnsi="Tahoma"/>
      <w:b/>
      <w:color w:val="999999"/>
      <w:sz w:val="24"/>
    </w:rPr>
  </w:style>
  <w:style w:type="character" w:customStyle="1" w:styleId="Heading3Char">
    <w:name w:val="Heading 3 Char"/>
    <w:basedOn w:val="DefaultParagraphFont"/>
    <w:link w:val="Heading3"/>
    <w:uiPriority w:val="99"/>
    <w:semiHidden/>
    <w:locked/>
    <w:rsid w:val="009A2CCD"/>
    <w:rPr>
      <w:rFonts w:ascii="Cambria" w:hAnsi="Cambria"/>
      <w:b/>
      <w:sz w:val="36"/>
    </w:rPr>
  </w:style>
  <w:style w:type="character" w:customStyle="1" w:styleId="BalloonTextChar">
    <w:name w:val="Balloon Text Char"/>
    <w:uiPriority w:val="99"/>
    <w:locked/>
    <w:rsid w:val="00DD2C2D"/>
    <w:rPr>
      <w:rFonts w:ascii="Arial" w:hAnsi="Arial"/>
      <w:kern w:val="2"/>
      <w:sz w:val="18"/>
    </w:rPr>
  </w:style>
  <w:style w:type="paragraph" w:styleId="BalloonText">
    <w:name w:val="Balloon Text"/>
    <w:basedOn w:val="Normal"/>
    <w:link w:val="BalloonTextChar1"/>
    <w:uiPriority w:val="99"/>
    <w:rsid w:val="00DD2C2D"/>
    <w:rPr>
      <w:rFonts w:ascii="Cambria" w:hAnsi="Cambria"/>
      <w:kern w:val="0"/>
      <w:sz w:val="2"/>
      <w:szCs w:val="20"/>
    </w:rPr>
  </w:style>
  <w:style w:type="character" w:customStyle="1" w:styleId="BalloonTextChar1">
    <w:name w:val="Balloon Text Char1"/>
    <w:basedOn w:val="DefaultParagraphFont"/>
    <w:link w:val="BalloonText"/>
    <w:uiPriority w:val="99"/>
    <w:semiHidden/>
    <w:locked/>
    <w:rsid w:val="00C6657A"/>
    <w:rPr>
      <w:rFonts w:ascii="Cambria" w:eastAsia="新細明體" w:hAnsi="Cambria"/>
      <w:sz w:val="2"/>
    </w:rPr>
  </w:style>
  <w:style w:type="character" w:customStyle="1" w:styleId="HeaderChar">
    <w:name w:val="Header Char"/>
    <w:uiPriority w:val="99"/>
    <w:locked/>
    <w:rsid w:val="00DD2C2D"/>
    <w:rPr>
      <w:rFonts w:ascii="Times New Roman" w:hAnsi="Times New Roman"/>
      <w:kern w:val="2"/>
    </w:rPr>
  </w:style>
  <w:style w:type="paragraph" w:styleId="Header">
    <w:name w:val="header"/>
    <w:basedOn w:val="Normal"/>
    <w:link w:val="HeaderChar1"/>
    <w:uiPriority w:val="99"/>
    <w:rsid w:val="00DD2C2D"/>
    <w:pPr>
      <w:tabs>
        <w:tab w:val="center" w:pos="4153"/>
        <w:tab w:val="right" w:pos="8306"/>
      </w:tabs>
      <w:snapToGrid w:val="0"/>
    </w:pPr>
    <w:rPr>
      <w:kern w:val="0"/>
      <w:sz w:val="20"/>
      <w:szCs w:val="20"/>
    </w:rPr>
  </w:style>
  <w:style w:type="character" w:customStyle="1" w:styleId="HeaderChar1">
    <w:name w:val="Header Char1"/>
    <w:basedOn w:val="DefaultParagraphFont"/>
    <w:link w:val="Header"/>
    <w:uiPriority w:val="99"/>
    <w:locked/>
    <w:rsid w:val="00C6657A"/>
    <w:rPr>
      <w:sz w:val="20"/>
    </w:rPr>
  </w:style>
  <w:style w:type="character" w:customStyle="1" w:styleId="FooterChar">
    <w:name w:val="Footer Char"/>
    <w:uiPriority w:val="99"/>
    <w:locked/>
    <w:rsid w:val="00DD2C2D"/>
    <w:rPr>
      <w:rFonts w:ascii="Times New Roman" w:hAnsi="Times New Roman"/>
      <w:kern w:val="2"/>
    </w:rPr>
  </w:style>
  <w:style w:type="paragraph" w:styleId="Footer">
    <w:name w:val="footer"/>
    <w:basedOn w:val="Normal"/>
    <w:link w:val="FooterChar1"/>
    <w:uiPriority w:val="99"/>
    <w:rsid w:val="00DD2C2D"/>
    <w:pPr>
      <w:tabs>
        <w:tab w:val="center" w:pos="4153"/>
        <w:tab w:val="right" w:pos="8306"/>
      </w:tabs>
      <w:snapToGrid w:val="0"/>
    </w:pPr>
    <w:rPr>
      <w:kern w:val="0"/>
      <w:sz w:val="20"/>
      <w:szCs w:val="20"/>
    </w:rPr>
  </w:style>
  <w:style w:type="character" w:customStyle="1" w:styleId="FooterChar1">
    <w:name w:val="Footer Char1"/>
    <w:basedOn w:val="DefaultParagraphFont"/>
    <w:link w:val="Footer"/>
    <w:uiPriority w:val="99"/>
    <w:locked/>
    <w:rsid w:val="00C6657A"/>
    <w:rPr>
      <w:sz w:val="20"/>
    </w:rPr>
  </w:style>
  <w:style w:type="paragraph" w:styleId="BodyText">
    <w:name w:val="Body Text"/>
    <w:basedOn w:val="Normal"/>
    <w:link w:val="BodyTextChar"/>
    <w:uiPriority w:val="99"/>
    <w:rsid w:val="00A0674B"/>
    <w:pPr>
      <w:spacing w:after="120"/>
    </w:pPr>
    <w:rPr>
      <w:rFonts w:ascii="Times New Roman" w:hAnsi="Times New Roman"/>
      <w:szCs w:val="20"/>
    </w:rPr>
  </w:style>
  <w:style w:type="character" w:customStyle="1" w:styleId="BodyTextChar">
    <w:name w:val="Body Text Char"/>
    <w:basedOn w:val="DefaultParagraphFont"/>
    <w:link w:val="BodyText"/>
    <w:uiPriority w:val="99"/>
    <w:locked/>
    <w:rsid w:val="00A0674B"/>
    <w:rPr>
      <w:rFonts w:ascii="Times New Roman" w:hAnsi="Times New Roman"/>
      <w:kern w:val="2"/>
      <w:sz w:val="24"/>
    </w:rPr>
  </w:style>
  <w:style w:type="character" w:styleId="Hyperlink">
    <w:name w:val="Hyperlink"/>
    <w:basedOn w:val="DefaultParagraphFont"/>
    <w:uiPriority w:val="99"/>
    <w:rsid w:val="00826C4E"/>
    <w:rPr>
      <w:rFonts w:cs="Times New Roman"/>
      <w:color w:val="0000FF"/>
      <w:u w:val="single"/>
    </w:rPr>
  </w:style>
  <w:style w:type="table" w:styleId="TableGrid">
    <w:name w:val="Table Grid"/>
    <w:basedOn w:val="TableNormal"/>
    <w:uiPriority w:val="99"/>
    <w:rsid w:val="008701C5"/>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492C00"/>
    <w:pPr>
      <w:ind w:leftChars="200" w:left="480"/>
    </w:pPr>
    <w:rPr>
      <w:sz w:val="22"/>
      <w:szCs w:val="20"/>
    </w:rPr>
  </w:style>
  <w:style w:type="character" w:customStyle="1" w:styleId="ListParagraphChar">
    <w:name w:val="List Paragraph Char"/>
    <w:link w:val="ListParagraph"/>
    <w:uiPriority w:val="99"/>
    <w:locked/>
    <w:rsid w:val="0073062E"/>
    <w:rPr>
      <w:kern w:val="2"/>
      <w:sz w:val="22"/>
    </w:rPr>
  </w:style>
  <w:style w:type="paragraph" w:styleId="NormalWeb">
    <w:name w:val="Normal (Web)"/>
    <w:basedOn w:val="Normal"/>
    <w:uiPriority w:val="99"/>
    <w:rsid w:val="00712332"/>
    <w:pPr>
      <w:widowControl/>
      <w:spacing w:after="75"/>
    </w:pPr>
    <w:rPr>
      <w:rFonts w:ascii="新細明體" w:hAnsi="新細明體" w:cs="新細明體"/>
      <w:kern w:val="0"/>
      <w:szCs w:val="24"/>
    </w:rPr>
  </w:style>
  <w:style w:type="paragraph" w:styleId="HTMLPreformatted">
    <w:name w:val="HTML Preformatted"/>
    <w:basedOn w:val="Normal"/>
    <w:link w:val="HTMLPreformattedChar"/>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PreformattedChar">
    <w:name w:val="HTML Preformatted Char"/>
    <w:basedOn w:val="DefaultParagraphFont"/>
    <w:link w:val="HTMLPreformatted"/>
    <w:uiPriority w:val="99"/>
    <w:locked/>
    <w:rsid w:val="00712332"/>
    <w:rPr>
      <w:rFonts w:ascii="細明體" w:eastAsia="細明體" w:hAnsi="Courier New"/>
    </w:rPr>
  </w:style>
  <w:style w:type="paragraph" w:styleId="BodyTextIndent">
    <w:name w:val="Body Text Indent"/>
    <w:basedOn w:val="Normal"/>
    <w:link w:val="BodyTextIndentChar"/>
    <w:uiPriority w:val="99"/>
    <w:rsid w:val="00702C3A"/>
    <w:pPr>
      <w:spacing w:after="120"/>
      <w:ind w:leftChars="200" w:left="480"/>
    </w:pPr>
    <w:rPr>
      <w:sz w:val="22"/>
      <w:szCs w:val="20"/>
    </w:rPr>
  </w:style>
  <w:style w:type="character" w:customStyle="1" w:styleId="BodyTextIndentChar">
    <w:name w:val="Body Text Indent Char"/>
    <w:basedOn w:val="DefaultParagraphFont"/>
    <w:link w:val="BodyTextIndent"/>
    <w:uiPriority w:val="99"/>
    <w:locked/>
    <w:rsid w:val="00702C3A"/>
    <w:rPr>
      <w:kern w:val="2"/>
      <w:sz w:val="22"/>
    </w:rPr>
  </w:style>
  <w:style w:type="character" w:styleId="Strong">
    <w:name w:val="Strong"/>
    <w:basedOn w:val="DefaultParagraphFont"/>
    <w:uiPriority w:val="99"/>
    <w:qFormat/>
    <w:rsid w:val="00813684"/>
    <w:rPr>
      <w:rFonts w:cs="Times New Roman"/>
      <w:b/>
    </w:rPr>
  </w:style>
  <w:style w:type="paragraph" w:styleId="BodyTextIndent2">
    <w:name w:val="Body Text Indent 2"/>
    <w:basedOn w:val="Normal"/>
    <w:link w:val="BodyTextIndent2Char"/>
    <w:uiPriority w:val="99"/>
    <w:rsid w:val="005627AE"/>
    <w:pPr>
      <w:spacing w:after="120" w:line="480" w:lineRule="auto"/>
      <w:ind w:leftChars="200" w:left="480"/>
    </w:pPr>
    <w:rPr>
      <w:sz w:val="22"/>
      <w:szCs w:val="20"/>
    </w:rPr>
  </w:style>
  <w:style w:type="character" w:customStyle="1" w:styleId="BodyTextIndent2Char">
    <w:name w:val="Body Text Indent 2 Char"/>
    <w:basedOn w:val="DefaultParagraphFont"/>
    <w:link w:val="BodyTextIndent2"/>
    <w:uiPriority w:val="99"/>
    <w:locked/>
    <w:rsid w:val="005627AE"/>
    <w:rPr>
      <w:kern w:val="2"/>
      <w:sz w:val="22"/>
    </w:rPr>
  </w:style>
  <w:style w:type="paragraph" w:styleId="List">
    <w:name w:val="List"/>
    <w:basedOn w:val="Normal"/>
    <w:uiPriority w:val="99"/>
    <w:rsid w:val="00545F60"/>
    <w:pPr>
      <w:ind w:leftChars="200" w:left="100" w:hangingChars="200" w:hanging="200"/>
    </w:pPr>
    <w:rPr>
      <w:rFonts w:ascii="Times New Roman" w:hAnsi="Times New Roman"/>
      <w:szCs w:val="24"/>
    </w:rPr>
  </w:style>
  <w:style w:type="paragraph" w:customStyle="1" w:styleId="Default">
    <w:name w:val="Default"/>
    <w:uiPriority w:val="99"/>
    <w:rsid w:val="00545F60"/>
    <w:pPr>
      <w:widowControl w:val="0"/>
      <w:autoSpaceDE w:val="0"/>
      <w:autoSpaceDN w:val="0"/>
      <w:adjustRightInd w:val="0"/>
    </w:pPr>
    <w:rPr>
      <w:rFonts w:ascii="標楷體" w:eastAsia="標楷體" w:cs="標楷體"/>
      <w:color w:val="000000"/>
      <w:kern w:val="0"/>
      <w:szCs w:val="24"/>
    </w:rPr>
  </w:style>
  <w:style w:type="paragraph" w:styleId="TOCHeading">
    <w:name w:val="TOC Heading"/>
    <w:basedOn w:val="Heading1"/>
    <w:next w:val="Normal"/>
    <w:uiPriority w:val="99"/>
    <w:qFormat/>
    <w:rsid w:val="00894564"/>
    <w:pPr>
      <w:keepLines/>
      <w:widowControl/>
      <w:spacing w:before="480" w:after="0" w:line="276" w:lineRule="auto"/>
      <w:outlineLvl w:val="9"/>
    </w:pPr>
    <w:rPr>
      <w:color w:val="365F91"/>
      <w:kern w:val="0"/>
      <w:sz w:val="28"/>
      <w:szCs w:val="28"/>
    </w:rPr>
  </w:style>
  <w:style w:type="paragraph" w:styleId="TOC1">
    <w:name w:val="toc 1"/>
    <w:basedOn w:val="Normal"/>
    <w:next w:val="Normal"/>
    <w:autoRedefine/>
    <w:uiPriority w:val="99"/>
    <w:rsid w:val="00A762B4"/>
    <w:pPr>
      <w:tabs>
        <w:tab w:val="right" w:leader="dot" w:pos="9638"/>
      </w:tabs>
    </w:pPr>
    <w:rPr>
      <w:rFonts w:ascii="標楷體" w:eastAsia="標楷體" w:hAnsi="標楷體"/>
      <w:b/>
      <w:sz w:val="32"/>
    </w:rPr>
  </w:style>
  <w:style w:type="paragraph" w:styleId="TOC2">
    <w:name w:val="toc 2"/>
    <w:basedOn w:val="Normal"/>
    <w:next w:val="Normal"/>
    <w:autoRedefine/>
    <w:uiPriority w:val="99"/>
    <w:rsid w:val="00860DB0"/>
    <w:pPr>
      <w:tabs>
        <w:tab w:val="right" w:leader="dot" w:pos="9746"/>
      </w:tabs>
      <w:autoSpaceDE w:val="0"/>
      <w:autoSpaceDN w:val="0"/>
      <w:spacing w:line="360" w:lineRule="auto"/>
      <w:ind w:leftChars="300" w:left="1200" w:hangingChars="200" w:hanging="480"/>
    </w:pPr>
    <w:rPr>
      <w:rFonts w:ascii="Times New Roman" w:eastAsia="標楷體" w:hAnsi="標楷體"/>
      <w:szCs w:val="24"/>
    </w:rPr>
  </w:style>
  <w:style w:type="character" w:customStyle="1" w:styleId="apple-style-span">
    <w:name w:val="apple-style-span"/>
    <w:uiPriority w:val="99"/>
    <w:rsid w:val="00894564"/>
  </w:style>
  <w:style w:type="character" w:customStyle="1" w:styleId="ft">
    <w:name w:val="ft"/>
    <w:uiPriority w:val="99"/>
    <w:rsid w:val="00D126C6"/>
  </w:style>
  <w:style w:type="character" w:customStyle="1" w:styleId="apple-converted-space">
    <w:name w:val="apple-converted-space"/>
    <w:uiPriority w:val="99"/>
    <w:rsid w:val="00B25909"/>
  </w:style>
  <w:style w:type="character" w:customStyle="1" w:styleId="arial11">
    <w:name w:val="arial11"/>
    <w:uiPriority w:val="99"/>
    <w:rsid w:val="009F0DE9"/>
  </w:style>
  <w:style w:type="character" w:styleId="PageNumber">
    <w:name w:val="page number"/>
    <w:basedOn w:val="DefaultParagraphFont"/>
    <w:uiPriority w:val="99"/>
    <w:rsid w:val="005D2CDE"/>
    <w:rPr>
      <w:rFonts w:cs="Times New Roman"/>
    </w:rPr>
  </w:style>
  <w:style w:type="paragraph" w:styleId="List2">
    <w:name w:val="List 2"/>
    <w:basedOn w:val="Normal"/>
    <w:uiPriority w:val="99"/>
    <w:rsid w:val="00CD12D0"/>
    <w:pPr>
      <w:ind w:leftChars="400" w:left="100" w:hangingChars="200" w:hanging="200"/>
    </w:pPr>
    <w:rPr>
      <w:rFonts w:ascii="Times New Roman" w:hAnsi="Times New Roman"/>
      <w:szCs w:val="24"/>
    </w:rPr>
  </w:style>
  <w:style w:type="paragraph" w:styleId="List3">
    <w:name w:val="List 3"/>
    <w:basedOn w:val="Normal"/>
    <w:uiPriority w:val="99"/>
    <w:rsid w:val="00CD12D0"/>
    <w:pPr>
      <w:ind w:leftChars="600" w:left="100" w:hangingChars="200" w:hanging="200"/>
    </w:pPr>
    <w:rPr>
      <w:rFonts w:ascii="Times New Roman" w:hAnsi="Times New Roman"/>
      <w:szCs w:val="24"/>
    </w:rPr>
  </w:style>
  <w:style w:type="paragraph" w:styleId="List4">
    <w:name w:val="List 4"/>
    <w:basedOn w:val="Normal"/>
    <w:uiPriority w:val="99"/>
    <w:rsid w:val="00CD12D0"/>
    <w:pPr>
      <w:ind w:leftChars="800" w:left="100" w:hangingChars="200" w:hanging="200"/>
    </w:pPr>
    <w:rPr>
      <w:rFonts w:ascii="Times New Roman" w:hAnsi="Times New Roman"/>
      <w:szCs w:val="24"/>
    </w:rPr>
  </w:style>
  <w:style w:type="paragraph" w:styleId="ListContinue">
    <w:name w:val="List Continue"/>
    <w:basedOn w:val="Normal"/>
    <w:uiPriority w:val="99"/>
    <w:rsid w:val="00CD12D0"/>
    <w:pPr>
      <w:spacing w:after="120"/>
      <w:ind w:leftChars="200" w:left="480"/>
    </w:pPr>
    <w:rPr>
      <w:rFonts w:ascii="Times New Roman" w:hAnsi="Times New Roman"/>
      <w:szCs w:val="24"/>
    </w:rPr>
  </w:style>
  <w:style w:type="paragraph" w:styleId="ListContinue3">
    <w:name w:val="List Continue 3"/>
    <w:basedOn w:val="Normal"/>
    <w:uiPriority w:val="99"/>
    <w:rsid w:val="00CD12D0"/>
    <w:pPr>
      <w:spacing w:after="120"/>
      <w:ind w:leftChars="600" w:left="1440"/>
    </w:pPr>
    <w:rPr>
      <w:rFonts w:ascii="Times New Roman" w:hAnsi="Times New Roman"/>
      <w:szCs w:val="24"/>
    </w:rPr>
  </w:style>
  <w:style w:type="paragraph" w:styleId="ListContinue2">
    <w:name w:val="List Continue 2"/>
    <w:basedOn w:val="Normal"/>
    <w:uiPriority w:val="99"/>
    <w:rsid w:val="00CD12D0"/>
    <w:pPr>
      <w:spacing w:after="120"/>
      <w:ind w:leftChars="400" w:left="960"/>
    </w:pPr>
    <w:rPr>
      <w:rFonts w:ascii="Times New Roman" w:hAnsi="Times New Roman"/>
      <w:szCs w:val="24"/>
    </w:rPr>
  </w:style>
  <w:style w:type="paragraph" w:styleId="PlainText">
    <w:name w:val="Plain Text"/>
    <w:basedOn w:val="Normal"/>
    <w:link w:val="PlainTextChar"/>
    <w:uiPriority w:val="99"/>
    <w:rsid w:val="00CD12D0"/>
    <w:pPr>
      <w:widowControl/>
      <w:spacing w:before="100" w:beforeAutospacing="1" w:after="100" w:afterAutospacing="1"/>
    </w:pPr>
    <w:rPr>
      <w:rFonts w:ascii="新細明體"/>
      <w:kern w:val="0"/>
      <w:szCs w:val="20"/>
    </w:rPr>
  </w:style>
  <w:style w:type="character" w:customStyle="1" w:styleId="PlainTextChar">
    <w:name w:val="Plain Text Char"/>
    <w:basedOn w:val="DefaultParagraphFont"/>
    <w:link w:val="PlainText"/>
    <w:uiPriority w:val="99"/>
    <w:locked/>
    <w:rsid w:val="00CD12D0"/>
    <w:rPr>
      <w:rFonts w:ascii="新細明體" w:eastAsia="新細明體"/>
      <w:sz w:val="24"/>
    </w:rPr>
  </w:style>
  <w:style w:type="paragraph" w:customStyle="1" w:styleId="1">
    <w:name w:val="內文1"/>
    <w:basedOn w:val="Normal"/>
    <w:uiPriority w:val="99"/>
    <w:rsid w:val="00CD12D0"/>
    <w:pPr>
      <w:adjustRightInd w:val="0"/>
      <w:spacing w:before="120" w:line="200" w:lineRule="atLeast"/>
      <w:textAlignment w:val="baseline"/>
    </w:pPr>
    <w:rPr>
      <w:rFonts w:ascii="細明體" w:eastAsia="細明體" w:hAnsi="Times New Roman"/>
      <w:kern w:val="0"/>
      <w:szCs w:val="20"/>
    </w:rPr>
  </w:style>
  <w:style w:type="paragraph" w:customStyle="1" w:styleId="10">
    <w:name w:val="清單段落1"/>
    <w:basedOn w:val="Normal"/>
    <w:uiPriority w:val="99"/>
    <w:rsid w:val="00CD12D0"/>
    <w:pPr>
      <w:ind w:leftChars="200" w:left="480"/>
    </w:pPr>
  </w:style>
  <w:style w:type="character" w:customStyle="1" w:styleId="mailheadertext">
    <w:name w:val="mailheadertext"/>
    <w:uiPriority w:val="99"/>
    <w:rsid w:val="00053549"/>
  </w:style>
  <w:style w:type="paragraph" w:styleId="TOC3">
    <w:name w:val="toc 3"/>
    <w:basedOn w:val="Normal"/>
    <w:next w:val="Normal"/>
    <w:autoRedefine/>
    <w:uiPriority w:val="99"/>
    <w:rsid w:val="00E72462"/>
    <w:pPr>
      <w:widowControl/>
      <w:spacing w:after="100" w:line="276" w:lineRule="auto"/>
      <w:ind w:left="440"/>
    </w:pPr>
    <w:rPr>
      <w:kern w:val="0"/>
      <w:sz w:val="22"/>
    </w:rPr>
  </w:style>
  <w:style w:type="paragraph" w:customStyle="1" w:styleId="a">
    <w:name w:val="接續本文"/>
    <w:basedOn w:val="BodyText"/>
    <w:uiPriority w:val="99"/>
    <w:rsid w:val="00230932"/>
    <w:pPr>
      <w:keepNext/>
      <w:widowControl/>
      <w:tabs>
        <w:tab w:val="right" w:pos="8640"/>
      </w:tabs>
      <w:spacing w:after="280" w:line="360" w:lineRule="auto"/>
      <w:jc w:val="both"/>
    </w:pPr>
    <w:rPr>
      <w:rFonts w:ascii="Garamond" w:hAnsi="Garamond"/>
      <w:color w:val="663300"/>
      <w:spacing w:val="-2"/>
      <w:kern w:val="0"/>
      <w:lang w:bidi="he-IL"/>
    </w:rPr>
  </w:style>
  <w:style w:type="paragraph" w:customStyle="1" w:styleId="a0">
    <w:name w:val="１"/>
    <w:basedOn w:val="Normal"/>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Normal"/>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uiPriority w:val="99"/>
    <w:rsid w:val="003215B3"/>
  </w:style>
  <w:style w:type="character" w:styleId="FollowedHyperlink">
    <w:name w:val="FollowedHyperlink"/>
    <w:basedOn w:val="DefaultParagraphFont"/>
    <w:uiPriority w:val="99"/>
    <w:rsid w:val="0064300F"/>
    <w:rPr>
      <w:rFonts w:cs="Times New Roman"/>
      <w:color w:val="FF00FF"/>
      <w:u w:val="single"/>
    </w:rPr>
  </w:style>
  <w:style w:type="paragraph" w:customStyle="1" w:styleId="common">
    <w:name w:val="common"/>
    <w:basedOn w:val="Normal"/>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table" w:customStyle="1" w:styleId="11">
    <w:name w:val="表格格線1"/>
    <w:uiPriority w:val="99"/>
    <w:rsid w:val="00EE2127"/>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
    <w:name w:val="style4"/>
    <w:uiPriority w:val="99"/>
    <w:rsid w:val="00EE2127"/>
  </w:style>
  <w:style w:type="table" w:customStyle="1" w:styleId="2">
    <w:name w:val="表格格線2"/>
    <w:uiPriority w:val="99"/>
    <w:rsid w:val="00E06EC0"/>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uiPriority w:val="99"/>
    <w:rsid w:val="00812FE5"/>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格格線4"/>
    <w:uiPriority w:val="99"/>
    <w:rsid w:val="003E4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格格線5"/>
    <w:uiPriority w:val="99"/>
    <w:rsid w:val="006418F9"/>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Heading">
    <w:name w:val="Note Heading"/>
    <w:basedOn w:val="Normal"/>
    <w:next w:val="Normal"/>
    <w:link w:val="NoteHeadingChar"/>
    <w:uiPriority w:val="99"/>
    <w:rsid w:val="006418F9"/>
    <w:pPr>
      <w:jc w:val="center"/>
    </w:pPr>
    <w:rPr>
      <w:rFonts w:ascii="Times New Roman" w:eastAsia="標楷體" w:hAnsi="Times New Roman"/>
      <w:b/>
      <w:kern w:val="0"/>
      <w:szCs w:val="20"/>
    </w:rPr>
  </w:style>
  <w:style w:type="character" w:customStyle="1" w:styleId="NoteHeadingChar">
    <w:name w:val="Note Heading Char"/>
    <w:basedOn w:val="DefaultParagraphFont"/>
    <w:link w:val="NoteHeading"/>
    <w:uiPriority w:val="99"/>
    <w:locked/>
    <w:rsid w:val="006418F9"/>
    <w:rPr>
      <w:rFonts w:ascii="Times New Roman" w:eastAsia="標楷體" w:hAnsi="Times New Roman"/>
      <w:b/>
      <w:sz w:val="24"/>
    </w:rPr>
  </w:style>
  <w:style w:type="paragraph" w:styleId="Closing">
    <w:name w:val="Closing"/>
    <w:basedOn w:val="Normal"/>
    <w:link w:val="ClosingChar"/>
    <w:uiPriority w:val="99"/>
    <w:rsid w:val="006418F9"/>
    <w:pPr>
      <w:ind w:leftChars="1800" w:left="100"/>
    </w:pPr>
    <w:rPr>
      <w:rFonts w:ascii="Times New Roman" w:eastAsia="標楷體" w:hAnsi="Times New Roman"/>
      <w:b/>
      <w:kern w:val="0"/>
      <w:szCs w:val="20"/>
    </w:rPr>
  </w:style>
  <w:style w:type="character" w:customStyle="1" w:styleId="ClosingChar">
    <w:name w:val="Closing Char"/>
    <w:basedOn w:val="DefaultParagraphFont"/>
    <w:link w:val="Closing"/>
    <w:uiPriority w:val="99"/>
    <w:locked/>
    <w:rsid w:val="006418F9"/>
    <w:rPr>
      <w:rFonts w:ascii="Times New Roman" w:eastAsia="標楷體" w:hAnsi="Times New Roman"/>
      <w:b/>
      <w:sz w:val="24"/>
    </w:rPr>
  </w:style>
  <w:style w:type="table" w:customStyle="1" w:styleId="6">
    <w:name w:val="表格格線6"/>
    <w:uiPriority w:val="99"/>
    <w:rsid w:val="00F42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F42795"/>
    <w:rPr>
      <w:rFonts w:cs="Times New Roman"/>
      <w:sz w:val="18"/>
    </w:rPr>
  </w:style>
  <w:style w:type="paragraph" w:styleId="CommentText">
    <w:name w:val="annotation text"/>
    <w:basedOn w:val="Normal"/>
    <w:link w:val="CommentTextChar"/>
    <w:uiPriority w:val="99"/>
    <w:rsid w:val="00F42795"/>
    <w:rPr>
      <w:sz w:val="22"/>
      <w:szCs w:val="20"/>
    </w:rPr>
  </w:style>
  <w:style w:type="character" w:customStyle="1" w:styleId="CommentTextChar">
    <w:name w:val="Comment Text Char"/>
    <w:basedOn w:val="DefaultParagraphFont"/>
    <w:link w:val="CommentText"/>
    <w:uiPriority w:val="99"/>
    <w:locked/>
    <w:rsid w:val="00F42795"/>
    <w:rPr>
      <w:kern w:val="2"/>
      <w:sz w:val="22"/>
    </w:rPr>
  </w:style>
  <w:style w:type="paragraph" w:styleId="CommentSubject">
    <w:name w:val="annotation subject"/>
    <w:basedOn w:val="CommentText"/>
    <w:next w:val="CommentText"/>
    <w:link w:val="CommentSubjectChar"/>
    <w:uiPriority w:val="99"/>
    <w:rsid w:val="00F42795"/>
    <w:rPr>
      <w:b/>
    </w:rPr>
  </w:style>
  <w:style w:type="character" w:customStyle="1" w:styleId="CommentSubjectChar">
    <w:name w:val="Comment Subject Char"/>
    <w:basedOn w:val="CommentTextChar"/>
    <w:link w:val="CommentSubject"/>
    <w:uiPriority w:val="99"/>
    <w:locked/>
    <w:rsid w:val="00F42795"/>
    <w:rPr>
      <w:b/>
    </w:rPr>
  </w:style>
  <w:style w:type="paragraph" w:customStyle="1" w:styleId="0223">
    <w:name w:val="0223"/>
    <w:basedOn w:val="Normal"/>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uiPriority w:val="99"/>
    <w:rsid w:val="003C2927"/>
  </w:style>
  <w:style w:type="character" w:customStyle="1" w:styleId="yshortcuts">
    <w:name w:val="yshortcuts"/>
    <w:uiPriority w:val="99"/>
    <w:rsid w:val="003C2927"/>
  </w:style>
  <w:style w:type="paragraph" w:customStyle="1" w:styleId="a1">
    <w:name w:val="副本"/>
    <w:basedOn w:val="Normal"/>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rPr>
  </w:style>
  <w:style w:type="character" w:customStyle="1" w:styleId="mailheadertext1">
    <w:name w:val="mailheadertext1"/>
    <w:uiPriority w:val="99"/>
    <w:rsid w:val="006F017A"/>
    <w:rPr>
      <w:color w:val="353531"/>
      <w:sz w:val="14"/>
    </w:rPr>
  </w:style>
  <w:style w:type="paragraph" w:styleId="BodyTextIndent3">
    <w:name w:val="Body Text Indent 3"/>
    <w:basedOn w:val="Normal"/>
    <w:link w:val="BodyTextIndent3Char"/>
    <w:uiPriority w:val="99"/>
    <w:rsid w:val="006F017A"/>
    <w:pPr>
      <w:spacing w:after="120"/>
      <w:ind w:leftChars="200" w:left="480"/>
    </w:pPr>
    <w:rPr>
      <w:sz w:val="16"/>
      <w:szCs w:val="20"/>
    </w:rPr>
  </w:style>
  <w:style w:type="character" w:customStyle="1" w:styleId="BodyTextIndent3Char">
    <w:name w:val="Body Text Indent 3 Char"/>
    <w:basedOn w:val="DefaultParagraphFont"/>
    <w:link w:val="BodyTextIndent3"/>
    <w:uiPriority w:val="99"/>
    <w:locked/>
    <w:rsid w:val="006F017A"/>
    <w:rPr>
      <w:kern w:val="2"/>
      <w:sz w:val="16"/>
    </w:rPr>
  </w:style>
  <w:style w:type="table" w:styleId="MediumList2-Accent6">
    <w:name w:val="Medium List 2 Accent 6"/>
    <w:basedOn w:val="TableNormal"/>
    <w:uiPriority w:val="99"/>
    <w:rsid w:val="00517A13"/>
    <w:rPr>
      <w:rFonts w:ascii="Cambria" w:hAnsi="Cambria"/>
      <w:color w:val="000000"/>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font5">
    <w:name w:val="font5"/>
    <w:basedOn w:val="Normal"/>
    <w:uiPriority w:val="99"/>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Normal"/>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Normal"/>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Normal"/>
    <w:uiPriority w:val="99"/>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Normal"/>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Normal"/>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Normal"/>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Normal"/>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Normal"/>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Normal"/>
    <w:uiPriority w:val="99"/>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Normal"/>
    <w:uiPriority w:val="99"/>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Normal"/>
    <w:uiPriority w:val="99"/>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Normal"/>
    <w:uiPriority w:val="99"/>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Normal"/>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Normal"/>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Normal"/>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Normal"/>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Normal"/>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Normal"/>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Normal"/>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Normal"/>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Normal"/>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Normal"/>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Normal"/>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Normal"/>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Normal"/>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Normal"/>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Normal"/>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font6">
    <w:name w:val="font6"/>
    <w:basedOn w:val="Normal"/>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Normal"/>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Normal"/>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Normal"/>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Normal"/>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Normal"/>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Normal"/>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Normal"/>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Normal"/>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Normal"/>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Normal"/>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Normal"/>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Normal"/>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uiPriority w:val="99"/>
    <w:rsid w:val="00E71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格格線8"/>
    <w:uiPriority w:val="99"/>
    <w:rsid w:val="00E71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格格線9"/>
    <w:uiPriority w:val="99"/>
    <w:rsid w:val="0069444F"/>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格格線10"/>
    <w:uiPriority w:val="99"/>
    <w:rsid w:val="00303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uiPriority w:val="99"/>
    <w:rsid w:val="00E03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格格線12"/>
    <w:uiPriority w:val="99"/>
    <w:rsid w:val="00F64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格格線13"/>
    <w:uiPriority w:val="99"/>
    <w:rsid w:val="005D37D9"/>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格格線14"/>
    <w:uiPriority w:val="99"/>
    <w:rsid w:val="00F86583"/>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Normal"/>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Normal"/>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Normal"/>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Normal"/>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Normal"/>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Normal"/>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Normal"/>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Normal"/>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Normal"/>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Normal"/>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Normal"/>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Normal"/>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Normal"/>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Normal"/>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Normal"/>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Normal"/>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Normal"/>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Normal"/>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Normal"/>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Normal"/>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Normal"/>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Normal"/>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Normal"/>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Normal"/>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Normal"/>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Normal"/>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Normal"/>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Normal"/>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Normal"/>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Normal"/>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Normal"/>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Normal"/>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Normal"/>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Normal"/>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Normal"/>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Normal"/>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Normal"/>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Normal"/>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Normal"/>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Normal"/>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Normal"/>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Normal"/>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Normal"/>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Normal"/>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Normal"/>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Normal"/>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Normal"/>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Normal"/>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Normal"/>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Normal"/>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Normal"/>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Normal"/>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Normal"/>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Normal"/>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Normal"/>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Normal"/>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Normal"/>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Normal"/>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
    <w:name w:val="表格格線15"/>
    <w:uiPriority w:val="99"/>
    <w:rsid w:val="00BC7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表格格線16"/>
    <w:uiPriority w:val="99"/>
    <w:rsid w:val="00894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格格線17"/>
    <w:uiPriority w:val="99"/>
    <w:rsid w:val="00727C91"/>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樣式1"/>
    <w:basedOn w:val="Normal"/>
    <w:link w:val="19"/>
    <w:uiPriority w:val="99"/>
    <w:rsid w:val="00EC4AC9"/>
    <w:pPr>
      <w:spacing w:line="240" w:lineRule="atLeast"/>
      <w:jc w:val="both"/>
    </w:pPr>
    <w:rPr>
      <w:rFonts w:ascii="標楷體" w:eastAsia="標楷體" w:hAnsi="標楷體"/>
      <w:color w:val="FF0000"/>
      <w:szCs w:val="20"/>
      <w:u w:val="single"/>
    </w:rPr>
  </w:style>
  <w:style w:type="character" w:customStyle="1" w:styleId="19">
    <w:name w:val="樣式1 字元"/>
    <w:link w:val="18"/>
    <w:uiPriority w:val="99"/>
    <w:locked/>
    <w:rsid w:val="00EC4AC9"/>
    <w:rPr>
      <w:rFonts w:ascii="標楷體" w:eastAsia="標楷體" w:hAnsi="標楷體"/>
      <w:color w:val="FF0000"/>
      <w:kern w:val="2"/>
      <w:sz w:val="24"/>
      <w:u w:val="single"/>
    </w:rPr>
  </w:style>
  <w:style w:type="paragraph" w:styleId="Salutation">
    <w:name w:val="Salutation"/>
    <w:basedOn w:val="Normal"/>
    <w:next w:val="Normal"/>
    <w:link w:val="SalutationChar"/>
    <w:uiPriority w:val="99"/>
    <w:rsid w:val="00AE6DFF"/>
    <w:rPr>
      <w:rFonts w:ascii="Times New Roman" w:eastAsia="標楷體" w:hAnsi="標楷體"/>
      <w:sz w:val="32"/>
      <w:szCs w:val="20"/>
    </w:rPr>
  </w:style>
  <w:style w:type="character" w:customStyle="1" w:styleId="SalutationChar">
    <w:name w:val="Salutation Char"/>
    <w:basedOn w:val="DefaultParagraphFont"/>
    <w:link w:val="Salutation"/>
    <w:uiPriority w:val="99"/>
    <w:locked/>
    <w:rsid w:val="00AE6DFF"/>
    <w:rPr>
      <w:rFonts w:ascii="Times New Roman" w:eastAsia="標楷體" w:hAnsi="標楷體"/>
      <w:kern w:val="2"/>
      <w:sz w:val="32"/>
    </w:rPr>
  </w:style>
  <w:style w:type="paragraph" w:styleId="ListNumber">
    <w:name w:val="List Number"/>
    <w:aliases w:val="OL"/>
    <w:basedOn w:val="Normal"/>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TOC4">
    <w:name w:val="toc 4"/>
    <w:basedOn w:val="Normal"/>
    <w:next w:val="Normal"/>
    <w:autoRedefine/>
    <w:uiPriority w:val="99"/>
    <w:rsid w:val="009A2CCD"/>
    <w:pPr>
      <w:adjustRightInd w:val="0"/>
      <w:spacing w:line="360" w:lineRule="atLeast"/>
      <w:ind w:left="720"/>
      <w:textAlignment w:val="baseline"/>
    </w:pPr>
    <w:rPr>
      <w:rFonts w:cs="Calibri"/>
      <w:kern w:val="0"/>
      <w:sz w:val="18"/>
      <w:szCs w:val="18"/>
    </w:rPr>
  </w:style>
  <w:style w:type="paragraph" w:styleId="TOC5">
    <w:name w:val="toc 5"/>
    <w:basedOn w:val="Normal"/>
    <w:next w:val="Normal"/>
    <w:autoRedefine/>
    <w:uiPriority w:val="99"/>
    <w:rsid w:val="009A2CCD"/>
    <w:pPr>
      <w:adjustRightInd w:val="0"/>
      <w:spacing w:line="360" w:lineRule="atLeast"/>
      <w:ind w:left="960"/>
      <w:textAlignment w:val="baseline"/>
    </w:pPr>
    <w:rPr>
      <w:rFonts w:cs="Calibri"/>
      <w:kern w:val="0"/>
      <w:sz w:val="18"/>
      <w:szCs w:val="18"/>
    </w:rPr>
  </w:style>
  <w:style w:type="paragraph" w:styleId="TOC6">
    <w:name w:val="toc 6"/>
    <w:basedOn w:val="Normal"/>
    <w:next w:val="Normal"/>
    <w:autoRedefine/>
    <w:uiPriority w:val="99"/>
    <w:rsid w:val="009A2CCD"/>
    <w:pPr>
      <w:adjustRightInd w:val="0"/>
      <w:spacing w:line="360" w:lineRule="atLeast"/>
      <w:ind w:left="1200"/>
      <w:textAlignment w:val="baseline"/>
    </w:pPr>
    <w:rPr>
      <w:rFonts w:cs="Calibri"/>
      <w:kern w:val="0"/>
      <w:sz w:val="18"/>
      <w:szCs w:val="18"/>
    </w:rPr>
  </w:style>
  <w:style w:type="paragraph" w:styleId="TOC7">
    <w:name w:val="toc 7"/>
    <w:basedOn w:val="Normal"/>
    <w:next w:val="Normal"/>
    <w:autoRedefine/>
    <w:uiPriority w:val="99"/>
    <w:rsid w:val="009A2CCD"/>
    <w:pPr>
      <w:adjustRightInd w:val="0"/>
      <w:spacing w:line="360" w:lineRule="atLeast"/>
      <w:ind w:left="1440"/>
      <w:textAlignment w:val="baseline"/>
    </w:pPr>
    <w:rPr>
      <w:rFonts w:cs="Calibri"/>
      <w:kern w:val="0"/>
      <w:sz w:val="18"/>
      <w:szCs w:val="18"/>
    </w:rPr>
  </w:style>
  <w:style w:type="paragraph" w:styleId="TOC8">
    <w:name w:val="toc 8"/>
    <w:basedOn w:val="Normal"/>
    <w:next w:val="Normal"/>
    <w:autoRedefine/>
    <w:uiPriority w:val="99"/>
    <w:rsid w:val="009A2CCD"/>
    <w:pPr>
      <w:adjustRightInd w:val="0"/>
      <w:spacing w:line="360" w:lineRule="atLeast"/>
      <w:ind w:left="1680"/>
      <w:textAlignment w:val="baseline"/>
    </w:pPr>
    <w:rPr>
      <w:rFonts w:cs="Calibri"/>
      <w:kern w:val="0"/>
      <w:sz w:val="18"/>
      <w:szCs w:val="18"/>
    </w:rPr>
  </w:style>
  <w:style w:type="paragraph" w:styleId="TOC9">
    <w:name w:val="toc 9"/>
    <w:basedOn w:val="Normal"/>
    <w:next w:val="Normal"/>
    <w:autoRedefine/>
    <w:uiPriority w:val="99"/>
    <w:rsid w:val="009A2CCD"/>
    <w:pPr>
      <w:adjustRightInd w:val="0"/>
      <w:spacing w:line="360" w:lineRule="atLeast"/>
      <w:ind w:left="1920"/>
      <w:textAlignment w:val="baseline"/>
    </w:pPr>
    <w:rPr>
      <w:rFonts w:cs="Calibri"/>
      <w:kern w:val="0"/>
      <w:sz w:val="18"/>
      <w:szCs w:val="18"/>
    </w:rPr>
  </w:style>
  <w:style w:type="table" w:customStyle="1" w:styleId="180">
    <w:name w:val="表格格線18"/>
    <w:uiPriority w:val="99"/>
    <w:rsid w:val="009A2CCD"/>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A2CCD"/>
  </w:style>
  <w:style w:type="paragraph" w:customStyle="1" w:styleId="a2">
    <w:name w:val="報告案"/>
    <w:basedOn w:val="Normal"/>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Normal"/>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table" w:customStyle="1" w:styleId="190">
    <w:name w:val="表格格線19"/>
    <w:uiPriority w:val="99"/>
    <w:rsid w:val="004F4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格格線20"/>
    <w:uiPriority w:val="99"/>
    <w:rsid w:val="00994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70E5E"/>
    <w:pPr>
      <w:snapToGrid w:val="0"/>
    </w:pPr>
    <w:rPr>
      <w:sz w:val="20"/>
      <w:szCs w:val="20"/>
    </w:rPr>
  </w:style>
  <w:style w:type="character" w:customStyle="1" w:styleId="FootnoteTextChar">
    <w:name w:val="Footnote Text Char"/>
    <w:basedOn w:val="DefaultParagraphFont"/>
    <w:link w:val="FootnoteText"/>
    <w:uiPriority w:val="99"/>
    <w:semiHidden/>
    <w:locked/>
    <w:rsid w:val="00E70E5E"/>
    <w:rPr>
      <w:kern w:val="2"/>
    </w:rPr>
  </w:style>
  <w:style w:type="character" w:styleId="FootnoteReference">
    <w:name w:val="footnote reference"/>
    <w:basedOn w:val="DefaultParagraphFont"/>
    <w:uiPriority w:val="99"/>
    <w:semiHidden/>
    <w:rsid w:val="00E70E5E"/>
    <w:rPr>
      <w:rFonts w:cs="Times New Roman"/>
      <w:vertAlign w:val="superscript"/>
    </w:rPr>
  </w:style>
  <w:style w:type="paragraph" w:styleId="EndnoteText">
    <w:name w:val="endnote text"/>
    <w:basedOn w:val="Normal"/>
    <w:link w:val="EndnoteTextChar"/>
    <w:uiPriority w:val="99"/>
    <w:semiHidden/>
    <w:rsid w:val="00E70E5E"/>
    <w:pPr>
      <w:snapToGrid w:val="0"/>
    </w:pPr>
    <w:rPr>
      <w:sz w:val="22"/>
      <w:szCs w:val="20"/>
    </w:rPr>
  </w:style>
  <w:style w:type="character" w:customStyle="1" w:styleId="EndnoteTextChar">
    <w:name w:val="Endnote Text Char"/>
    <w:basedOn w:val="DefaultParagraphFont"/>
    <w:link w:val="EndnoteText"/>
    <w:uiPriority w:val="99"/>
    <w:semiHidden/>
    <w:locked/>
    <w:rsid w:val="00E70E5E"/>
    <w:rPr>
      <w:kern w:val="2"/>
      <w:sz w:val="22"/>
    </w:rPr>
  </w:style>
  <w:style w:type="character" w:styleId="EndnoteReference">
    <w:name w:val="endnote reference"/>
    <w:basedOn w:val="DefaultParagraphFont"/>
    <w:uiPriority w:val="99"/>
    <w:semiHidden/>
    <w:rsid w:val="00E70E5E"/>
    <w:rPr>
      <w:rFonts w:cs="Times New Roman"/>
      <w:vertAlign w:val="superscript"/>
    </w:rPr>
  </w:style>
  <w:style w:type="character" w:customStyle="1" w:styleId="1a">
    <w:name w:val="本文縮排 字元1"/>
    <w:uiPriority w:val="99"/>
    <w:rsid w:val="00E70E5E"/>
    <w:rPr>
      <w:rFonts w:ascii="標楷體" w:eastAsia="標楷體" w:hAnsi="Times New Roman"/>
      <w:sz w:val="20"/>
    </w:rPr>
  </w:style>
  <w:style w:type="paragraph" w:styleId="Caption">
    <w:name w:val="caption"/>
    <w:basedOn w:val="Normal"/>
    <w:next w:val="Normal"/>
    <w:uiPriority w:val="99"/>
    <w:qFormat/>
    <w:rsid w:val="00E70E5E"/>
    <w:rPr>
      <w:rFonts w:ascii="Times New Roman" w:hAnsi="Times New Roman"/>
      <w:sz w:val="20"/>
      <w:szCs w:val="20"/>
    </w:rPr>
  </w:style>
  <w:style w:type="table" w:customStyle="1" w:styleId="21">
    <w:name w:val="表格格線21"/>
    <w:uiPriority w:val="99"/>
    <w:rsid w:val="000E6020"/>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2"/>
    <w:uiPriority w:val="99"/>
    <w:rsid w:val="007D525E"/>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格格線23"/>
    <w:uiPriority w:val="99"/>
    <w:rsid w:val="002F4596"/>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表格格線24"/>
    <w:uiPriority w:val="99"/>
    <w:rsid w:val="00D86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文件名稱"/>
    <w:basedOn w:val="Normal"/>
    <w:uiPriority w:val="99"/>
    <w:rsid w:val="00ED37E5"/>
    <w:pPr>
      <w:widowControl/>
      <w:spacing w:line="360" w:lineRule="auto"/>
      <w:jc w:val="center"/>
    </w:pPr>
    <w:rPr>
      <w:rFonts w:ascii="Times New Roman" w:eastAsia="標楷體" w:hAnsi="Times New Roman"/>
      <w:bCs/>
      <w:kern w:val="0"/>
      <w:sz w:val="48"/>
      <w:szCs w:val="24"/>
    </w:rPr>
  </w:style>
  <w:style w:type="character" w:customStyle="1" w:styleId="a4">
    <w:name w:val="字元 字元"/>
    <w:uiPriority w:val="99"/>
    <w:rsid w:val="00ED37E5"/>
    <w:rPr>
      <w:rFonts w:eastAsia="標楷體"/>
      <w:kern w:val="52"/>
      <w:sz w:val="28"/>
      <w:lang w:val="en-US" w:eastAsia="zh-TW"/>
    </w:rPr>
  </w:style>
  <w:style w:type="paragraph" w:customStyle="1" w:styleId="TableNormal1">
    <w:name w:val="Table Normal1"/>
    <w:uiPriority w:val="99"/>
    <w:rsid w:val="00ED37E5"/>
    <w:pPr>
      <w:spacing w:before="120"/>
    </w:pPr>
    <w:rPr>
      <w:rFonts w:ascii="Book Antiqua" w:hAnsi="Book Antiqua"/>
      <w:noProof/>
      <w:kern w:val="0"/>
      <w:sz w:val="20"/>
      <w:szCs w:val="20"/>
    </w:rPr>
  </w:style>
  <w:style w:type="paragraph" w:customStyle="1" w:styleId="a5">
    <w:name w:val="章"/>
    <w:basedOn w:val="Normal"/>
    <w:uiPriority w:val="99"/>
    <w:rsid w:val="00ED37E5"/>
    <w:pPr>
      <w:adjustRightInd w:val="0"/>
      <w:spacing w:line="360" w:lineRule="atLeast"/>
      <w:textAlignment w:val="baseline"/>
    </w:pPr>
    <w:rPr>
      <w:rFonts w:ascii="Times New Roman" w:eastAsia="細明體" w:hAnsi="Times New Roman"/>
      <w:b/>
      <w:kern w:val="0"/>
      <w:szCs w:val="20"/>
    </w:rPr>
  </w:style>
  <w:style w:type="character" w:styleId="Emphasis">
    <w:name w:val="Emphasis"/>
    <w:basedOn w:val="DefaultParagraphFont"/>
    <w:uiPriority w:val="99"/>
    <w:qFormat/>
    <w:rsid w:val="00ED37E5"/>
    <w:rPr>
      <w:rFonts w:cs="Times New Roman"/>
      <w:color w:val="CC0033"/>
    </w:rPr>
  </w:style>
  <w:style w:type="character" w:customStyle="1" w:styleId="mailheaderatta">
    <w:name w:val="mailheaderatta"/>
    <w:uiPriority w:val="99"/>
    <w:rsid w:val="00ED37E5"/>
  </w:style>
  <w:style w:type="character" w:customStyle="1" w:styleId="fontindex1">
    <w:name w:val="font_index1"/>
    <w:uiPriority w:val="99"/>
    <w:rsid w:val="00ED37E5"/>
    <w:rPr>
      <w:color w:val="555555"/>
      <w:sz w:val="16"/>
    </w:rPr>
  </w:style>
  <w:style w:type="paragraph" w:styleId="z-BottomofForm">
    <w:name w:val="HTML Bottom of Form"/>
    <w:basedOn w:val="Normal"/>
    <w:next w:val="Normal"/>
    <w:link w:val="z-BottomofFormChar"/>
    <w:hidden/>
    <w:uiPriority w:val="99"/>
    <w:rsid w:val="00ED37E5"/>
    <w:pPr>
      <w:widowControl/>
      <w:pBdr>
        <w:top w:val="single" w:sz="6" w:space="1" w:color="auto"/>
      </w:pBdr>
      <w:jc w:val="center"/>
    </w:pPr>
    <w:rPr>
      <w:rFonts w:ascii="Arial" w:hAnsi="Arial"/>
      <w:vanish/>
      <w:kern w:val="0"/>
      <w:sz w:val="16"/>
      <w:szCs w:val="20"/>
    </w:rPr>
  </w:style>
  <w:style w:type="character" w:customStyle="1" w:styleId="z-BottomofFormChar">
    <w:name w:val="z-Bottom of Form Char"/>
    <w:basedOn w:val="DefaultParagraphFont"/>
    <w:link w:val="z-BottomofForm"/>
    <w:uiPriority w:val="99"/>
    <w:locked/>
    <w:rsid w:val="00ED37E5"/>
    <w:rPr>
      <w:rFonts w:ascii="Arial" w:hAnsi="Arial"/>
      <w:vanish/>
      <w:sz w:val="16"/>
    </w:rPr>
  </w:style>
  <w:style w:type="character" w:customStyle="1" w:styleId="st1">
    <w:name w:val="st1"/>
    <w:uiPriority w:val="99"/>
    <w:rsid w:val="00184188"/>
  </w:style>
  <w:style w:type="paragraph" w:customStyle="1" w:styleId="xl156">
    <w:name w:val="xl156"/>
    <w:basedOn w:val="Normal"/>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Normal"/>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Normal"/>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Normal"/>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Normal"/>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Normal"/>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Normal"/>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Normal"/>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Normal"/>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Normal"/>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Normal"/>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Normal"/>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Normal"/>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Normal"/>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Normal"/>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Normal"/>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Normal"/>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Normal"/>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Normal"/>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Normal"/>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Normal"/>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Normal"/>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
    <w:name w:val="表格格線25"/>
    <w:uiPriority w:val="99"/>
    <w:rsid w:val="00994833"/>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格格線26"/>
    <w:uiPriority w:val="99"/>
    <w:rsid w:val="00E83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uiPriority w:val="99"/>
    <w:rsid w:val="00803EB1"/>
    <w:pPr>
      <w:widowControl/>
      <w:spacing w:line="480" w:lineRule="atLeast"/>
      <w:ind w:left="1120" w:hanging="1120"/>
    </w:pPr>
    <w:rPr>
      <w:rFonts w:ascii="Times New Roman" w:hAnsi="Times New Roman"/>
      <w:kern w:val="0"/>
      <w:sz w:val="28"/>
      <w:szCs w:val="28"/>
    </w:rPr>
  </w:style>
  <w:style w:type="character" w:customStyle="1" w:styleId="name">
    <w:name w:val="name"/>
    <w:uiPriority w:val="99"/>
    <w:rsid w:val="001F096F"/>
  </w:style>
  <w:style w:type="paragraph" w:customStyle="1" w:styleId="1b">
    <w:name w:val="字元 字元 字元1 字元 字元 字元 字元 字元 字元 字元"/>
    <w:basedOn w:val="Normal"/>
    <w:autoRedefine/>
    <w:uiPriority w:val="99"/>
    <w:semiHidden/>
    <w:rsid w:val="00CE7B9F"/>
    <w:pPr>
      <w:widowControl/>
      <w:spacing w:after="160" w:line="240" w:lineRule="exact"/>
    </w:pPr>
    <w:rPr>
      <w:rFonts w:ascii="Verdana" w:hAnsi="Verdana"/>
      <w:kern w:val="0"/>
      <w:sz w:val="20"/>
      <w:szCs w:val="20"/>
      <w:lang w:eastAsia="en-US"/>
    </w:rPr>
  </w:style>
  <w:style w:type="table" w:customStyle="1" w:styleId="27">
    <w:name w:val="表格格線27"/>
    <w:uiPriority w:val="99"/>
    <w:rsid w:val="00CE7B9F"/>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indexlink1">
    <w:name w:val="font_index_link1"/>
    <w:uiPriority w:val="99"/>
    <w:rsid w:val="00CE7B9F"/>
    <w:rPr>
      <w:color w:val="222222"/>
      <w:sz w:val="18"/>
    </w:rPr>
  </w:style>
  <w:style w:type="paragraph" w:customStyle="1" w:styleId="fontaboutcontent">
    <w:name w:val="font_about_content"/>
    <w:basedOn w:val="Normal"/>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uiPriority w:val="99"/>
    <w:rsid w:val="005A7411"/>
  </w:style>
  <w:style w:type="paragraph" w:customStyle="1" w:styleId="font0">
    <w:name w:val="font0"/>
    <w:basedOn w:val="Normal"/>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1">
    <w:name w:val="內文11"/>
    <w:uiPriority w:val="99"/>
    <w:rsid w:val="005D4277"/>
    <w:pPr>
      <w:spacing w:after="180" w:line="312" w:lineRule="auto"/>
    </w:pPr>
    <w:rPr>
      <w:rFonts w:ascii="Palatino" w:hAnsi="Palatino"/>
      <w:color w:val="000000"/>
      <w:kern w:val="0"/>
      <w:sz w:val="18"/>
      <w:szCs w:val="20"/>
    </w:rPr>
  </w:style>
  <w:style w:type="paragraph" w:styleId="BodyText3">
    <w:name w:val="Body Text 3"/>
    <w:basedOn w:val="Normal"/>
    <w:link w:val="BodyText3Char"/>
    <w:uiPriority w:val="99"/>
    <w:rsid w:val="002739C4"/>
    <w:pPr>
      <w:spacing w:after="120"/>
    </w:pPr>
    <w:rPr>
      <w:sz w:val="16"/>
      <w:szCs w:val="20"/>
    </w:rPr>
  </w:style>
  <w:style w:type="character" w:customStyle="1" w:styleId="BodyText3Char">
    <w:name w:val="Body Text 3 Char"/>
    <w:basedOn w:val="DefaultParagraphFont"/>
    <w:link w:val="BodyText3"/>
    <w:uiPriority w:val="99"/>
    <w:locked/>
    <w:rsid w:val="002739C4"/>
    <w:rPr>
      <w:kern w:val="2"/>
      <w:sz w:val="16"/>
    </w:rPr>
  </w:style>
  <w:style w:type="paragraph" w:styleId="NoSpacing">
    <w:name w:val="No Spacing"/>
    <w:link w:val="NoSpacingChar"/>
    <w:uiPriority w:val="99"/>
    <w:qFormat/>
    <w:rsid w:val="00D966C6"/>
    <w:rPr>
      <w:rFonts w:ascii="Tw Cen MT" w:eastAsia="微軟正黑體" w:hAnsi="Tw Cen MT"/>
      <w:kern w:val="0"/>
      <w:sz w:val="22"/>
      <w:szCs w:val="20"/>
    </w:rPr>
  </w:style>
  <w:style w:type="character" w:customStyle="1" w:styleId="NoSpacingChar">
    <w:name w:val="No Spacing Char"/>
    <w:link w:val="NoSpacing"/>
    <w:uiPriority w:val="99"/>
    <w:locked/>
    <w:rsid w:val="00D966C6"/>
    <w:rPr>
      <w:rFonts w:ascii="Tw Cen MT" w:eastAsia="微軟正黑體" w:hAnsi="Tw Cen MT"/>
      <w:sz w:val="22"/>
    </w:rPr>
  </w:style>
  <w:style w:type="paragraph" w:customStyle="1" w:styleId="xl63">
    <w:name w:val="xl63"/>
    <w:basedOn w:val="Normal"/>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Normal"/>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EnvelopeAddress">
    <w:name w:val="envelope address"/>
    <w:basedOn w:val="Normal"/>
    <w:uiPriority w:val="99"/>
    <w:semiHidden/>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uiPriority w:val="99"/>
    <w:rsid w:val="00E37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格格線29"/>
    <w:uiPriority w:val="99"/>
    <w:rsid w:val="00720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一、"/>
    <w:basedOn w:val="Normal"/>
    <w:uiPriority w:val="99"/>
    <w:rsid w:val="00271E75"/>
    <w:pPr>
      <w:tabs>
        <w:tab w:val="left" w:pos="1620"/>
      </w:tabs>
      <w:adjustRightInd w:val="0"/>
      <w:ind w:left="1620" w:hanging="540"/>
      <w:jc w:val="both"/>
      <w:textAlignment w:val="baseline"/>
    </w:pPr>
    <w:rPr>
      <w:rFonts w:ascii="Times New Roman" w:hAnsi="Times New Roman"/>
      <w:szCs w:val="20"/>
    </w:rPr>
  </w:style>
  <w:style w:type="paragraph" w:customStyle="1" w:styleId="a8">
    <w:name w:val="表樣"/>
    <w:basedOn w:val="Normal"/>
    <w:uiPriority w:val="99"/>
    <w:rsid w:val="0048203D"/>
    <w:pPr>
      <w:spacing w:beforeLines="50"/>
    </w:pPr>
    <w:rPr>
      <w:rFonts w:ascii="Times New Roman" w:eastAsia="標楷體" w:hAnsi="Times New Roman"/>
      <w:szCs w:val="24"/>
    </w:rPr>
  </w:style>
  <w:style w:type="character" w:customStyle="1" w:styleId="1c">
    <w:name w:val="字元 字元1"/>
    <w:uiPriority w:val="99"/>
    <w:rsid w:val="00707CD2"/>
    <w:rPr>
      <w:rFonts w:ascii="Calibri" w:eastAsia="新細明體" w:hAnsi="Calibri"/>
      <w:kern w:val="2"/>
      <w:sz w:val="16"/>
      <w:lang w:val="en-US" w:eastAsia="zh-TW"/>
    </w:rPr>
  </w:style>
  <w:style w:type="paragraph" w:styleId="BlockText">
    <w:name w:val="Block Text"/>
    <w:basedOn w:val="Normal"/>
    <w:uiPriority w:val="99"/>
    <w:locked/>
    <w:rsid w:val="00202B11"/>
    <w:pPr>
      <w:ind w:left="538" w:rightChars="85" w:right="204" w:hangingChars="192" w:hanging="538"/>
      <w:jc w:val="both"/>
    </w:pPr>
    <w:rPr>
      <w:rFonts w:ascii="Times New Roman" w:hAnsi="Times New Roman"/>
      <w:sz w:val="28"/>
      <w:szCs w:val="24"/>
    </w:rPr>
  </w:style>
  <w:style w:type="paragraph" w:customStyle="1" w:styleId="21810505">
    <w:name w:val="樣式 樣式 標題 2 + 18 點1 + 套用前:  0.5 列 套用後:  0.5 列"/>
    <w:basedOn w:val="Normal"/>
    <w:uiPriority w:val="99"/>
    <w:rsid w:val="00202B11"/>
    <w:pPr>
      <w:numPr>
        <w:numId w:val="3"/>
      </w:numPr>
    </w:pPr>
    <w:rPr>
      <w:rFonts w:ascii="Times New Roman" w:hAnsi="Times New Roman"/>
      <w:szCs w:val="24"/>
    </w:rPr>
  </w:style>
  <w:style w:type="character" w:customStyle="1" w:styleId="1d">
    <w:name w:val="註解主旨 字元1"/>
    <w:basedOn w:val="CommentTextChar"/>
    <w:uiPriority w:val="99"/>
    <w:rsid w:val="00202B11"/>
    <w:rPr>
      <w:rFonts w:cs="Times New Roman"/>
      <w:b/>
      <w:bCs/>
      <w:sz w:val="24"/>
      <w:szCs w:val="24"/>
    </w:rPr>
  </w:style>
  <w:style w:type="paragraph" w:customStyle="1" w:styleId="CM1">
    <w:name w:val="CM1"/>
    <w:basedOn w:val="Default"/>
    <w:next w:val="Default"/>
    <w:uiPriority w:val="99"/>
    <w:rsid w:val="00202B11"/>
    <w:rPr>
      <w:rFonts w:hAnsi="Times New Roman" w:cs="Times New Roman"/>
      <w:color w:val="auto"/>
    </w:rPr>
  </w:style>
  <w:style w:type="paragraph" w:customStyle="1" w:styleId="CM6">
    <w:name w:val="CM6"/>
    <w:basedOn w:val="Default"/>
    <w:next w:val="Default"/>
    <w:uiPriority w:val="99"/>
    <w:rsid w:val="00202B11"/>
    <w:pPr>
      <w:spacing w:after="143"/>
    </w:pPr>
    <w:rPr>
      <w:rFonts w:hAnsi="Times New Roman" w:cs="Times New Roman"/>
      <w:color w:val="auto"/>
    </w:rPr>
  </w:style>
  <w:style w:type="paragraph" w:customStyle="1" w:styleId="CM8">
    <w:name w:val="CM8"/>
    <w:basedOn w:val="Default"/>
    <w:next w:val="Default"/>
    <w:uiPriority w:val="99"/>
    <w:rsid w:val="00202B11"/>
    <w:pPr>
      <w:spacing w:after="338"/>
    </w:pPr>
    <w:rPr>
      <w:rFonts w:hAnsi="Times New Roman" w:cs="Times New Roman"/>
      <w:color w:val="auto"/>
    </w:rPr>
  </w:style>
  <w:style w:type="paragraph" w:customStyle="1" w:styleId="CM4">
    <w:name w:val="CM4"/>
    <w:basedOn w:val="Default"/>
    <w:next w:val="Default"/>
    <w:uiPriority w:val="99"/>
    <w:rsid w:val="00202B11"/>
    <w:pPr>
      <w:spacing w:line="313" w:lineRule="atLeast"/>
    </w:pPr>
    <w:rPr>
      <w:rFonts w:hAnsi="Times New Roman" w:cs="Times New Roman"/>
      <w:color w:val="auto"/>
    </w:rPr>
  </w:style>
  <w:style w:type="paragraph" w:customStyle="1" w:styleId="a9">
    <w:name w:val="主持人"/>
    <w:basedOn w:val="Normal"/>
    <w:autoRedefine/>
    <w:uiPriority w:val="99"/>
    <w:rsid w:val="00202B11"/>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0">
    <w:name w:val="字元3"/>
    <w:basedOn w:val="Normal"/>
    <w:autoRedefine/>
    <w:uiPriority w:val="99"/>
    <w:semiHidden/>
    <w:rsid w:val="00895197"/>
    <w:pPr>
      <w:widowControl/>
      <w:spacing w:after="160" w:line="240" w:lineRule="exact"/>
    </w:pPr>
    <w:rPr>
      <w:rFonts w:ascii="Verdana" w:hAnsi="Verdana"/>
      <w:kern w:val="0"/>
      <w:sz w:val="20"/>
      <w:szCs w:val="20"/>
      <w:lang w:eastAsia="en-US"/>
    </w:rPr>
  </w:style>
  <w:style w:type="paragraph" w:customStyle="1" w:styleId="31">
    <w:name w:val="字元31"/>
    <w:basedOn w:val="Normal"/>
    <w:autoRedefine/>
    <w:uiPriority w:val="99"/>
    <w:semiHidden/>
    <w:rsid w:val="00895197"/>
    <w:pPr>
      <w:widowControl/>
      <w:spacing w:after="160" w:line="240" w:lineRule="exac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862397211">
      <w:marLeft w:val="0"/>
      <w:marRight w:val="0"/>
      <w:marTop w:val="0"/>
      <w:marBottom w:val="0"/>
      <w:divBdr>
        <w:top w:val="none" w:sz="0" w:space="0" w:color="auto"/>
        <w:left w:val="none" w:sz="0" w:space="0" w:color="auto"/>
        <w:bottom w:val="none" w:sz="0" w:space="0" w:color="auto"/>
        <w:right w:val="none" w:sz="0" w:space="0" w:color="auto"/>
      </w:divBdr>
    </w:div>
    <w:div w:id="862397212">
      <w:marLeft w:val="0"/>
      <w:marRight w:val="0"/>
      <w:marTop w:val="0"/>
      <w:marBottom w:val="0"/>
      <w:divBdr>
        <w:top w:val="none" w:sz="0" w:space="0" w:color="auto"/>
        <w:left w:val="none" w:sz="0" w:space="0" w:color="auto"/>
        <w:bottom w:val="none" w:sz="0" w:space="0" w:color="auto"/>
        <w:right w:val="none" w:sz="0" w:space="0" w:color="auto"/>
      </w:divBdr>
    </w:div>
    <w:div w:id="862397213">
      <w:marLeft w:val="0"/>
      <w:marRight w:val="0"/>
      <w:marTop w:val="0"/>
      <w:marBottom w:val="0"/>
      <w:divBdr>
        <w:top w:val="none" w:sz="0" w:space="0" w:color="auto"/>
        <w:left w:val="none" w:sz="0" w:space="0" w:color="auto"/>
        <w:bottom w:val="none" w:sz="0" w:space="0" w:color="auto"/>
        <w:right w:val="none" w:sz="0" w:space="0" w:color="auto"/>
      </w:divBdr>
    </w:div>
    <w:div w:id="862397214">
      <w:marLeft w:val="0"/>
      <w:marRight w:val="0"/>
      <w:marTop w:val="0"/>
      <w:marBottom w:val="0"/>
      <w:divBdr>
        <w:top w:val="none" w:sz="0" w:space="0" w:color="auto"/>
        <w:left w:val="none" w:sz="0" w:space="0" w:color="auto"/>
        <w:bottom w:val="none" w:sz="0" w:space="0" w:color="auto"/>
        <w:right w:val="none" w:sz="0" w:space="0" w:color="auto"/>
      </w:divBdr>
    </w:div>
    <w:div w:id="862397215">
      <w:marLeft w:val="0"/>
      <w:marRight w:val="0"/>
      <w:marTop w:val="0"/>
      <w:marBottom w:val="0"/>
      <w:divBdr>
        <w:top w:val="none" w:sz="0" w:space="0" w:color="auto"/>
        <w:left w:val="none" w:sz="0" w:space="0" w:color="auto"/>
        <w:bottom w:val="none" w:sz="0" w:space="0" w:color="auto"/>
        <w:right w:val="none" w:sz="0" w:space="0" w:color="auto"/>
      </w:divBdr>
    </w:div>
    <w:div w:id="862397216">
      <w:marLeft w:val="0"/>
      <w:marRight w:val="0"/>
      <w:marTop w:val="0"/>
      <w:marBottom w:val="0"/>
      <w:divBdr>
        <w:top w:val="none" w:sz="0" w:space="0" w:color="auto"/>
        <w:left w:val="none" w:sz="0" w:space="0" w:color="auto"/>
        <w:bottom w:val="none" w:sz="0" w:space="0" w:color="auto"/>
        <w:right w:val="none" w:sz="0" w:space="0" w:color="auto"/>
      </w:divBdr>
    </w:div>
    <w:div w:id="862397217">
      <w:marLeft w:val="0"/>
      <w:marRight w:val="0"/>
      <w:marTop w:val="0"/>
      <w:marBottom w:val="0"/>
      <w:divBdr>
        <w:top w:val="none" w:sz="0" w:space="0" w:color="auto"/>
        <w:left w:val="none" w:sz="0" w:space="0" w:color="auto"/>
        <w:bottom w:val="none" w:sz="0" w:space="0" w:color="auto"/>
        <w:right w:val="none" w:sz="0" w:space="0" w:color="auto"/>
      </w:divBdr>
    </w:div>
    <w:div w:id="862397218">
      <w:marLeft w:val="0"/>
      <w:marRight w:val="0"/>
      <w:marTop w:val="0"/>
      <w:marBottom w:val="0"/>
      <w:divBdr>
        <w:top w:val="none" w:sz="0" w:space="0" w:color="auto"/>
        <w:left w:val="none" w:sz="0" w:space="0" w:color="auto"/>
        <w:bottom w:val="none" w:sz="0" w:space="0" w:color="auto"/>
        <w:right w:val="none" w:sz="0" w:space="0" w:color="auto"/>
      </w:divBdr>
    </w:div>
    <w:div w:id="862397219">
      <w:marLeft w:val="0"/>
      <w:marRight w:val="0"/>
      <w:marTop w:val="0"/>
      <w:marBottom w:val="0"/>
      <w:divBdr>
        <w:top w:val="none" w:sz="0" w:space="0" w:color="auto"/>
        <w:left w:val="none" w:sz="0" w:space="0" w:color="auto"/>
        <w:bottom w:val="none" w:sz="0" w:space="0" w:color="auto"/>
        <w:right w:val="none" w:sz="0" w:space="0" w:color="auto"/>
      </w:divBdr>
    </w:div>
    <w:div w:id="862397220">
      <w:marLeft w:val="0"/>
      <w:marRight w:val="0"/>
      <w:marTop w:val="0"/>
      <w:marBottom w:val="0"/>
      <w:divBdr>
        <w:top w:val="none" w:sz="0" w:space="0" w:color="auto"/>
        <w:left w:val="none" w:sz="0" w:space="0" w:color="auto"/>
        <w:bottom w:val="none" w:sz="0" w:space="0" w:color="auto"/>
        <w:right w:val="none" w:sz="0" w:space="0" w:color="auto"/>
      </w:divBdr>
    </w:div>
    <w:div w:id="862397221">
      <w:marLeft w:val="0"/>
      <w:marRight w:val="0"/>
      <w:marTop w:val="0"/>
      <w:marBottom w:val="0"/>
      <w:divBdr>
        <w:top w:val="none" w:sz="0" w:space="0" w:color="auto"/>
        <w:left w:val="none" w:sz="0" w:space="0" w:color="auto"/>
        <w:bottom w:val="none" w:sz="0" w:space="0" w:color="auto"/>
        <w:right w:val="none" w:sz="0" w:space="0" w:color="auto"/>
      </w:divBdr>
    </w:div>
    <w:div w:id="862397222">
      <w:marLeft w:val="0"/>
      <w:marRight w:val="0"/>
      <w:marTop w:val="0"/>
      <w:marBottom w:val="0"/>
      <w:divBdr>
        <w:top w:val="none" w:sz="0" w:space="0" w:color="auto"/>
        <w:left w:val="none" w:sz="0" w:space="0" w:color="auto"/>
        <w:bottom w:val="none" w:sz="0" w:space="0" w:color="auto"/>
        <w:right w:val="none" w:sz="0" w:space="0" w:color="auto"/>
      </w:divBdr>
    </w:div>
    <w:div w:id="862397223">
      <w:marLeft w:val="0"/>
      <w:marRight w:val="0"/>
      <w:marTop w:val="0"/>
      <w:marBottom w:val="0"/>
      <w:divBdr>
        <w:top w:val="none" w:sz="0" w:space="0" w:color="auto"/>
        <w:left w:val="none" w:sz="0" w:space="0" w:color="auto"/>
        <w:bottom w:val="none" w:sz="0" w:space="0" w:color="auto"/>
        <w:right w:val="none" w:sz="0" w:space="0" w:color="auto"/>
      </w:divBdr>
    </w:div>
    <w:div w:id="862397224">
      <w:marLeft w:val="0"/>
      <w:marRight w:val="0"/>
      <w:marTop w:val="0"/>
      <w:marBottom w:val="0"/>
      <w:divBdr>
        <w:top w:val="none" w:sz="0" w:space="0" w:color="auto"/>
        <w:left w:val="none" w:sz="0" w:space="0" w:color="auto"/>
        <w:bottom w:val="none" w:sz="0" w:space="0" w:color="auto"/>
        <w:right w:val="none" w:sz="0" w:space="0" w:color="auto"/>
      </w:divBdr>
    </w:div>
    <w:div w:id="862397225">
      <w:marLeft w:val="0"/>
      <w:marRight w:val="0"/>
      <w:marTop w:val="0"/>
      <w:marBottom w:val="0"/>
      <w:divBdr>
        <w:top w:val="none" w:sz="0" w:space="0" w:color="auto"/>
        <w:left w:val="none" w:sz="0" w:space="0" w:color="auto"/>
        <w:bottom w:val="none" w:sz="0" w:space="0" w:color="auto"/>
        <w:right w:val="none" w:sz="0" w:space="0" w:color="auto"/>
      </w:divBdr>
    </w:div>
    <w:div w:id="862397226">
      <w:marLeft w:val="0"/>
      <w:marRight w:val="0"/>
      <w:marTop w:val="0"/>
      <w:marBottom w:val="0"/>
      <w:divBdr>
        <w:top w:val="none" w:sz="0" w:space="0" w:color="auto"/>
        <w:left w:val="none" w:sz="0" w:space="0" w:color="auto"/>
        <w:bottom w:val="none" w:sz="0" w:space="0" w:color="auto"/>
        <w:right w:val="none" w:sz="0" w:space="0" w:color="auto"/>
      </w:divBdr>
    </w:div>
    <w:div w:id="862397227">
      <w:marLeft w:val="0"/>
      <w:marRight w:val="0"/>
      <w:marTop w:val="0"/>
      <w:marBottom w:val="0"/>
      <w:divBdr>
        <w:top w:val="none" w:sz="0" w:space="0" w:color="auto"/>
        <w:left w:val="none" w:sz="0" w:space="0" w:color="auto"/>
        <w:bottom w:val="none" w:sz="0" w:space="0" w:color="auto"/>
        <w:right w:val="none" w:sz="0" w:space="0" w:color="auto"/>
      </w:divBdr>
    </w:div>
    <w:div w:id="862397228">
      <w:marLeft w:val="0"/>
      <w:marRight w:val="0"/>
      <w:marTop w:val="0"/>
      <w:marBottom w:val="0"/>
      <w:divBdr>
        <w:top w:val="none" w:sz="0" w:space="0" w:color="auto"/>
        <w:left w:val="none" w:sz="0" w:space="0" w:color="auto"/>
        <w:bottom w:val="none" w:sz="0" w:space="0" w:color="auto"/>
        <w:right w:val="none" w:sz="0" w:space="0" w:color="auto"/>
      </w:divBdr>
    </w:div>
    <w:div w:id="862397229">
      <w:marLeft w:val="0"/>
      <w:marRight w:val="0"/>
      <w:marTop w:val="0"/>
      <w:marBottom w:val="0"/>
      <w:divBdr>
        <w:top w:val="none" w:sz="0" w:space="0" w:color="auto"/>
        <w:left w:val="none" w:sz="0" w:space="0" w:color="auto"/>
        <w:bottom w:val="none" w:sz="0" w:space="0" w:color="auto"/>
        <w:right w:val="none" w:sz="0" w:space="0" w:color="auto"/>
      </w:divBdr>
    </w:div>
    <w:div w:id="862397230">
      <w:marLeft w:val="0"/>
      <w:marRight w:val="0"/>
      <w:marTop w:val="0"/>
      <w:marBottom w:val="0"/>
      <w:divBdr>
        <w:top w:val="none" w:sz="0" w:space="0" w:color="auto"/>
        <w:left w:val="none" w:sz="0" w:space="0" w:color="auto"/>
        <w:bottom w:val="none" w:sz="0" w:space="0" w:color="auto"/>
        <w:right w:val="none" w:sz="0" w:space="0" w:color="auto"/>
      </w:divBdr>
    </w:div>
    <w:div w:id="862397231">
      <w:marLeft w:val="0"/>
      <w:marRight w:val="0"/>
      <w:marTop w:val="0"/>
      <w:marBottom w:val="0"/>
      <w:divBdr>
        <w:top w:val="none" w:sz="0" w:space="0" w:color="auto"/>
        <w:left w:val="none" w:sz="0" w:space="0" w:color="auto"/>
        <w:bottom w:val="none" w:sz="0" w:space="0" w:color="auto"/>
        <w:right w:val="none" w:sz="0" w:space="0" w:color="auto"/>
      </w:divBdr>
    </w:div>
    <w:div w:id="862397232">
      <w:marLeft w:val="0"/>
      <w:marRight w:val="0"/>
      <w:marTop w:val="0"/>
      <w:marBottom w:val="0"/>
      <w:divBdr>
        <w:top w:val="none" w:sz="0" w:space="0" w:color="auto"/>
        <w:left w:val="none" w:sz="0" w:space="0" w:color="auto"/>
        <w:bottom w:val="none" w:sz="0" w:space="0" w:color="auto"/>
        <w:right w:val="none" w:sz="0" w:space="0" w:color="auto"/>
      </w:divBdr>
    </w:div>
    <w:div w:id="862397233">
      <w:marLeft w:val="0"/>
      <w:marRight w:val="0"/>
      <w:marTop w:val="0"/>
      <w:marBottom w:val="0"/>
      <w:divBdr>
        <w:top w:val="none" w:sz="0" w:space="0" w:color="auto"/>
        <w:left w:val="none" w:sz="0" w:space="0" w:color="auto"/>
        <w:bottom w:val="none" w:sz="0" w:space="0" w:color="auto"/>
        <w:right w:val="none" w:sz="0" w:space="0" w:color="auto"/>
      </w:divBdr>
    </w:div>
    <w:div w:id="862397234">
      <w:marLeft w:val="0"/>
      <w:marRight w:val="0"/>
      <w:marTop w:val="0"/>
      <w:marBottom w:val="0"/>
      <w:divBdr>
        <w:top w:val="none" w:sz="0" w:space="0" w:color="auto"/>
        <w:left w:val="none" w:sz="0" w:space="0" w:color="auto"/>
        <w:bottom w:val="none" w:sz="0" w:space="0" w:color="auto"/>
        <w:right w:val="none" w:sz="0" w:space="0" w:color="auto"/>
      </w:divBdr>
    </w:div>
    <w:div w:id="862397235">
      <w:marLeft w:val="0"/>
      <w:marRight w:val="0"/>
      <w:marTop w:val="0"/>
      <w:marBottom w:val="0"/>
      <w:divBdr>
        <w:top w:val="none" w:sz="0" w:space="0" w:color="auto"/>
        <w:left w:val="none" w:sz="0" w:space="0" w:color="auto"/>
        <w:bottom w:val="none" w:sz="0" w:space="0" w:color="auto"/>
        <w:right w:val="none" w:sz="0" w:space="0" w:color="auto"/>
      </w:divBdr>
    </w:div>
    <w:div w:id="862397236">
      <w:marLeft w:val="0"/>
      <w:marRight w:val="0"/>
      <w:marTop w:val="0"/>
      <w:marBottom w:val="0"/>
      <w:divBdr>
        <w:top w:val="none" w:sz="0" w:space="0" w:color="auto"/>
        <w:left w:val="none" w:sz="0" w:space="0" w:color="auto"/>
        <w:bottom w:val="none" w:sz="0" w:space="0" w:color="auto"/>
        <w:right w:val="none" w:sz="0" w:space="0" w:color="auto"/>
      </w:divBdr>
    </w:div>
    <w:div w:id="862397237">
      <w:marLeft w:val="0"/>
      <w:marRight w:val="0"/>
      <w:marTop w:val="0"/>
      <w:marBottom w:val="0"/>
      <w:divBdr>
        <w:top w:val="none" w:sz="0" w:space="0" w:color="auto"/>
        <w:left w:val="none" w:sz="0" w:space="0" w:color="auto"/>
        <w:bottom w:val="none" w:sz="0" w:space="0" w:color="auto"/>
        <w:right w:val="none" w:sz="0" w:space="0" w:color="auto"/>
      </w:divBdr>
    </w:div>
    <w:div w:id="862397238">
      <w:marLeft w:val="0"/>
      <w:marRight w:val="0"/>
      <w:marTop w:val="0"/>
      <w:marBottom w:val="0"/>
      <w:divBdr>
        <w:top w:val="none" w:sz="0" w:space="0" w:color="auto"/>
        <w:left w:val="none" w:sz="0" w:space="0" w:color="auto"/>
        <w:bottom w:val="none" w:sz="0" w:space="0" w:color="auto"/>
        <w:right w:val="none" w:sz="0" w:space="0" w:color="auto"/>
      </w:divBdr>
    </w:div>
    <w:div w:id="862397239">
      <w:marLeft w:val="0"/>
      <w:marRight w:val="0"/>
      <w:marTop w:val="0"/>
      <w:marBottom w:val="0"/>
      <w:divBdr>
        <w:top w:val="none" w:sz="0" w:space="0" w:color="auto"/>
        <w:left w:val="none" w:sz="0" w:space="0" w:color="auto"/>
        <w:bottom w:val="none" w:sz="0" w:space="0" w:color="auto"/>
        <w:right w:val="none" w:sz="0" w:space="0" w:color="auto"/>
      </w:divBdr>
    </w:div>
    <w:div w:id="862397240">
      <w:marLeft w:val="0"/>
      <w:marRight w:val="0"/>
      <w:marTop w:val="0"/>
      <w:marBottom w:val="0"/>
      <w:divBdr>
        <w:top w:val="none" w:sz="0" w:space="0" w:color="auto"/>
        <w:left w:val="none" w:sz="0" w:space="0" w:color="auto"/>
        <w:bottom w:val="none" w:sz="0" w:space="0" w:color="auto"/>
        <w:right w:val="none" w:sz="0" w:space="0" w:color="auto"/>
      </w:divBdr>
    </w:div>
    <w:div w:id="862397241">
      <w:marLeft w:val="0"/>
      <w:marRight w:val="0"/>
      <w:marTop w:val="0"/>
      <w:marBottom w:val="0"/>
      <w:divBdr>
        <w:top w:val="none" w:sz="0" w:space="0" w:color="auto"/>
        <w:left w:val="none" w:sz="0" w:space="0" w:color="auto"/>
        <w:bottom w:val="none" w:sz="0" w:space="0" w:color="auto"/>
        <w:right w:val="none" w:sz="0" w:space="0" w:color="auto"/>
      </w:divBdr>
    </w:div>
    <w:div w:id="862397242">
      <w:marLeft w:val="0"/>
      <w:marRight w:val="0"/>
      <w:marTop w:val="0"/>
      <w:marBottom w:val="0"/>
      <w:divBdr>
        <w:top w:val="none" w:sz="0" w:space="0" w:color="auto"/>
        <w:left w:val="none" w:sz="0" w:space="0" w:color="auto"/>
        <w:bottom w:val="none" w:sz="0" w:space="0" w:color="auto"/>
        <w:right w:val="none" w:sz="0" w:space="0" w:color="auto"/>
      </w:divBdr>
    </w:div>
    <w:div w:id="862397243">
      <w:marLeft w:val="0"/>
      <w:marRight w:val="0"/>
      <w:marTop w:val="0"/>
      <w:marBottom w:val="0"/>
      <w:divBdr>
        <w:top w:val="none" w:sz="0" w:space="0" w:color="auto"/>
        <w:left w:val="none" w:sz="0" w:space="0" w:color="auto"/>
        <w:bottom w:val="none" w:sz="0" w:space="0" w:color="auto"/>
        <w:right w:val="none" w:sz="0" w:space="0" w:color="auto"/>
      </w:divBdr>
    </w:div>
    <w:div w:id="862397244">
      <w:marLeft w:val="0"/>
      <w:marRight w:val="0"/>
      <w:marTop w:val="0"/>
      <w:marBottom w:val="0"/>
      <w:divBdr>
        <w:top w:val="none" w:sz="0" w:space="0" w:color="auto"/>
        <w:left w:val="none" w:sz="0" w:space="0" w:color="auto"/>
        <w:bottom w:val="none" w:sz="0" w:space="0" w:color="auto"/>
        <w:right w:val="none" w:sz="0" w:space="0" w:color="auto"/>
      </w:divBdr>
    </w:div>
    <w:div w:id="862397245">
      <w:marLeft w:val="0"/>
      <w:marRight w:val="0"/>
      <w:marTop w:val="0"/>
      <w:marBottom w:val="0"/>
      <w:divBdr>
        <w:top w:val="none" w:sz="0" w:space="0" w:color="auto"/>
        <w:left w:val="none" w:sz="0" w:space="0" w:color="auto"/>
        <w:bottom w:val="none" w:sz="0" w:space="0" w:color="auto"/>
        <w:right w:val="none" w:sz="0" w:space="0" w:color="auto"/>
      </w:divBdr>
    </w:div>
    <w:div w:id="862397246">
      <w:marLeft w:val="0"/>
      <w:marRight w:val="0"/>
      <w:marTop w:val="0"/>
      <w:marBottom w:val="0"/>
      <w:divBdr>
        <w:top w:val="none" w:sz="0" w:space="0" w:color="auto"/>
        <w:left w:val="none" w:sz="0" w:space="0" w:color="auto"/>
        <w:bottom w:val="none" w:sz="0" w:space="0" w:color="auto"/>
        <w:right w:val="none" w:sz="0" w:space="0" w:color="auto"/>
      </w:divBdr>
    </w:div>
    <w:div w:id="862397247">
      <w:marLeft w:val="0"/>
      <w:marRight w:val="0"/>
      <w:marTop w:val="0"/>
      <w:marBottom w:val="0"/>
      <w:divBdr>
        <w:top w:val="none" w:sz="0" w:space="0" w:color="auto"/>
        <w:left w:val="none" w:sz="0" w:space="0" w:color="auto"/>
        <w:bottom w:val="none" w:sz="0" w:space="0" w:color="auto"/>
        <w:right w:val="none" w:sz="0" w:space="0" w:color="auto"/>
      </w:divBdr>
    </w:div>
    <w:div w:id="862397248">
      <w:marLeft w:val="0"/>
      <w:marRight w:val="0"/>
      <w:marTop w:val="0"/>
      <w:marBottom w:val="0"/>
      <w:divBdr>
        <w:top w:val="none" w:sz="0" w:space="0" w:color="auto"/>
        <w:left w:val="none" w:sz="0" w:space="0" w:color="auto"/>
        <w:bottom w:val="none" w:sz="0" w:space="0" w:color="auto"/>
        <w:right w:val="none" w:sz="0" w:space="0" w:color="auto"/>
      </w:divBdr>
    </w:div>
    <w:div w:id="862397249">
      <w:marLeft w:val="0"/>
      <w:marRight w:val="0"/>
      <w:marTop w:val="0"/>
      <w:marBottom w:val="0"/>
      <w:divBdr>
        <w:top w:val="none" w:sz="0" w:space="0" w:color="auto"/>
        <w:left w:val="none" w:sz="0" w:space="0" w:color="auto"/>
        <w:bottom w:val="none" w:sz="0" w:space="0" w:color="auto"/>
        <w:right w:val="none" w:sz="0" w:space="0" w:color="auto"/>
      </w:divBdr>
    </w:div>
    <w:div w:id="862397250">
      <w:marLeft w:val="0"/>
      <w:marRight w:val="0"/>
      <w:marTop w:val="0"/>
      <w:marBottom w:val="0"/>
      <w:divBdr>
        <w:top w:val="none" w:sz="0" w:space="0" w:color="auto"/>
        <w:left w:val="none" w:sz="0" w:space="0" w:color="auto"/>
        <w:bottom w:val="none" w:sz="0" w:space="0" w:color="auto"/>
        <w:right w:val="none" w:sz="0" w:space="0" w:color="auto"/>
      </w:divBdr>
    </w:div>
    <w:div w:id="862397251">
      <w:marLeft w:val="0"/>
      <w:marRight w:val="0"/>
      <w:marTop w:val="0"/>
      <w:marBottom w:val="0"/>
      <w:divBdr>
        <w:top w:val="none" w:sz="0" w:space="0" w:color="auto"/>
        <w:left w:val="none" w:sz="0" w:space="0" w:color="auto"/>
        <w:bottom w:val="none" w:sz="0" w:space="0" w:color="auto"/>
        <w:right w:val="none" w:sz="0" w:space="0" w:color="auto"/>
      </w:divBdr>
    </w:div>
    <w:div w:id="862397252">
      <w:marLeft w:val="0"/>
      <w:marRight w:val="0"/>
      <w:marTop w:val="0"/>
      <w:marBottom w:val="0"/>
      <w:divBdr>
        <w:top w:val="none" w:sz="0" w:space="0" w:color="auto"/>
        <w:left w:val="none" w:sz="0" w:space="0" w:color="auto"/>
        <w:bottom w:val="none" w:sz="0" w:space="0" w:color="auto"/>
        <w:right w:val="none" w:sz="0" w:space="0" w:color="auto"/>
      </w:divBdr>
    </w:div>
    <w:div w:id="862397253">
      <w:marLeft w:val="0"/>
      <w:marRight w:val="0"/>
      <w:marTop w:val="0"/>
      <w:marBottom w:val="0"/>
      <w:divBdr>
        <w:top w:val="none" w:sz="0" w:space="0" w:color="auto"/>
        <w:left w:val="none" w:sz="0" w:space="0" w:color="auto"/>
        <w:bottom w:val="none" w:sz="0" w:space="0" w:color="auto"/>
        <w:right w:val="none" w:sz="0" w:space="0" w:color="auto"/>
      </w:divBdr>
    </w:div>
    <w:div w:id="862397254">
      <w:marLeft w:val="0"/>
      <w:marRight w:val="0"/>
      <w:marTop w:val="0"/>
      <w:marBottom w:val="0"/>
      <w:divBdr>
        <w:top w:val="none" w:sz="0" w:space="0" w:color="auto"/>
        <w:left w:val="none" w:sz="0" w:space="0" w:color="auto"/>
        <w:bottom w:val="none" w:sz="0" w:space="0" w:color="auto"/>
        <w:right w:val="none" w:sz="0" w:space="0" w:color="auto"/>
      </w:divBdr>
    </w:div>
    <w:div w:id="862397255">
      <w:marLeft w:val="0"/>
      <w:marRight w:val="0"/>
      <w:marTop w:val="0"/>
      <w:marBottom w:val="0"/>
      <w:divBdr>
        <w:top w:val="none" w:sz="0" w:space="0" w:color="auto"/>
        <w:left w:val="none" w:sz="0" w:space="0" w:color="auto"/>
        <w:bottom w:val="none" w:sz="0" w:space="0" w:color="auto"/>
        <w:right w:val="none" w:sz="0" w:space="0" w:color="auto"/>
      </w:divBdr>
    </w:div>
    <w:div w:id="862397256">
      <w:marLeft w:val="0"/>
      <w:marRight w:val="0"/>
      <w:marTop w:val="0"/>
      <w:marBottom w:val="0"/>
      <w:divBdr>
        <w:top w:val="none" w:sz="0" w:space="0" w:color="auto"/>
        <w:left w:val="none" w:sz="0" w:space="0" w:color="auto"/>
        <w:bottom w:val="none" w:sz="0" w:space="0" w:color="auto"/>
        <w:right w:val="none" w:sz="0" w:space="0" w:color="auto"/>
      </w:divBdr>
    </w:div>
    <w:div w:id="862397257">
      <w:marLeft w:val="0"/>
      <w:marRight w:val="0"/>
      <w:marTop w:val="0"/>
      <w:marBottom w:val="0"/>
      <w:divBdr>
        <w:top w:val="none" w:sz="0" w:space="0" w:color="auto"/>
        <w:left w:val="none" w:sz="0" w:space="0" w:color="auto"/>
        <w:bottom w:val="none" w:sz="0" w:space="0" w:color="auto"/>
        <w:right w:val="none" w:sz="0" w:space="0" w:color="auto"/>
      </w:divBdr>
    </w:div>
    <w:div w:id="862397258">
      <w:marLeft w:val="0"/>
      <w:marRight w:val="0"/>
      <w:marTop w:val="0"/>
      <w:marBottom w:val="0"/>
      <w:divBdr>
        <w:top w:val="none" w:sz="0" w:space="0" w:color="auto"/>
        <w:left w:val="none" w:sz="0" w:space="0" w:color="auto"/>
        <w:bottom w:val="none" w:sz="0" w:space="0" w:color="auto"/>
        <w:right w:val="none" w:sz="0" w:space="0" w:color="auto"/>
      </w:divBdr>
    </w:div>
    <w:div w:id="862397259">
      <w:marLeft w:val="0"/>
      <w:marRight w:val="0"/>
      <w:marTop w:val="0"/>
      <w:marBottom w:val="0"/>
      <w:divBdr>
        <w:top w:val="none" w:sz="0" w:space="0" w:color="auto"/>
        <w:left w:val="none" w:sz="0" w:space="0" w:color="auto"/>
        <w:bottom w:val="none" w:sz="0" w:space="0" w:color="auto"/>
        <w:right w:val="none" w:sz="0" w:space="0" w:color="auto"/>
      </w:divBdr>
    </w:div>
    <w:div w:id="862397260">
      <w:marLeft w:val="0"/>
      <w:marRight w:val="0"/>
      <w:marTop w:val="0"/>
      <w:marBottom w:val="0"/>
      <w:divBdr>
        <w:top w:val="none" w:sz="0" w:space="0" w:color="auto"/>
        <w:left w:val="none" w:sz="0" w:space="0" w:color="auto"/>
        <w:bottom w:val="none" w:sz="0" w:space="0" w:color="auto"/>
        <w:right w:val="none" w:sz="0" w:space="0" w:color="auto"/>
      </w:divBdr>
    </w:div>
    <w:div w:id="862397261">
      <w:marLeft w:val="0"/>
      <w:marRight w:val="0"/>
      <w:marTop w:val="0"/>
      <w:marBottom w:val="0"/>
      <w:divBdr>
        <w:top w:val="none" w:sz="0" w:space="0" w:color="auto"/>
        <w:left w:val="none" w:sz="0" w:space="0" w:color="auto"/>
        <w:bottom w:val="none" w:sz="0" w:space="0" w:color="auto"/>
        <w:right w:val="none" w:sz="0" w:space="0" w:color="auto"/>
      </w:divBdr>
    </w:div>
    <w:div w:id="862397262">
      <w:marLeft w:val="0"/>
      <w:marRight w:val="0"/>
      <w:marTop w:val="0"/>
      <w:marBottom w:val="0"/>
      <w:divBdr>
        <w:top w:val="none" w:sz="0" w:space="0" w:color="auto"/>
        <w:left w:val="none" w:sz="0" w:space="0" w:color="auto"/>
        <w:bottom w:val="none" w:sz="0" w:space="0" w:color="auto"/>
        <w:right w:val="none" w:sz="0" w:space="0" w:color="auto"/>
      </w:divBdr>
    </w:div>
    <w:div w:id="862397263">
      <w:marLeft w:val="0"/>
      <w:marRight w:val="0"/>
      <w:marTop w:val="0"/>
      <w:marBottom w:val="0"/>
      <w:divBdr>
        <w:top w:val="none" w:sz="0" w:space="0" w:color="auto"/>
        <w:left w:val="none" w:sz="0" w:space="0" w:color="auto"/>
        <w:bottom w:val="none" w:sz="0" w:space="0" w:color="auto"/>
        <w:right w:val="none" w:sz="0" w:space="0" w:color="auto"/>
      </w:divBdr>
    </w:div>
    <w:div w:id="862397264">
      <w:marLeft w:val="0"/>
      <w:marRight w:val="0"/>
      <w:marTop w:val="0"/>
      <w:marBottom w:val="0"/>
      <w:divBdr>
        <w:top w:val="none" w:sz="0" w:space="0" w:color="auto"/>
        <w:left w:val="none" w:sz="0" w:space="0" w:color="auto"/>
        <w:bottom w:val="none" w:sz="0" w:space="0" w:color="auto"/>
        <w:right w:val="none" w:sz="0" w:space="0" w:color="auto"/>
      </w:divBdr>
    </w:div>
    <w:div w:id="862397265">
      <w:marLeft w:val="0"/>
      <w:marRight w:val="0"/>
      <w:marTop w:val="0"/>
      <w:marBottom w:val="0"/>
      <w:divBdr>
        <w:top w:val="none" w:sz="0" w:space="0" w:color="auto"/>
        <w:left w:val="none" w:sz="0" w:space="0" w:color="auto"/>
        <w:bottom w:val="none" w:sz="0" w:space="0" w:color="auto"/>
        <w:right w:val="none" w:sz="0" w:space="0" w:color="auto"/>
      </w:divBdr>
    </w:div>
    <w:div w:id="862397266">
      <w:marLeft w:val="0"/>
      <w:marRight w:val="0"/>
      <w:marTop w:val="0"/>
      <w:marBottom w:val="0"/>
      <w:divBdr>
        <w:top w:val="none" w:sz="0" w:space="0" w:color="auto"/>
        <w:left w:val="none" w:sz="0" w:space="0" w:color="auto"/>
        <w:bottom w:val="none" w:sz="0" w:space="0" w:color="auto"/>
        <w:right w:val="none" w:sz="0" w:space="0" w:color="auto"/>
      </w:divBdr>
    </w:div>
    <w:div w:id="862397267">
      <w:marLeft w:val="0"/>
      <w:marRight w:val="0"/>
      <w:marTop w:val="0"/>
      <w:marBottom w:val="0"/>
      <w:divBdr>
        <w:top w:val="none" w:sz="0" w:space="0" w:color="auto"/>
        <w:left w:val="none" w:sz="0" w:space="0" w:color="auto"/>
        <w:bottom w:val="none" w:sz="0" w:space="0" w:color="auto"/>
        <w:right w:val="none" w:sz="0" w:space="0" w:color="auto"/>
      </w:divBdr>
    </w:div>
    <w:div w:id="862397268">
      <w:marLeft w:val="0"/>
      <w:marRight w:val="0"/>
      <w:marTop w:val="0"/>
      <w:marBottom w:val="0"/>
      <w:divBdr>
        <w:top w:val="none" w:sz="0" w:space="0" w:color="auto"/>
        <w:left w:val="none" w:sz="0" w:space="0" w:color="auto"/>
        <w:bottom w:val="none" w:sz="0" w:space="0" w:color="auto"/>
        <w:right w:val="none" w:sz="0" w:space="0" w:color="auto"/>
      </w:divBdr>
    </w:div>
    <w:div w:id="862397269">
      <w:marLeft w:val="0"/>
      <w:marRight w:val="0"/>
      <w:marTop w:val="0"/>
      <w:marBottom w:val="0"/>
      <w:divBdr>
        <w:top w:val="none" w:sz="0" w:space="0" w:color="auto"/>
        <w:left w:val="none" w:sz="0" w:space="0" w:color="auto"/>
        <w:bottom w:val="none" w:sz="0" w:space="0" w:color="auto"/>
        <w:right w:val="none" w:sz="0" w:space="0" w:color="auto"/>
      </w:divBdr>
    </w:div>
    <w:div w:id="862397270">
      <w:marLeft w:val="0"/>
      <w:marRight w:val="0"/>
      <w:marTop w:val="0"/>
      <w:marBottom w:val="0"/>
      <w:divBdr>
        <w:top w:val="none" w:sz="0" w:space="0" w:color="auto"/>
        <w:left w:val="none" w:sz="0" w:space="0" w:color="auto"/>
        <w:bottom w:val="none" w:sz="0" w:space="0" w:color="auto"/>
        <w:right w:val="none" w:sz="0" w:space="0" w:color="auto"/>
      </w:divBdr>
    </w:div>
    <w:div w:id="862397271">
      <w:marLeft w:val="0"/>
      <w:marRight w:val="0"/>
      <w:marTop w:val="0"/>
      <w:marBottom w:val="0"/>
      <w:divBdr>
        <w:top w:val="none" w:sz="0" w:space="0" w:color="auto"/>
        <w:left w:val="none" w:sz="0" w:space="0" w:color="auto"/>
        <w:bottom w:val="none" w:sz="0" w:space="0" w:color="auto"/>
        <w:right w:val="none" w:sz="0" w:space="0" w:color="auto"/>
      </w:divBdr>
    </w:div>
    <w:div w:id="862397272">
      <w:marLeft w:val="0"/>
      <w:marRight w:val="0"/>
      <w:marTop w:val="0"/>
      <w:marBottom w:val="0"/>
      <w:divBdr>
        <w:top w:val="none" w:sz="0" w:space="0" w:color="auto"/>
        <w:left w:val="none" w:sz="0" w:space="0" w:color="auto"/>
        <w:bottom w:val="none" w:sz="0" w:space="0" w:color="auto"/>
        <w:right w:val="none" w:sz="0" w:space="0" w:color="auto"/>
      </w:divBdr>
    </w:div>
    <w:div w:id="862397273">
      <w:marLeft w:val="0"/>
      <w:marRight w:val="0"/>
      <w:marTop w:val="0"/>
      <w:marBottom w:val="0"/>
      <w:divBdr>
        <w:top w:val="none" w:sz="0" w:space="0" w:color="auto"/>
        <w:left w:val="none" w:sz="0" w:space="0" w:color="auto"/>
        <w:bottom w:val="none" w:sz="0" w:space="0" w:color="auto"/>
        <w:right w:val="none" w:sz="0" w:space="0" w:color="auto"/>
      </w:divBdr>
    </w:div>
    <w:div w:id="862397274">
      <w:marLeft w:val="0"/>
      <w:marRight w:val="0"/>
      <w:marTop w:val="0"/>
      <w:marBottom w:val="0"/>
      <w:divBdr>
        <w:top w:val="none" w:sz="0" w:space="0" w:color="auto"/>
        <w:left w:val="none" w:sz="0" w:space="0" w:color="auto"/>
        <w:bottom w:val="none" w:sz="0" w:space="0" w:color="auto"/>
        <w:right w:val="none" w:sz="0" w:space="0" w:color="auto"/>
      </w:divBdr>
    </w:div>
    <w:div w:id="862397275">
      <w:marLeft w:val="0"/>
      <w:marRight w:val="0"/>
      <w:marTop w:val="0"/>
      <w:marBottom w:val="0"/>
      <w:divBdr>
        <w:top w:val="none" w:sz="0" w:space="0" w:color="auto"/>
        <w:left w:val="none" w:sz="0" w:space="0" w:color="auto"/>
        <w:bottom w:val="none" w:sz="0" w:space="0" w:color="auto"/>
        <w:right w:val="none" w:sz="0" w:space="0" w:color="auto"/>
      </w:divBdr>
    </w:div>
    <w:div w:id="862397276">
      <w:marLeft w:val="0"/>
      <w:marRight w:val="0"/>
      <w:marTop w:val="0"/>
      <w:marBottom w:val="0"/>
      <w:divBdr>
        <w:top w:val="none" w:sz="0" w:space="0" w:color="auto"/>
        <w:left w:val="none" w:sz="0" w:space="0" w:color="auto"/>
        <w:bottom w:val="none" w:sz="0" w:space="0" w:color="auto"/>
        <w:right w:val="none" w:sz="0" w:space="0" w:color="auto"/>
      </w:divBdr>
    </w:div>
    <w:div w:id="862397277">
      <w:marLeft w:val="0"/>
      <w:marRight w:val="0"/>
      <w:marTop w:val="0"/>
      <w:marBottom w:val="0"/>
      <w:divBdr>
        <w:top w:val="none" w:sz="0" w:space="0" w:color="auto"/>
        <w:left w:val="none" w:sz="0" w:space="0" w:color="auto"/>
        <w:bottom w:val="none" w:sz="0" w:space="0" w:color="auto"/>
        <w:right w:val="none" w:sz="0" w:space="0" w:color="auto"/>
      </w:divBdr>
    </w:div>
    <w:div w:id="862397278">
      <w:marLeft w:val="0"/>
      <w:marRight w:val="0"/>
      <w:marTop w:val="0"/>
      <w:marBottom w:val="0"/>
      <w:divBdr>
        <w:top w:val="none" w:sz="0" w:space="0" w:color="auto"/>
        <w:left w:val="none" w:sz="0" w:space="0" w:color="auto"/>
        <w:bottom w:val="none" w:sz="0" w:space="0" w:color="auto"/>
        <w:right w:val="none" w:sz="0" w:space="0" w:color="auto"/>
      </w:divBdr>
    </w:div>
    <w:div w:id="862397279">
      <w:marLeft w:val="0"/>
      <w:marRight w:val="0"/>
      <w:marTop w:val="0"/>
      <w:marBottom w:val="0"/>
      <w:divBdr>
        <w:top w:val="none" w:sz="0" w:space="0" w:color="auto"/>
        <w:left w:val="none" w:sz="0" w:space="0" w:color="auto"/>
        <w:bottom w:val="none" w:sz="0" w:space="0" w:color="auto"/>
        <w:right w:val="none" w:sz="0" w:space="0" w:color="auto"/>
      </w:divBdr>
    </w:div>
    <w:div w:id="862397280">
      <w:marLeft w:val="0"/>
      <w:marRight w:val="0"/>
      <w:marTop w:val="0"/>
      <w:marBottom w:val="0"/>
      <w:divBdr>
        <w:top w:val="none" w:sz="0" w:space="0" w:color="auto"/>
        <w:left w:val="none" w:sz="0" w:space="0" w:color="auto"/>
        <w:bottom w:val="none" w:sz="0" w:space="0" w:color="auto"/>
        <w:right w:val="none" w:sz="0" w:space="0" w:color="auto"/>
      </w:divBdr>
    </w:div>
    <w:div w:id="862397281">
      <w:marLeft w:val="0"/>
      <w:marRight w:val="0"/>
      <w:marTop w:val="0"/>
      <w:marBottom w:val="0"/>
      <w:divBdr>
        <w:top w:val="none" w:sz="0" w:space="0" w:color="auto"/>
        <w:left w:val="none" w:sz="0" w:space="0" w:color="auto"/>
        <w:bottom w:val="none" w:sz="0" w:space="0" w:color="auto"/>
        <w:right w:val="none" w:sz="0" w:space="0" w:color="auto"/>
      </w:divBdr>
    </w:div>
    <w:div w:id="862397282">
      <w:marLeft w:val="0"/>
      <w:marRight w:val="0"/>
      <w:marTop w:val="0"/>
      <w:marBottom w:val="0"/>
      <w:divBdr>
        <w:top w:val="none" w:sz="0" w:space="0" w:color="auto"/>
        <w:left w:val="none" w:sz="0" w:space="0" w:color="auto"/>
        <w:bottom w:val="none" w:sz="0" w:space="0" w:color="auto"/>
        <w:right w:val="none" w:sz="0" w:space="0" w:color="auto"/>
      </w:divBdr>
    </w:div>
    <w:div w:id="862397283">
      <w:marLeft w:val="0"/>
      <w:marRight w:val="0"/>
      <w:marTop w:val="0"/>
      <w:marBottom w:val="0"/>
      <w:divBdr>
        <w:top w:val="none" w:sz="0" w:space="0" w:color="auto"/>
        <w:left w:val="none" w:sz="0" w:space="0" w:color="auto"/>
        <w:bottom w:val="none" w:sz="0" w:space="0" w:color="auto"/>
        <w:right w:val="none" w:sz="0" w:space="0" w:color="auto"/>
      </w:divBdr>
    </w:div>
    <w:div w:id="862397284">
      <w:marLeft w:val="0"/>
      <w:marRight w:val="0"/>
      <w:marTop w:val="0"/>
      <w:marBottom w:val="0"/>
      <w:divBdr>
        <w:top w:val="none" w:sz="0" w:space="0" w:color="auto"/>
        <w:left w:val="none" w:sz="0" w:space="0" w:color="auto"/>
        <w:bottom w:val="none" w:sz="0" w:space="0" w:color="auto"/>
        <w:right w:val="none" w:sz="0" w:space="0" w:color="auto"/>
      </w:divBdr>
    </w:div>
    <w:div w:id="862397285">
      <w:marLeft w:val="0"/>
      <w:marRight w:val="0"/>
      <w:marTop w:val="0"/>
      <w:marBottom w:val="0"/>
      <w:divBdr>
        <w:top w:val="none" w:sz="0" w:space="0" w:color="auto"/>
        <w:left w:val="none" w:sz="0" w:space="0" w:color="auto"/>
        <w:bottom w:val="none" w:sz="0" w:space="0" w:color="auto"/>
        <w:right w:val="none" w:sz="0" w:space="0" w:color="auto"/>
      </w:divBdr>
    </w:div>
    <w:div w:id="862397286">
      <w:marLeft w:val="0"/>
      <w:marRight w:val="0"/>
      <w:marTop w:val="0"/>
      <w:marBottom w:val="0"/>
      <w:divBdr>
        <w:top w:val="none" w:sz="0" w:space="0" w:color="auto"/>
        <w:left w:val="none" w:sz="0" w:space="0" w:color="auto"/>
        <w:bottom w:val="none" w:sz="0" w:space="0" w:color="auto"/>
        <w:right w:val="none" w:sz="0" w:space="0" w:color="auto"/>
      </w:divBdr>
    </w:div>
    <w:div w:id="862397287">
      <w:marLeft w:val="0"/>
      <w:marRight w:val="0"/>
      <w:marTop w:val="0"/>
      <w:marBottom w:val="0"/>
      <w:divBdr>
        <w:top w:val="none" w:sz="0" w:space="0" w:color="auto"/>
        <w:left w:val="none" w:sz="0" w:space="0" w:color="auto"/>
        <w:bottom w:val="none" w:sz="0" w:space="0" w:color="auto"/>
        <w:right w:val="none" w:sz="0" w:space="0" w:color="auto"/>
      </w:divBdr>
    </w:div>
    <w:div w:id="862397288">
      <w:marLeft w:val="0"/>
      <w:marRight w:val="0"/>
      <w:marTop w:val="0"/>
      <w:marBottom w:val="0"/>
      <w:divBdr>
        <w:top w:val="none" w:sz="0" w:space="0" w:color="auto"/>
        <w:left w:val="none" w:sz="0" w:space="0" w:color="auto"/>
        <w:bottom w:val="none" w:sz="0" w:space="0" w:color="auto"/>
        <w:right w:val="none" w:sz="0" w:space="0" w:color="auto"/>
      </w:divBdr>
    </w:div>
    <w:div w:id="862397289">
      <w:marLeft w:val="0"/>
      <w:marRight w:val="0"/>
      <w:marTop w:val="0"/>
      <w:marBottom w:val="0"/>
      <w:divBdr>
        <w:top w:val="none" w:sz="0" w:space="0" w:color="auto"/>
        <w:left w:val="none" w:sz="0" w:space="0" w:color="auto"/>
        <w:bottom w:val="none" w:sz="0" w:space="0" w:color="auto"/>
        <w:right w:val="none" w:sz="0" w:space="0" w:color="auto"/>
      </w:divBdr>
    </w:div>
    <w:div w:id="862397290">
      <w:marLeft w:val="0"/>
      <w:marRight w:val="0"/>
      <w:marTop w:val="0"/>
      <w:marBottom w:val="0"/>
      <w:divBdr>
        <w:top w:val="none" w:sz="0" w:space="0" w:color="auto"/>
        <w:left w:val="none" w:sz="0" w:space="0" w:color="auto"/>
        <w:bottom w:val="none" w:sz="0" w:space="0" w:color="auto"/>
        <w:right w:val="none" w:sz="0" w:space="0" w:color="auto"/>
      </w:divBdr>
    </w:div>
    <w:div w:id="862397291">
      <w:marLeft w:val="0"/>
      <w:marRight w:val="0"/>
      <w:marTop w:val="0"/>
      <w:marBottom w:val="0"/>
      <w:divBdr>
        <w:top w:val="none" w:sz="0" w:space="0" w:color="auto"/>
        <w:left w:val="none" w:sz="0" w:space="0" w:color="auto"/>
        <w:bottom w:val="none" w:sz="0" w:space="0" w:color="auto"/>
        <w:right w:val="none" w:sz="0" w:space="0" w:color="auto"/>
      </w:divBdr>
    </w:div>
    <w:div w:id="862397292">
      <w:marLeft w:val="0"/>
      <w:marRight w:val="0"/>
      <w:marTop w:val="0"/>
      <w:marBottom w:val="0"/>
      <w:divBdr>
        <w:top w:val="none" w:sz="0" w:space="0" w:color="auto"/>
        <w:left w:val="none" w:sz="0" w:space="0" w:color="auto"/>
        <w:bottom w:val="none" w:sz="0" w:space="0" w:color="auto"/>
        <w:right w:val="none" w:sz="0" w:space="0" w:color="auto"/>
      </w:divBdr>
    </w:div>
    <w:div w:id="862397293">
      <w:marLeft w:val="0"/>
      <w:marRight w:val="0"/>
      <w:marTop w:val="0"/>
      <w:marBottom w:val="0"/>
      <w:divBdr>
        <w:top w:val="none" w:sz="0" w:space="0" w:color="auto"/>
        <w:left w:val="none" w:sz="0" w:space="0" w:color="auto"/>
        <w:bottom w:val="none" w:sz="0" w:space="0" w:color="auto"/>
        <w:right w:val="none" w:sz="0" w:space="0" w:color="auto"/>
      </w:divBdr>
    </w:div>
    <w:div w:id="862397294">
      <w:marLeft w:val="0"/>
      <w:marRight w:val="0"/>
      <w:marTop w:val="0"/>
      <w:marBottom w:val="0"/>
      <w:divBdr>
        <w:top w:val="none" w:sz="0" w:space="0" w:color="auto"/>
        <w:left w:val="none" w:sz="0" w:space="0" w:color="auto"/>
        <w:bottom w:val="none" w:sz="0" w:space="0" w:color="auto"/>
        <w:right w:val="none" w:sz="0" w:space="0" w:color="auto"/>
      </w:divBdr>
    </w:div>
    <w:div w:id="862397295">
      <w:marLeft w:val="0"/>
      <w:marRight w:val="0"/>
      <w:marTop w:val="0"/>
      <w:marBottom w:val="0"/>
      <w:divBdr>
        <w:top w:val="none" w:sz="0" w:space="0" w:color="auto"/>
        <w:left w:val="none" w:sz="0" w:space="0" w:color="auto"/>
        <w:bottom w:val="none" w:sz="0" w:space="0" w:color="auto"/>
        <w:right w:val="none" w:sz="0" w:space="0" w:color="auto"/>
      </w:divBdr>
    </w:div>
    <w:div w:id="862397296">
      <w:marLeft w:val="0"/>
      <w:marRight w:val="0"/>
      <w:marTop w:val="0"/>
      <w:marBottom w:val="0"/>
      <w:divBdr>
        <w:top w:val="none" w:sz="0" w:space="0" w:color="auto"/>
        <w:left w:val="none" w:sz="0" w:space="0" w:color="auto"/>
        <w:bottom w:val="none" w:sz="0" w:space="0" w:color="auto"/>
        <w:right w:val="none" w:sz="0" w:space="0" w:color="auto"/>
      </w:divBdr>
    </w:div>
    <w:div w:id="862397297">
      <w:marLeft w:val="0"/>
      <w:marRight w:val="0"/>
      <w:marTop w:val="0"/>
      <w:marBottom w:val="0"/>
      <w:divBdr>
        <w:top w:val="none" w:sz="0" w:space="0" w:color="auto"/>
        <w:left w:val="none" w:sz="0" w:space="0" w:color="auto"/>
        <w:bottom w:val="none" w:sz="0" w:space="0" w:color="auto"/>
        <w:right w:val="none" w:sz="0" w:space="0" w:color="auto"/>
      </w:divBdr>
    </w:div>
    <w:div w:id="862397298">
      <w:marLeft w:val="0"/>
      <w:marRight w:val="0"/>
      <w:marTop w:val="0"/>
      <w:marBottom w:val="0"/>
      <w:divBdr>
        <w:top w:val="none" w:sz="0" w:space="0" w:color="auto"/>
        <w:left w:val="none" w:sz="0" w:space="0" w:color="auto"/>
        <w:bottom w:val="none" w:sz="0" w:space="0" w:color="auto"/>
        <w:right w:val="none" w:sz="0" w:space="0" w:color="auto"/>
      </w:divBdr>
    </w:div>
    <w:div w:id="862397299">
      <w:marLeft w:val="0"/>
      <w:marRight w:val="0"/>
      <w:marTop w:val="0"/>
      <w:marBottom w:val="0"/>
      <w:divBdr>
        <w:top w:val="none" w:sz="0" w:space="0" w:color="auto"/>
        <w:left w:val="none" w:sz="0" w:space="0" w:color="auto"/>
        <w:bottom w:val="none" w:sz="0" w:space="0" w:color="auto"/>
        <w:right w:val="none" w:sz="0" w:space="0" w:color="auto"/>
      </w:divBdr>
    </w:div>
    <w:div w:id="862397300">
      <w:marLeft w:val="0"/>
      <w:marRight w:val="0"/>
      <w:marTop w:val="0"/>
      <w:marBottom w:val="0"/>
      <w:divBdr>
        <w:top w:val="none" w:sz="0" w:space="0" w:color="auto"/>
        <w:left w:val="none" w:sz="0" w:space="0" w:color="auto"/>
        <w:bottom w:val="none" w:sz="0" w:space="0" w:color="auto"/>
        <w:right w:val="none" w:sz="0" w:space="0" w:color="auto"/>
      </w:divBdr>
    </w:div>
    <w:div w:id="862397301">
      <w:marLeft w:val="0"/>
      <w:marRight w:val="0"/>
      <w:marTop w:val="0"/>
      <w:marBottom w:val="0"/>
      <w:divBdr>
        <w:top w:val="none" w:sz="0" w:space="0" w:color="auto"/>
        <w:left w:val="none" w:sz="0" w:space="0" w:color="auto"/>
        <w:bottom w:val="none" w:sz="0" w:space="0" w:color="auto"/>
        <w:right w:val="none" w:sz="0" w:space="0" w:color="auto"/>
      </w:divBdr>
    </w:div>
    <w:div w:id="862397302">
      <w:marLeft w:val="0"/>
      <w:marRight w:val="0"/>
      <w:marTop w:val="0"/>
      <w:marBottom w:val="0"/>
      <w:divBdr>
        <w:top w:val="none" w:sz="0" w:space="0" w:color="auto"/>
        <w:left w:val="none" w:sz="0" w:space="0" w:color="auto"/>
        <w:bottom w:val="none" w:sz="0" w:space="0" w:color="auto"/>
        <w:right w:val="none" w:sz="0" w:space="0" w:color="auto"/>
      </w:divBdr>
    </w:div>
    <w:div w:id="862397303">
      <w:marLeft w:val="0"/>
      <w:marRight w:val="0"/>
      <w:marTop w:val="0"/>
      <w:marBottom w:val="0"/>
      <w:divBdr>
        <w:top w:val="none" w:sz="0" w:space="0" w:color="auto"/>
        <w:left w:val="none" w:sz="0" w:space="0" w:color="auto"/>
        <w:bottom w:val="none" w:sz="0" w:space="0" w:color="auto"/>
        <w:right w:val="none" w:sz="0" w:space="0" w:color="auto"/>
      </w:divBdr>
    </w:div>
    <w:div w:id="862397304">
      <w:marLeft w:val="0"/>
      <w:marRight w:val="0"/>
      <w:marTop w:val="0"/>
      <w:marBottom w:val="0"/>
      <w:divBdr>
        <w:top w:val="none" w:sz="0" w:space="0" w:color="auto"/>
        <w:left w:val="none" w:sz="0" w:space="0" w:color="auto"/>
        <w:bottom w:val="none" w:sz="0" w:space="0" w:color="auto"/>
        <w:right w:val="none" w:sz="0" w:space="0" w:color="auto"/>
      </w:divBdr>
    </w:div>
    <w:div w:id="862397305">
      <w:marLeft w:val="0"/>
      <w:marRight w:val="0"/>
      <w:marTop w:val="0"/>
      <w:marBottom w:val="0"/>
      <w:divBdr>
        <w:top w:val="none" w:sz="0" w:space="0" w:color="auto"/>
        <w:left w:val="none" w:sz="0" w:space="0" w:color="auto"/>
        <w:bottom w:val="none" w:sz="0" w:space="0" w:color="auto"/>
        <w:right w:val="none" w:sz="0" w:space="0" w:color="auto"/>
      </w:divBdr>
    </w:div>
    <w:div w:id="862397306">
      <w:marLeft w:val="0"/>
      <w:marRight w:val="0"/>
      <w:marTop w:val="0"/>
      <w:marBottom w:val="0"/>
      <w:divBdr>
        <w:top w:val="none" w:sz="0" w:space="0" w:color="auto"/>
        <w:left w:val="none" w:sz="0" w:space="0" w:color="auto"/>
        <w:bottom w:val="none" w:sz="0" w:space="0" w:color="auto"/>
        <w:right w:val="none" w:sz="0" w:space="0" w:color="auto"/>
      </w:divBdr>
    </w:div>
    <w:div w:id="862397307">
      <w:marLeft w:val="0"/>
      <w:marRight w:val="0"/>
      <w:marTop w:val="0"/>
      <w:marBottom w:val="0"/>
      <w:divBdr>
        <w:top w:val="none" w:sz="0" w:space="0" w:color="auto"/>
        <w:left w:val="none" w:sz="0" w:space="0" w:color="auto"/>
        <w:bottom w:val="none" w:sz="0" w:space="0" w:color="auto"/>
        <w:right w:val="none" w:sz="0" w:space="0" w:color="auto"/>
      </w:divBdr>
    </w:div>
    <w:div w:id="862397308">
      <w:marLeft w:val="0"/>
      <w:marRight w:val="0"/>
      <w:marTop w:val="0"/>
      <w:marBottom w:val="0"/>
      <w:divBdr>
        <w:top w:val="none" w:sz="0" w:space="0" w:color="auto"/>
        <w:left w:val="none" w:sz="0" w:space="0" w:color="auto"/>
        <w:bottom w:val="none" w:sz="0" w:space="0" w:color="auto"/>
        <w:right w:val="none" w:sz="0" w:space="0" w:color="auto"/>
      </w:divBdr>
    </w:div>
    <w:div w:id="862397309">
      <w:marLeft w:val="0"/>
      <w:marRight w:val="0"/>
      <w:marTop w:val="0"/>
      <w:marBottom w:val="0"/>
      <w:divBdr>
        <w:top w:val="none" w:sz="0" w:space="0" w:color="auto"/>
        <w:left w:val="none" w:sz="0" w:space="0" w:color="auto"/>
        <w:bottom w:val="none" w:sz="0" w:space="0" w:color="auto"/>
        <w:right w:val="none" w:sz="0" w:space="0" w:color="auto"/>
      </w:divBdr>
    </w:div>
    <w:div w:id="862397310">
      <w:marLeft w:val="0"/>
      <w:marRight w:val="0"/>
      <w:marTop w:val="0"/>
      <w:marBottom w:val="0"/>
      <w:divBdr>
        <w:top w:val="none" w:sz="0" w:space="0" w:color="auto"/>
        <w:left w:val="none" w:sz="0" w:space="0" w:color="auto"/>
        <w:bottom w:val="none" w:sz="0" w:space="0" w:color="auto"/>
        <w:right w:val="none" w:sz="0" w:space="0" w:color="auto"/>
      </w:divBdr>
    </w:div>
    <w:div w:id="862397311">
      <w:marLeft w:val="0"/>
      <w:marRight w:val="0"/>
      <w:marTop w:val="0"/>
      <w:marBottom w:val="0"/>
      <w:divBdr>
        <w:top w:val="none" w:sz="0" w:space="0" w:color="auto"/>
        <w:left w:val="none" w:sz="0" w:space="0" w:color="auto"/>
        <w:bottom w:val="none" w:sz="0" w:space="0" w:color="auto"/>
        <w:right w:val="none" w:sz="0" w:space="0" w:color="auto"/>
      </w:divBdr>
    </w:div>
    <w:div w:id="862397312">
      <w:marLeft w:val="0"/>
      <w:marRight w:val="0"/>
      <w:marTop w:val="0"/>
      <w:marBottom w:val="0"/>
      <w:divBdr>
        <w:top w:val="none" w:sz="0" w:space="0" w:color="auto"/>
        <w:left w:val="none" w:sz="0" w:space="0" w:color="auto"/>
        <w:bottom w:val="none" w:sz="0" w:space="0" w:color="auto"/>
        <w:right w:val="none" w:sz="0" w:space="0" w:color="auto"/>
      </w:divBdr>
    </w:div>
    <w:div w:id="862397313">
      <w:marLeft w:val="0"/>
      <w:marRight w:val="0"/>
      <w:marTop w:val="0"/>
      <w:marBottom w:val="0"/>
      <w:divBdr>
        <w:top w:val="none" w:sz="0" w:space="0" w:color="auto"/>
        <w:left w:val="none" w:sz="0" w:space="0" w:color="auto"/>
        <w:bottom w:val="none" w:sz="0" w:space="0" w:color="auto"/>
        <w:right w:val="none" w:sz="0" w:space="0" w:color="auto"/>
      </w:divBdr>
    </w:div>
    <w:div w:id="862397314">
      <w:marLeft w:val="0"/>
      <w:marRight w:val="0"/>
      <w:marTop w:val="0"/>
      <w:marBottom w:val="0"/>
      <w:divBdr>
        <w:top w:val="none" w:sz="0" w:space="0" w:color="auto"/>
        <w:left w:val="none" w:sz="0" w:space="0" w:color="auto"/>
        <w:bottom w:val="none" w:sz="0" w:space="0" w:color="auto"/>
        <w:right w:val="none" w:sz="0" w:space="0" w:color="auto"/>
      </w:divBdr>
    </w:div>
    <w:div w:id="862397315">
      <w:marLeft w:val="0"/>
      <w:marRight w:val="0"/>
      <w:marTop w:val="0"/>
      <w:marBottom w:val="0"/>
      <w:divBdr>
        <w:top w:val="none" w:sz="0" w:space="0" w:color="auto"/>
        <w:left w:val="none" w:sz="0" w:space="0" w:color="auto"/>
        <w:bottom w:val="none" w:sz="0" w:space="0" w:color="auto"/>
        <w:right w:val="none" w:sz="0" w:space="0" w:color="auto"/>
      </w:divBdr>
    </w:div>
    <w:div w:id="862397316">
      <w:marLeft w:val="0"/>
      <w:marRight w:val="0"/>
      <w:marTop w:val="0"/>
      <w:marBottom w:val="0"/>
      <w:divBdr>
        <w:top w:val="none" w:sz="0" w:space="0" w:color="auto"/>
        <w:left w:val="none" w:sz="0" w:space="0" w:color="auto"/>
        <w:bottom w:val="none" w:sz="0" w:space="0" w:color="auto"/>
        <w:right w:val="none" w:sz="0" w:space="0" w:color="auto"/>
      </w:divBdr>
    </w:div>
    <w:div w:id="862397317">
      <w:marLeft w:val="0"/>
      <w:marRight w:val="0"/>
      <w:marTop w:val="0"/>
      <w:marBottom w:val="0"/>
      <w:divBdr>
        <w:top w:val="none" w:sz="0" w:space="0" w:color="auto"/>
        <w:left w:val="none" w:sz="0" w:space="0" w:color="auto"/>
        <w:bottom w:val="none" w:sz="0" w:space="0" w:color="auto"/>
        <w:right w:val="none" w:sz="0" w:space="0" w:color="auto"/>
      </w:divBdr>
    </w:div>
    <w:div w:id="862397318">
      <w:marLeft w:val="0"/>
      <w:marRight w:val="0"/>
      <w:marTop w:val="0"/>
      <w:marBottom w:val="0"/>
      <w:divBdr>
        <w:top w:val="none" w:sz="0" w:space="0" w:color="auto"/>
        <w:left w:val="none" w:sz="0" w:space="0" w:color="auto"/>
        <w:bottom w:val="none" w:sz="0" w:space="0" w:color="auto"/>
        <w:right w:val="none" w:sz="0" w:space="0" w:color="auto"/>
      </w:divBdr>
    </w:div>
    <w:div w:id="862397319">
      <w:marLeft w:val="0"/>
      <w:marRight w:val="0"/>
      <w:marTop w:val="0"/>
      <w:marBottom w:val="0"/>
      <w:divBdr>
        <w:top w:val="none" w:sz="0" w:space="0" w:color="auto"/>
        <w:left w:val="none" w:sz="0" w:space="0" w:color="auto"/>
        <w:bottom w:val="none" w:sz="0" w:space="0" w:color="auto"/>
        <w:right w:val="none" w:sz="0" w:space="0" w:color="auto"/>
      </w:divBdr>
    </w:div>
    <w:div w:id="862397320">
      <w:marLeft w:val="0"/>
      <w:marRight w:val="0"/>
      <w:marTop w:val="0"/>
      <w:marBottom w:val="0"/>
      <w:divBdr>
        <w:top w:val="none" w:sz="0" w:space="0" w:color="auto"/>
        <w:left w:val="none" w:sz="0" w:space="0" w:color="auto"/>
        <w:bottom w:val="none" w:sz="0" w:space="0" w:color="auto"/>
        <w:right w:val="none" w:sz="0" w:space="0" w:color="auto"/>
      </w:divBdr>
    </w:div>
    <w:div w:id="862397321">
      <w:marLeft w:val="0"/>
      <w:marRight w:val="0"/>
      <w:marTop w:val="0"/>
      <w:marBottom w:val="0"/>
      <w:divBdr>
        <w:top w:val="none" w:sz="0" w:space="0" w:color="auto"/>
        <w:left w:val="none" w:sz="0" w:space="0" w:color="auto"/>
        <w:bottom w:val="none" w:sz="0" w:space="0" w:color="auto"/>
        <w:right w:val="none" w:sz="0" w:space="0" w:color="auto"/>
      </w:divBdr>
    </w:div>
    <w:div w:id="862397322">
      <w:marLeft w:val="0"/>
      <w:marRight w:val="0"/>
      <w:marTop w:val="0"/>
      <w:marBottom w:val="0"/>
      <w:divBdr>
        <w:top w:val="none" w:sz="0" w:space="0" w:color="auto"/>
        <w:left w:val="none" w:sz="0" w:space="0" w:color="auto"/>
        <w:bottom w:val="none" w:sz="0" w:space="0" w:color="auto"/>
        <w:right w:val="none" w:sz="0" w:space="0" w:color="auto"/>
      </w:divBdr>
    </w:div>
    <w:div w:id="862397323">
      <w:marLeft w:val="0"/>
      <w:marRight w:val="0"/>
      <w:marTop w:val="0"/>
      <w:marBottom w:val="0"/>
      <w:divBdr>
        <w:top w:val="none" w:sz="0" w:space="0" w:color="auto"/>
        <w:left w:val="none" w:sz="0" w:space="0" w:color="auto"/>
        <w:bottom w:val="none" w:sz="0" w:space="0" w:color="auto"/>
        <w:right w:val="none" w:sz="0" w:space="0" w:color="auto"/>
      </w:divBdr>
    </w:div>
    <w:div w:id="862397324">
      <w:marLeft w:val="0"/>
      <w:marRight w:val="0"/>
      <w:marTop w:val="0"/>
      <w:marBottom w:val="0"/>
      <w:divBdr>
        <w:top w:val="none" w:sz="0" w:space="0" w:color="auto"/>
        <w:left w:val="none" w:sz="0" w:space="0" w:color="auto"/>
        <w:bottom w:val="none" w:sz="0" w:space="0" w:color="auto"/>
        <w:right w:val="none" w:sz="0" w:space="0" w:color="auto"/>
      </w:divBdr>
    </w:div>
    <w:div w:id="862397325">
      <w:marLeft w:val="0"/>
      <w:marRight w:val="0"/>
      <w:marTop w:val="0"/>
      <w:marBottom w:val="0"/>
      <w:divBdr>
        <w:top w:val="none" w:sz="0" w:space="0" w:color="auto"/>
        <w:left w:val="none" w:sz="0" w:space="0" w:color="auto"/>
        <w:bottom w:val="none" w:sz="0" w:space="0" w:color="auto"/>
        <w:right w:val="none" w:sz="0" w:space="0" w:color="auto"/>
      </w:divBdr>
    </w:div>
    <w:div w:id="862397326">
      <w:marLeft w:val="0"/>
      <w:marRight w:val="0"/>
      <w:marTop w:val="0"/>
      <w:marBottom w:val="0"/>
      <w:divBdr>
        <w:top w:val="none" w:sz="0" w:space="0" w:color="auto"/>
        <w:left w:val="none" w:sz="0" w:space="0" w:color="auto"/>
        <w:bottom w:val="none" w:sz="0" w:space="0" w:color="auto"/>
        <w:right w:val="none" w:sz="0" w:space="0" w:color="auto"/>
      </w:divBdr>
    </w:div>
    <w:div w:id="862397327">
      <w:marLeft w:val="0"/>
      <w:marRight w:val="0"/>
      <w:marTop w:val="0"/>
      <w:marBottom w:val="0"/>
      <w:divBdr>
        <w:top w:val="none" w:sz="0" w:space="0" w:color="auto"/>
        <w:left w:val="none" w:sz="0" w:space="0" w:color="auto"/>
        <w:bottom w:val="none" w:sz="0" w:space="0" w:color="auto"/>
        <w:right w:val="none" w:sz="0" w:space="0" w:color="auto"/>
      </w:divBdr>
    </w:div>
    <w:div w:id="862397328">
      <w:marLeft w:val="0"/>
      <w:marRight w:val="0"/>
      <w:marTop w:val="0"/>
      <w:marBottom w:val="0"/>
      <w:divBdr>
        <w:top w:val="none" w:sz="0" w:space="0" w:color="auto"/>
        <w:left w:val="none" w:sz="0" w:space="0" w:color="auto"/>
        <w:bottom w:val="none" w:sz="0" w:space="0" w:color="auto"/>
        <w:right w:val="none" w:sz="0" w:space="0" w:color="auto"/>
      </w:divBdr>
    </w:div>
    <w:div w:id="862397329">
      <w:marLeft w:val="0"/>
      <w:marRight w:val="0"/>
      <w:marTop w:val="0"/>
      <w:marBottom w:val="0"/>
      <w:divBdr>
        <w:top w:val="none" w:sz="0" w:space="0" w:color="auto"/>
        <w:left w:val="none" w:sz="0" w:space="0" w:color="auto"/>
        <w:bottom w:val="none" w:sz="0" w:space="0" w:color="auto"/>
        <w:right w:val="none" w:sz="0" w:space="0" w:color="auto"/>
      </w:divBdr>
    </w:div>
    <w:div w:id="862397330">
      <w:marLeft w:val="0"/>
      <w:marRight w:val="0"/>
      <w:marTop w:val="0"/>
      <w:marBottom w:val="0"/>
      <w:divBdr>
        <w:top w:val="none" w:sz="0" w:space="0" w:color="auto"/>
        <w:left w:val="none" w:sz="0" w:space="0" w:color="auto"/>
        <w:bottom w:val="none" w:sz="0" w:space="0" w:color="auto"/>
        <w:right w:val="none" w:sz="0" w:space="0" w:color="auto"/>
      </w:divBdr>
    </w:div>
    <w:div w:id="862397331">
      <w:marLeft w:val="0"/>
      <w:marRight w:val="0"/>
      <w:marTop w:val="0"/>
      <w:marBottom w:val="0"/>
      <w:divBdr>
        <w:top w:val="none" w:sz="0" w:space="0" w:color="auto"/>
        <w:left w:val="none" w:sz="0" w:space="0" w:color="auto"/>
        <w:bottom w:val="none" w:sz="0" w:space="0" w:color="auto"/>
        <w:right w:val="none" w:sz="0" w:space="0" w:color="auto"/>
      </w:divBdr>
    </w:div>
    <w:div w:id="862397332">
      <w:marLeft w:val="0"/>
      <w:marRight w:val="0"/>
      <w:marTop w:val="0"/>
      <w:marBottom w:val="0"/>
      <w:divBdr>
        <w:top w:val="none" w:sz="0" w:space="0" w:color="auto"/>
        <w:left w:val="none" w:sz="0" w:space="0" w:color="auto"/>
        <w:bottom w:val="none" w:sz="0" w:space="0" w:color="auto"/>
        <w:right w:val="none" w:sz="0" w:space="0" w:color="auto"/>
      </w:divBdr>
    </w:div>
    <w:div w:id="862397333">
      <w:marLeft w:val="0"/>
      <w:marRight w:val="0"/>
      <w:marTop w:val="0"/>
      <w:marBottom w:val="0"/>
      <w:divBdr>
        <w:top w:val="none" w:sz="0" w:space="0" w:color="auto"/>
        <w:left w:val="none" w:sz="0" w:space="0" w:color="auto"/>
        <w:bottom w:val="none" w:sz="0" w:space="0" w:color="auto"/>
        <w:right w:val="none" w:sz="0" w:space="0" w:color="auto"/>
      </w:divBdr>
    </w:div>
    <w:div w:id="862397334">
      <w:marLeft w:val="0"/>
      <w:marRight w:val="0"/>
      <w:marTop w:val="0"/>
      <w:marBottom w:val="0"/>
      <w:divBdr>
        <w:top w:val="none" w:sz="0" w:space="0" w:color="auto"/>
        <w:left w:val="none" w:sz="0" w:space="0" w:color="auto"/>
        <w:bottom w:val="none" w:sz="0" w:space="0" w:color="auto"/>
        <w:right w:val="none" w:sz="0" w:space="0" w:color="auto"/>
      </w:divBdr>
    </w:div>
    <w:div w:id="862397335">
      <w:marLeft w:val="0"/>
      <w:marRight w:val="0"/>
      <w:marTop w:val="0"/>
      <w:marBottom w:val="0"/>
      <w:divBdr>
        <w:top w:val="none" w:sz="0" w:space="0" w:color="auto"/>
        <w:left w:val="none" w:sz="0" w:space="0" w:color="auto"/>
        <w:bottom w:val="none" w:sz="0" w:space="0" w:color="auto"/>
        <w:right w:val="none" w:sz="0" w:space="0" w:color="auto"/>
      </w:divBdr>
    </w:div>
    <w:div w:id="862397336">
      <w:marLeft w:val="0"/>
      <w:marRight w:val="0"/>
      <w:marTop w:val="0"/>
      <w:marBottom w:val="0"/>
      <w:divBdr>
        <w:top w:val="none" w:sz="0" w:space="0" w:color="auto"/>
        <w:left w:val="none" w:sz="0" w:space="0" w:color="auto"/>
        <w:bottom w:val="none" w:sz="0" w:space="0" w:color="auto"/>
        <w:right w:val="none" w:sz="0" w:space="0" w:color="auto"/>
      </w:divBdr>
    </w:div>
    <w:div w:id="862397337">
      <w:marLeft w:val="0"/>
      <w:marRight w:val="0"/>
      <w:marTop w:val="0"/>
      <w:marBottom w:val="0"/>
      <w:divBdr>
        <w:top w:val="none" w:sz="0" w:space="0" w:color="auto"/>
        <w:left w:val="none" w:sz="0" w:space="0" w:color="auto"/>
        <w:bottom w:val="none" w:sz="0" w:space="0" w:color="auto"/>
        <w:right w:val="none" w:sz="0" w:space="0" w:color="auto"/>
      </w:divBdr>
    </w:div>
    <w:div w:id="862397338">
      <w:marLeft w:val="0"/>
      <w:marRight w:val="0"/>
      <w:marTop w:val="0"/>
      <w:marBottom w:val="0"/>
      <w:divBdr>
        <w:top w:val="none" w:sz="0" w:space="0" w:color="auto"/>
        <w:left w:val="none" w:sz="0" w:space="0" w:color="auto"/>
        <w:bottom w:val="none" w:sz="0" w:space="0" w:color="auto"/>
        <w:right w:val="none" w:sz="0" w:space="0" w:color="auto"/>
      </w:divBdr>
    </w:div>
    <w:div w:id="862397339">
      <w:marLeft w:val="0"/>
      <w:marRight w:val="0"/>
      <w:marTop w:val="0"/>
      <w:marBottom w:val="0"/>
      <w:divBdr>
        <w:top w:val="none" w:sz="0" w:space="0" w:color="auto"/>
        <w:left w:val="none" w:sz="0" w:space="0" w:color="auto"/>
        <w:bottom w:val="none" w:sz="0" w:space="0" w:color="auto"/>
        <w:right w:val="none" w:sz="0" w:space="0" w:color="auto"/>
      </w:divBdr>
    </w:div>
    <w:div w:id="862397340">
      <w:marLeft w:val="0"/>
      <w:marRight w:val="0"/>
      <w:marTop w:val="0"/>
      <w:marBottom w:val="0"/>
      <w:divBdr>
        <w:top w:val="none" w:sz="0" w:space="0" w:color="auto"/>
        <w:left w:val="none" w:sz="0" w:space="0" w:color="auto"/>
        <w:bottom w:val="none" w:sz="0" w:space="0" w:color="auto"/>
        <w:right w:val="none" w:sz="0" w:space="0" w:color="auto"/>
      </w:divBdr>
    </w:div>
    <w:div w:id="862397341">
      <w:marLeft w:val="0"/>
      <w:marRight w:val="0"/>
      <w:marTop w:val="0"/>
      <w:marBottom w:val="0"/>
      <w:divBdr>
        <w:top w:val="none" w:sz="0" w:space="0" w:color="auto"/>
        <w:left w:val="none" w:sz="0" w:space="0" w:color="auto"/>
        <w:bottom w:val="none" w:sz="0" w:space="0" w:color="auto"/>
        <w:right w:val="none" w:sz="0" w:space="0" w:color="auto"/>
      </w:divBdr>
    </w:div>
    <w:div w:id="862397342">
      <w:marLeft w:val="0"/>
      <w:marRight w:val="0"/>
      <w:marTop w:val="0"/>
      <w:marBottom w:val="0"/>
      <w:divBdr>
        <w:top w:val="none" w:sz="0" w:space="0" w:color="auto"/>
        <w:left w:val="none" w:sz="0" w:space="0" w:color="auto"/>
        <w:bottom w:val="none" w:sz="0" w:space="0" w:color="auto"/>
        <w:right w:val="none" w:sz="0" w:space="0" w:color="auto"/>
      </w:divBdr>
    </w:div>
    <w:div w:id="862397343">
      <w:marLeft w:val="0"/>
      <w:marRight w:val="0"/>
      <w:marTop w:val="0"/>
      <w:marBottom w:val="0"/>
      <w:divBdr>
        <w:top w:val="none" w:sz="0" w:space="0" w:color="auto"/>
        <w:left w:val="none" w:sz="0" w:space="0" w:color="auto"/>
        <w:bottom w:val="none" w:sz="0" w:space="0" w:color="auto"/>
        <w:right w:val="none" w:sz="0" w:space="0" w:color="auto"/>
      </w:divBdr>
    </w:div>
    <w:div w:id="862397344">
      <w:marLeft w:val="0"/>
      <w:marRight w:val="0"/>
      <w:marTop w:val="0"/>
      <w:marBottom w:val="0"/>
      <w:divBdr>
        <w:top w:val="none" w:sz="0" w:space="0" w:color="auto"/>
        <w:left w:val="none" w:sz="0" w:space="0" w:color="auto"/>
        <w:bottom w:val="none" w:sz="0" w:space="0" w:color="auto"/>
        <w:right w:val="none" w:sz="0" w:space="0" w:color="auto"/>
      </w:divBdr>
    </w:div>
    <w:div w:id="862397345">
      <w:marLeft w:val="0"/>
      <w:marRight w:val="0"/>
      <w:marTop w:val="0"/>
      <w:marBottom w:val="0"/>
      <w:divBdr>
        <w:top w:val="none" w:sz="0" w:space="0" w:color="auto"/>
        <w:left w:val="none" w:sz="0" w:space="0" w:color="auto"/>
        <w:bottom w:val="none" w:sz="0" w:space="0" w:color="auto"/>
        <w:right w:val="none" w:sz="0" w:space="0" w:color="auto"/>
      </w:divBdr>
    </w:div>
    <w:div w:id="862397346">
      <w:marLeft w:val="0"/>
      <w:marRight w:val="0"/>
      <w:marTop w:val="0"/>
      <w:marBottom w:val="0"/>
      <w:divBdr>
        <w:top w:val="none" w:sz="0" w:space="0" w:color="auto"/>
        <w:left w:val="none" w:sz="0" w:space="0" w:color="auto"/>
        <w:bottom w:val="none" w:sz="0" w:space="0" w:color="auto"/>
        <w:right w:val="none" w:sz="0" w:space="0" w:color="auto"/>
      </w:divBdr>
    </w:div>
    <w:div w:id="862397347">
      <w:marLeft w:val="0"/>
      <w:marRight w:val="0"/>
      <w:marTop w:val="0"/>
      <w:marBottom w:val="0"/>
      <w:divBdr>
        <w:top w:val="none" w:sz="0" w:space="0" w:color="auto"/>
        <w:left w:val="none" w:sz="0" w:space="0" w:color="auto"/>
        <w:bottom w:val="none" w:sz="0" w:space="0" w:color="auto"/>
        <w:right w:val="none" w:sz="0" w:space="0" w:color="auto"/>
      </w:divBdr>
    </w:div>
    <w:div w:id="862397348">
      <w:marLeft w:val="0"/>
      <w:marRight w:val="0"/>
      <w:marTop w:val="0"/>
      <w:marBottom w:val="0"/>
      <w:divBdr>
        <w:top w:val="none" w:sz="0" w:space="0" w:color="auto"/>
        <w:left w:val="none" w:sz="0" w:space="0" w:color="auto"/>
        <w:bottom w:val="none" w:sz="0" w:space="0" w:color="auto"/>
        <w:right w:val="none" w:sz="0" w:space="0" w:color="auto"/>
      </w:divBdr>
    </w:div>
    <w:div w:id="862397349">
      <w:marLeft w:val="0"/>
      <w:marRight w:val="0"/>
      <w:marTop w:val="0"/>
      <w:marBottom w:val="0"/>
      <w:divBdr>
        <w:top w:val="none" w:sz="0" w:space="0" w:color="auto"/>
        <w:left w:val="none" w:sz="0" w:space="0" w:color="auto"/>
        <w:bottom w:val="none" w:sz="0" w:space="0" w:color="auto"/>
        <w:right w:val="none" w:sz="0" w:space="0" w:color="auto"/>
      </w:divBdr>
    </w:div>
    <w:div w:id="862397350">
      <w:marLeft w:val="0"/>
      <w:marRight w:val="0"/>
      <w:marTop w:val="0"/>
      <w:marBottom w:val="0"/>
      <w:divBdr>
        <w:top w:val="none" w:sz="0" w:space="0" w:color="auto"/>
        <w:left w:val="none" w:sz="0" w:space="0" w:color="auto"/>
        <w:bottom w:val="none" w:sz="0" w:space="0" w:color="auto"/>
        <w:right w:val="none" w:sz="0" w:space="0" w:color="auto"/>
      </w:divBdr>
    </w:div>
    <w:div w:id="862397351">
      <w:marLeft w:val="0"/>
      <w:marRight w:val="0"/>
      <w:marTop w:val="0"/>
      <w:marBottom w:val="0"/>
      <w:divBdr>
        <w:top w:val="none" w:sz="0" w:space="0" w:color="auto"/>
        <w:left w:val="none" w:sz="0" w:space="0" w:color="auto"/>
        <w:bottom w:val="none" w:sz="0" w:space="0" w:color="auto"/>
        <w:right w:val="none" w:sz="0" w:space="0" w:color="auto"/>
      </w:divBdr>
    </w:div>
    <w:div w:id="862397352">
      <w:marLeft w:val="0"/>
      <w:marRight w:val="0"/>
      <w:marTop w:val="0"/>
      <w:marBottom w:val="0"/>
      <w:divBdr>
        <w:top w:val="none" w:sz="0" w:space="0" w:color="auto"/>
        <w:left w:val="none" w:sz="0" w:space="0" w:color="auto"/>
        <w:bottom w:val="none" w:sz="0" w:space="0" w:color="auto"/>
        <w:right w:val="none" w:sz="0" w:space="0" w:color="auto"/>
      </w:divBdr>
    </w:div>
    <w:div w:id="862397353">
      <w:marLeft w:val="0"/>
      <w:marRight w:val="0"/>
      <w:marTop w:val="0"/>
      <w:marBottom w:val="0"/>
      <w:divBdr>
        <w:top w:val="none" w:sz="0" w:space="0" w:color="auto"/>
        <w:left w:val="none" w:sz="0" w:space="0" w:color="auto"/>
        <w:bottom w:val="none" w:sz="0" w:space="0" w:color="auto"/>
        <w:right w:val="none" w:sz="0" w:space="0" w:color="auto"/>
      </w:divBdr>
    </w:div>
    <w:div w:id="862397354">
      <w:marLeft w:val="0"/>
      <w:marRight w:val="0"/>
      <w:marTop w:val="0"/>
      <w:marBottom w:val="0"/>
      <w:divBdr>
        <w:top w:val="none" w:sz="0" w:space="0" w:color="auto"/>
        <w:left w:val="none" w:sz="0" w:space="0" w:color="auto"/>
        <w:bottom w:val="none" w:sz="0" w:space="0" w:color="auto"/>
        <w:right w:val="none" w:sz="0" w:space="0" w:color="auto"/>
      </w:divBdr>
    </w:div>
    <w:div w:id="862397355">
      <w:marLeft w:val="0"/>
      <w:marRight w:val="0"/>
      <w:marTop w:val="0"/>
      <w:marBottom w:val="0"/>
      <w:divBdr>
        <w:top w:val="none" w:sz="0" w:space="0" w:color="auto"/>
        <w:left w:val="none" w:sz="0" w:space="0" w:color="auto"/>
        <w:bottom w:val="none" w:sz="0" w:space="0" w:color="auto"/>
        <w:right w:val="none" w:sz="0" w:space="0" w:color="auto"/>
      </w:divBdr>
    </w:div>
    <w:div w:id="862397356">
      <w:marLeft w:val="0"/>
      <w:marRight w:val="0"/>
      <w:marTop w:val="0"/>
      <w:marBottom w:val="0"/>
      <w:divBdr>
        <w:top w:val="none" w:sz="0" w:space="0" w:color="auto"/>
        <w:left w:val="none" w:sz="0" w:space="0" w:color="auto"/>
        <w:bottom w:val="none" w:sz="0" w:space="0" w:color="auto"/>
        <w:right w:val="none" w:sz="0" w:space="0" w:color="auto"/>
      </w:divBdr>
    </w:div>
    <w:div w:id="862397357">
      <w:marLeft w:val="0"/>
      <w:marRight w:val="0"/>
      <w:marTop w:val="0"/>
      <w:marBottom w:val="0"/>
      <w:divBdr>
        <w:top w:val="none" w:sz="0" w:space="0" w:color="auto"/>
        <w:left w:val="none" w:sz="0" w:space="0" w:color="auto"/>
        <w:bottom w:val="none" w:sz="0" w:space="0" w:color="auto"/>
        <w:right w:val="none" w:sz="0" w:space="0" w:color="auto"/>
      </w:divBdr>
    </w:div>
    <w:div w:id="862397358">
      <w:marLeft w:val="0"/>
      <w:marRight w:val="0"/>
      <w:marTop w:val="0"/>
      <w:marBottom w:val="0"/>
      <w:divBdr>
        <w:top w:val="none" w:sz="0" w:space="0" w:color="auto"/>
        <w:left w:val="none" w:sz="0" w:space="0" w:color="auto"/>
        <w:bottom w:val="none" w:sz="0" w:space="0" w:color="auto"/>
        <w:right w:val="none" w:sz="0" w:space="0" w:color="auto"/>
      </w:divBdr>
    </w:div>
    <w:div w:id="862397359">
      <w:marLeft w:val="0"/>
      <w:marRight w:val="0"/>
      <w:marTop w:val="0"/>
      <w:marBottom w:val="0"/>
      <w:divBdr>
        <w:top w:val="none" w:sz="0" w:space="0" w:color="auto"/>
        <w:left w:val="none" w:sz="0" w:space="0" w:color="auto"/>
        <w:bottom w:val="none" w:sz="0" w:space="0" w:color="auto"/>
        <w:right w:val="none" w:sz="0" w:space="0" w:color="auto"/>
      </w:divBdr>
    </w:div>
    <w:div w:id="862397360">
      <w:marLeft w:val="0"/>
      <w:marRight w:val="0"/>
      <w:marTop w:val="0"/>
      <w:marBottom w:val="0"/>
      <w:divBdr>
        <w:top w:val="none" w:sz="0" w:space="0" w:color="auto"/>
        <w:left w:val="none" w:sz="0" w:space="0" w:color="auto"/>
        <w:bottom w:val="none" w:sz="0" w:space="0" w:color="auto"/>
        <w:right w:val="none" w:sz="0" w:space="0" w:color="auto"/>
      </w:divBdr>
    </w:div>
    <w:div w:id="862397361">
      <w:marLeft w:val="0"/>
      <w:marRight w:val="0"/>
      <w:marTop w:val="0"/>
      <w:marBottom w:val="0"/>
      <w:divBdr>
        <w:top w:val="none" w:sz="0" w:space="0" w:color="auto"/>
        <w:left w:val="none" w:sz="0" w:space="0" w:color="auto"/>
        <w:bottom w:val="none" w:sz="0" w:space="0" w:color="auto"/>
        <w:right w:val="none" w:sz="0" w:space="0" w:color="auto"/>
      </w:divBdr>
    </w:div>
    <w:div w:id="862397362">
      <w:marLeft w:val="0"/>
      <w:marRight w:val="0"/>
      <w:marTop w:val="0"/>
      <w:marBottom w:val="0"/>
      <w:divBdr>
        <w:top w:val="none" w:sz="0" w:space="0" w:color="auto"/>
        <w:left w:val="none" w:sz="0" w:space="0" w:color="auto"/>
        <w:bottom w:val="none" w:sz="0" w:space="0" w:color="auto"/>
        <w:right w:val="none" w:sz="0" w:space="0" w:color="auto"/>
      </w:divBdr>
    </w:div>
    <w:div w:id="862397363">
      <w:marLeft w:val="0"/>
      <w:marRight w:val="0"/>
      <w:marTop w:val="0"/>
      <w:marBottom w:val="0"/>
      <w:divBdr>
        <w:top w:val="none" w:sz="0" w:space="0" w:color="auto"/>
        <w:left w:val="none" w:sz="0" w:space="0" w:color="auto"/>
        <w:bottom w:val="none" w:sz="0" w:space="0" w:color="auto"/>
        <w:right w:val="none" w:sz="0" w:space="0" w:color="auto"/>
      </w:divBdr>
    </w:div>
    <w:div w:id="862397364">
      <w:marLeft w:val="0"/>
      <w:marRight w:val="0"/>
      <w:marTop w:val="0"/>
      <w:marBottom w:val="0"/>
      <w:divBdr>
        <w:top w:val="none" w:sz="0" w:space="0" w:color="auto"/>
        <w:left w:val="none" w:sz="0" w:space="0" w:color="auto"/>
        <w:bottom w:val="none" w:sz="0" w:space="0" w:color="auto"/>
        <w:right w:val="none" w:sz="0" w:space="0" w:color="auto"/>
      </w:divBdr>
    </w:div>
    <w:div w:id="862397365">
      <w:marLeft w:val="0"/>
      <w:marRight w:val="0"/>
      <w:marTop w:val="0"/>
      <w:marBottom w:val="0"/>
      <w:divBdr>
        <w:top w:val="none" w:sz="0" w:space="0" w:color="auto"/>
        <w:left w:val="none" w:sz="0" w:space="0" w:color="auto"/>
        <w:bottom w:val="none" w:sz="0" w:space="0" w:color="auto"/>
        <w:right w:val="none" w:sz="0" w:space="0" w:color="auto"/>
      </w:divBdr>
    </w:div>
    <w:div w:id="862397366">
      <w:marLeft w:val="0"/>
      <w:marRight w:val="0"/>
      <w:marTop w:val="0"/>
      <w:marBottom w:val="0"/>
      <w:divBdr>
        <w:top w:val="none" w:sz="0" w:space="0" w:color="auto"/>
        <w:left w:val="none" w:sz="0" w:space="0" w:color="auto"/>
        <w:bottom w:val="none" w:sz="0" w:space="0" w:color="auto"/>
        <w:right w:val="none" w:sz="0" w:space="0" w:color="auto"/>
      </w:divBdr>
    </w:div>
    <w:div w:id="862397367">
      <w:marLeft w:val="0"/>
      <w:marRight w:val="0"/>
      <w:marTop w:val="0"/>
      <w:marBottom w:val="0"/>
      <w:divBdr>
        <w:top w:val="none" w:sz="0" w:space="0" w:color="auto"/>
        <w:left w:val="none" w:sz="0" w:space="0" w:color="auto"/>
        <w:bottom w:val="none" w:sz="0" w:space="0" w:color="auto"/>
        <w:right w:val="none" w:sz="0" w:space="0" w:color="auto"/>
      </w:divBdr>
    </w:div>
    <w:div w:id="862397368">
      <w:marLeft w:val="0"/>
      <w:marRight w:val="0"/>
      <w:marTop w:val="0"/>
      <w:marBottom w:val="0"/>
      <w:divBdr>
        <w:top w:val="none" w:sz="0" w:space="0" w:color="auto"/>
        <w:left w:val="none" w:sz="0" w:space="0" w:color="auto"/>
        <w:bottom w:val="none" w:sz="0" w:space="0" w:color="auto"/>
        <w:right w:val="none" w:sz="0" w:space="0" w:color="auto"/>
      </w:divBdr>
    </w:div>
    <w:div w:id="862397369">
      <w:marLeft w:val="0"/>
      <w:marRight w:val="0"/>
      <w:marTop w:val="0"/>
      <w:marBottom w:val="0"/>
      <w:divBdr>
        <w:top w:val="none" w:sz="0" w:space="0" w:color="auto"/>
        <w:left w:val="none" w:sz="0" w:space="0" w:color="auto"/>
        <w:bottom w:val="none" w:sz="0" w:space="0" w:color="auto"/>
        <w:right w:val="none" w:sz="0" w:space="0" w:color="auto"/>
      </w:divBdr>
    </w:div>
    <w:div w:id="862397370">
      <w:marLeft w:val="0"/>
      <w:marRight w:val="0"/>
      <w:marTop w:val="0"/>
      <w:marBottom w:val="0"/>
      <w:divBdr>
        <w:top w:val="none" w:sz="0" w:space="0" w:color="auto"/>
        <w:left w:val="none" w:sz="0" w:space="0" w:color="auto"/>
        <w:bottom w:val="none" w:sz="0" w:space="0" w:color="auto"/>
        <w:right w:val="none" w:sz="0" w:space="0" w:color="auto"/>
      </w:divBdr>
    </w:div>
    <w:div w:id="862397371">
      <w:marLeft w:val="0"/>
      <w:marRight w:val="0"/>
      <w:marTop w:val="0"/>
      <w:marBottom w:val="0"/>
      <w:divBdr>
        <w:top w:val="none" w:sz="0" w:space="0" w:color="auto"/>
        <w:left w:val="none" w:sz="0" w:space="0" w:color="auto"/>
        <w:bottom w:val="none" w:sz="0" w:space="0" w:color="auto"/>
        <w:right w:val="none" w:sz="0" w:space="0" w:color="auto"/>
      </w:divBdr>
    </w:div>
    <w:div w:id="862397372">
      <w:marLeft w:val="0"/>
      <w:marRight w:val="0"/>
      <w:marTop w:val="0"/>
      <w:marBottom w:val="0"/>
      <w:divBdr>
        <w:top w:val="none" w:sz="0" w:space="0" w:color="auto"/>
        <w:left w:val="none" w:sz="0" w:space="0" w:color="auto"/>
        <w:bottom w:val="none" w:sz="0" w:space="0" w:color="auto"/>
        <w:right w:val="none" w:sz="0" w:space="0" w:color="auto"/>
      </w:divBdr>
    </w:div>
    <w:div w:id="862397373">
      <w:marLeft w:val="0"/>
      <w:marRight w:val="0"/>
      <w:marTop w:val="0"/>
      <w:marBottom w:val="0"/>
      <w:divBdr>
        <w:top w:val="none" w:sz="0" w:space="0" w:color="auto"/>
        <w:left w:val="none" w:sz="0" w:space="0" w:color="auto"/>
        <w:bottom w:val="none" w:sz="0" w:space="0" w:color="auto"/>
        <w:right w:val="none" w:sz="0" w:space="0" w:color="auto"/>
      </w:divBdr>
    </w:div>
    <w:div w:id="862397374">
      <w:marLeft w:val="0"/>
      <w:marRight w:val="0"/>
      <w:marTop w:val="0"/>
      <w:marBottom w:val="0"/>
      <w:divBdr>
        <w:top w:val="none" w:sz="0" w:space="0" w:color="auto"/>
        <w:left w:val="none" w:sz="0" w:space="0" w:color="auto"/>
        <w:bottom w:val="none" w:sz="0" w:space="0" w:color="auto"/>
        <w:right w:val="none" w:sz="0" w:space="0" w:color="auto"/>
      </w:divBdr>
    </w:div>
    <w:div w:id="862397375">
      <w:marLeft w:val="0"/>
      <w:marRight w:val="0"/>
      <w:marTop w:val="0"/>
      <w:marBottom w:val="0"/>
      <w:divBdr>
        <w:top w:val="none" w:sz="0" w:space="0" w:color="auto"/>
        <w:left w:val="none" w:sz="0" w:space="0" w:color="auto"/>
        <w:bottom w:val="none" w:sz="0" w:space="0" w:color="auto"/>
        <w:right w:val="none" w:sz="0" w:space="0" w:color="auto"/>
      </w:divBdr>
    </w:div>
    <w:div w:id="862397376">
      <w:marLeft w:val="0"/>
      <w:marRight w:val="0"/>
      <w:marTop w:val="0"/>
      <w:marBottom w:val="0"/>
      <w:divBdr>
        <w:top w:val="none" w:sz="0" w:space="0" w:color="auto"/>
        <w:left w:val="none" w:sz="0" w:space="0" w:color="auto"/>
        <w:bottom w:val="none" w:sz="0" w:space="0" w:color="auto"/>
        <w:right w:val="none" w:sz="0" w:space="0" w:color="auto"/>
      </w:divBdr>
    </w:div>
    <w:div w:id="862397377">
      <w:marLeft w:val="0"/>
      <w:marRight w:val="0"/>
      <w:marTop w:val="0"/>
      <w:marBottom w:val="0"/>
      <w:divBdr>
        <w:top w:val="none" w:sz="0" w:space="0" w:color="auto"/>
        <w:left w:val="none" w:sz="0" w:space="0" w:color="auto"/>
        <w:bottom w:val="none" w:sz="0" w:space="0" w:color="auto"/>
        <w:right w:val="none" w:sz="0" w:space="0" w:color="auto"/>
      </w:divBdr>
    </w:div>
    <w:div w:id="862397378">
      <w:marLeft w:val="0"/>
      <w:marRight w:val="0"/>
      <w:marTop w:val="0"/>
      <w:marBottom w:val="0"/>
      <w:divBdr>
        <w:top w:val="none" w:sz="0" w:space="0" w:color="auto"/>
        <w:left w:val="none" w:sz="0" w:space="0" w:color="auto"/>
        <w:bottom w:val="none" w:sz="0" w:space="0" w:color="auto"/>
        <w:right w:val="none" w:sz="0" w:space="0" w:color="auto"/>
      </w:divBdr>
    </w:div>
    <w:div w:id="862397379">
      <w:marLeft w:val="0"/>
      <w:marRight w:val="0"/>
      <w:marTop w:val="0"/>
      <w:marBottom w:val="0"/>
      <w:divBdr>
        <w:top w:val="none" w:sz="0" w:space="0" w:color="auto"/>
        <w:left w:val="none" w:sz="0" w:space="0" w:color="auto"/>
        <w:bottom w:val="none" w:sz="0" w:space="0" w:color="auto"/>
        <w:right w:val="none" w:sz="0" w:space="0" w:color="auto"/>
      </w:divBdr>
    </w:div>
    <w:div w:id="862397380">
      <w:marLeft w:val="0"/>
      <w:marRight w:val="0"/>
      <w:marTop w:val="0"/>
      <w:marBottom w:val="0"/>
      <w:divBdr>
        <w:top w:val="none" w:sz="0" w:space="0" w:color="auto"/>
        <w:left w:val="none" w:sz="0" w:space="0" w:color="auto"/>
        <w:bottom w:val="none" w:sz="0" w:space="0" w:color="auto"/>
        <w:right w:val="none" w:sz="0" w:space="0" w:color="auto"/>
      </w:divBdr>
    </w:div>
    <w:div w:id="862397381">
      <w:marLeft w:val="0"/>
      <w:marRight w:val="0"/>
      <w:marTop w:val="0"/>
      <w:marBottom w:val="0"/>
      <w:divBdr>
        <w:top w:val="none" w:sz="0" w:space="0" w:color="auto"/>
        <w:left w:val="none" w:sz="0" w:space="0" w:color="auto"/>
        <w:bottom w:val="none" w:sz="0" w:space="0" w:color="auto"/>
        <w:right w:val="none" w:sz="0" w:space="0" w:color="auto"/>
      </w:divBdr>
    </w:div>
    <w:div w:id="862397382">
      <w:marLeft w:val="0"/>
      <w:marRight w:val="0"/>
      <w:marTop w:val="0"/>
      <w:marBottom w:val="0"/>
      <w:divBdr>
        <w:top w:val="none" w:sz="0" w:space="0" w:color="auto"/>
        <w:left w:val="none" w:sz="0" w:space="0" w:color="auto"/>
        <w:bottom w:val="none" w:sz="0" w:space="0" w:color="auto"/>
        <w:right w:val="none" w:sz="0" w:space="0" w:color="auto"/>
      </w:divBdr>
    </w:div>
    <w:div w:id="862397383">
      <w:marLeft w:val="0"/>
      <w:marRight w:val="0"/>
      <w:marTop w:val="0"/>
      <w:marBottom w:val="0"/>
      <w:divBdr>
        <w:top w:val="none" w:sz="0" w:space="0" w:color="auto"/>
        <w:left w:val="none" w:sz="0" w:space="0" w:color="auto"/>
        <w:bottom w:val="none" w:sz="0" w:space="0" w:color="auto"/>
        <w:right w:val="none" w:sz="0" w:space="0" w:color="auto"/>
      </w:divBdr>
    </w:div>
    <w:div w:id="862397384">
      <w:marLeft w:val="0"/>
      <w:marRight w:val="0"/>
      <w:marTop w:val="0"/>
      <w:marBottom w:val="0"/>
      <w:divBdr>
        <w:top w:val="none" w:sz="0" w:space="0" w:color="auto"/>
        <w:left w:val="none" w:sz="0" w:space="0" w:color="auto"/>
        <w:bottom w:val="none" w:sz="0" w:space="0" w:color="auto"/>
        <w:right w:val="none" w:sz="0" w:space="0" w:color="auto"/>
      </w:divBdr>
    </w:div>
    <w:div w:id="862397385">
      <w:marLeft w:val="0"/>
      <w:marRight w:val="0"/>
      <w:marTop w:val="0"/>
      <w:marBottom w:val="0"/>
      <w:divBdr>
        <w:top w:val="none" w:sz="0" w:space="0" w:color="auto"/>
        <w:left w:val="none" w:sz="0" w:space="0" w:color="auto"/>
        <w:bottom w:val="none" w:sz="0" w:space="0" w:color="auto"/>
        <w:right w:val="none" w:sz="0" w:space="0" w:color="auto"/>
      </w:divBdr>
    </w:div>
    <w:div w:id="862397386">
      <w:marLeft w:val="0"/>
      <w:marRight w:val="0"/>
      <w:marTop w:val="0"/>
      <w:marBottom w:val="0"/>
      <w:divBdr>
        <w:top w:val="none" w:sz="0" w:space="0" w:color="auto"/>
        <w:left w:val="none" w:sz="0" w:space="0" w:color="auto"/>
        <w:bottom w:val="none" w:sz="0" w:space="0" w:color="auto"/>
        <w:right w:val="none" w:sz="0" w:space="0" w:color="auto"/>
      </w:divBdr>
    </w:div>
    <w:div w:id="862397387">
      <w:marLeft w:val="0"/>
      <w:marRight w:val="0"/>
      <w:marTop w:val="0"/>
      <w:marBottom w:val="0"/>
      <w:divBdr>
        <w:top w:val="none" w:sz="0" w:space="0" w:color="auto"/>
        <w:left w:val="none" w:sz="0" w:space="0" w:color="auto"/>
        <w:bottom w:val="none" w:sz="0" w:space="0" w:color="auto"/>
        <w:right w:val="none" w:sz="0" w:space="0" w:color="auto"/>
      </w:divBdr>
    </w:div>
    <w:div w:id="862397388">
      <w:marLeft w:val="0"/>
      <w:marRight w:val="0"/>
      <w:marTop w:val="0"/>
      <w:marBottom w:val="0"/>
      <w:divBdr>
        <w:top w:val="none" w:sz="0" w:space="0" w:color="auto"/>
        <w:left w:val="none" w:sz="0" w:space="0" w:color="auto"/>
        <w:bottom w:val="none" w:sz="0" w:space="0" w:color="auto"/>
        <w:right w:val="none" w:sz="0" w:space="0" w:color="auto"/>
      </w:divBdr>
    </w:div>
    <w:div w:id="862397389">
      <w:marLeft w:val="0"/>
      <w:marRight w:val="0"/>
      <w:marTop w:val="0"/>
      <w:marBottom w:val="0"/>
      <w:divBdr>
        <w:top w:val="none" w:sz="0" w:space="0" w:color="auto"/>
        <w:left w:val="none" w:sz="0" w:space="0" w:color="auto"/>
        <w:bottom w:val="none" w:sz="0" w:space="0" w:color="auto"/>
        <w:right w:val="none" w:sz="0" w:space="0" w:color="auto"/>
      </w:divBdr>
    </w:div>
    <w:div w:id="862397390">
      <w:marLeft w:val="0"/>
      <w:marRight w:val="0"/>
      <w:marTop w:val="0"/>
      <w:marBottom w:val="0"/>
      <w:divBdr>
        <w:top w:val="none" w:sz="0" w:space="0" w:color="auto"/>
        <w:left w:val="none" w:sz="0" w:space="0" w:color="auto"/>
        <w:bottom w:val="none" w:sz="0" w:space="0" w:color="auto"/>
        <w:right w:val="none" w:sz="0" w:space="0" w:color="auto"/>
      </w:divBdr>
    </w:div>
    <w:div w:id="862397391">
      <w:marLeft w:val="0"/>
      <w:marRight w:val="0"/>
      <w:marTop w:val="0"/>
      <w:marBottom w:val="0"/>
      <w:divBdr>
        <w:top w:val="none" w:sz="0" w:space="0" w:color="auto"/>
        <w:left w:val="none" w:sz="0" w:space="0" w:color="auto"/>
        <w:bottom w:val="none" w:sz="0" w:space="0" w:color="auto"/>
        <w:right w:val="none" w:sz="0" w:space="0" w:color="auto"/>
      </w:divBdr>
    </w:div>
    <w:div w:id="862397392">
      <w:marLeft w:val="0"/>
      <w:marRight w:val="0"/>
      <w:marTop w:val="0"/>
      <w:marBottom w:val="0"/>
      <w:divBdr>
        <w:top w:val="none" w:sz="0" w:space="0" w:color="auto"/>
        <w:left w:val="none" w:sz="0" w:space="0" w:color="auto"/>
        <w:bottom w:val="none" w:sz="0" w:space="0" w:color="auto"/>
        <w:right w:val="none" w:sz="0" w:space="0" w:color="auto"/>
      </w:divBdr>
    </w:div>
    <w:div w:id="862397393">
      <w:marLeft w:val="0"/>
      <w:marRight w:val="0"/>
      <w:marTop w:val="0"/>
      <w:marBottom w:val="0"/>
      <w:divBdr>
        <w:top w:val="none" w:sz="0" w:space="0" w:color="auto"/>
        <w:left w:val="none" w:sz="0" w:space="0" w:color="auto"/>
        <w:bottom w:val="none" w:sz="0" w:space="0" w:color="auto"/>
        <w:right w:val="none" w:sz="0" w:space="0" w:color="auto"/>
      </w:divBdr>
    </w:div>
    <w:div w:id="862397394">
      <w:marLeft w:val="0"/>
      <w:marRight w:val="0"/>
      <w:marTop w:val="0"/>
      <w:marBottom w:val="0"/>
      <w:divBdr>
        <w:top w:val="none" w:sz="0" w:space="0" w:color="auto"/>
        <w:left w:val="none" w:sz="0" w:space="0" w:color="auto"/>
        <w:bottom w:val="none" w:sz="0" w:space="0" w:color="auto"/>
        <w:right w:val="none" w:sz="0" w:space="0" w:color="auto"/>
      </w:divBdr>
    </w:div>
    <w:div w:id="862397395">
      <w:marLeft w:val="0"/>
      <w:marRight w:val="0"/>
      <w:marTop w:val="0"/>
      <w:marBottom w:val="0"/>
      <w:divBdr>
        <w:top w:val="none" w:sz="0" w:space="0" w:color="auto"/>
        <w:left w:val="none" w:sz="0" w:space="0" w:color="auto"/>
        <w:bottom w:val="none" w:sz="0" w:space="0" w:color="auto"/>
        <w:right w:val="none" w:sz="0" w:space="0" w:color="auto"/>
      </w:divBdr>
    </w:div>
    <w:div w:id="862397396">
      <w:marLeft w:val="0"/>
      <w:marRight w:val="0"/>
      <w:marTop w:val="0"/>
      <w:marBottom w:val="0"/>
      <w:divBdr>
        <w:top w:val="none" w:sz="0" w:space="0" w:color="auto"/>
        <w:left w:val="none" w:sz="0" w:space="0" w:color="auto"/>
        <w:bottom w:val="none" w:sz="0" w:space="0" w:color="auto"/>
        <w:right w:val="none" w:sz="0" w:space="0" w:color="auto"/>
      </w:divBdr>
    </w:div>
    <w:div w:id="862397397">
      <w:marLeft w:val="0"/>
      <w:marRight w:val="0"/>
      <w:marTop w:val="0"/>
      <w:marBottom w:val="0"/>
      <w:divBdr>
        <w:top w:val="none" w:sz="0" w:space="0" w:color="auto"/>
        <w:left w:val="none" w:sz="0" w:space="0" w:color="auto"/>
        <w:bottom w:val="none" w:sz="0" w:space="0" w:color="auto"/>
        <w:right w:val="none" w:sz="0" w:space="0" w:color="auto"/>
      </w:divBdr>
    </w:div>
    <w:div w:id="862397398">
      <w:marLeft w:val="0"/>
      <w:marRight w:val="0"/>
      <w:marTop w:val="0"/>
      <w:marBottom w:val="0"/>
      <w:divBdr>
        <w:top w:val="none" w:sz="0" w:space="0" w:color="auto"/>
        <w:left w:val="none" w:sz="0" w:space="0" w:color="auto"/>
        <w:bottom w:val="none" w:sz="0" w:space="0" w:color="auto"/>
        <w:right w:val="none" w:sz="0" w:space="0" w:color="auto"/>
      </w:divBdr>
    </w:div>
    <w:div w:id="862397399">
      <w:marLeft w:val="0"/>
      <w:marRight w:val="0"/>
      <w:marTop w:val="0"/>
      <w:marBottom w:val="0"/>
      <w:divBdr>
        <w:top w:val="none" w:sz="0" w:space="0" w:color="auto"/>
        <w:left w:val="none" w:sz="0" w:space="0" w:color="auto"/>
        <w:bottom w:val="none" w:sz="0" w:space="0" w:color="auto"/>
        <w:right w:val="none" w:sz="0" w:space="0" w:color="auto"/>
      </w:divBdr>
    </w:div>
    <w:div w:id="862397400">
      <w:marLeft w:val="0"/>
      <w:marRight w:val="0"/>
      <w:marTop w:val="0"/>
      <w:marBottom w:val="0"/>
      <w:divBdr>
        <w:top w:val="none" w:sz="0" w:space="0" w:color="auto"/>
        <w:left w:val="none" w:sz="0" w:space="0" w:color="auto"/>
        <w:bottom w:val="none" w:sz="0" w:space="0" w:color="auto"/>
        <w:right w:val="none" w:sz="0" w:space="0" w:color="auto"/>
      </w:divBdr>
    </w:div>
    <w:div w:id="862397401">
      <w:marLeft w:val="0"/>
      <w:marRight w:val="0"/>
      <w:marTop w:val="0"/>
      <w:marBottom w:val="0"/>
      <w:divBdr>
        <w:top w:val="none" w:sz="0" w:space="0" w:color="auto"/>
        <w:left w:val="none" w:sz="0" w:space="0" w:color="auto"/>
        <w:bottom w:val="none" w:sz="0" w:space="0" w:color="auto"/>
        <w:right w:val="none" w:sz="0" w:space="0" w:color="auto"/>
      </w:divBdr>
    </w:div>
    <w:div w:id="862397402">
      <w:marLeft w:val="0"/>
      <w:marRight w:val="0"/>
      <w:marTop w:val="0"/>
      <w:marBottom w:val="0"/>
      <w:divBdr>
        <w:top w:val="none" w:sz="0" w:space="0" w:color="auto"/>
        <w:left w:val="none" w:sz="0" w:space="0" w:color="auto"/>
        <w:bottom w:val="none" w:sz="0" w:space="0" w:color="auto"/>
        <w:right w:val="none" w:sz="0" w:space="0" w:color="auto"/>
      </w:divBdr>
    </w:div>
    <w:div w:id="862397403">
      <w:marLeft w:val="0"/>
      <w:marRight w:val="0"/>
      <w:marTop w:val="0"/>
      <w:marBottom w:val="0"/>
      <w:divBdr>
        <w:top w:val="none" w:sz="0" w:space="0" w:color="auto"/>
        <w:left w:val="none" w:sz="0" w:space="0" w:color="auto"/>
        <w:bottom w:val="none" w:sz="0" w:space="0" w:color="auto"/>
        <w:right w:val="none" w:sz="0" w:space="0" w:color="auto"/>
      </w:divBdr>
    </w:div>
    <w:div w:id="862397404">
      <w:marLeft w:val="0"/>
      <w:marRight w:val="0"/>
      <w:marTop w:val="0"/>
      <w:marBottom w:val="0"/>
      <w:divBdr>
        <w:top w:val="none" w:sz="0" w:space="0" w:color="auto"/>
        <w:left w:val="none" w:sz="0" w:space="0" w:color="auto"/>
        <w:bottom w:val="none" w:sz="0" w:space="0" w:color="auto"/>
        <w:right w:val="none" w:sz="0" w:space="0" w:color="auto"/>
      </w:divBdr>
    </w:div>
    <w:div w:id="862397405">
      <w:marLeft w:val="0"/>
      <w:marRight w:val="0"/>
      <w:marTop w:val="0"/>
      <w:marBottom w:val="0"/>
      <w:divBdr>
        <w:top w:val="none" w:sz="0" w:space="0" w:color="auto"/>
        <w:left w:val="none" w:sz="0" w:space="0" w:color="auto"/>
        <w:bottom w:val="none" w:sz="0" w:space="0" w:color="auto"/>
        <w:right w:val="none" w:sz="0" w:space="0" w:color="auto"/>
      </w:divBdr>
    </w:div>
    <w:div w:id="862397406">
      <w:marLeft w:val="0"/>
      <w:marRight w:val="0"/>
      <w:marTop w:val="0"/>
      <w:marBottom w:val="0"/>
      <w:divBdr>
        <w:top w:val="none" w:sz="0" w:space="0" w:color="auto"/>
        <w:left w:val="none" w:sz="0" w:space="0" w:color="auto"/>
        <w:bottom w:val="none" w:sz="0" w:space="0" w:color="auto"/>
        <w:right w:val="none" w:sz="0" w:space="0" w:color="auto"/>
      </w:divBdr>
    </w:div>
    <w:div w:id="862397407">
      <w:marLeft w:val="0"/>
      <w:marRight w:val="0"/>
      <w:marTop w:val="0"/>
      <w:marBottom w:val="0"/>
      <w:divBdr>
        <w:top w:val="none" w:sz="0" w:space="0" w:color="auto"/>
        <w:left w:val="none" w:sz="0" w:space="0" w:color="auto"/>
        <w:bottom w:val="none" w:sz="0" w:space="0" w:color="auto"/>
        <w:right w:val="none" w:sz="0" w:space="0" w:color="auto"/>
      </w:divBdr>
    </w:div>
    <w:div w:id="862397408">
      <w:marLeft w:val="0"/>
      <w:marRight w:val="0"/>
      <w:marTop w:val="0"/>
      <w:marBottom w:val="0"/>
      <w:divBdr>
        <w:top w:val="none" w:sz="0" w:space="0" w:color="auto"/>
        <w:left w:val="none" w:sz="0" w:space="0" w:color="auto"/>
        <w:bottom w:val="none" w:sz="0" w:space="0" w:color="auto"/>
        <w:right w:val="none" w:sz="0" w:space="0" w:color="auto"/>
      </w:divBdr>
    </w:div>
    <w:div w:id="862397409">
      <w:marLeft w:val="0"/>
      <w:marRight w:val="0"/>
      <w:marTop w:val="0"/>
      <w:marBottom w:val="0"/>
      <w:divBdr>
        <w:top w:val="none" w:sz="0" w:space="0" w:color="auto"/>
        <w:left w:val="none" w:sz="0" w:space="0" w:color="auto"/>
        <w:bottom w:val="none" w:sz="0" w:space="0" w:color="auto"/>
        <w:right w:val="none" w:sz="0" w:space="0" w:color="auto"/>
      </w:divBdr>
    </w:div>
    <w:div w:id="862397410">
      <w:marLeft w:val="0"/>
      <w:marRight w:val="0"/>
      <w:marTop w:val="0"/>
      <w:marBottom w:val="0"/>
      <w:divBdr>
        <w:top w:val="none" w:sz="0" w:space="0" w:color="auto"/>
        <w:left w:val="none" w:sz="0" w:space="0" w:color="auto"/>
        <w:bottom w:val="none" w:sz="0" w:space="0" w:color="auto"/>
        <w:right w:val="none" w:sz="0" w:space="0" w:color="auto"/>
      </w:divBdr>
    </w:div>
    <w:div w:id="862397411">
      <w:marLeft w:val="0"/>
      <w:marRight w:val="0"/>
      <w:marTop w:val="0"/>
      <w:marBottom w:val="0"/>
      <w:divBdr>
        <w:top w:val="none" w:sz="0" w:space="0" w:color="auto"/>
        <w:left w:val="none" w:sz="0" w:space="0" w:color="auto"/>
        <w:bottom w:val="none" w:sz="0" w:space="0" w:color="auto"/>
        <w:right w:val="none" w:sz="0" w:space="0" w:color="auto"/>
      </w:divBdr>
    </w:div>
    <w:div w:id="862397412">
      <w:marLeft w:val="0"/>
      <w:marRight w:val="0"/>
      <w:marTop w:val="0"/>
      <w:marBottom w:val="0"/>
      <w:divBdr>
        <w:top w:val="none" w:sz="0" w:space="0" w:color="auto"/>
        <w:left w:val="none" w:sz="0" w:space="0" w:color="auto"/>
        <w:bottom w:val="none" w:sz="0" w:space="0" w:color="auto"/>
        <w:right w:val="none" w:sz="0" w:space="0" w:color="auto"/>
      </w:divBdr>
    </w:div>
    <w:div w:id="862397413">
      <w:marLeft w:val="0"/>
      <w:marRight w:val="0"/>
      <w:marTop w:val="0"/>
      <w:marBottom w:val="0"/>
      <w:divBdr>
        <w:top w:val="none" w:sz="0" w:space="0" w:color="auto"/>
        <w:left w:val="none" w:sz="0" w:space="0" w:color="auto"/>
        <w:bottom w:val="none" w:sz="0" w:space="0" w:color="auto"/>
        <w:right w:val="none" w:sz="0" w:space="0" w:color="auto"/>
      </w:divBdr>
    </w:div>
    <w:div w:id="862397414">
      <w:marLeft w:val="0"/>
      <w:marRight w:val="0"/>
      <w:marTop w:val="0"/>
      <w:marBottom w:val="0"/>
      <w:divBdr>
        <w:top w:val="none" w:sz="0" w:space="0" w:color="auto"/>
        <w:left w:val="none" w:sz="0" w:space="0" w:color="auto"/>
        <w:bottom w:val="none" w:sz="0" w:space="0" w:color="auto"/>
        <w:right w:val="none" w:sz="0" w:space="0" w:color="auto"/>
      </w:divBdr>
    </w:div>
    <w:div w:id="862397415">
      <w:marLeft w:val="0"/>
      <w:marRight w:val="0"/>
      <w:marTop w:val="0"/>
      <w:marBottom w:val="0"/>
      <w:divBdr>
        <w:top w:val="none" w:sz="0" w:space="0" w:color="auto"/>
        <w:left w:val="none" w:sz="0" w:space="0" w:color="auto"/>
        <w:bottom w:val="none" w:sz="0" w:space="0" w:color="auto"/>
        <w:right w:val="none" w:sz="0" w:space="0" w:color="auto"/>
      </w:divBdr>
    </w:div>
    <w:div w:id="862397416">
      <w:marLeft w:val="0"/>
      <w:marRight w:val="0"/>
      <w:marTop w:val="0"/>
      <w:marBottom w:val="0"/>
      <w:divBdr>
        <w:top w:val="none" w:sz="0" w:space="0" w:color="auto"/>
        <w:left w:val="none" w:sz="0" w:space="0" w:color="auto"/>
        <w:bottom w:val="none" w:sz="0" w:space="0" w:color="auto"/>
        <w:right w:val="none" w:sz="0" w:space="0" w:color="auto"/>
      </w:divBdr>
    </w:div>
    <w:div w:id="862397417">
      <w:marLeft w:val="0"/>
      <w:marRight w:val="0"/>
      <w:marTop w:val="0"/>
      <w:marBottom w:val="0"/>
      <w:divBdr>
        <w:top w:val="none" w:sz="0" w:space="0" w:color="auto"/>
        <w:left w:val="none" w:sz="0" w:space="0" w:color="auto"/>
        <w:bottom w:val="none" w:sz="0" w:space="0" w:color="auto"/>
        <w:right w:val="none" w:sz="0" w:space="0" w:color="auto"/>
      </w:divBdr>
    </w:div>
    <w:div w:id="862397418">
      <w:marLeft w:val="0"/>
      <w:marRight w:val="0"/>
      <w:marTop w:val="0"/>
      <w:marBottom w:val="0"/>
      <w:divBdr>
        <w:top w:val="none" w:sz="0" w:space="0" w:color="auto"/>
        <w:left w:val="none" w:sz="0" w:space="0" w:color="auto"/>
        <w:bottom w:val="none" w:sz="0" w:space="0" w:color="auto"/>
        <w:right w:val="none" w:sz="0" w:space="0" w:color="auto"/>
      </w:divBdr>
    </w:div>
    <w:div w:id="862397419">
      <w:marLeft w:val="0"/>
      <w:marRight w:val="0"/>
      <w:marTop w:val="0"/>
      <w:marBottom w:val="0"/>
      <w:divBdr>
        <w:top w:val="none" w:sz="0" w:space="0" w:color="auto"/>
        <w:left w:val="none" w:sz="0" w:space="0" w:color="auto"/>
        <w:bottom w:val="none" w:sz="0" w:space="0" w:color="auto"/>
        <w:right w:val="none" w:sz="0" w:space="0" w:color="auto"/>
      </w:divBdr>
    </w:div>
    <w:div w:id="862397420">
      <w:marLeft w:val="0"/>
      <w:marRight w:val="0"/>
      <w:marTop w:val="0"/>
      <w:marBottom w:val="0"/>
      <w:divBdr>
        <w:top w:val="none" w:sz="0" w:space="0" w:color="auto"/>
        <w:left w:val="none" w:sz="0" w:space="0" w:color="auto"/>
        <w:bottom w:val="none" w:sz="0" w:space="0" w:color="auto"/>
        <w:right w:val="none" w:sz="0" w:space="0" w:color="auto"/>
      </w:divBdr>
    </w:div>
    <w:div w:id="862397421">
      <w:marLeft w:val="0"/>
      <w:marRight w:val="0"/>
      <w:marTop w:val="0"/>
      <w:marBottom w:val="0"/>
      <w:divBdr>
        <w:top w:val="none" w:sz="0" w:space="0" w:color="auto"/>
        <w:left w:val="none" w:sz="0" w:space="0" w:color="auto"/>
        <w:bottom w:val="none" w:sz="0" w:space="0" w:color="auto"/>
        <w:right w:val="none" w:sz="0" w:space="0" w:color="auto"/>
      </w:divBdr>
    </w:div>
    <w:div w:id="862397422">
      <w:marLeft w:val="0"/>
      <w:marRight w:val="0"/>
      <w:marTop w:val="0"/>
      <w:marBottom w:val="0"/>
      <w:divBdr>
        <w:top w:val="none" w:sz="0" w:space="0" w:color="auto"/>
        <w:left w:val="none" w:sz="0" w:space="0" w:color="auto"/>
        <w:bottom w:val="none" w:sz="0" w:space="0" w:color="auto"/>
        <w:right w:val="none" w:sz="0" w:space="0" w:color="auto"/>
      </w:divBdr>
    </w:div>
    <w:div w:id="862397423">
      <w:marLeft w:val="0"/>
      <w:marRight w:val="0"/>
      <w:marTop w:val="0"/>
      <w:marBottom w:val="0"/>
      <w:divBdr>
        <w:top w:val="none" w:sz="0" w:space="0" w:color="auto"/>
        <w:left w:val="none" w:sz="0" w:space="0" w:color="auto"/>
        <w:bottom w:val="none" w:sz="0" w:space="0" w:color="auto"/>
        <w:right w:val="none" w:sz="0" w:space="0" w:color="auto"/>
      </w:divBdr>
    </w:div>
    <w:div w:id="862397424">
      <w:marLeft w:val="0"/>
      <w:marRight w:val="0"/>
      <w:marTop w:val="0"/>
      <w:marBottom w:val="0"/>
      <w:divBdr>
        <w:top w:val="none" w:sz="0" w:space="0" w:color="auto"/>
        <w:left w:val="none" w:sz="0" w:space="0" w:color="auto"/>
        <w:bottom w:val="none" w:sz="0" w:space="0" w:color="auto"/>
        <w:right w:val="none" w:sz="0" w:space="0" w:color="auto"/>
      </w:divBdr>
    </w:div>
    <w:div w:id="862397425">
      <w:marLeft w:val="0"/>
      <w:marRight w:val="0"/>
      <w:marTop w:val="0"/>
      <w:marBottom w:val="0"/>
      <w:divBdr>
        <w:top w:val="none" w:sz="0" w:space="0" w:color="auto"/>
        <w:left w:val="none" w:sz="0" w:space="0" w:color="auto"/>
        <w:bottom w:val="none" w:sz="0" w:space="0" w:color="auto"/>
        <w:right w:val="none" w:sz="0" w:space="0" w:color="auto"/>
      </w:divBdr>
    </w:div>
    <w:div w:id="862397426">
      <w:marLeft w:val="0"/>
      <w:marRight w:val="0"/>
      <w:marTop w:val="0"/>
      <w:marBottom w:val="0"/>
      <w:divBdr>
        <w:top w:val="none" w:sz="0" w:space="0" w:color="auto"/>
        <w:left w:val="none" w:sz="0" w:space="0" w:color="auto"/>
        <w:bottom w:val="none" w:sz="0" w:space="0" w:color="auto"/>
        <w:right w:val="none" w:sz="0" w:space="0" w:color="auto"/>
      </w:divBdr>
    </w:div>
    <w:div w:id="862397427">
      <w:marLeft w:val="0"/>
      <w:marRight w:val="0"/>
      <w:marTop w:val="0"/>
      <w:marBottom w:val="0"/>
      <w:divBdr>
        <w:top w:val="none" w:sz="0" w:space="0" w:color="auto"/>
        <w:left w:val="none" w:sz="0" w:space="0" w:color="auto"/>
        <w:bottom w:val="none" w:sz="0" w:space="0" w:color="auto"/>
        <w:right w:val="none" w:sz="0" w:space="0" w:color="auto"/>
      </w:divBdr>
    </w:div>
    <w:div w:id="862397428">
      <w:marLeft w:val="0"/>
      <w:marRight w:val="0"/>
      <w:marTop w:val="0"/>
      <w:marBottom w:val="0"/>
      <w:divBdr>
        <w:top w:val="none" w:sz="0" w:space="0" w:color="auto"/>
        <w:left w:val="none" w:sz="0" w:space="0" w:color="auto"/>
        <w:bottom w:val="none" w:sz="0" w:space="0" w:color="auto"/>
        <w:right w:val="none" w:sz="0" w:space="0" w:color="auto"/>
      </w:divBdr>
    </w:div>
    <w:div w:id="862397429">
      <w:marLeft w:val="0"/>
      <w:marRight w:val="0"/>
      <w:marTop w:val="0"/>
      <w:marBottom w:val="0"/>
      <w:divBdr>
        <w:top w:val="none" w:sz="0" w:space="0" w:color="auto"/>
        <w:left w:val="none" w:sz="0" w:space="0" w:color="auto"/>
        <w:bottom w:val="none" w:sz="0" w:space="0" w:color="auto"/>
        <w:right w:val="none" w:sz="0" w:space="0" w:color="auto"/>
      </w:divBdr>
    </w:div>
    <w:div w:id="862397430">
      <w:marLeft w:val="0"/>
      <w:marRight w:val="0"/>
      <w:marTop w:val="0"/>
      <w:marBottom w:val="0"/>
      <w:divBdr>
        <w:top w:val="none" w:sz="0" w:space="0" w:color="auto"/>
        <w:left w:val="none" w:sz="0" w:space="0" w:color="auto"/>
        <w:bottom w:val="none" w:sz="0" w:space="0" w:color="auto"/>
        <w:right w:val="none" w:sz="0" w:space="0" w:color="auto"/>
      </w:divBdr>
    </w:div>
    <w:div w:id="862397431">
      <w:marLeft w:val="0"/>
      <w:marRight w:val="0"/>
      <w:marTop w:val="0"/>
      <w:marBottom w:val="0"/>
      <w:divBdr>
        <w:top w:val="none" w:sz="0" w:space="0" w:color="auto"/>
        <w:left w:val="none" w:sz="0" w:space="0" w:color="auto"/>
        <w:bottom w:val="none" w:sz="0" w:space="0" w:color="auto"/>
        <w:right w:val="none" w:sz="0" w:space="0" w:color="auto"/>
      </w:divBdr>
    </w:div>
    <w:div w:id="862397432">
      <w:marLeft w:val="0"/>
      <w:marRight w:val="0"/>
      <w:marTop w:val="0"/>
      <w:marBottom w:val="0"/>
      <w:divBdr>
        <w:top w:val="none" w:sz="0" w:space="0" w:color="auto"/>
        <w:left w:val="none" w:sz="0" w:space="0" w:color="auto"/>
        <w:bottom w:val="none" w:sz="0" w:space="0" w:color="auto"/>
        <w:right w:val="none" w:sz="0" w:space="0" w:color="auto"/>
      </w:divBdr>
    </w:div>
    <w:div w:id="862397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328</Words>
  <Characters>1874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教務處提案                   102</dc:title>
  <dc:subject/>
  <dc:creator>TIGER-XP</dc:creator>
  <cp:keywords/>
  <dc:description/>
  <cp:lastModifiedBy>kitty</cp:lastModifiedBy>
  <cp:revision>2</cp:revision>
  <cp:lastPrinted>2013-11-14T01:00:00Z</cp:lastPrinted>
  <dcterms:created xsi:type="dcterms:W3CDTF">2015-09-17T00:58:00Z</dcterms:created>
  <dcterms:modified xsi:type="dcterms:W3CDTF">2015-09-17T00:58:00Z</dcterms:modified>
</cp:coreProperties>
</file>