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AB" w:rsidRDefault="00A047AB" w:rsidP="00C841DD">
      <w:pPr>
        <w:snapToGrid w:val="0"/>
        <w:jc w:val="center"/>
        <w:rPr>
          <w:rFonts w:ascii="標楷體" w:eastAsia="標楷體"/>
          <w:b/>
          <w:sz w:val="40"/>
          <w:szCs w:val="40"/>
        </w:rPr>
      </w:pPr>
    </w:p>
    <w:p w:rsidR="003A374E" w:rsidRPr="00A93DBA" w:rsidRDefault="003A374E" w:rsidP="00C841DD">
      <w:pPr>
        <w:snapToGrid w:val="0"/>
        <w:jc w:val="center"/>
        <w:rPr>
          <w:rFonts w:ascii="標楷體" w:eastAsia="標楷體"/>
          <w:b/>
          <w:sz w:val="40"/>
          <w:szCs w:val="40"/>
        </w:rPr>
      </w:pPr>
      <w:r w:rsidRPr="00A93DBA">
        <w:rPr>
          <w:rFonts w:ascii="標楷體" w:eastAsia="標楷體" w:hint="eastAsia"/>
          <w:b/>
          <w:sz w:val="40"/>
          <w:szCs w:val="40"/>
        </w:rPr>
        <w:t>南</w:t>
      </w:r>
      <w:proofErr w:type="gramStart"/>
      <w:r w:rsidR="00B81C7D" w:rsidRPr="00A93DBA">
        <w:rPr>
          <w:rFonts w:ascii="標楷體" w:eastAsia="標楷體" w:hint="eastAsia"/>
          <w:b/>
          <w:sz w:val="40"/>
          <w:szCs w:val="40"/>
        </w:rPr>
        <w:t>臺</w:t>
      </w:r>
      <w:proofErr w:type="gramEnd"/>
      <w:r w:rsidRPr="00A93DBA">
        <w:rPr>
          <w:rFonts w:ascii="標楷體" w:eastAsia="標楷體" w:hint="eastAsia"/>
          <w:b/>
          <w:sz w:val="40"/>
          <w:szCs w:val="40"/>
        </w:rPr>
        <w:t>科技大學電子</w:t>
      </w:r>
      <w:r w:rsidR="006D68E0" w:rsidRPr="00A93DBA">
        <w:rPr>
          <w:rFonts w:ascii="標楷體" w:eastAsia="標楷體" w:hint="eastAsia"/>
          <w:b/>
          <w:sz w:val="40"/>
          <w:szCs w:val="40"/>
        </w:rPr>
        <w:t>工程</w:t>
      </w:r>
      <w:r w:rsidR="00AC6DE3">
        <w:rPr>
          <w:rFonts w:ascii="標楷體" w:eastAsia="標楷體" w:hint="eastAsia"/>
          <w:b/>
          <w:sz w:val="40"/>
          <w:szCs w:val="40"/>
        </w:rPr>
        <w:t>系</w:t>
      </w:r>
    </w:p>
    <w:p w:rsidR="006D68E0" w:rsidRPr="006D68E0" w:rsidRDefault="00A93DBA" w:rsidP="00A93DBA">
      <w:pPr>
        <w:snapToGrid w:val="0"/>
        <w:spacing w:after="360"/>
        <w:ind w:firstLine="180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40"/>
          <w:szCs w:val="40"/>
        </w:rPr>
        <w:t xml:space="preserve">              </w:t>
      </w:r>
      <w:bookmarkStart w:id="0" w:name="_GoBack"/>
      <w:r w:rsidR="003A374E" w:rsidRPr="00A93DBA">
        <w:rPr>
          <w:rFonts w:ascii="標楷體" w:eastAsia="標楷體" w:hint="eastAsia"/>
          <w:b/>
          <w:sz w:val="40"/>
          <w:szCs w:val="40"/>
        </w:rPr>
        <w:t>指導研究生同意書</w:t>
      </w:r>
      <w:bookmarkEnd w:id="0"/>
    </w:p>
    <w:p w:rsidR="006D68E0" w:rsidRDefault="006D68E0" w:rsidP="006D68E0">
      <w:pPr>
        <w:rPr>
          <w:rFonts w:ascii="標楷體" w:eastAsia="標楷體" w:hint="eastAsia"/>
        </w:rPr>
      </w:pPr>
    </w:p>
    <w:p w:rsidR="003A374E" w:rsidRDefault="006D68E0">
      <w:pPr>
        <w:spacing w:after="720"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 w:rsidR="003A374E">
        <w:rPr>
          <w:rFonts w:ascii="標楷體" w:eastAsia="標楷體" w:hint="eastAsia"/>
        </w:rPr>
        <w:t>本人</w:t>
      </w:r>
      <w:r>
        <w:rPr>
          <w:rFonts w:ascii="標楷體" w:eastAsia="標楷體"/>
        </w:rPr>
        <w:t>_____</w:t>
      </w:r>
      <w:r>
        <w:rPr>
          <w:rFonts w:ascii="標楷體" w:eastAsia="標楷體" w:hint="eastAsia"/>
        </w:rPr>
        <w:t>___</w:t>
      </w:r>
      <w:r w:rsidR="00560210">
        <w:rPr>
          <w:rFonts w:ascii="標楷體" w:eastAsia="標楷體"/>
        </w:rPr>
        <w:t>________________</w:t>
      </w:r>
      <w:r w:rsidR="003A374E">
        <w:rPr>
          <w:rFonts w:ascii="標楷體" w:eastAsia="標楷體" w:hint="eastAsia"/>
        </w:rPr>
        <w:t>同意擔任</w:t>
      </w:r>
      <w:r w:rsidR="00560210">
        <w:rPr>
          <w:rFonts w:ascii="標楷體" w:eastAsia="標楷體" w:hint="eastAsia"/>
        </w:rPr>
        <w:t>電子工程系</w:t>
      </w:r>
      <w:r w:rsidR="003A374E">
        <w:rPr>
          <w:rFonts w:ascii="標楷體" w:eastAsia="標楷體" w:hint="eastAsia"/>
        </w:rPr>
        <w:t>研究生</w:t>
      </w:r>
      <w:r>
        <w:rPr>
          <w:rFonts w:ascii="標楷體" w:eastAsia="標楷體"/>
        </w:rPr>
        <w:t>___</w:t>
      </w:r>
      <w:r w:rsidR="00560210">
        <w:rPr>
          <w:rFonts w:ascii="標楷體" w:eastAsia="標楷體"/>
        </w:rPr>
        <w:t>____</w:t>
      </w:r>
      <w:r>
        <w:rPr>
          <w:rFonts w:ascii="標楷體" w:eastAsia="標楷體"/>
        </w:rPr>
        <w:t>___</w:t>
      </w:r>
      <w:r>
        <w:rPr>
          <w:rFonts w:ascii="標楷體" w:eastAsia="標楷體" w:hint="eastAsia"/>
        </w:rPr>
        <w:t>__</w:t>
      </w:r>
      <w:r w:rsidR="00560210">
        <w:rPr>
          <w:rFonts w:ascii="標楷體" w:eastAsia="標楷體"/>
        </w:rPr>
        <w:t>_____</w:t>
      </w:r>
      <w:r>
        <w:rPr>
          <w:rFonts w:ascii="標楷體" w:eastAsia="標楷體"/>
        </w:rPr>
        <w:t>_</w:t>
      </w:r>
      <w:r w:rsidR="003A374E">
        <w:rPr>
          <w:rFonts w:ascii="標楷體" w:eastAsia="標楷體" w:hint="eastAsia"/>
        </w:rPr>
        <w:t>，</w:t>
      </w:r>
      <w:r w:rsidR="003A374E">
        <w:rPr>
          <w:rFonts w:ascii="標楷體" w:eastAsia="標楷體"/>
        </w:rPr>
        <w:t xml:space="preserve">     </w:t>
      </w:r>
      <w:r w:rsidR="003A374E">
        <w:rPr>
          <w:rFonts w:ascii="標楷體" w:eastAsia="標楷體" w:hint="eastAsia"/>
        </w:rPr>
        <w:t>學號：</w:t>
      </w:r>
      <w:r>
        <w:rPr>
          <w:rFonts w:ascii="標楷體" w:eastAsia="標楷體"/>
        </w:rPr>
        <w:t>__________________</w:t>
      </w:r>
      <w:r w:rsidR="003A374E">
        <w:rPr>
          <w:rFonts w:ascii="標楷體" w:eastAsia="標楷體"/>
        </w:rPr>
        <w:t>_</w:t>
      </w:r>
      <w:r w:rsidR="003A374E">
        <w:rPr>
          <w:rFonts w:ascii="標楷體" w:eastAsia="標楷體" w:hint="eastAsia"/>
        </w:rPr>
        <w:t>之指導教授</w:t>
      </w:r>
      <w:r w:rsidR="003A374E">
        <w:rPr>
          <w:rFonts w:ascii="標楷體" w:eastAsia="標楷體"/>
        </w:rPr>
        <w:t>,</w:t>
      </w:r>
      <w:r w:rsidR="003A374E">
        <w:rPr>
          <w:rFonts w:ascii="標楷體" w:eastAsia="標楷體" w:hint="eastAsia"/>
        </w:rPr>
        <w:t>並願依本校及貴所相關規定負責指導該研究生。本人目前指導之本校研究生人數為</w:t>
      </w:r>
      <w:r>
        <w:rPr>
          <w:rFonts w:ascii="標楷體" w:eastAsia="標楷體"/>
        </w:rPr>
        <w:t>_</w:t>
      </w:r>
      <w:r>
        <w:rPr>
          <w:rFonts w:ascii="標楷體" w:eastAsia="標楷體" w:hint="eastAsia"/>
        </w:rPr>
        <w:t>__</w:t>
      </w:r>
      <w:r>
        <w:rPr>
          <w:rFonts w:ascii="標楷體" w:eastAsia="標楷體"/>
        </w:rPr>
        <w:t>_</w:t>
      </w:r>
      <w:r>
        <w:rPr>
          <w:rFonts w:ascii="標楷體" w:eastAsia="標楷體" w:hint="eastAsia"/>
        </w:rPr>
        <w:t>_____</w:t>
      </w:r>
      <w:r w:rsidR="003A374E">
        <w:rPr>
          <w:rFonts w:ascii="標楷體" w:eastAsia="標楷體"/>
        </w:rPr>
        <w:t>___</w:t>
      </w:r>
      <w:r w:rsidR="003A374E">
        <w:rPr>
          <w:rFonts w:ascii="標楷體" w:eastAsia="標楷體" w:hint="eastAsia"/>
        </w:rPr>
        <w:t>人</w:t>
      </w:r>
      <w:r w:rsidR="003A374E">
        <w:rPr>
          <w:rFonts w:ascii="標楷體" w:eastAsia="標楷體"/>
        </w:rPr>
        <w:t>(</w:t>
      </w:r>
      <w:r w:rsidR="003A374E">
        <w:rPr>
          <w:rFonts w:ascii="標楷體" w:eastAsia="標楷體" w:hint="eastAsia"/>
        </w:rPr>
        <w:t>不含共同指導教授</w:t>
      </w:r>
      <w:r w:rsidR="003A374E">
        <w:rPr>
          <w:rFonts w:ascii="標楷體" w:eastAsia="標楷體"/>
        </w:rPr>
        <w:t>)</w:t>
      </w:r>
      <w:r w:rsidR="003A374E">
        <w:rPr>
          <w:rFonts w:ascii="標楷體" w:eastAsia="標楷體" w:hint="eastAsia"/>
        </w:rPr>
        <w:t>。</w:t>
      </w:r>
    </w:p>
    <w:p w:rsidR="003A374E" w:rsidRDefault="003A374E" w:rsidP="00560210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指導教授簽名</w:t>
      </w:r>
      <w:r w:rsidR="00560210">
        <w:rPr>
          <w:rFonts w:ascii="標楷體" w:eastAsia="標楷體" w:hint="eastAsia"/>
        </w:rPr>
        <w:t xml:space="preserve">  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>_______________________</w:t>
      </w:r>
      <w:r>
        <w:rPr>
          <w:rFonts w:ascii="標楷體" w:eastAsia="標楷體" w:hint="eastAsia"/>
        </w:rPr>
        <w:t>，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日期：</w:t>
      </w:r>
      <w:r>
        <w:rPr>
          <w:rFonts w:ascii="標楷體" w:eastAsia="標楷體"/>
        </w:rPr>
        <w:t>________________________</w:t>
      </w:r>
    </w:p>
    <w:p w:rsidR="00560210" w:rsidRDefault="00560210">
      <w:pPr>
        <w:spacing w:line="360" w:lineRule="auto"/>
        <w:rPr>
          <w:rFonts w:ascii="標楷體" w:eastAsia="標楷體"/>
        </w:rPr>
      </w:pPr>
      <w:r>
        <w:rPr>
          <w:rFonts w:ascii="標楷體" w:eastAsia="標楷體"/>
        </w:rPr>
        <w:t>共同指導教授簽名：_______________________</w:t>
      </w:r>
      <w:r>
        <w:rPr>
          <w:rFonts w:ascii="標楷體" w:eastAsia="標楷體" w:hint="eastAsia"/>
        </w:rPr>
        <w:t>，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日期：</w:t>
      </w:r>
      <w:r>
        <w:rPr>
          <w:rFonts w:ascii="標楷體" w:eastAsia="標楷體"/>
        </w:rPr>
        <w:t>________________________</w:t>
      </w:r>
    </w:p>
    <w:p w:rsidR="003A374E" w:rsidRDefault="003A374E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研究生簽名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：</w:t>
      </w:r>
      <w:r w:rsidR="00560210">
        <w:rPr>
          <w:rFonts w:ascii="標楷體" w:eastAsia="標楷體"/>
        </w:rPr>
        <w:t>____________________</w:t>
      </w:r>
      <w:r>
        <w:rPr>
          <w:rFonts w:ascii="標楷體" w:eastAsia="標楷體"/>
        </w:rPr>
        <w:t>_____</w:t>
      </w:r>
      <w:r>
        <w:rPr>
          <w:rFonts w:ascii="標楷體" w:eastAsia="標楷體" w:hint="eastAsia"/>
        </w:rPr>
        <w:t>，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日期：</w:t>
      </w:r>
      <w:r>
        <w:rPr>
          <w:rFonts w:ascii="標楷體" w:eastAsia="標楷體"/>
        </w:rPr>
        <w:t>________________________</w:t>
      </w:r>
    </w:p>
    <w:p w:rsidR="003A374E" w:rsidRDefault="003A374E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原指導教授簽名：</w:t>
      </w:r>
      <w:r>
        <w:rPr>
          <w:rFonts w:ascii="標楷體" w:eastAsia="標楷體"/>
        </w:rPr>
        <w:t>________</w:t>
      </w:r>
      <w:r w:rsidR="00560210">
        <w:rPr>
          <w:rFonts w:ascii="標楷體" w:eastAsia="標楷體"/>
        </w:rPr>
        <w:t>_____</w:t>
      </w:r>
      <w:r>
        <w:rPr>
          <w:rFonts w:ascii="標楷體" w:eastAsia="標楷體"/>
        </w:rPr>
        <w:t>____________</w:t>
      </w:r>
      <w:r>
        <w:rPr>
          <w:rFonts w:ascii="標楷體" w:eastAsia="標楷體" w:hint="eastAsia"/>
        </w:rPr>
        <w:t>，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日期：</w:t>
      </w:r>
      <w:r w:rsidR="00560210">
        <w:rPr>
          <w:rFonts w:ascii="標楷體" w:eastAsia="標楷體"/>
        </w:rPr>
        <w:t>_______________________</w:t>
      </w:r>
    </w:p>
    <w:p w:rsidR="003A374E" w:rsidRDefault="006D68E0">
      <w:pPr>
        <w:spacing w:after="240"/>
        <w:ind w:firstLineChars="708" w:firstLine="1699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</w:t>
      </w:r>
      <w:r w:rsidR="003A374E">
        <w:rPr>
          <w:rFonts w:ascii="標楷體" w:eastAsia="標楷體"/>
        </w:rPr>
        <w:t>(</w:t>
      </w:r>
      <w:r w:rsidR="003A374E">
        <w:rPr>
          <w:rFonts w:ascii="標楷體" w:eastAsia="標楷體" w:hint="eastAsia"/>
        </w:rPr>
        <w:t>原指導教授</w:t>
      </w:r>
      <w:proofErr w:type="gramStart"/>
      <w:r w:rsidR="003A374E">
        <w:rPr>
          <w:rFonts w:ascii="標楷體" w:eastAsia="標楷體" w:hint="eastAsia"/>
        </w:rPr>
        <w:t>簽名欄非更換</w:t>
      </w:r>
      <w:proofErr w:type="gramEnd"/>
      <w:r w:rsidR="003A374E">
        <w:rPr>
          <w:rFonts w:ascii="標楷體" w:eastAsia="標楷體" w:hint="eastAsia"/>
        </w:rPr>
        <w:t>指導教授免簽</w:t>
      </w:r>
      <w:r w:rsidR="003A374E">
        <w:rPr>
          <w:rFonts w:ascii="標楷體" w:eastAsia="標楷體"/>
        </w:rPr>
        <w:t>)</w:t>
      </w:r>
    </w:p>
    <w:p w:rsidR="006D68E0" w:rsidRDefault="006D68E0">
      <w:pPr>
        <w:spacing w:line="360" w:lineRule="auto"/>
        <w:rPr>
          <w:rFonts w:eastAsia="標楷體" w:hint="eastAsia"/>
        </w:rPr>
      </w:pPr>
    </w:p>
    <w:p w:rsidR="003A374E" w:rsidRDefault="003A374E">
      <w:pPr>
        <w:spacing w:line="360" w:lineRule="auto"/>
        <w:rPr>
          <w:rFonts w:eastAsia="標楷體"/>
        </w:rPr>
      </w:pPr>
      <w:r>
        <w:rPr>
          <w:rFonts w:eastAsia="標楷體"/>
        </w:rPr>
        <w:t>-----------------------------------------------------------------------------------------------------</w:t>
      </w:r>
      <w:r w:rsidR="006D68E0">
        <w:rPr>
          <w:rFonts w:eastAsia="標楷體" w:hint="eastAsia"/>
        </w:rPr>
        <w:t>----------</w:t>
      </w:r>
      <w:r>
        <w:rPr>
          <w:rFonts w:eastAsia="標楷體"/>
        </w:rPr>
        <w:t>--</w:t>
      </w:r>
    </w:p>
    <w:p w:rsidR="003A374E" w:rsidRDefault="003A374E">
      <w:pPr>
        <w:spacing w:after="720" w:line="360" w:lineRule="auto"/>
        <w:ind w:left="360" w:hanging="360"/>
        <w:rPr>
          <w:rFonts w:ascii="標楷體" w:eastAsia="標楷體"/>
        </w:rPr>
      </w:pPr>
      <w:r>
        <w:rPr>
          <w:rFonts w:ascii="標楷體" w:eastAsia="標楷體" w:hint="eastAsia"/>
        </w:rPr>
        <w:t>填妥簽名後，</w:t>
      </w:r>
      <w:proofErr w:type="gramStart"/>
      <w:r>
        <w:rPr>
          <w:rFonts w:ascii="標楷體" w:eastAsia="標楷體" w:hint="eastAsia"/>
        </w:rPr>
        <w:t>請交由</w:t>
      </w:r>
      <w:proofErr w:type="gramEnd"/>
      <w:r>
        <w:rPr>
          <w:rFonts w:ascii="標楷體" w:eastAsia="標楷體" w:hint="eastAsia"/>
        </w:rPr>
        <w:t>研究生送交系主任。</w:t>
      </w:r>
    </w:p>
    <w:p w:rsidR="003A374E" w:rsidRDefault="003A374E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處理欄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3A374E">
        <w:tblPrEx>
          <w:tblCellMar>
            <w:top w:w="0" w:type="dxa"/>
            <w:bottom w:w="0" w:type="dxa"/>
          </w:tblCellMar>
        </w:tblPrEx>
        <w:trPr>
          <w:trHeight w:hRule="exact" w:val="26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E" w:rsidRDefault="003A374E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E" w:rsidRDefault="003A374E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</w:p>
          <w:p w:rsidR="003A374E" w:rsidRDefault="003A374E">
            <w:pPr>
              <w:spacing w:line="360" w:lineRule="auto"/>
              <w:rPr>
                <w:rFonts w:ascii="標楷體" w:eastAsia="標楷體"/>
              </w:rPr>
            </w:pPr>
          </w:p>
          <w:p w:rsidR="003A374E" w:rsidRDefault="003A374E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所長簽名：</w:t>
            </w:r>
            <w:r>
              <w:rPr>
                <w:rFonts w:ascii="標楷體" w:eastAsia="標楷體"/>
              </w:rPr>
              <w:t>_____________________</w:t>
            </w:r>
          </w:p>
          <w:p w:rsidR="003A374E" w:rsidRDefault="003A374E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  <w:p w:rsidR="003A374E" w:rsidRDefault="003A374E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期：</w:t>
            </w:r>
            <w:r>
              <w:rPr>
                <w:rFonts w:ascii="標楷體" w:eastAsia="標楷體"/>
              </w:rPr>
              <w:t>_____________________</w:t>
            </w:r>
          </w:p>
          <w:p w:rsidR="003A374E" w:rsidRDefault="003A374E">
            <w:pPr>
              <w:spacing w:line="360" w:lineRule="auto"/>
              <w:rPr>
                <w:rFonts w:ascii="標楷體" w:eastAsia="標楷體"/>
              </w:rPr>
            </w:pPr>
          </w:p>
          <w:p w:rsidR="003A374E" w:rsidRDefault="003A374E">
            <w:pPr>
              <w:spacing w:line="360" w:lineRule="auto"/>
              <w:rPr>
                <w:rFonts w:ascii="標楷體" w:eastAsia="標楷體"/>
              </w:rPr>
            </w:pPr>
          </w:p>
        </w:tc>
      </w:tr>
    </w:tbl>
    <w:p w:rsidR="003A374E" w:rsidRDefault="003A374E">
      <w:pPr>
        <w:spacing w:line="360" w:lineRule="auto"/>
        <w:rPr>
          <w:rFonts w:ascii="標楷體" w:eastAsia="標楷體"/>
        </w:rPr>
      </w:pPr>
    </w:p>
    <w:p w:rsidR="003A374E" w:rsidRDefault="003A374E">
      <w:pPr>
        <w:snapToGrid w:val="0"/>
        <w:rPr>
          <w:rFonts w:hint="eastAsia"/>
        </w:rPr>
      </w:pPr>
    </w:p>
    <w:sectPr w:rsidR="003A374E" w:rsidSect="006D68E0">
      <w:headerReference w:type="default" r:id="rId7"/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2E" w:rsidRDefault="0022742E" w:rsidP="00C841DD">
      <w:r>
        <w:separator/>
      </w:r>
    </w:p>
  </w:endnote>
  <w:endnote w:type="continuationSeparator" w:id="0">
    <w:p w:rsidR="0022742E" w:rsidRDefault="0022742E" w:rsidP="00C8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2E" w:rsidRDefault="0022742E" w:rsidP="00C841DD">
      <w:r>
        <w:separator/>
      </w:r>
    </w:p>
  </w:footnote>
  <w:footnote w:type="continuationSeparator" w:id="0">
    <w:p w:rsidR="0022742E" w:rsidRDefault="0022742E" w:rsidP="00C84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AB" w:rsidRPr="00A047AB" w:rsidRDefault="00A047AB" w:rsidP="00A047AB">
    <w:pPr>
      <w:pStyle w:val="a3"/>
      <w:jc w:val="right"/>
      <w:rPr>
        <w:rFonts w:ascii="標楷體" w:eastAsia="標楷體" w:hAnsi="標楷體"/>
        <w:sz w:val="16"/>
        <w:szCs w:val="16"/>
      </w:rPr>
    </w:pPr>
    <w:r w:rsidRPr="00A047AB">
      <w:rPr>
        <w:rFonts w:ascii="標楷體" w:eastAsia="標楷體" w:hAnsi="標楷體" w:hint="eastAsia"/>
        <w:sz w:val="16"/>
        <w:szCs w:val="16"/>
      </w:rPr>
      <w:t>(</w:t>
    </w:r>
    <w:r w:rsidRPr="00A047AB">
      <w:rPr>
        <w:rFonts w:ascii="標楷體" w:eastAsia="標楷體" w:hAnsi="標楷體"/>
        <w:sz w:val="16"/>
        <w:szCs w:val="16"/>
      </w:rPr>
      <w:t>109.07</w:t>
    </w:r>
    <w:r w:rsidRPr="00A047AB">
      <w:rPr>
        <w:rFonts w:ascii="標楷體" w:eastAsia="標楷體" w:hAnsi="標楷體" w:hint="eastAsia"/>
        <w:sz w:val="16"/>
        <w:szCs w:val="16"/>
      </w:rPr>
      <w:t>.31)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3723"/>
    <w:multiLevelType w:val="singleLevel"/>
    <w:tmpl w:val="DE6EBFB6"/>
    <w:lvl w:ilvl="0">
      <w:start w:val="2"/>
      <w:numFmt w:val="bullet"/>
      <w:lvlText w:val="※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29EA21BE"/>
    <w:multiLevelType w:val="hybridMultilevel"/>
    <w:tmpl w:val="152EF1C0"/>
    <w:lvl w:ilvl="0" w:tplc="E46EF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31B4E1D"/>
    <w:multiLevelType w:val="singleLevel"/>
    <w:tmpl w:val="C2D4DA6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E3"/>
    <w:rsid w:val="001E716F"/>
    <w:rsid w:val="001F6B46"/>
    <w:rsid w:val="0022742E"/>
    <w:rsid w:val="00371ED4"/>
    <w:rsid w:val="003A374E"/>
    <w:rsid w:val="00560210"/>
    <w:rsid w:val="006D68E0"/>
    <w:rsid w:val="00A047AB"/>
    <w:rsid w:val="00A93DBA"/>
    <w:rsid w:val="00AC6DE3"/>
    <w:rsid w:val="00B81C7D"/>
    <w:rsid w:val="00BE4377"/>
    <w:rsid w:val="00C841DD"/>
    <w:rsid w:val="00C91B2D"/>
    <w:rsid w:val="00DD20E3"/>
    <w:rsid w:val="00F0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1917D3-CC6D-416D-A121-72C56DCB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841DD"/>
    <w:rPr>
      <w:kern w:val="2"/>
    </w:rPr>
  </w:style>
  <w:style w:type="paragraph" w:styleId="a5">
    <w:name w:val="footer"/>
    <w:basedOn w:val="a"/>
    <w:link w:val="a6"/>
    <w:uiPriority w:val="99"/>
    <w:unhideWhenUsed/>
    <w:rsid w:val="00C84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841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3-&#30740;&#31350;&#29983;&#26989;&#21209;\1.&#30740;&#31350;&#29983;&#29992;&#34920;&#21934;\(&#34920;&#26684;)%2022-1&#21335;&#33274;&#31185;&#25216;&#22823;&#23416;&#38651;&#23376;&#24037;&#31243;&#31995;%20&#25351;&#23566;&#30740;&#31350;&#29983;&#21516;&#24847;&#26360;%20(1090731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(表格) 22-1南臺科技大學電子工程系 指導研究生同意書 (1090731).dot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>bar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南台科技大學電子系 VLSI/CAD 組畢業標準</dc:title>
  <dc:subject/>
  <dc:creator>user</dc:creator>
  <cp:keywords/>
  <dc:description/>
  <cp:lastModifiedBy>user</cp:lastModifiedBy>
  <cp:revision>1</cp:revision>
  <dcterms:created xsi:type="dcterms:W3CDTF">2020-08-17T02:31:00Z</dcterms:created>
  <dcterms:modified xsi:type="dcterms:W3CDTF">2020-08-17T02:34:00Z</dcterms:modified>
</cp:coreProperties>
</file>