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AA" w:rsidRPr="00695008" w:rsidRDefault="00DA65AA">
      <w:pPr>
        <w:rPr>
          <w:rFonts w:ascii="標楷體" w:eastAsia="標楷體" w:hAnsi="標楷體"/>
          <w:szCs w:val="24"/>
        </w:rPr>
      </w:pPr>
      <w:r w:rsidRPr="00695008">
        <w:rPr>
          <w:rFonts w:ascii="標楷體" w:eastAsia="標楷體" w:hAnsi="標楷體" w:hint="eastAsia"/>
          <w:szCs w:val="24"/>
        </w:rPr>
        <w:t>青春劇場新聞稿</w:t>
      </w:r>
    </w:p>
    <w:p w:rsidR="00DA65AA" w:rsidRDefault="00DA65AA" w:rsidP="00695008">
      <w:pPr>
        <w:ind w:firstLineChars="200" w:firstLine="480"/>
        <w:rPr>
          <w:rFonts w:ascii="標楷體" w:eastAsia="標楷體" w:hAnsi="標楷體"/>
          <w:szCs w:val="24"/>
        </w:rPr>
      </w:pPr>
      <w:r w:rsidRPr="00695008">
        <w:rPr>
          <w:rFonts w:ascii="標楷體" w:eastAsia="標楷體" w:hAnsi="標楷體" w:hint="eastAsia"/>
          <w:szCs w:val="24"/>
        </w:rPr>
        <w:t>南台科技大學於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2"/>
          <w:attr w:name="Year" w:val="2012"/>
        </w:smartTagPr>
        <w:r w:rsidRPr="00695008">
          <w:rPr>
            <w:rFonts w:ascii="標楷體" w:eastAsia="標楷體" w:hAnsi="標楷體"/>
            <w:szCs w:val="24"/>
          </w:rPr>
          <w:t>2</w:t>
        </w:r>
        <w:r w:rsidRPr="00695008">
          <w:rPr>
            <w:rFonts w:ascii="標楷體" w:eastAsia="標楷體" w:hAnsi="標楷體" w:hint="eastAsia"/>
            <w:szCs w:val="24"/>
          </w:rPr>
          <w:t>月</w:t>
        </w:r>
        <w:r w:rsidRPr="00695008">
          <w:rPr>
            <w:rFonts w:ascii="標楷體" w:eastAsia="標楷體" w:hAnsi="標楷體"/>
            <w:szCs w:val="24"/>
          </w:rPr>
          <w:t>29</w:t>
        </w:r>
        <w:r w:rsidRPr="00695008">
          <w:rPr>
            <w:rFonts w:ascii="標楷體" w:eastAsia="標楷體" w:hAnsi="標楷體" w:hint="eastAsia"/>
            <w:szCs w:val="24"/>
          </w:rPr>
          <w:t>日</w:t>
        </w:r>
      </w:smartTag>
      <w:r w:rsidRPr="00695008">
        <w:rPr>
          <w:rFonts w:ascii="標楷體" w:eastAsia="標楷體" w:hAnsi="標楷體" w:hint="eastAsia"/>
          <w:szCs w:val="24"/>
        </w:rPr>
        <w:t>中午十二時假借於</w:t>
      </w:r>
      <w:r w:rsidRPr="00695008">
        <w:rPr>
          <w:rFonts w:ascii="標楷體" w:eastAsia="標楷體" w:hAnsi="標楷體"/>
          <w:szCs w:val="24"/>
        </w:rPr>
        <w:t>L</w:t>
      </w:r>
      <w:r w:rsidRPr="00695008">
        <w:rPr>
          <w:rFonts w:ascii="標楷體" w:eastAsia="標楷體" w:hAnsi="標楷體" w:hint="eastAsia"/>
          <w:szCs w:val="24"/>
        </w:rPr>
        <w:t>棟中庭舉辦「青春劇場」社團表演，邀請全校師生一同來共襄盛舉。</w:t>
      </w:r>
    </w:p>
    <w:p w:rsidR="00DA65AA" w:rsidRPr="00695008" w:rsidRDefault="00DA65AA" w:rsidP="00283179">
      <w:pPr>
        <w:ind w:firstLineChars="200" w:firstLine="480"/>
        <w:rPr>
          <w:rFonts w:ascii="標楷體" w:eastAsia="標楷體" w:hAnsi="標楷體"/>
          <w:szCs w:val="24"/>
        </w:rPr>
      </w:pPr>
      <w:r w:rsidRPr="00695008">
        <w:rPr>
          <w:rFonts w:ascii="標楷體" w:eastAsia="標楷體" w:hAnsi="標楷體" w:hint="eastAsia"/>
          <w:szCs w:val="24"/>
        </w:rPr>
        <w:t>此次的表演團隊特地邀請校內社團代表管樂社來進行相關精彩演出，管樂社自成立以來多次獲得全國音樂比賽得獎項目，是南台學園裡具有悠久歷史的社團之一。</w:t>
      </w:r>
    </w:p>
    <w:p w:rsidR="00DA65AA" w:rsidRDefault="00DA65AA" w:rsidP="00283179">
      <w:pPr>
        <w:ind w:firstLineChars="200" w:firstLine="480"/>
        <w:rPr>
          <w:rFonts w:ascii="標楷體" w:eastAsia="標楷體" w:hAnsi="標楷體"/>
          <w:szCs w:val="24"/>
        </w:rPr>
      </w:pPr>
      <w:r w:rsidRPr="00695008">
        <w:rPr>
          <w:rFonts w:ascii="標楷體" w:eastAsia="標楷體" w:hAnsi="標楷體" w:hint="eastAsia"/>
          <w:szCs w:val="24"/>
        </w:rPr>
        <w:t>管樂社本次的表演曲目分別是以日本知名經典動畫《</w:t>
      </w:r>
      <w:hyperlink r:id="rId6" w:tooltip="新世紀福音戰士" w:history="1">
        <w:r w:rsidRPr="00695008">
          <w:rPr>
            <w:rFonts w:ascii="標楷體" w:eastAsia="標楷體" w:hAnsi="標楷體" w:hint="eastAsia"/>
            <w:szCs w:val="24"/>
          </w:rPr>
          <w:t>新世紀福音戰士</w:t>
        </w:r>
      </w:hyperlink>
      <w:r w:rsidRPr="00695008">
        <w:rPr>
          <w:rFonts w:ascii="標楷體" w:eastAsia="標楷體" w:hAnsi="標楷體" w:hint="eastAsia"/>
          <w:szCs w:val="24"/>
        </w:rPr>
        <w:t>》主題曲「殘酷天使」與動畫《名偵探柯南》主題曲來進行精彩演出，其中「殘酷天使」曲目共分為六種版本，管樂社是以最初的版本作為這次表演的歌曲。動畫《名偵探柯南》</w:t>
      </w:r>
      <w:r>
        <w:rPr>
          <w:rFonts w:ascii="標楷體" w:eastAsia="標楷體" w:hAnsi="標楷體" w:hint="eastAsia"/>
          <w:szCs w:val="24"/>
        </w:rPr>
        <w:t>自</w:t>
      </w:r>
      <w:r>
        <w:rPr>
          <w:rFonts w:ascii="標楷體" w:eastAsia="標楷體" w:hAnsi="標楷體"/>
          <w:szCs w:val="24"/>
        </w:rPr>
        <w:t>1996</w:t>
      </w:r>
      <w:r>
        <w:rPr>
          <w:rFonts w:ascii="標楷體" w:eastAsia="標楷體" w:hAnsi="標楷體" w:hint="eastAsia"/>
          <w:szCs w:val="24"/>
        </w:rPr>
        <w:t>年播出至今已有十五年的時間，管樂社特地以此首歌曲演奏來喚起是大家共同的回憶。</w:t>
      </w:r>
    </w:p>
    <w:p w:rsidR="00DA65AA" w:rsidRPr="00695008" w:rsidRDefault="00DA65AA" w:rsidP="00695008">
      <w:pPr>
        <w:ind w:firstLineChars="200" w:firstLine="480"/>
        <w:rPr>
          <w:rFonts w:ascii="標楷體" w:eastAsia="標楷體" w:hAnsi="標楷體" w:cs="Arial"/>
          <w:szCs w:val="24"/>
        </w:rPr>
      </w:pPr>
      <w:r w:rsidRPr="00695008">
        <w:rPr>
          <w:rFonts w:ascii="標楷體" w:eastAsia="標楷體" w:hAnsi="標楷體" w:hint="eastAsia"/>
          <w:szCs w:val="24"/>
        </w:rPr>
        <w:t>南台科技大學為了</w:t>
      </w:r>
      <w:r w:rsidRPr="00695008">
        <w:rPr>
          <w:rFonts w:ascii="標楷體" w:eastAsia="標楷體" w:hAnsi="標楷體" w:cs="Arial" w:hint="eastAsia"/>
          <w:szCs w:val="24"/>
        </w:rPr>
        <w:t>鼓勵學生利用課餘時間參與「非正式課程」學習，落實校內</w:t>
      </w:r>
      <w:r w:rsidRPr="00695008">
        <w:rPr>
          <w:rFonts w:ascii="標楷體" w:eastAsia="標楷體" w:hAnsi="標楷體" w:hint="eastAsia"/>
          <w:szCs w:val="24"/>
        </w:rPr>
        <w:t>全方位學習卓越</w:t>
      </w:r>
      <w:r w:rsidRPr="00695008">
        <w:rPr>
          <w:rFonts w:ascii="標楷體" w:eastAsia="標楷體" w:hAnsi="標楷體" w:cs="Arial" w:hint="eastAsia"/>
          <w:szCs w:val="24"/>
        </w:rPr>
        <w:t>教育之推動，特地舉辦校園「青春劇場」，提供學生社團表演舞台，培養其第二專長，藉由活動之舉辦融入校園師、生及在地民眾日常生活中，</w:t>
      </w:r>
      <w:r w:rsidRPr="00695008">
        <w:rPr>
          <w:rFonts w:ascii="標楷體" w:eastAsia="標楷體" w:hAnsi="標楷體" w:hint="eastAsia"/>
          <w:szCs w:val="24"/>
        </w:rPr>
        <w:t>深化校園人文與藝術氣息</w:t>
      </w:r>
      <w:r w:rsidRPr="00695008">
        <w:rPr>
          <w:rFonts w:ascii="標楷體" w:eastAsia="標楷體" w:hAnsi="標楷體" w:cs="Arial" w:hint="eastAsia"/>
          <w:szCs w:val="24"/>
        </w:rPr>
        <w:t>。</w:t>
      </w:r>
    </w:p>
    <w:p w:rsidR="00DA65AA" w:rsidRPr="00695008" w:rsidRDefault="00DA65AA" w:rsidP="00695008">
      <w:pPr>
        <w:ind w:firstLineChars="200" w:firstLine="480"/>
        <w:rPr>
          <w:rFonts w:ascii="標楷體" w:eastAsia="標楷體" w:hAnsi="標楷體"/>
          <w:szCs w:val="24"/>
        </w:rPr>
      </w:pPr>
    </w:p>
    <w:sectPr w:rsidR="00DA65AA" w:rsidRPr="00695008" w:rsidSect="00D04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AA" w:rsidRDefault="00DA65AA" w:rsidP="0019244A">
      <w:r>
        <w:separator/>
      </w:r>
    </w:p>
  </w:endnote>
  <w:endnote w:type="continuationSeparator" w:id="0">
    <w:p w:rsidR="00DA65AA" w:rsidRDefault="00DA65AA" w:rsidP="0019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AA" w:rsidRDefault="00DA65AA" w:rsidP="0019244A">
      <w:r>
        <w:separator/>
      </w:r>
    </w:p>
  </w:footnote>
  <w:footnote w:type="continuationSeparator" w:id="0">
    <w:p w:rsidR="00DA65AA" w:rsidRDefault="00DA65AA" w:rsidP="0019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6B"/>
    <w:rsid w:val="00116512"/>
    <w:rsid w:val="0019244A"/>
    <w:rsid w:val="001B7A6D"/>
    <w:rsid w:val="001C2CCE"/>
    <w:rsid w:val="0024473F"/>
    <w:rsid w:val="00266E84"/>
    <w:rsid w:val="00283179"/>
    <w:rsid w:val="002C7828"/>
    <w:rsid w:val="00502ADE"/>
    <w:rsid w:val="00695008"/>
    <w:rsid w:val="006A7695"/>
    <w:rsid w:val="006B3794"/>
    <w:rsid w:val="0074213E"/>
    <w:rsid w:val="008415E9"/>
    <w:rsid w:val="00931A7D"/>
    <w:rsid w:val="00B654D4"/>
    <w:rsid w:val="00C27FFA"/>
    <w:rsid w:val="00CF0F14"/>
    <w:rsid w:val="00D04BEB"/>
    <w:rsid w:val="00DA65AA"/>
    <w:rsid w:val="00DC456B"/>
    <w:rsid w:val="00E84355"/>
    <w:rsid w:val="00E85B09"/>
    <w:rsid w:val="00EB6264"/>
    <w:rsid w:val="00ED6461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E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67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4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44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6%96%B0%E4%B8%96%E7%BA%AA%E7%A6%8F%E9%9F%B3%E6%88%98%E5%A3%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青春劇場新聞稿</dc:title>
  <dc:subject/>
  <dc:creator>user</dc:creator>
  <cp:keywords/>
  <dc:description/>
  <cp:lastModifiedBy>Administrator</cp:lastModifiedBy>
  <cp:revision>3</cp:revision>
  <dcterms:created xsi:type="dcterms:W3CDTF">2012-02-28T02:04:00Z</dcterms:created>
  <dcterms:modified xsi:type="dcterms:W3CDTF">2012-02-28T02:29:00Z</dcterms:modified>
</cp:coreProperties>
</file>