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4F" w:rsidRDefault="00025E4F" w:rsidP="003B0BEF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南台科技大學校園「青春劇場」第四場次動感登場摟！</w:t>
      </w:r>
    </w:p>
    <w:p w:rsidR="00025E4F" w:rsidRDefault="00025E4F" w:rsidP="003B0BEF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南台科技大學於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3"/>
          <w:attr w:name="Year" w:val="2012"/>
        </w:smartTagPr>
        <w:r>
          <w:rPr>
            <w:rFonts w:ascii="標楷體" w:eastAsia="標楷體" w:hAnsi="標楷體"/>
            <w:sz w:val="28"/>
            <w:szCs w:val="28"/>
          </w:rPr>
          <w:t>3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21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 w:hint="eastAsia"/>
          <w:sz w:val="28"/>
          <w:szCs w:val="28"/>
        </w:rPr>
        <w:t>棟圖書館玄關，舉辦校園社團巡迴演出「青春劇場」第四場次，</w:t>
      </w:r>
      <w:r>
        <w:rPr>
          <w:rFonts w:ascii="Times New Roman" w:eastAsia="標楷體" w:hAnsi="標楷體" w:hint="eastAsia"/>
          <w:sz w:val="28"/>
          <w:szCs w:val="28"/>
        </w:rPr>
        <w:t>南台科技大學近年來，積極推行校園教學卓越計畫，推動學生社團活動與人文素養的發展，在該計畫的推行之下，規劃出學生社團表演的舞台「青春劇場」。</w:t>
      </w:r>
      <w:r>
        <w:rPr>
          <w:rFonts w:ascii="標楷體" w:eastAsia="標楷體" w:hAnsi="標楷體" w:hint="eastAsia"/>
          <w:sz w:val="28"/>
          <w:szCs w:val="28"/>
        </w:rPr>
        <w:t>本次的表演團隊，除了本校南台社團「熱門舞蹈社」與「嘻哈研究社」為大家帶來精采演出之外，也特地邀請成功大學「</w:t>
      </w:r>
      <w:r w:rsidRPr="004201AE">
        <w:rPr>
          <w:rFonts w:ascii="標楷體" w:eastAsia="標楷體" w:hAnsi="標楷體" w:hint="eastAsia"/>
          <w:sz w:val="28"/>
          <w:szCs w:val="28"/>
        </w:rPr>
        <w:t>街頭詩人饒舌社</w:t>
      </w:r>
      <w:r>
        <w:rPr>
          <w:rFonts w:ascii="標楷體" w:eastAsia="標楷體" w:hAnsi="標楷體" w:hint="eastAsia"/>
          <w:sz w:val="28"/>
          <w:szCs w:val="28"/>
        </w:rPr>
        <w:t>」來進行共同演出，此次表演實力不可小覷。</w:t>
      </w:r>
    </w:p>
    <w:p w:rsidR="00025E4F" w:rsidRPr="004201AE" w:rsidRDefault="00025E4F" w:rsidP="00222F13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青春劇場表演共分為兩時段進行精彩表演，中午的表演時段，「熱門舞蹈社」為大家帶來了一連串的精采動感舞步，在表演過程當中，表演的同學們藉由撘配不同音樂的韻律與節奏，為大家呈現出不同的舞風表演。</w:t>
      </w:r>
    </w:p>
    <w:p w:rsidR="00025E4F" w:rsidRPr="00A83459" w:rsidRDefault="00025E4F" w:rsidP="00A83459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在下午的表演時段，南台「嘻哈研究社」共同邀請成大「</w:t>
      </w:r>
      <w:r w:rsidRPr="004201AE">
        <w:rPr>
          <w:rFonts w:ascii="標楷體" w:eastAsia="標楷體" w:hAnsi="標楷體" w:hint="eastAsia"/>
          <w:sz w:val="28"/>
          <w:szCs w:val="28"/>
        </w:rPr>
        <w:t>街頭詩人饒舌社</w:t>
      </w:r>
      <w:r>
        <w:rPr>
          <w:rFonts w:ascii="標楷體" w:eastAsia="標楷體" w:hAnsi="標楷體" w:hint="eastAsia"/>
          <w:sz w:val="28"/>
          <w:szCs w:val="28"/>
        </w:rPr>
        <w:t>」來進行演出，「嘻哈研究社」是近年所成立的新興社團，但在全體社員的共同努力之下日益茁壯，在南台校園風雨球場與社團辦公室裡所呈現出的彩繪畫作就是由「嘻哈研究社」的噴漆小組的精采作品。成大「</w:t>
      </w:r>
      <w:r w:rsidRPr="004201AE">
        <w:rPr>
          <w:rFonts w:ascii="標楷體" w:eastAsia="標楷體" w:hAnsi="標楷體" w:hint="eastAsia"/>
          <w:sz w:val="28"/>
          <w:szCs w:val="28"/>
        </w:rPr>
        <w:t>街頭詩人饒舌社</w:t>
      </w:r>
      <w:r>
        <w:rPr>
          <w:rFonts w:ascii="標楷體" w:eastAsia="標楷體" w:hAnsi="標楷體" w:hint="eastAsia"/>
          <w:sz w:val="28"/>
          <w:szCs w:val="28"/>
        </w:rPr>
        <w:t>」是由一群喜愛嘻哈文化的年輕人所共同創立，在此次的青春劇場表演之中，與南台「嘻哈研究社」分別為大家帶來</w:t>
      </w:r>
      <w:r w:rsidRPr="00B579D6">
        <w:rPr>
          <w:rFonts w:ascii="標楷體" w:eastAsia="標楷體" w:hAnsi="標楷體" w:hint="eastAsia"/>
          <w:sz w:val="28"/>
          <w:szCs w:val="28"/>
        </w:rPr>
        <w:t>利用自己嘴巴發出的聲音打出節奏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6B79A3">
        <w:rPr>
          <w:rFonts w:ascii="標楷體" w:eastAsia="標楷體" w:hAnsi="標楷體"/>
          <w:sz w:val="28"/>
          <w:szCs w:val="28"/>
        </w:rPr>
        <w:t>BEATBOX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2F89">
        <w:rPr>
          <w:rFonts w:ascii="標楷體" w:eastAsia="標楷體" w:hAnsi="標楷體" w:hint="eastAsia"/>
          <w:sz w:val="28"/>
          <w:szCs w:val="28"/>
        </w:rPr>
        <w:t>有節奏與押韻的說唱方式的</w:t>
      </w:r>
      <w:r>
        <w:rPr>
          <w:rFonts w:ascii="標楷體" w:eastAsia="標楷體" w:hAnsi="標楷體" w:hint="eastAsia"/>
          <w:sz w:val="28"/>
          <w:szCs w:val="28"/>
        </w:rPr>
        <w:t>饒舌歌與利用各種音樂播放技巧來呈現出獨樹一格風格的</w:t>
      </w:r>
      <w:r>
        <w:rPr>
          <w:rFonts w:ascii="標楷體" w:eastAsia="標楷體" w:hAnsi="標楷體"/>
          <w:sz w:val="28"/>
          <w:szCs w:val="28"/>
        </w:rPr>
        <w:t>DJ</w:t>
      </w:r>
      <w:r>
        <w:rPr>
          <w:rFonts w:ascii="標楷體" w:eastAsia="標楷體" w:hAnsi="標楷體" w:hint="eastAsia"/>
          <w:sz w:val="28"/>
          <w:szCs w:val="28"/>
        </w:rPr>
        <w:t>表演，表演過程皆相當精采與動感。</w:t>
      </w:r>
    </w:p>
    <w:sectPr w:rsidR="00025E4F" w:rsidRPr="00A83459" w:rsidSect="00DB15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4F" w:rsidRDefault="00025E4F" w:rsidP="003A0A98">
      <w:r>
        <w:separator/>
      </w:r>
    </w:p>
  </w:endnote>
  <w:endnote w:type="continuationSeparator" w:id="0">
    <w:p w:rsidR="00025E4F" w:rsidRDefault="00025E4F" w:rsidP="003A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4F" w:rsidRDefault="00025E4F" w:rsidP="003A0A98">
      <w:r>
        <w:separator/>
      </w:r>
    </w:p>
  </w:footnote>
  <w:footnote w:type="continuationSeparator" w:id="0">
    <w:p w:rsidR="00025E4F" w:rsidRDefault="00025E4F" w:rsidP="003A0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BEF"/>
    <w:rsid w:val="00025E4F"/>
    <w:rsid w:val="00145397"/>
    <w:rsid w:val="00222F13"/>
    <w:rsid w:val="002B6394"/>
    <w:rsid w:val="002E794F"/>
    <w:rsid w:val="0033278D"/>
    <w:rsid w:val="003A0A98"/>
    <w:rsid w:val="003B0BEF"/>
    <w:rsid w:val="004201AE"/>
    <w:rsid w:val="0044485D"/>
    <w:rsid w:val="005A5953"/>
    <w:rsid w:val="00613FCC"/>
    <w:rsid w:val="006145A2"/>
    <w:rsid w:val="006B79A3"/>
    <w:rsid w:val="006D339B"/>
    <w:rsid w:val="006F6670"/>
    <w:rsid w:val="00756199"/>
    <w:rsid w:val="007567CA"/>
    <w:rsid w:val="00776B29"/>
    <w:rsid w:val="008142E8"/>
    <w:rsid w:val="008C24A4"/>
    <w:rsid w:val="008C2F89"/>
    <w:rsid w:val="009A011D"/>
    <w:rsid w:val="009B4C94"/>
    <w:rsid w:val="00A112DB"/>
    <w:rsid w:val="00A76E54"/>
    <w:rsid w:val="00A83459"/>
    <w:rsid w:val="00B27553"/>
    <w:rsid w:val="00B579D6"/>
    <w:rsid w:val="00BD6A91"/>
    <w:rsid w:val="00BF4591"/>
    <w:rsid w:val="00C56A52"/>
    <w:rsid w:val="00CB381E"/>
    <w:rsid w:val="00CD4D07"/>
    <w:rsid w:val="00CE0649"/>
    <w:rsid w:val="00D35C3D"/>
    <w:rsid w:val="00D76E34"/>
    <w:rsid w:val="00D95003"/>
    <w:rsid w:val="00DB15AA"/>
    <w:rsid w:val="00E55676"/>
    <w:rsid w:val="00E7012D"/>
    <w:rsid w:val="00F5027F"/>
    <w:rsid w:val="00F7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E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0A98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0A98"/>
    <w:rPr>
      <w:rFonts w:ascii="Calibri" w:eastAsia="新細明體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D6A9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D6A9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6A91"/>
    <w:rPr>
      <w:rFonts w:ascii="Calibri" w:eastAsia="新細明體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6A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6A9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A9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86</Words>
  <Characters>491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dcterms:created xsi:type="dcterms:W3CDTF">2012-03-19T14:00:00Z</dcterms:created>
  <dcterms:modified xsi:type="dcterms:W3CDTF">2012-03-20T03:28:00Z</dcterms:modified>
</cp:coreProperties>
</file>