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D6" w:rsidRPr="00D757F1" w:rsidRDefault="000851D6" w:rsidP="00D565A5">
      <w:pPr>
        <w:jc w:val="center"/>
        <w:rPr>
          <w:rFonts w:ascii="Arial Black" w:eastAsia="細明體" w:hAnsi="Arial Black" w:cs="Times New Roman"/>
          <w:b/>
          <w:bCs/>
          <w:color w:val="FF6600"/>
          <w:sz w:val="40"/>
          <w:szCs w:val="40"/>
        </w:rPr>
      </w:pPr>
      <w:r w:rsidRPr="00D757F1">
        <w:rPr>
          <w:rFonts w:ascii="Arial Black" w:eastAsia="細明體" w:hAnsi="Arial Unicode MS" w:cs="細明體" w:hint="eastAsia"/>
          <w:b/>
          <w:bCs/>
          <w:color w:val="FF6600"/>
          <w:sz w:val="40"/>
          <w:szCs w:val="40"/>
        </w:rPr>
        <w:t xml:space="preserve">瑜珈　</w:t>
      </w:r>
      <w:r w:rsidRPr="00D757F1">
        <w:rPr>
          <w:rFonts w:ascii="Arial Black" w:eastAsia="細明體" w:hAnsi="Arial Black" w:cs="Arial Black"/>
          <w:b/>
          <w:bCs/>
          <w:color w:val="FF6600"/>
          <w:sz w:val="40"/>
          <w:szCs w:val="40"/>
        </w:rPr>
        <w:t>10</w:t>
      </w:r>
      <w:r w:rsidRPr="00D757F1">
        <w:rPr>
          <w:rFonts w:ascii="Arial Black" w:eastAsia="細明體" w:hAnsi="Arial Unicode MS" w:cs="細明體" w:hint="eastAsia"/>
          <w:b/>
          <w:bCs/>
          <w:color w:val="FF6600"/>
          <w:sz w:val="40"/>
          <w:szCs w:val="40"/>
        </w:rPr>
        <w:t>個易錯姿勢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許多瑜珈初學者，常因為做不到而出現錯誤姿勢，做錯了的瑜珈跟沒做一樣，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對身體一點幫助也沒有，所以要記得動作中的注意與提醒事項，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把瑜珈作對，才能真正體驗到瑜珈對身體的益處。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以下</w:t>
      </w:r>
      <w:r w:rsidRPr="00412519">
        <w:rPr>
          <w:rFonts w:ascii="Arial Unicode MS" w:eastAsia="細明體" w:hAnsi="Arial Unicode MS" w:cs="Arial Unicode MS"/>
        </w:rPr>
        <w:t>10</w:t>
      </w:r>
      <w:r w:rsidRPr="00412519">
        <w:rPr>
          <w:rFonts w:ascii="Arial Unicode MS" w:eastAsia="細明體" w:hAnsi="Arial Unicode MS" w:cs="細明體" w:hint="eastAsia"/>
        </w:rPr>
        <w:t>個最常見的錯誤姿勢，要提醒自己別犯同樣的錯。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>
        <w:rPr>
          <w:noProof/>
        </w:rPr>
        <w:pict>
          <v:rect id="Rectangle 4" o:spid="_x0000_s1026" style="position:absolute;margin-left:-5.35pt;margin-top:15.1pt;width:429.7pt;height:302.7pt;z-index:251660288;visibility:visible" filled="f" strokecolor="#ffc000" strokeweight="3pt"/>
        </w:pict>
      </w:r>
    </w:p>
    <w:p w:rsidR="000851D6" w:rsidRPr="00412519" w:rsidRDefault="000851D6">
      <w:pPr>
        <w:rPr>
          <w:rFonts w:ascii="Arial Unicode MS" w:eastAsia="細明體" w:hAnsi="Arial Unicode MS" w:cs="Times New Roman"/>
          <w:b/>
          <w:bCs/>
          <w:color w:val="E36C0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7" type="#_x0000_t75" style="position:absolute;margin-left:-.15pt;margin-top:.55pt;width:72.55pt;height:244.2pt;z-index:251659264;visibility:visible">
            <v:imagedata r:id="rId4" o:title="" croptop="27743f" cropbottom="8533f" cropleft="6636f" cropright="47448f"/>
            <w10:wrap type="square"/>
          </v:shape>
        </w:pict>
      </w: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１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骨盆傾斜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這是一般人最常出現的錯誤姿勢，只要骨盆位置不正確，不管是稍稍前傾或後仰，整個動作看來就是會不對勁，也達不到對身體該有的幫助。</w:t>
      </w:r>
    </w:p>
    <w:p w:rsidR="000851D6" w:rsidRPr="00412519" w:rsidRDefault="000851D6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２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臀部沒夾緊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平常人較少練到臀部肌肉，可在夾緊動作要求中收到效益，並且也能練到腿部的肌肉力量，同時也是練體內氣循環的重要步驟。</w:t>
      </w:r>
    </w:p>
    <w:p w:rsidR="000851D6" w:rsidRPr="00412519" w:rsidRDefault="000851D6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３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身體與腿或投沒成一直線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從身體的側面看你的完成動作，若身體與腿或頭沒成一直線，就表示在步驟過程中你有很多小地方沒有用心留意：手沒伸直，骨盆往外翹、腳的膝蓋彎了、胸部挺太出去、身體過於前倒，或是背弓了……等情況。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</w:p>
    <w:p w:rsidR="000851D6" w:rsidRPr="00412519" w:rsidRDefault="000851D6" w:rsidP="002E095F">
      <w:pPr>
        <w:widowControl/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Times New Roman"/>
        </w:rPr>
        <w:br w:type="page"/>
      </w:r>
      <w:r>
        <w:rPr>
          <w:noProof/>
        </w:rPr>
        <w:pict>
          <v:shape id="圖片 2" o:spid="_x0000_s1028" type="#_x0000_t75" style="position:absolute;margin-left:-.15pt;margin-top:.4pt;width:67.35pt;height:351.9pt;z-index:251657216;visibility:visible">
            <v:imagedata r:id="rId5" o:title="" croptop="21667f" cropbottom="6472f" cropleft="7908f" cropright="46993f"/>
            <w10:wrap type="square"/>
          </v:shape>
        </w:pict>
      </w: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４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身體沒有值的鎖定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>
        <w:rPr>
          <w:noProof/>
        </w:rPr>
        <w:pict>
          <v:rect id="Rectangle 3" o:spid="_x0000_s1029" style="position:absolute;margin-left:-94.2pt;margin-top:-45pt;width:464.25pt;height:382.5pt;z-index:251658240;visibility:visible" filled="f" strokecolor="#ffc000" strokeweight="3pt"/>
        </w:pict>
      </w:r>
      <w:r w:rsidRPr="00412519">
        <w:rPr>
          <w:rFonts w:ascii="Arial Unicode MS" w:eastAsia="細明體" w:hAnsi="Arial Unicode MS" w:cs="細明體" w:hint="eastAsia"/>
        </w:rPr>
        <w:t>這最容易發生在轉或移動的過程中，當腳需要後跨弓箭步、手需移動、頭需轉，或是身體該上抬時，常常容易連帶的讓身體軀幹也跟著轉動，而沒達到身體軀幹該是直的或朝正的要求。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５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頭部歪了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你要想像自己的身體與頭部是被夾在</w:t>
      </w:r>
      <w:r w:rsidRPr="00412519">
        <w:rPr>
          <w:rFonts w:ascii="Arial Unicode MS" w:eastAsia="細明體" w:hAnsi="Arial Unicode MS" w:cs="Arial Unicode MS"/>
        </w:rPr>
        <w:t>2</w:t>
      </w:r>
      <w:r w:rsidRPr="00412519">
        <w:rPr>
          <w:rFonts w:ascii="Arial Unicode MS" w:eastAsia="細明體" w:hAnsi="Arial Unicode MS" w:cs="細明體" w:hint="eastAsia"/>
        </w:rPr>
        <w:t>塊玻璃間，側面看整個身體是呈平的，所以頭部不能往後或歪掉，當然也意味著骨盆位置要正，若骨盆或是頭一往後就會碰到玻璃。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６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背要弓起來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背要伸直才能幫助脊椎中正，若是弓背同樣也牽連著你的身體沒有直的鎖定，也就不會達到身體一直線的要求。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７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雙腳沒有趾頭朝前腳平行的站立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站姿是常有的起式動作，但是余家的站不同於平時的站立，兩腳腳背要平行的站，腳趾頭朝前，使兩腳腳趾頭成一直線。</w:t>
      </w:r>
    </w:p>
    <w:p w:rsidR="000851D6" w:rsidRPr="00412519" w:rsidRDefault="000851D6" w:rsidP="002E095F">
      <w:pPr>
        <w:widowControl/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Times New Roman"/>
        </w:rPr>
        <w:br w:type="page"/>
      </w:r>
      <w:r>
        <w:rPr>
          <w:noProof/>
        </w:rPr>
        <w:pict>
          <v:rect id="Rectangle 2" o:spid="_x0000_s1030" style="position:absolute;margin-left:-86.15pt;margin-top:3pt;width:435.45pt;height:293.05pt;z-index:251656192;visibility:visible" filled="f" strokecolor="#ffc000" strokeweight="3pt"/>
        </w:pict>
      </w:r>
      <w:r>
        <w:rPr>
          <w:noProof/>
        </w:rPr>
        <w:pict>
          <v:shape id="圖片 3" o:spid="_x0000_s1031" type="#_x0000_t75" style="position:absolute;margin-left:-.15pt;margin-top:7.6pt;width:65.65pt;height:247.65pt;z-index:251655168;visibility:visible">
            <v:imagedata r:id="rId6" o:title="" croptop="15817f" cropbottom="19218f" cropleft="5999f" cropright="49175f"/>
            <w10:wrap type="square"/>
          </v:shape>
        </w:pict>
      </w: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８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手指沒有全張開壓地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很多瑜珈動作是要與地板有貼身之觸，雙手常會有貼地的要求，其中有些撐地而起或身體前推的姿勢，就更要做到十隻手指頭全張開，整個手掌壓在地上，才能達到準確動作帶來的效果。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９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膝蓋彎曲角度過大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動作中，彎曲的膝蓋不宜彎得太過頭，大腿與小腿成</w:t>
      </w:r>
      <w:r w:rsidRPr="00412519">
        <w:rPr>
          <w:rFonts w:ascii="Arial Unicode MS" w:eastAsia="細明體" w:hAnsi="Arial Unicode MS" w:cs="Arial Unicode MS"/>
        </w:rPr>
        <w:t>90</w:t>
      </w:r>
      <w:r w:rsidRPr="00412519">
        <w:rPr>
          <w:rFonts w:ascii="Arial Unicode MS" w:eastAsia="細明體" w:hAnsi="Arial Unicode MS" w:cs="細明體" w:hint="eastAsia"/>
        </w:rPr>
        <w:t>度、小腿與地板成</w:t>
      </w:r>
      <w:r w:rsidRPr="00412519">
        <w:rPr>
          <w:rFonts w:ascii="Arial Unicode MS" w:eastAsia="細明體" w:hAnsi="Arial Unicode MS" w:cs="Arial Unicode MS"/>
        </w:rPr>
        <w:t>90</w:t>
      </w:r>
      <w:r w:rsidRPr="00412519">
        <w:rPr>
          <w:rFonts w:ascii="Arial Unicode MS" w:eastAsia="細明體" w:hAnsi="Arial Unicode MS" w:cs="細明體" w:hint="eastAsia"/>
        </w:rPr>
        <w:t>度即可，因為當西太彎曲超過你的腳趾頭時，對身體是一大負擔。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  <w:b/>
          <w:bCs/>
          <w:color w:val="E36C0A"/>
        </w:rPr>
      </w:pPr>
      <w:r w:rsidRPr="00412519">
        <w:rPr>
          <w:rFonts w:ascii="Arial Unicode MS" w:eastAsia="細明體" w:hAnsi="Arial Unicode MS" w:cs="細明體" w:hint="eastAsia"/>
          <w:b/>
          <w:bCs/>
          <w:color w:val="E36C0A"/>
          <w:sz w:val="40"/>
          <w:szCs w:val="40"/>
        </w:rPr>
        <w:t>１０</w:t>
      </w:r>
      <w:r w:rsidRPr="00412519">
        <w:rPr>
          <w:rFonts w:ascii="Arial Unicode MS" w:eastAsia="細明體" w:hAnsi="Arial Unicode MS" w:cs="細明體" w:hint="eastAsia"/>
          <w:b/>
          <w:bCs/>
          <w:color w:val="E36C0A"/>
        </w:rPr>
        <w:t>兩邊肩膀沒有平高</w:t>
      </w:r>
    </w:p>
    <w:p w:rsidR="000851D6" w:rsidRPr="00412519" w:rsidRDefault="000851D6" w:rsidP="00957AC1">
      <w:pPr>
        <w:rPr>
          <w:rFonts w:ascii="Arial Unicode MS" w:eastAsia="細明體" w:hAnsi="Arial Unicode MS" w:cs="Times New Roman"/>
        </w:rPr>
      </w:pPr>
      <w:r w:rsidRPr="00412519">
        <w:rPr>
          <w:rFonts w:ascii="Arial Unicode MS" w:eastAsia="細明體" w:hAnsi="Arial Unicode MS" w:cs="細明體" w:hint="eastAsia"/>
        </w:rPr>
        <w:t>兩間離地是一樣距離，若是肩膀出現一高一低或聳肩情況，表示你沒做好放鬆、讓肩膀打開，肩胛往後壓等該注意的小地方。</w:t>
      </w:r>
    </w:p>
    <w:p w:rsidR="000851D6" w:rsidRPr="00412519" w:rsidRDefault="000851D6">
      <w:pPr>
        <w:rPr>
          <w:rFonts w:ascii="Arial Unicode MS" w:eastAsia="細明體" w:hAnsi="Arial Unicode MS" w:cs="Times New Roman"/>
        </w:rPr>
      </w:pPr>
    </w:p>
    <w:sectPr w:rsidR="000851D6" w:rsidRPr="00412519" w:rsidSect="002C5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C1"/>
    <w:rsid w:val="000851D6"/>
    <w:rsid w:val="000A3318"/>
    <w:rsid w:val="002727F7"/>
    <w:rsid w:val="0028169E"/>
    <w:rsid w:val="002C5577"/>
    <w:rsid w:val="002E095F"/>
    <w:rsid w:val="003A2B39"/>
    <w:rsid w:val="00412519"/>
    <w:rsid w:val="004D4927"/>
    <w:rsid w:val="00846D22"/>
    <w:rsid w:val="009558D1"/>
    <w:rsid w:val="00957AC1"/>
    <w:rsid w:val="00A946B0"/>
    <w:rsid w:val="00B220B8"/>
    <w:rsid w:val="00D03634"/>
    <w:rsid w:val="00D565A5"/>
    <w:rsid w:val="00D757F1"/>
    <w:rsid w:val="00D8695C"/>
    <w:rsid w:val="00E32EBC"/>
    <w:rsid w:val="00EB1210"/>
    <w:rsid w:val="00F1441C"/>
    <w:rsid w:val="00F8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9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63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63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136</Words>
  <Characters>778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</dc:creator>
  <cp:keywords/>
  <dc:description/>
  <cp:lastModifiedBy>admin</cp:lastModifiedBy>
  <cp:revision>5</cp:revision>
  <dcterms:created xsi:type="dcterms:W3CDTF">2012-10-11T22:45:00Z</dcterms:created>
  <dcterms:modified xsi:type="dcterms:W3CDTF">2012-10-12T06:59:00Z</dcterms:modified>
</cp:coreProperties>
</file>