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E6" w:rsidRPr="006229F3" w:rsidRDefault="00FB77E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229F3">
        <w:rPr>
          <w:rFonts w:ascii="標楷體" w:eastAsia="標楷體" w:hAnsi="標楷體" w:hint="eastAsia"/>
          <w:b/>
          <w:sz w:val="28"/>
          <w:szCs w:val="28"/>
        </w:rPr>
        <w:t>演講心得</w:t>
      </w:r>
      <w:r w:rsidRPr="006229F3">
        <w:rPr>
          <w:rFonts w:ascii="標楷體" w:eastAsia="標楷體" w:hAnsi="標楷體"/>
          <w:b/>
          <w:sz w:val="28"/>
          <w:szCs w:val="28"/>
        </w:rPr>
        <w:t>(10</w:t>
      </w:r>
      <w:r w:rsidRPr="006229F3">
        <w:rPr>
          <w:rFonts w:ascii="標楷體" w:eastAsia="標楷體" w:hAnsi="標楷體" w:hint="eastAsia"/>
          <w:b/>
          <w:sz w:val="28"/>
          <w:szCs w:val="28"/>
        </w:rPr>
        <w:t>月</w:t>
      </w:r>
      <w:r w:rsidRPr="006229F3">
        <w:rPr>
          <w:rFonts w:ascii="標楷體" w:eastAsia="標楷體" w:hAnsi="標楷體"/>
          <w:b/>
          <w:sz w:val="28"/>
          <w:szCs w:val="28"/>
        </w:rPr>
        <w:t>3</w:t>
      </w:r>
      <w:r w:rsidRPr="006229F3">
        <w:rPr>
          <w:rFonts w:ascii="標楷體" w:eastAsia="標楷體" w:hAnsi="標楷體" w:hint="eastAsia"/>
          <w:b/>
          <w:sz w:val="28"/>
          <w:szCs w:val="28"/>
        </w:rPr>
        <w:t>日</w:t>
      </w:r>
      <w:r w:rsidRPr="006229F3">
        <w:rPr>
          <w:rFonts w:ascii="標楷體" w:eastAsia="標楷體" w:hAnsi="標楷體"/>
          <w:b/>
          <w:sz w:val="28"/>
          <w:szCs w:val="28"/>
        </w:rPr>
        <w:t>)</w:t>
      </w:r>
    </w:p>
    <w:p w:rsidR="00FB77E6" w:rsidRPr="006229F3" w:rsidRDefault="00FB77E6" w:rsidP="006872D6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自控機械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甲"/>
        </w:smartTagPr>
        <w:r>
          <w:rPr>
            <w:rFonts w:ascii="標楷體" w:eastAsia="標楷體" w:hAnsi="標楷體" w:hint="eastAsia"/>
            <w:b/>
          </w:rPr>
          <w:t>三</w:t>
        </w:r>
        <w:r w:rsidRPr="006229F3">
          <w:rPr>
            <w:rFonts w:ascii="標楷體" w:eastAsia="標楷體" w:hAnsi="標楷體" w:hint="eastAsia"/>
            <w:b/>
          </w:rPr>
          <w:t>甲</w:t>
        </w:r>
      </w:smartTag>
      <w:r>
        <w:rPr>
          <w:rFonts w:ascii="標楷體" w:eastAsia="標楷體" w:hAnsi="標楷體"/>
          <w:b/>
        </w:rPr>
        <w:t xml:space="preserve"> 49912016</w:t>
      </w:r>
      <w:r w:rsidRPr="006229F3"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>卓玄坤</w:t>
      </w:r>
    </w:p>
    <w:p w:rsidR="00FB77E6" w:rsidRPr="006229F3" w:rsidRDefault="00FB77E6">
      <w:pPr>
        <w:rPr>
          <w:rFonts w:ascii="標楷體" w:eastAsia="標楷體" w:hAnsi="標楷體"/>
          <w:b/>
        </w:rPr>
      </w:pPr>
    </w:p>
    <w:p w:rsidR="00FB77E6" w:rsidRPr="006229F3" w:rsidRDefault="00FB77E6">
      <w:pPr>
        <w:rPr>
          <w:rFonts w:ascii="標楷體" w:eastAsia="標楷體" w:hAnsi="標楷體"/>
          <w:b/>
        </w:rPr>
      </w:pPr>
      <w:r w:rsidRPr="006229F3">
        <w:rPr>
          <w:rFonts w:ascii="標楷體" w:eastAsia="標楷體" w:hAnsi="標楷體" w:hint="eastAsia"/>
          <w:b/>
        </w:rPr>
        <w:t>演講</w:t>
      </w:r>
      <w:r w:rsidRPr="006229F3">
        <w:rPr>
          <w:rFonts w:ascii="標楷體" w:eastAsia="標楷體" w:hAnsi="標楷體" w:hint="eastAsia"/>
          <w:b/>
          <w:szCs w:val="24"/>
        </w:rPr>
        <w:t>主題</w:t>
      </w:r>
      <w:r w:rsidRPr="006229F3">
        <w:rPr>
          <w:rFonts w:ascii="標楷體" w:eastAsia="標楷體" w:hAnsi="標楷體" w:hint="eastAsia"/>
          <w:b/>
        </w:rPr>
        <w:t>：</w:t>
      </w:r>
      <w:r w:rsidRPr="006229F3">
        <w:rPr>
          <w:rFonts w:ascii="Times New Roman" w:eastAsia="華康儷楷書" w:hAnsi="Times New Roman"/>
          <w:b/>
          <w:color w:val="000000"/>
        </w:rPr>
        <w:t>STS</w:t>
      </w:r>
      <w:r w:rsidRPr="006229F3">
        <w:rPr>
          <w:rFonts w:ascii="標楷體" w:eastAsia="標楷體" w:hAnsi="標楷體" w:cs="Arial" w:hint="eastAsia"/>
          <w:b/>
          <w:color w:val="000000"/>
        </w:rPr>
        <w:t>與工程教育基本課題</w:t>
      </w:r>
    </w:p>
    <w:p w:rsidR="00FB77E6" w:rsidRPr="006229F3" w:rsidRDefault="00FB77E6">
      <w:pPr>
        <w:rPr>
          <w:rFonts w:ascii="標楷體" w:eastAsia="標楷體" w:hAnsi="標楷體"/>
          <w:b/>
        </w:rPr>
      </w:pPr>
      <w:r w:rsidRPr="006229F3">
        <w:rPr>
          <w:rFonts w:ascii="標楷體" w:eastAsia="標楷體" w:hAnsi="標楷體" w:hint="eastAsia"/>
          <w:b/>
        </w:rPr>
        <w:t>演講者：</w:t>
      </w:r>
      <w:r w:rsidRPr="006229F3">
        <w:rPr>
          <w:rFonts w:ascii="標楷體" w:eastAsia="標楷體" w:hAnsi="標楷體" w:cs="Arial" w:hint="eastAsia"/>
          <w:b/>
          <w:color w:val="000000"/>
        </w:rPr>
        <w:t>王秀</w:t>
      </w:r>
      <w:smartTag w:uri="urn:schemas-microsoft-com:office:smarttags" w:element="PersonName">
        <w:smartTagPr>
          <w:attr w:name="ProductID" w:val="雲副"/>
        </w:smartTagPr>
        <w:r w:rsidRPr="006229F3">
          <w:rPr>
            <w:rFonts w:ascii="標楷體" w:eastAsia="標楷體" w:hAnsi="標楷體" w:cs="Arial" w:hint="eastAsia"/>
            <w:b/>
            <w:color w:val="000000"/>
          </w:rPr>
          <w:t>雲副</w:t>
        </w:r>
      </w:smartTag>
      <w:r w:rsidRPr="006229F3">
        <w:rPr>
          <w:rFonts w:ascii="標楷體" w:eastAsia="標楷體" w:hAnsi="標楷體" w:cs="Arial" w:hint="eastAsia"/>
          <w:b/>
          <w:color w:val="000000"/>
        </w:rPr>
        <w:t>教授（國立成功大學醫學系</w:t>
      </w:r>
      <w:r w:rsidRPr="006229F3">
        <w:rPr>
          <w:rFonts w:ascii="Times New Roman" w:eastAsia="標楷體" w:hAnsi="Times New Roman"/>
          <w:b/>
          <w:color w:val="000000"/>
        </w:rPr>
        <w:t>&amp;STM</w:t>
      </w:r>
      <w:r w:rsidRPr="006229F3">
        <w:rPr>
          <w:rFonts w:ascii="標楷體" w:eastAsia="標楷體" w:hAnsi="標楷體" w:cs="Arial" w:hint="eastAsia"/>
          <w:b/>
          <w:color w:val="000000"/>
        </w:rPr>
        <w:t>中心）</w:t>
      </w:r>
    </w:p>
    <w:p w:rsidR="00FB77E6" w:rsidRPr="006229F3" w:rsidRDefault="00FB77E6">
      <w:pPr>
        <w:rPr>
          <w:rFonts w:ascii="標楷體" w:eastAsia="標楷體" w:hAnsi="標楷體"/>
          <w:b/>
        </w:rPr>
      </w:pPr>
      <w:r w:rsidRPr="006229F3">
        <w:rPr>
          <w:rFonts w:ascii="標楷體" w:eastAsia="標楷體" w:hAnsi="標楷體" w:hint="eastAsia"/>
          <w:b/>
        </w:rPr>
        <w:t>演講心得：</w:t>
      </w:r>
      <w:bookmarkStart w:id="0" w:name="_GoBack"/>
      <w:bookmarkEnd w:id="0"/>
    </w:p>
    <w:p w:rsidR="00FB77E6" w:rsidRDefault="00FB77E6">
      <w:pPr>
        <w:rPr>
          <w:rFonts w:ascii="標楷體" w:eastAsia="標楷體" w:hAnsi="標楷體"/>
          <w:b/>
        </w:rPr>
      </w:pPr>
      <w:r w:rsidRPr="006229F3">
        <w:rPr>
          <w:rFonts w:ascii="標楷體" w:eastAsia="標楷體" w:hAnsi="標楷體"/>
          <w:b/>
        </w:rPr>
        <w:t xml:space="preserve">  STS</w:t>
      </w:r>
      <w:r w:rsidRPr="006229F3">
        <w:rPr>
          <w:rFonts w:ascii="標楷體" w:eastAsia="標楷體" w:hAnsi="標楷體" w:hint="eastAsia"/>
          <w:b/>
        </w:rPr>
        <w:t>指由</w:t>
      </w:r>
      <w:r w:rsidRPr="006229F3">
        <w:rPr>
          <w:rFonts w:ascii="標楷體" w:eastAsia="標楷體" w:hAnsi="標楷體"/>
          <w:b/>
          <w:bCs/>
          <w:lang w:eastAsia="zh-HK"/>
        </w:rPr>
        <w:t>S</w:t>
      </w:r>
      <w:r w:rsidRPr="006229F3">
        <w:rPr>
          <w:rFonts w:ascii="標楷體" w:eastAsia="標楷體" w:hAnsi="標楷體"/>
          <w:b/>
          <w:lang w:eastAsia="zh-HK"/>
        </w:rPr>
        <w:t>cience</w:t>
      </w:r>
      <w:r w:rsidRPr="006229F3">
        <w:rPr>
          <w:rFonts w:ascii="標楷體" w:eastAsia="標楷體" w:hAnsi="標楷體" w:hint="eastAsia"/>
          <w:b/>
          <w:lang w:eastAsia="zh-HK"/>
        </w:rPr>
        <w:t>、</w:t>
      </w:r>
      <w:r w:rsidRPr="006229F3">
        <w:rPr>
          <w:rFonts w:ascii="標楷體" w:eastAsia="標楷體" w:hAnsi="標楷體"/>
          <w:b/>
          <w:bCs/>
          <w:lang w:eastAsia="zh-HK"/>
        </w:rPr>
        <w:t>T</w:t>
      </w:r>
      <w:r w:rsidRPr="006229F3">
        <w:rPr>
          <w:rFonts w:ascii="標楷體" w:eastAsia="標楷體" w:hAnsi="標楷體"/>
          <w:b/>
          <w:lang w:eastAsia="zh-HK"/>
        </w:rPr>
        <w:t>echnology</w:t>
      </w:r>
      <w:r w:rsidRPr="006229F3">
        <w:rPr>
          <w:rFonts w:ascii="標楷體" w:eastAsia="標楷體" w:hAnsi="標楷體"/>
          <w:b/>
        </w:rPr>
        <w:t xml:space="preserve"> and </w:t>
      </w:r>
      <w:r w:rsidRPr="006229F3">
        <w:rPr>
          <w:rFonts w:ascii="標楷體" w:eastAsia="標楷體" w:hAnsi="標楷體"/>
          <w:b/>
          <w:bCs/>
          <w:lang w:eastAsia="zh-HK"/>
        </w:rPr>
        <w:t>S</w:t>
      </w:r>
      <w:r w:rsidRPr="006229F3">
        <w:rPr>
          <w:rFonts w:ascii="標楷體" w:eastAsia="標楷體" w:hAnsi="標楷體"/>
          <w:b/>
          <w:lang w:eastAsia="zh-HK"/>
        </w:rPr>
        <w:t>ociety</w:t>
      </w:r>
      <w:r w:rsidRPr="006229F3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科學、科技和社會。</w:t>
      </w:r>
    </w:p>
    <w:p w:rsidR="00FB77E6" w:rsidRDefault="00FB77E6" w:rsidP="006229F3"/>
    <w:p w:rsidR="00FB77E6" w:rsidRDefault="00FB77E6" w:rsidP="006229F3">
      <w:r>
        <w:rPr>
          <w:rFonts w:hint="eastAsia"/>
        </w:rPr>
        <w:t>而社會因為科技和科學的發展而改變，從以前的</w:t>
      </w:r>
      <w:r w:rsidRPr="004E12E9">
        <w:rPr>
          <w:rFonts w:hint="eastAsia"/>
          <w:color w:val="0000FF"/>
        </w:rPr>
        <w:t>石器時代</w:t>
      </w:r>
      <w:r>
        <w:rPr>
          <w:rFonts w:hint="eastAsia"/>
        </w:rPr>
        <w:t>到現今</w:t>
      </w:r>
      <w:r w:rsidRPr="004E12E9">
        <w:rPr>
          <w:rFonts w:hint="eastAsia"/>
          <w:color w:val="0000FF"/>
        </w:rPr>
        <w:t>電腦時代</w:t>
      </w:r>
      <w:r>
        <w:rPr>
          <w:rFonts w:hint="eastAsia"/>
        </w:rPr>
        <w:t>，石器時代的人們為了溫飽自身，利用許多石頭或樹枝做了許多武器和生活用品，而現今的我們石頭大部分是用來蓋房子和美觀，我們所使用的東西如</w:t>
      </w:r>
      <w:r>
        <w:t>:</w:t>
      </w:r>
      <w:r>
        <w:rPr>
          <w:rFonts w:hint="eastAsia"/>
        </w:rPr>
        <w:t>複合材，碳纖維不只輕巧更是美觀使用上也更有效率。</w:t>
      </w:r>
    </w:p>
    <w:p w:rsidR="00FB77E6" w:rsidRDefault="00FB77E6" w:rsidP="006229F3"/>
    <w:p w:rsidR="00FB77E6" w:rsidRDefault="00FB77E6" w:rsidP="00E60DAB">
      <w:pPr>
        <w:pStyle w:val="NormalWeb"/>
      </w:pPr>
      <w:r>
        <w:rPr>
          <w:rFonts w:hint="eastAsia"/>
        </w:rPr>
        <w:t>蒸汽機發展盛行於</w:t>
      </w:r>
      <w:r>
        <w:rPr>
          <w:rFonts w:hint="eastAsia"/>
          <w:b/>
          <w:bCs/>
        </w:rPr>
        <w:t>工業革命</w:t>
      </w:r>
      <w:r>
        <w:rPr>
          <w:rFonts w:hint="eastAsia"/>
        </w:rPr>
        <w:t>，又被稱</w:t>
      </w:r>
      <w:r>
        <w:rPr>
          <w:rFonts w:hint="eastAsia"/>
          <w:b/>
          <w:bCs/>
        </w:rPr>
        <w:t>產業革命，</w:t>
      </w:r>
      <w:hyperlink r:id="rId5" w:tooltip="機器" w:history="1">
        <w:r>
          <w:rPr>
            <w:rStyle w:val="Hyperlink"/>
            <w:rFonts w:cs="新細明體" w:hint="eastAsia"/>
          </w:rPr>
          <w:t>機器</w:t>
        </w:r>
      </w:hyperlink>
      <w:r>
        <w:rPr>
          <w:rFonts w:hint="eastAsia"/>
        </w:rPr>
        <w:t>取代人力，物品的生產從</w:t>
      </w:r>
      <w:hyperlink r:id="rId6" w:tooltip="工廠" w:history="1">
        <w:r>
          <w:rPr>
            <w:rStyle w:val="Hyperlink"/>
            <w:rFonts w:cs="新細明體" w:hint="eastAsia"/>
          </w:rPr>
          <w:t>工廠</w:t>
        </w:r>
      </w:hyperlink>
      <w:hyperlink r:id="rId7" w:tooltip="手工業" w:history="1">
        <w:r>
          <w:rPr>
            <w:rStyle w:val="Hyperlink"/>
            <w:rFonts w:cs="新細明體" w:hint="eastAsia"/>
          </w:rPr>
          <w:t>手工業</w:t>
        </w:r>
      </w:hyperlink>
      <w:r>
        <w:rPr>
          <w:rFonts w:hint="eastAsia"/>
        </w:rPr>
        <w:t>向</w:t>
      </w:r>
      <w:hyperlink r:id="rId8" w:tooltip="機器大工業（頁面不存在）" w:history="1">
        <w:r>
          <w:rPr>
            <w:rStyle w:val="Hyperlink"/>
            <w:rFonts w:cs="新細明體" w:hint="eastAsia"/>
          </w:rPr>
          <w:t>機器大工業</w:t>
        </w:r>
      </w:hyperlink>
      <w:r>
        <w:rPr>
          <w:rFonts w:hint="eastAsia"/>
        </w:rPr>
        <w:t>使生產更加有效率。以大規模</w:t>
      </w:r>
      <w:hyperlink r:id="rId9" w:tooltip="工廠" w:history="1">
        <w:r>
          <w:rPr>
            <w:rStyle w:val="Hyperlink"/>
            <w:rFonts w:cs="新細明體" w:hint="eastAsia"/>
          </w:rPr>
          <w:t>工廠</w:t>
        </w:r>
      </w:hyperlink>
      <w:r>
        <w:rPr>
          <w:rFonts w:hint="eastAsia"/>
        </w:rPr>
        <w:t>化生產取代個體工場手工生產的一場生產與科技革命。由於機器的發明及運用成為了這個時代的標誌，在工業革命時代，處處可見到高聳的煙囪，煙霧瀰漫的景觀。</w:t>
      </w:r>
    </w:p>
    <w:p w:rsidR="00FB77E6" w:rsidRDefault="00FB77E6" w:rsidP="00E60DAB">
      <w:pPr>
        <w:pStyle w:val="NormalWeb"/>
      </w:pPr>
      <w:hyperlink r:id="rId10" w:tooltip="18世紀" w:history="1">
        <w:r>
          <w:rPr>
            <w:rStyle w:val="Hyperlink"/>
            <w:rFonts w:cs="新細明體"/>
          </w:rPr>
          <w:t>18</w:t>
        </w:r>
        <w:r>
          <w:rPr>
            <w:rStyle w:val="Hyperlink"/>
            <w:rFonts w:cs="新細明體" w:hint="eastAsia"/>
          </w:rPr>
          <w:t>世紀</w:t>
        </w:r>
      </w:hyperlink>
      <w:r>
        <w:rPr>
          <w:rFonts w:hint="eastAsia"/>
        </w:rPr>
        <w:t>，一位名</w:t>
      </w:r>
      <w:r w:rsidRPr="004E12E9">
        <w:rPr>
          <w:rFonts w:hint="eastAsia"/>
          <w:color w:val="0000FF"/>
        </w:rPr>
        <w:t>瓦特</w:t>
      </w:r>
      <w:r w:rsidRPr="004E12E9">
        <w:rPr>
          <w:rFonts w:hint="eastAsia"/>
          <w:color w:val="000000"/>
        </w:rPr>
        <w:t>的技師</w:t>
      </w:r>
      <w:r>
        <w:rPr>
          <w:rFonts w:hint="eastAsia"/>
        </w:rPr>
        <w:t>，受人之託改良了蒸汽機，不僅提高了蒸汽機效率，由一系列</w:t>
      </w:r>
      <w:hyperlink r:id="rId11" w:tooltip="技術革命（頁面不存在）" w:history="1">
        <w:r>
          <w:rPr>
            <w:rStyle w:val="Hyperlink"/>
            <w:rFonts w:cs="新細明體" w:hint="eastAsia"/>
          </w:rPr>
          <w:t>技術革命</w:t>
        </w:r>
      </w:hyperlink>
      <w:r>
        <w:rPr>
          <w:rFonts w:hint="eastAsia"/>
        </w:rPr>
        <w:t>引起了從手工勞動向動力機器生產轉變的重大飛躍。</w:t>
      </w:r>
      <w:hyperlink r:id="rId12" w:tooltip="蒸汽機" w:history="1">
        <w:r>
          <w:rPr>
            <w:rStyle w:val="Hyperlink"/>
            <w:rFonts w:cs="新細明體" w:hint="eastAsia"/>
          </w:rPr>
          <w:t>蒸汽機</w:t>
        </w:r>
      </w:hyperlink>
      <w:r>
        <w:rPr>
          <w:rFonts w:hint="eastAsia"/>
        </w:rPr>
        <w:t>、</w:t>
      </w:r>
      <w:hyperlink r:id="rId13" w:tooltip="煤" w:history="1">
        <w:r>
          <w:rPr>
            <w:rStyle w:val="Hyperlink"/>
            <w:rFonts w:cs="新細明體" w:hint="eastAsia"/>
          </w:rPr>
          <w:t>煤</w:t>
        </w:r>
      </w:hyperlink>
      <w:r>
        <w:rPr>
          <w:rFonts w:hint="eastAsia"/>
        </w:rPr>
        <w:t>、</w:t>
      </w:r>
      <w:hyperlink r:id="rId14" w:tooltip="鐵" w:history="1">
        <w:r>
          <w:rPr>
            <w:rStyle w:val="Hyperlink"/>
            <w:rFonts w:cs="新細明體" w:hint="eastAsia"/>
          </w:rPr>
          <w:t>鐵</w:t>
        </w:r>
      </w:hyperlink>
      <w:r>
        <w:rPr>
          <w:rFonts w:hint="eastAsia"/>
        </w:rPr>
        <w:t>和</w:t>
      </w:r>
      <w:hyperlink r:id="rId15" w:tooltip="鋼" w:history="1">
        <w:r>
          <w:rPr>
            <w:rStyle w:val="Hyperlink"/>
            <w:rFonts w:cs="新細明體" w:hint="eastAsia"/>
          </w:rPr>
          <w:t>鋼</w:t>
        </w:r>
      </w:hyperlink>
      <w:r>
        <w:rPr>
          <w:rFonts w:hint="eastAsia"/>
        </w:rPr>
        <w:t>是促成工業革命技術加速發展的四項主要因素。</w:t>
      </w:r>
    </w:p>
    <w:p w:rsidR="00FB77E6" w:rsidRDefault="00FB77E6" w:rsidP="00E60DAB">
      <w:pPr>
        <w:pStyle w:val="NormalWeb"/>
      </w:pPr>
      <w:r>
        <w:rPr>
          <w:rFonts w:hint="eastAsia"/>
        </w:rPr>
        <w:t>在蒸汽機尚未出現之前，整個生產所需動力來自於人力和畜力。隨著蒸汽機的研發和改良，工廠不再依河或溪流而建，很多依賴人力與手工完成的工作自蒸汽機</w:t>
      </w:r>
      <w:r>
        <w:t xml:space="preserve"> </w:t>
      </w:r>
      <w:r>
        <w:rPr>
          <w:rFonts w:hint="eastAsia"/>
        </w:rPr>
        <w:t>發明後被機械化生產取代。</w:t>
      </w:r>
    </w:p>
    <w:p w:rsidR="00FB77E6" w:rsidRDefault="00FB77E6" w:rsidP="00E60DAB">
      <w:pPr>
        <w:pStyle w:val="NormalWeb"/>
      </w:pPr>
      <w:r>
        <w:rPr>
          <w:rFonts w:hint="eastAsia"/>
        </w:rPr>
        <w:t>相對的隨著科技進步，生活變的十分便利，但也帶來了生態浩劫。人類為了取得資源不斷開採礦產，造成生態的破壞，從早期蒸汽機所用的煤礦，到現今氣機車所使用的石油。</w:t>
      </w:r>
    </w:p>
    <w:p w:rsidR="00FB77E6" w:rsidRPr="00E60DAB" w:rsidRDefault="00FB77E6" w:rsidP="006229F3"/>
    <w:sectPr w:rsidR="00FB77E6" w:rsidRPr="00E60DAB" w:rsidSect="007C32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F6A2D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AA144C5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7854D04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8618BCA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CCEAC0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EC46A8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4BA797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E30492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8E652C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2DA2EDB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2D6"/>
    <w:rsid w:val="00080975"/>
    <w:rsid w:val="00220118"/>
    <w:rsid w:val="00286D3E"/>
    <w:rsid w:val="002A311C"/>
    <w:rsid w:val="00340291"/>
    <w:rsid w:val="00347433"/>
    <w:rsid w:val="004E12E9"/>
    <w:rsid w:val="00543213"/>
    <w:rsid w:val="006229F3"/>
    <w:rsid w:val="006872D6"/>
    <w:rsid w:val="006B0EA5"/>
    <w:rsid w:val="006B6703"/>
    <w:rsid w:val="007A4BE8"/>
    <w:rsid w:val="007C327C"/>
    <w:rsid w:val="00812FA3"/>
    <w:rsid w:val="0083424C"/>
    <w:rsid w:val="008522C5"/>
    <w:rsid w:val="008569A8"/>
    <w:rsid w:val="00A84935"/>
    <w:rsid w:val="00B96F72"/>
    <w:rsid w:val="00C02015"/>
    <w:rsid w:val="00C26034"/>
    <w:rsid w:val="00DF5290"/>
    <w:rsid w:val="00E60DAB"/>
    <w:rsid w:val="00EA00E7"/>
    <w:rsid w:val="00EE6BBC"/>
    <w:rsid w:val="00FA5656"/>
    <w:rsid w:val="00FB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7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670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B670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6F7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6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6F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B6703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F72"/>
    <w:rPr>
      <w:rFonts w:ascii="Cambria" w:eastAsia="新細明體" w:hAnsi="Cambria" w:cs="Times New Roman"/>
      <w:sz w:val="2"/>
    </w:rPr>
  </w:style>
  <w:style w:type="character" w:styleId="Hyperlink">
    <w:name w:val="Hyperlink"/>
    <w:basedOn w:val="DefaultParagraphFont"/>
    <w:uiPriority w:val="99"/>
    <w:rsid w:val="00E60D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0D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/index.php?title=%E6%9C%BA%E5%99%A8%E5%A4%A7%E5%B7%A5%E4%B8%9A&amp;action=edit&amp;redlink=1" TargetMode="External"/><Relationship Id="rId13" Type="http://schemas.openxmlformats.org/officeDocument/2006/relationships/hyperlink" Target="http://zh.wikipedia.org/wiki/%E7%85%A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.wikipedia.org/wiki/%E6%89%8B%E5%B7%A5%E4%B8%9A" TargetMode="External"/><Relationship Id="rId12" Type="http://schemas.openxmlformats.org/officeDocument/2006/relationships/hyperlink" Target="http://zh.wikipedia.org/wiki/%E8%92%B8%E6%B1%BD%E6%9C%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h.wikipedia.org/wiki/%E5%B7%A5%E5%BB%A0" TargetMode="External"/><Relationship Id="rId11" Type="http://schemas.openxmlformats.org/officeDocument/2006/relationships/hyperlink" Target="http://zh.wikipedia.org/w/index.php?title=%E6%8A%80%E6%9C%AF%E9%9D%A9%E5%91%BD&amp;action=edit&amp;redlink=1" TargetMode="External"/><Relationship Id="rId5" Type="http://schemas.openxmlformats.org/officeDocument/2006/relationships/hyperlink" Target="http://zh.wikipedia.org/wiki/%E6%9C%BA%E5%99%A8" TargetMode="External"/><Relationship Id="rId15" Type="http://schemas.openxmlformats.org/officeDocument/2006/relationships/hyperlink" Target="http://zh.wikipedia.org/wiki/%E9%92%A2" TargetMode="External"/><Relationship Id="rId10" Type="http://schemas.openxmlformats.org/officeDocument/2006/relationships/hyperlink" Target="http://zh.wikipedia.org/wiki/18%E4%B8%96%E7%BA%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iki/%E5%B7%A5%E5%BB%A0" TargetMode="External"/><Relationship Id="rId14" Type="http://schemas.openxmlformats.org/officeDocument/2006/relationships/hyperlink" Target="http://zh.wikipedia.org/wiki/%E9%93%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233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BEST</cp:lastModifiedBy>
  <cp:revision>8</cp:revision>
  <dcterms:created xsi:type="dcterms:W3CDTF">2012-10-04T05:35:00Z</dcterms:created>
  <dcterms:modified xsi:type="dcterms:W3CDTF">2012-10-17T04:15:00Z</dcterms:modified>
</cp:coreProperties>
</file>