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3" w:rsidRPr="006872D6" w:rsidRDefault="00C16273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872D6">
        <w:rPr>
          <w:rFonts w:ascii="標楷體" w:eastAsia="標楷體" w:hAnsi="標楷體"/>
          <w:b/>
          <w:sz w:val="28"/>
          <w:szCs w:val="28"/>
        </w:rPr>
        <w:t>(10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</w:t>
      </w:r>
      <w:r w:rsidRPr="006872D6">
        <w:rPr>
          <w:rFonts w:ascii="標楷體" w:eastAsia="標楷體" w:hAnsi="標楷體"/>
          <w:b/>
          <w:sz w:val="28"/>
          <w:szCs w:val="28"/>
        </w:rPr>
        <w:t>)</w:t>
      </w:r>
    </w:p>
    <w:p w:rsidR="00C16273" w:rsidRPr="006872D6" w:rsidRDefault="00C16273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日四技自控三</w:t>
      </w:r>
      <w:r w:rsidRPr="006872D6">
        <w:rPr>
          <w:rFonts w:ascii="標楷體" w:eastAsia="標楷體" w:hAnsi="標楷體" w:hint="eastAsia"/>
        </w:rPr>
        <w:t>甲</w:t>
      </w:r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49912041</w:t>
      </w:r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林坤誠</w:t>
      </w:r>
    </w:p>
    <w:p w:rsidR="00C16273" w:rsidRPr="006872D6" w:rsidRDefault="00C16273">
      <w:pPr>
        <w:rPr>
          <w:rFonts w:ascii="標楷體" w:eastAsia="標楷體" w:hAnsi="標楷體"/>
        </w:rPr>
      </w:pPr>
    </w:p>
    <w:p w:rsidR="00C16273" w:rsidRPr="006872D6" w:rsidRDefault="00C16273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C16273" w:rsidRPr="00D46FCA" w:rsidRDefault="00C16273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Pr="00D46FCA">
        <w:rPr>
          <w:rFonts w:ascii="標楷體" w:eastAsia="標楷體" w:hAnsi="標楷體" w:cs="Arial" w:hint="eastAsia"/>
          <w:color w:val="000000"/>
        </w:rPr>
        <w:t>洪文玲</w:t>
      </w:r>
      <w:r w:rsidRPr="00D46FCA">
        <w:rPr>
          <w:rFonts w:ascii="標楷體" w:eastAsia="標楷體" w:hAnsi="標楷體" w:cs="Arial"/>
          <w:color w:val="000000"/>
        </w:rPr>
        <w:t xml:space="preserve"> </w:t>
      </w:r>
      <w:r w:rsidRPr="00D46FCA">
        <w:rPr>
          <w:rFonts w:ascii="標楷體" w:eastAsia="標楷體" w:hAnsi="標楷體" w:cs="Arial" w:hint="eastAsia"/>
          <w:color w:val="000000"/>
        </w:rPr>
        <w:t>助理教授</w:t>
      </w:r>
      <w:r w:rsidRPr="00D46FCA">
        <w:rPr>
          <w:rFonts w:ascii="標楷體" w:eastAsia="標楷體" w:hAnsi="標楷體" w:cs="Arial"/>
          <w:color w:val="000000"/>
        </w:rPr>
        <w:t>(</w:t>
      </w:r>
      <w:r w:rsidRPr="00D46FCA">
        <w:rPr>
          <w:rFonts w:ascii="標楷體" w:eastAsia="標楷體" w:hAnsi="標楷體" w:cs="Arial" w:hint="eastAsia"/>
          <w:color w:val="000000"/>
        </w:rPr>
        <w:t>高雄海洋科技大學造船工程系</w:t>
      </w:r>
      <w:r w:rsidRPr="00D46FCA">
        <w:rPr>
          <w:rFonts w:ascii="標楷體" w:eastAsia="標楷體" w:hAnsi="標楷體" w:cs="Arial"/>
          <w:color w:val="000000"/>
        </w:rPr>
        <w:t>)</w:t>
      </w:r>
    </w:p>
    <w:p w:rsidR="00C16273" w:rsidRDefault="00C16273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C16273" w:rsidRDefault="00C162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這一次的演講是工程與社會專題這一們課的第二次演講，其實大學有舉辦演講的話都可以去聽聽，多聽聽外面的人來演講還有講些他們的ㄧ些心路歷程，或是整理好的</w:t>
      </w:r>
      <w:r>
        <w:rPr>
          <w:rFonts w:ascii="標楷體" w:eastAsia="標楷體" w:hAnsi="標楷體"/>
        </w:rPr>
        <w:t>PPT</w:t>
      </w:r>
      <w:r>
        <w:rPr>
          <w:rFonts w:ascii="標楷體" w:eastAsia="標楷體" w:hAnsi="標楷體" w:hint="eastAsia"/>
        </w:rPr>
        <w:t>加上它們的專業度，都蠻值得的，每次演講都會讓我打起精神，用心的去聽他們所報告的，會讓我有額外的收穫，和ㄧ些心得感想。</w:t>
      </w:r>
    </w:p>
    <w:p w:rsidR="00C16273" w:rsidRDefault="00C162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其中老師也有提起許多案例，船筏跟漁船的差別，一開始以為船筏因為安全性的顧慮所以危險比較性高的工具，但經過老師的講解，才深知漁船本來就適合在大海上的，在淺灘或是沙岸附近因為海底地勢低，容易擱淺，才會演生出來船筏的這項補魚或適合在一般魚塭所使用的交通，因為船筏的材質適用塑膠管組合而成的，而且飄浮在海面上，所以沒有擱淺的問題，還有因為材質是塑膠關係，因此並不會腐蝕。這些問題都是ㄧ開始所沒有去想像到的。</w:t>
      </w:r>
    </w:p>
    <w:p w:rsidR="00C16273" w:rsidRDefault="00C162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當中也有提到一個讓我印像蠻深刻的案例就適在屏東的『養水種電』，在國小社會課本上對屏東的了解就是很多很多的魚塭，都是因為大家超抽地下水，導致當地許多地區都有很嚴重的地層下陷，當中還有放ㄧ些讓人印象蠻深刻的照片，很多房子都陷下去，一樓的房子變成地下室，而以前在頂樓的現在卻變成一樓，更加凸顯這方面的問題，幸好現在配合現在的綠能產業，收購許多魚塭，把它們都填平，蓋上太陽能板，一方面可以停止業者再繼續抽地下水，另一方面又可以用來發電，又可以把多餘的電賣給台電有額外的收入，最重要的是下雨天的時候雨水可以滲到地下層，慢慢合緩地層下陷的問題，真是一舉兩得。</w:t>
      </w:r>
    </w:p>
    <w:p w:rsidR="00C16273" w:rsidRDefault="00C162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經過這次的演講，又讓我更深入的理解適當科技所強調的重要性，還有因地制宜，科技的存在就適為了解決人們的生活大小事，讓我們的生活更加的便利，</w:t>
      </w:r>
    </w:p>
    <w:p w:rsidR="00C16273" w:rsidRDefault="00C162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更加的快速，但是科技就某個層面來說不一定都是好的，就舉個生活最簡單的手機，我們的手機最初始的設計，就是要拿來打電話，但是經過現在社會科技的快速進步，手機不只是手機，越改越多功能，還有以前的按鍵式變到現在的觸控型，還可以上網，很多</w:t>
      </w:r>
      <w:r>
        <w:rPr>
          <w:rFonts w:ascii="標楷體" w:eastAsia="標楷體" w:hAnsi="標楷體"/>
        </w:rPr>
        <w:t>APP</w:t>
      </w:r>
      <w:r>
        <w:rPr>
          <w:rFonts w:ascii="標楷體" w:eastAsia="標楷體" w:hAnsi="標楷體" w:hint="eastAsia"/>
        </w:rPr>
        <w:t>可以抓，現在人手一機，連小朋友也不例外，好一點來說是因為家長在工作沒空，要聯絡小孩子才會辦的，可是小朋友不可能只是單純的接電話吧，一定上課拿來玩手機玩遊戲或是在那邊炫耀，這不是為反了手機最初始的本質嗎，所以不見得科技一定都是好的，要如何定義出穩定的平衡，才是我們最先要考慮的。</w:t>
      </w:r>
    </w:p>
    <w:p w:rsidR="00C16273" w:rsidRPr="00236DC0" w:rsidRDefault="00C16273">
      <w:pPr>
        <w:rPr>
          <w:rFonts w:ascii="標楷體" w:eastAsia="標楷體" w:hAnsi="標楷體"/>
        </w:rPr>
      </w:pPr>
    </w:p>
    <w:p w:rsidR="00C16273" w:rsidRPr="00E161A8" w:rsidRDefault="00C16273">
      <w:pPr>
        <w:rPr>
          <w:rFonts w:ascii="標楷體" w:eastAsia="標楷體" w:hAnsi="標楷體"/>
        </w:rPr>
      </w:pPr>
    </w:p>
    <w:sectPr w:rsidR="00C16273" w:rsidRPr="00E161A8" w:rsidSect="00265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D6"/>
    <w:rsid w:val="000237C4"/>
    <w:rsid w:val="0005028D"/>
    <w:rsid w:val="00151655"/>
    <w:rsid w:val="001B4BCF"/>
    <w:rsid w:val="00236DC0"/>
    <w:rsid w:val="00265066"/>
    <w:rsid w:val="003170D9"/>
    <w:rsid w:val="00514E1E"/>
    <w:rsid w:val="0066167C"/>
    <w:rsid w:val="006872D6"/>
    <w:rsid w:val="00A84935"/>
    <w:rsid w:val="00B16989"/>
    <w:rsid w:val="00C16273"/>
    <w:rsid w:val="00C64486"/>
    <w:rsid w:val="00D46FCA"/>
    <w:rsid w:val="00E161A8"/>
    <w:rsid w:val="00F8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6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161A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161A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6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61A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154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演講心得(10月24日)</dc:title>
  <dc:subject/>
  <dc:creator>test</dc:creator>
  <cp:keywords/>
  <dc:description/>
  <cp:lastModifiedBy>user</cp:lastModifiedBy>
  <cp:revision>3</cp:revision>
  <dcterms:created xsi:type="dcterms:W3CDTF">2012-10-26T14:23:00Z</dcterms:created>
  <dcterms:modified xsi:type="dcterms:W3CDTF">2012-10-28T14:00:00Z</dcterms:modified>
</cp:coreProperties>
</file>