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82" w:rsidRPr="006872D6" w:rsidRDefault="00665182" w:rsidP="006872D6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演講心得</w:t>
      </w:r>
      <w:r w:rsidRPr="006872D6">
        <w:rPr>
          <w:rFonts w:ascii="標楷體" w:eastAsia="標楷體" w:hAnsi="標楷體" w:cs="標楷體"/>
          <w:b/>
          <w:bCs/>
          <w:sz w:val="28"/>
          <w:szCs w:val="28"/>
        </w:rPr>
        <w:t>(10</w:t>
      </w: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Pr="006872D6"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6872D6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665182" w:rsidRPr="006872D6" w:rsidRDefault="00665182" w:rsidP="006872D6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自控三甲</w:t>
      </w:r>
      <w:r>
        <w:rPr>
          <w:rFonts w:ascii="標楷體" w:eastAsia="標楷體" w:hAnsi="標楷體" w:cs="標楷體"/>
        </w:rPr>
        <w:t xml:space="preserve"> 49912102 </w:t>
      </w:r>
      <w:r>
        <w:rPr>
          <w:rFonts w:ascii="標楷體" w:eastAsia="標楷體" w:hAnsi="標楷體" w:cs="標楷體" w:hint="eastAsia"/>
        </w:rPr>
        <w:t>劉耿名</w:t>
      </w:r>
    </w:p>
    <w:p w:rsidR="00665182" w:rsidRPr="006872D6" w:rsidRDefault="00665182">
      <w:pPr>
        <w:rPr>
          <w:rFonts w:ascii="標楷體" w:eastAsia="標楷體" w:hAnsi="標楷體" w:cs="Times New Roman"/>
        </w:rPr>
      </w:pPr>
    </w:p>
    <w:p w:rsidR="00665182" w:rsidRPr="006872D6" w:rsidRDefault="00665182">
      <w:pPr>
        <w:rPr>
          <w:rFonts w:ascii="標楷體" w:eastAsia="標楷體" w:hAnsi="標楷體" w:cs="Times New Roman"/>
        </w:rPr>
      </w:pPr>
      <w:r w:rsidRPr="006872D6">
        <w:rPr>
          <w:rFonts w:ascii="標楷體" w:eastAsia="標楷體" w:hAnsi="標楷體" w:cs="標楷體" w:hint="eastAsia"/>
        </w:rPr>
        <w:t>演講主題：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標楷體" w:hint="eastAsia"/>
          <w:color w:val="000000"/>
        </w:rPr>
        <w:t>與工程教育基本課題</w:t>
      </w:r>
    </w:p>
    <w:p w:rsidR="00665182" w:rsidRPr="006872D6" w:rsidRDefault="00665182">
      <w:pPr>
        <w:rPr>
          <w:rFonts w:ascii="標楷體" w:eastAsia="標楷體" w:hAnsi="標楷體" w:cs="Times New Roman"/>
        </w:rPr>
      </w:pPr>
      <w:r w:rsidRPr="006872D6">
        <w:rPr>
          <w:rFonts w:ascii="標楷體" w:eastAsia="標楷體" w:hAnsi="標楷體" w:cs="標楷體" w:hint="eastAsia"/>
        </w:rPr>
        <w:t>演講者：</w:t>
      </w:r>
      <w:r w:rsidRPr="006872D6">
        <w:rPr>
          <w:rFonts w:ascii="標楷體" w:eastAsia="標楷體" w:hAnsi="標楷體" w:cs="標楷體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標楷體" w:hint="eastAsia"/>
          <w:color w:val="000000"/>
        </w:rPr>
        <w:t>中心）</w:t>
      </w:r>
    </w:p>
    <w:p w:rsidR="00665182" w:rsidRDefault="00665182">
      <w:pPr>
        <w:rPr>
          <w:rFonts w:ascii="標楷體" w:eastAsia="標楷體" w:hAnsi="標楷體" w:cs="Times New Roman"/>
        </w:rPr>
      </w:pPr>
      <w:r w:rsidRPr="006872D6">
        <w:rPr>
          <w:rFonts w:ascii="標楷體" w:eastAsia="標楷體" w:hAnsi="標楷體" w:cs="標楷體" w:hint="eastAsia"/>
        </w:rPr>
        <w:t>演講心得：</w:t>
      </w:r>
      <w:bookmarkStart w:id="0" w:name="_GoBack"/>
      <w:bookmarkEnd w:id="0"/>
    </w:p>
    <w:p w:rsidR="00665182" w:rsidRDefault="00665182">
      <w:pPr>
        <w:rPr>
          <w:rFonts w:ascii="標楷體" w:eastAsia="標楷體" w:hAnsi="標楷體" w:cs="Times New Roman"/>
          <w:kern w:val="0"/>
        </w:rPr>
      </w:pPr>
      <w:r w:rsidRPr="00524F95">
        <w:rPr>
          <w:rFonts w:ascii="標楷體" w:eastAsia="標楷體" w:hAnsi="標楷體" w:cs="標楷體" w:hint="eastAsia"/>
          <w:kern w:val="0"/>
          <w:lang w:val="zh-TW"/>
        </w:rPr>
        <w:t>在這次的</w:t>
      </w:r>
      <w:r w:rsidRPr="00524F95">
        <w:rPr>
          <w:rFonts w:ascii="標楷體" w:eastAsia="標楷體" w:hAnsi="標楷體" w:cs="標楷體" w:hint="eastAsia"/>
          <w:color w:val="000000"/>
        </w:rPr>
        <w:t>王秀雲副教授</w:t>
      </w:r>
      <w:r w:rsidRPr="00524F95">
        <w:rPr>
          <w:rFonts w:ascii="標楷體" w:eastAsia="標楷體" w:hAnsi="標楷體" w:cs="標楷體"/>
          <w:kern w:val="0"/>
          <w:lang w:val="zh-TW"/>
        </w:rPr>
        <w:t>STS</w:t>
      </w:r>
      <w:r w:rsidRPr="00524F95">
        <w:rPr>
          <w:rFonts w:ascii="標楷體" w:eastAsia="標楷體" w:hAnsi="標楷體" w:cs="標楷體" w:hint="eastAsia"/>
          <w:kern w:val="0"/>
          <w:lang w:val="zh-TW"/>
        </w:rPr>
        <w:t>演講中</w:t>
      </w:r>
      <w:r w:rsidRPr="00524F95">
        <w:rPr>
          <w:rFonts w:ascii="標楷體" w:eastAsia="標楷體" w:hAnsi="標楷體" w:cs="標楷體" w:hint="eastAsia"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kern w:val="0"/>
          <w:lang w:val="zh-TW"/>
        </w:rPr>
        <w:t>我們</w:t>
      </w:r>
      <w:r w:rsidRPr="00524F95">
        <w:rPr>
          <w:rFonts w:ascii="標楷體" w:eastAsia="標楷體" w:hAnsi="標楷體" w:cs="標楷體" w:hint="eastAsia"/>
          <w:kern w:val="0"/>
          <w:lang w:val="zh-TW"/>
        </w:rPr>
        <w:t>了解了</w:t>
      </w:r>
      <w:r w:rsidRPr="00524F95">
        <w:rPr>
          <w:rFonts w:ascii="標楷體" w:eastAsia="標楷體" w:hAnsi="標楷體" w:cs="標楷體"/>
          <w:color w:val="000000"/>
          <w:kern w:val="0"/>
        </w:rPr>
        <w:t>STS</w:t>
      </w:r>
      <w:r>
        <w:rPr>
          <w:rFonts w:ascii="標楷體" w:eastAsia="標楷體" w:hAnsi="標楷體" w:cs="標楷體" w:hint="eastAsia"/>
          <w:color w:val="000000"/>
          <w:kern w:val="0"/>
        </w:rPr>
        <w:t>的意思，而</w:t>
      </w:r>
      <w:r>
        <w:rPr>
          <w:rFonts w:ascii="標楷體" w:eastAsia="標楷體" w:hAnsi="標楷體" w:cs="標楷體"/>
          <w:color w:val="000000"/>
          <w:kern w:val="0"/>
        </w:rPr>
        <w:t>STS</w:t>
      </w:r>
      <w:r>
        <w:rPr>
          <w:rFonts w:ascii="標楷體" w:eastAsia="標楷體" w:hAnsi="標楷體" w:cs="標楷體" w:hint="eastAsia"/>
          <w:color w:val="000000"/>
          <w:kern w:val="0"/>
        </w:rPr>
        <w:t>即代表</w:t>
      </w:r>
      <w:r>
        <w:rPr>
          <w:rFonts w:ascii="標楷體" w:eastAsia="標楷體" w:hAnsi="標楷體" w:cs="標楷體" w:hint="eastAsia"/>
        </w:rPr>
        <w:t>著科學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bCs/>
          <w:kern w:val="0"/>
          <w:lang w:eastAsia="zh-HK"/>
        </w:rPr>
        <w:t>S</w:t>
      </w:r>
      <w:r>
        <w:rPr>
          <w:rFonts w:ascii="標楷體" w:eastAsia="標楷體" w:hAnsi="標楷體" w:cs="標楷體"/>
          <w:kern w:val="0"/>
          <w:lang w:eastAsia="zh-HK"/>
        </w:rPr>
        <w:t>cience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、科技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/>
          <w:b/>
          <w:bCs/>
          <w:kern w:val="0"/>
          <w:lang w:eastAsia="zh-HK"/>
        </w:rPr>
        <w:t>T</w:t>
      </w:r>
      <w:r>
        <w:rPr>
          <w:rFonts w:ascii="標楷體" w:eastAsia="標楷體" w:hAnsi="標楷體" w:cs="標楷體"/>
          <w:kern w:val="0"/>
          <w:lang w:eastAsia="zh-HK"/>
        </w:rPr>
        <w:t>echnology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與社會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/>
          <w:b/>
          <w:bCs/>
          <w:kern w:val="0"/>
          <w:lang w:eastAsia="zh-HK"/>
        </w:rPr>
        <w:t>S</w:t>
      </w:r>
      <w:r>
        <w:rPr>
          <w:rFonts w:ascii="標楷體" w:eastAsia="標楷體" w:hAnsi="標楷體" w:cs="標楷體"/>
          <w:kern w:val="0"/>
          <w:lang w:eastAsia="zh-HK"/>
        </w:rPr>
        <w:t>ociety)</w:t>
      </w:r>
      <w:r>
        <w:rPr>
          <w:rFonts w:ascii="標楷體" w:eastAsia="標楷體" w:hAnsi="標楷體" w:cs="標楷體" w:hint="eastAsia"/>
          <w:kern w:val="0"/>
        </w:rPr>
        <w:t>，一直以來，人們不斷的追求科技及文明的進步，而不斷的開墾山林，一直到大自然開始對人類反撲了才知道其嚴重性，而</w:t>
      </w:r>
      <w:r>
        <w:rPr>
          <w:rFonts w:ascii="標楷體" w:eastAsia="標楷體" w:hAnsi="標楷體" w:cs="標楷體"/>
          <w:kern w:val="0"/>
        </w:rPr>
        <w:t>STS</w:t>
      </w:r>
      <w:r>
        <w:rPr>
          <w:rFonts w:ascii="標楷體" w:eastAsia="標楷體" w:hAnsi="標楷體" w:cs="標楷體" w:hint="eastAsia"/>
          <w:kern w:val="0"/>
        </w:rPr>
        <w:t>就是要人們以新的理念及方法來改變一直以來的做法，脫離人們對科技的固有印象。</w:t>
      </w:r>
    </w:p>
    <w:p w:rsidR="00665182" w:rsidRDefault="0066518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在演講中</w:t>
      </w:r>
      <w:r w:rsidRPr="00524F95">
        <w:rPr>
          <w:rFonts w:ascii="標楷體" w:eastAsia="標楷體" w:hAnsi="標楷體" w:cs="標楷體" w:hint="eastAsia"/>
          <w:color w:val="000000"/>
        </w:rPr>
        <w:t>王秀雲副教授</w:t>
      </w:r>
      <w:r>
        <w:rPr>
          <w:rFonts w:ascii="標楷體" w:eastAsia="標楷體" w:hAnsi="標楷體" w:cs="標楷體" w:hint="eastAsia"/>
          <w:color w:val="000000"/>
        </w:rPr>
        <w:t>用我們平常生活中最常見的交通來舉例，王教授因為以前住在國外有一段時間，在回到台灣時感到了有非常大的差異，在台灣常常會有</w:t>
      </w:r>
      <w:r>
        <w:rPr>
          <w:rFonts w:ascii="標楷體" w:eastAsia="標楷體" w:hAnsi="標楷體" w:cs="標楷體" w:hint="eastAsia"/>
        </w:rPr>
        <w:t>闖</w:t>
      </w:r>
      <w:r w:rsidRPr="000B51F2">
        <w:rPr>
          <w:rFonts w:ascii="標楷體" w:eastAsia="標楷體" w:hAnsi="標楷體" w:cs="標楷體" w:hint="eastAsia"/>
        </w:rPr>
        <w:t>小路口</w:t>
      </w:r>
      <w:r>
        <w:rPr>
          <w:rFonts w:ascii="標楷體" w:eastAsia="標楷體" w:hAnsi="標楷體" w:cs="標楷體" w:hint="eastAsia"/>
        </w:rPr>
        <w:t>或是</w:t>
      </w:r>
      <w:r w:rsidRPr="000B51F2">
        <w:rPr>
          <w:rFonts w:ascii="標楷體" w:eastAsia="標楷體" w:hAnsi="標楷體" w:cs="標楷體"/>
        </w:rPr>
        <w:t>T</w:t>
      </w:r>
      <w:r w:rsidRPr="000B51F2">
        <w:rPr>
          <w:rFonts w:ascii="標楷體" w:eastAsia="標楷體" w:hAnsi="標楷體" w:cs="標楷體" w:hint="eastAsia"/>
        </w:rPr>
        <w:t>字路口的紅燈、</w:t>
      </w:r>
      <w:r>
        <w:rPr>
          <w:rFonts w:ascii="標楷體" w:eastAsia="標楷體" w:hAnsi="標楷體" w:cs="標楷體" w:hint="eastAsia"/>
        </w:rPr>
        <w:t>短程就不戴安全帽</w:t>
      </w:r>
      <w:r w:rsidRPr="000B51F2">
        <w:rPr>
          <w:rFonts w:ascii="標楷體" w:eastAsia="標楷體" w:hAnsi="標楷體" w:cs="標楷體" w:hint="eastAsia"/>
        </w:rPr>
        <w:t>、未依規定兩段式左轉、</w:t>
      </w:r>
      <w:r>
        <w:rPr>
          <w:rFonts w:ascii="標楷體" w:eastAsia="標楷體" w:hAnsi="標楷體" w:cs="標楷體" w:hint="eastAsia"/>
        </w:rPr>
        <w:t>硬衝黃燈或是</w:t>
      </w:r>
      <w:r w:rsidRPr="000B51F2">
        <w:rPr>
          <w:rFonts w:ascii="標楷體" w:eastAsia="標楷體" w:hAnsi="標楷體" w:cs="標楷體" w:hint="eastAsia"/>
        </w:rPr>
        <w:t>逆向行駛</w:t>
      </w:r>
      <w:r>
        <w:rPr>
          <w:rFonts w:ascii="標楷體" w:eastAsia="標楷體" w:hAnsi="標楷體" w:cs="標楷體" w:hint="eastAsia"/>
        </w:rPr>
        <w:t>等等大家習以為常的危險事件發生</w:t>
      </w:r>
      <w:r w:rsidRPr="000B51F2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雖然大家都知道這樣是違反交通法的，但是因為警察抓得不是很嚴，所以大家也都漸漸習慣，結果就變成抓也抓不完得局面，導致形成了這樣的惡性循環，但是大家都忘記了危險最常發生在大家不以為意的小地方。</w:t>
      </w:r>
    </w:p>
    <w:p w:rsidR="00665182" w:rsidRDefault="0066518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在現今社會，隨著科技越來越進步，人與人之間的距離也越來越遠，其主要原因莫過於網路以及手機和電話的發達，因為有了能遠距離對話的方法，也因次減少了大家面對面對話的機會，造就了現在平均的個人人際關係不如以往的嚴重情況，甚至是一對有戀人即使是出來約會，彼此卻都是低著頭看著手機的誇張情形，科技的進步雖然對我們的生活擁有極大的幫助，卻也有其嚴重的副作用，這樣的情形如果持續下去的話，在未來說不定走在路上能看到的人數只有寥寥數人而已了。</w:t>
      </w:r>
    </w:p>
    <w:p w:rsidR="00665182" w:rsidRDefault="0066518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科技的發達對人類究竟是好還是壞，一直是大家在探討的問題，但也可以說是個永遠沒有正確解答的問題，唯一能知道的是科技的發達對大自然造成了極大的傷害，森林減少即影響到許多生物的生存空間，水源汙染即造成水棲生物被破遷息甚至死亡，空氣汙染即造成生物產成異變或是使下一代變畸形，因此在探討科技的發達對人類究竟是好還是壞這個問題之前，應該先把人類對大自然環境造成的傷害問題處理好再來考慮。</w:t>
      </w:r>
    </w:p>
    <w:p w:rsidR="00665182" w:rsidRPr="006872D6" w:rsidRDefault="0066518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這次的演講個人認為還不錯，教授生動活潑的演講及跟台下同學</w:t>
      </w:r>
      <w:r w:rsidRPr="00362781">
        <w:rPr>
          <w:rFonts w:ascii="標楷體" w:eastAsia="標楷體" w:hAnsi="標楷體" w:cs="標楷體" w:hint="eastAsia"/>
        </w:rPr>
        <w:t>之間的互動</w:t>
      </w:r>
      <w:r>
        <w:rPr>
          <w:rFonts w:ascii="標楷體" w:eastAsia="標楷體" w:hAnsi="標楷體" w:cs="標楷體" w:hint="eastAsia"/>
        </w:rPr>
        <w:t>，使的演講通常會有的緊繃氣氛全都消失了，讓人能夠以較輕鬆的心情聽完演講，不像過去的演講一樣，聽到一半就聽不太下去了。</w:t>
      </w:r>
    </w:p>
    <w:sectPr w:rsidR="00665182" w:rsidRPr="006872D6" w:rsidSect="00D90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B51F2"/>
    <w:rsid w:val="0019720D"/>
    <w:rsid w:val="002118EA"/>
    <w:rsid w:val="002439B3"/>
    <w:rsid w:val="00343C38"/>
    <w:rsid w:val="00362781"/>
    <w:rsid w:val="003B3A01"/>
    <w:rsid w:val="00403120"/>
    <w:rsid w:val="00524F95"/>
    <w:rsid w:val="00665182"/>
    <w:rsid w:val="006872D6"/>
    <w:rsid w:val="0071583E"/>
    <w:rsid w:val="00A84935"/>
    <w:rsid w:val="00AE3A2D"/>
    <w:rsid w:val="00BD0D62"/>
    <w:rsid w:val="00D07F46"/>
    <w:rsid w:val="00D824CB"/>
    <w:rsid w:val="00D9061E"/>
    <w:rsid w:val="00E056A4"/>
    <w:rsid w:val="00F01CF6"/>
    <w:rsid w:val="00F85B99"/>
    <w:rsid w:val="00FA34E4"/>
    <w:rsid w:val="00F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1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演講心得(10月3日)</dc:title>
  <dc:subject/>
  <dc:creator>test</dc:creator>
  <cp:keywords/>
  <dc:description/>
  <cp:lastModifiedBy>juyi</cp:lastModifiedBy>
  <cp:revision>6</cp:revision>
  <dcterms:created xsi:type="dcterms:W3CDTF">2012-10-30T15:48:00Z</dcterms:created>
  <dcterms:modified xsi:type="dcterms:W3CDTF">2012-10-30T15:49:00Z</dcterms:modified>
</cp:coreProperties>
</file>