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2"/>
      </w:tblGrid>
      <w:tr w:rsidR="00594210" w:rsidRPr="001B1406" w:rsidTr="001B1406">
        <w:tc>
          <w:tcPr>
            <w:tcW w:w="8362" w:type="dxa"/>
          </w:tcPr>
          <w:p w:rsidR="00594210" w:rsidRPr="001B1406" w:rsidRDefault="00594210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 w:hint="eastAsia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_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_</w:t>
            </w:r>
            <w:r w:rsidRPr="001B1406"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594210" w:rsidRPr="001B1406" w:rsidTr="001B1406">
        <w:tc>
          <w:tcPr>
            <w:tcW w:w="8362" w:type="dxa"/>
          </w:tcPr>
          <w:p w:rsidR="00594210" w:rsidRPr="00A35846" w:rsidRDefault="0059421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 w:hint="eastAsia"/>
              </w:rPr>
              <w:t>標題：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強酸蝕刻液外洩</w:t>
            </w:r>
            <w:r>
              <w:rPr>
                <w:rFonts w:ascii="Times New Roman" w:eastAsia="標楷體" w:hAnsi="Times New Roman"/>
              </w:rPr>
              <w:t>!3</w:t>
            </w:r>
            <w:r>
              <w:rPr>
                <w:rFonts w:ascii="Times New Roman" w:eastAsia="標楷體" w:hAnsi="Times New Roman" w:hint="eastAsia"/>
              </w:rPr>
              <w:t>人嗆傷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及搶救</w:t>
            </w:r>
          </w:p>
        </w:tc>
      </w:tr>
      <w:tr w:rsidR="00594210" w:rsidRPr="001B1406" w:rsidTr="001B1406">
        <w:tc>
          <w:tcPr>
            <w:tcW w:w="8362" w:type="dxa"/>
          </w:tcPr>
          <w:p w:rsidR="00594210" w:rsidRPr="001B1406" w:rsidRDefault="0059421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 w:hint="eastAsia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594210" w:rsidRPr="001B1406" w:rsidTr="001B1406">
        <w:tc>
          <w:tcPr>
            <w:tcW w:w="8362" w:type="dxa"/>
          </w:tcPr>
          <w:p w:rsidR="00594210" w:rsidRPr="001B1406" w:rsidRDefault="0059421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 w:hint="eastAsia"/>
              </w:rPr>
              <w:t>學號：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>
                <w:rPr>
                  <w:rFonts w:ascii="Times New Roman" w:eastAsia="標楷體" w:hAnsi="Times New Roman"/>
                </w:rPr>
                <w:t>4A</w:t>
              </w:r>
            </w:smartTag>
            <w:r>
              <w:rPr>
                <w:rFonts w:ascii="Times New Roman" w:eastAsia="標楷體" w:hAnsi="Times New Roman"/>
              </w:rPr>
              <w:t>0H0088</w:t>
            </w:r>
          </w:p>
        </w:tc>
      </w:tr>
      <w:tr w:rsidR="00594210" w:rsidRPr="001B1406" w:rsidTr="001B1406">
        <w:tc>
          <w:tcPr>
            <w:tcW w:w="8362" w:type="dxa"/>
          </w:tcPr>
          <w:p w:rsidR="00594210" w:rsidRPr="001B1406" w:rsidRDefault="0059421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 w:hint="eastAsia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潘姮方</w:t>
            </w:r>
          </w:p>
        </w:tc>
      </w:tr>
      <w:tr w:rsidR="00594210" w:rsidRPr="001B1406" w:rsidTr="001B1406">
        <w:trPr>
          <w:trHeight w:val="11673"/>
        </w:trPr>
        <w:tc>
          <w:tcPr>
            <w:tcW w:w="8362" w:type="dxa"/>
          </w:tcPr>
          <w:p w:rsidR="00594210" w:rsidRDefault="00594210" w:rsidP="00A14662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</w:rPr>
            </w:pPr>
            <w:r w:rsidRPr="001B1406">
              <w:rPr>
                <w:rFonts w:ascii="Times New Roman" w:eastAsia="標楷體" w:hAnsi="Times New Roman" w:hint="eastAsia"/>
              </w:rPr>
              <w:t>內文：</w:t>
            </w:r>
            <w:r>
              <w:rPr>
                <w:rFonts w:hint="eastAsia"/>
                <w:color w:val="000000"/>
              </w:rPr>
              <w:t>南科傳出化學液體外洩的意外！一輛載運晶片線路蝕刻用液體的物流車，疑似因為駕駛行駛不慎，車上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大桶蝕刻液翻覆，其中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桶外洩，因為蝕刻液屬於強酸，還造成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名人員嗆傷，環保署也將調查是否有工安疏失。</w:t>
            </w:r>
          </w:p>
          <w:p w:rsidR="00594210" w:rsidRDefault="00594210" w:rsidP="00A14662">
            <w:pPr>
              <w:pStyle w:val="Normal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要搬起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桶就重達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噸的蝕刻液，不但得出動吊車，處理的環保署環境毒災應變隊員都得全副武裝，身穿防護衣還戴手套，由於蝕刻液屬於強酸，還得倒氫氧化鈉中和。</w:t>
            </w:r>
          </w:p>
          <w:p w:rsidR="00594210" w:rsidRDefault="00594210" w:rsidP="00A14662">
            <w:pPr>
              <w:pStyle w:val="Normal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酸鹼一接觸，地面上立刻竄出白煙和泡泡，就是這樣的腐蝕性，造成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名處理人員因此嗆傷。南科管理局環安組長陳百宏：「有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位人員送醫，其中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位離院，另外一位因為有吸入酸性氣體，有些嗆傷。」</w:t>
            </w:r>
          </w:p>
          <w:p w:rsidR="00594210" w:rsidRDefault="00594210" w:rsidP="00A14662">
            <w:pPr>
              <w:pStyle w:val="Normal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週五上午，這輛載運住華科技購買的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大桶蝕刻液，要從港口前往位於南科的和鑫光電途中，疑似因為行駛不慎，車上的蝕刻液翻覆，其中一桶還破裂外洩，蝕刻液一般用於晶片線路蝕刻，環保署人員第一時間堵住下水道，防止造成更大的環境危害，同時也將調查是否有工安疏失，再決定開罰與否。</w:t>
            </w:r>
          </w:p>
          <w:p w:rsidR="00594210" w:rsidRPr="00A14662" w:rsidRDefault="00594210">
            <w:pPr>
              <w:rPr>
                <w:rFonts w:ascii="Times New Roman" w:eastAsia="標楷體" w:hAnsi="Times New Roman"/>
              </w:rPr>
            </w:pPr>
          </w:p>
        </w:tc>
      </w:tr>
      <w:tr w:rsidR="00594210" w:rsidRPr="001B1406" w:rsidTr="001B1406">
        <w:trPr>
          <w:trHeight w:val="13377"/>
        </w:trPr>
        <w:tc>
          <w:tcPr>
            <w:tcW w:w="8362" w:type="dxa"/>
          </w:tcPr>
          <w:p w:rsidR="00594210" w:rsidRPr="001B1406" w:rsidRDefault="0059421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 w:hint="eastAsia"/>
              </w:rPr>
              <w:t>心得：</w:t>
            </w:r>
            <w:r>
              <w:rPr>
                <w:rFonts w:ascii="Times New Roman" w:eastAsia="標楷體" w:hAnsi="Times New Roman" w:hint="eastAsia"/>
              </w:rPr>
              <w:t>我覺得如果是因為不當駕駛而造成這場事件真是非常不應該，駕駛應該要知道它所在的東西是有危險性的，行車要更小心注意，我認為這是可以避免的，畢竟如果是駕駛搶快、超速、疲勞駕駛都是非常不應該的，因為個人的一不注意造成了意外，不只要出調派許多人力來協助處理，更糟糕的是造成處理人員的受傷，還好沒有造成其他無辜路人的傷亡，也有及時的應變措施沒有造成環境的危害。</w:t>
            </w:r>
          </w:p>
        </w:tc>
      </w:tr>
    </w:tbl>
    <w:p w:rsidR="00594210" w:rsidRDefault="00594210"/>
    <w:sectPr w:rsidR="00594210" w:rsidSect="007A3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10" w:rsidRDefault="00594210" w:rsidP="00F64A79">
      <w:r>
        <w:separator/>
      </w:r>
    </w:p>
  </w:endnote>
  <w:endnote w:type="continuationSeparator" w:id="0">
    <w:p w:rsidR="00594210" w:rsidRDefault="00594210" w:rsidP="00F6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10" w:rsidRDefault="00594210" w:rsidP="00F64A79">
      <w:r>
        <w:separator/>
      </w:r>
    </w:p>
  </w:footnote>
  <w:footnote w:type="continuationSeparator" w:id="0">
    <w:p w:rsidR="00594210" w:rsidRDefault="00594210" w:rsidP="00F64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18170F"/>
    <w:rsid w:val="001B1406"/>
    <w:rsid w:val="00594210"/>
    <w:rsid w:val="007A3DE8"/>
    <w:rsid w:val="008064BA"/>
    <w:rsid w:val="00933B50"/>
    <w:rsid w:val="00A14662"/>
    <w:rsid w:val="00A35846"/>
    <w:rsid w:val="00F64A79"/>
    <w:rsid w:val="00F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E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14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64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A79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F64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4A79"/>
    <w:rPr>
      <w:rFonts w:cs="Times New Roman"/>
      <w:kern w:val="2"/>
    </w:rPr>
  </w:style>
  <w:style w:type="paragraph" w:customStyle="1" w:styleId="first">
    <w:name w:val="first"/>
    <w:basedOn w:val="Normal"/>
    <w:uiPriority w:val="99"/>
    <w:rsid w:val="00A146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NormalWeb">
    <w:name w:val="Normal (Web)"/>
    <w:basedOn w:val="Normal"/>
    <w:uiPriority w:val="99"/>
    <w:rsid w:val="00A146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rsid w:val="00A3584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358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584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0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工程倫理-報導心得(第_二_次)</dc:title>
  <dc:subject/>
  <dc:creator>user</dc:creator>
  <cp:keywords/>
  <dc:description/>
  <cp:lastModifiedBy>TIGER-XP</cp:lastModifiedBy>
  <cp:revision>2</cp:revision>
  <dcterms:created xsi:type="dcterms:W3CDTF">2013-05-07T14:40:00Z</dcterms:created>
  <dcterms:modified xsi:type="dcterms:W3CDTF">2013-05-07T14:40:00Z</dcterms:modified>
</cp:coreProperties>
</file>