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B3" w:rsidRPr="004B0B7F" w:rsidRDefault="003F6AB3" w:rsidP="00D13A26">
      <w:pPr>
        <w:jc w:val="right"/>
        <w:rPr>
          <w:rFonts w:ascii="新細明體"/>
        </w:rPr>
      </w:pPr>
      <w:r w:rsidRPr="004B0B7F">
        <w:rPr>
          <w:rFonts w:ascii="新細明體" w:hAnsi="新細明體" w:hint="eastAsia"/>
        </w:rPr>
        <w:t>應英二丙</w:t>
      </w:r>
      <w:r w:rsidRPr="004B0B7F">
        <w:rPr>
          <w:rFonts w:ascii="新細明體" w:hAnsi="新細明體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a"/>
        </w:smartTagPr>
        <w:r w:rsidRPr="004B0B7F">
          <w:rPr>
            <w:rFonts w:ascii="新細明體" w:hAnsi="新細明體"/>
          </w:rPr>
          <w:t>4A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0"/>
            <w:attr w:name="UnitName" w:val="C"/>
          </w:smartTagPr>
        </w:smartTag>
        <w:r w:rsidRPr="004B0B7F">
          <w:rPr>
            <w:rFonts w:ascii="新細明體" w:hAnsi="新細明體"/>
          </w:rPr>
          <w:t>0C</w:t>
        </w:r>
      </w:smartTag>
      <w:r w:rsidRPr="004B0B7F">
        <w:rPr>
          <w:rFonts w:ascii="新細明體" w:hAnsi="新細明體"/>
        </w:rPr>
        <w:t xml:space="preserve">0060 </w:t>
      </w:r>
      <w:r w:rsidRPr="004B0B7F">
        <w:rPr>
          <w:rFonts w:ascii="新細明體" w:hAnsi="新細明體" w:hint="eastAsia"/>
        </w:rPr>
        <w:t>陳冠臻</w:t>
      </w:r>
    </w:p>
    <w:p w:rsidR="003F6AB3" w:rsidRPr="004B0B7F" w:rsidRDefault="003F6AB3" w:rsidP="001B22FD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讀書心得</w:t>
      </w:r>
    </w:p>
    <w:p w:rsidR="003F6AB3" w:rsidRDefault="003F6AB3" w:rsidP="000F6942">
      <w:pPr>
        <w:spacing w:line="360" w:lineRule="auto"/>
        <w:ind w:firstLineChars="200" w:firstLine="3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近幾年來，環保意識已漸漸被喚醒，不管是政府、商人，甚至於一般的店家，大家都用屬於他們自己的方式在提倡環保，包括用實際的行動來鼓勵大家一起做環保，例如：環保局一直以來，都不斷的宣導垃圾要分類，將寶特瓶、紙類、鋁箔包……等，這些能夠再利用的物質分類，並進行資源回收。而那些回收的廠商把集結而來的大量回收物品再重新分解還原、消毒後，製成新的容器，或拿來當作製造其他環保製品時所需要的原料，既然我們能夠賦予原本只能當成垃圾丟棄的這些東西一個新的生命，讓它們再重新活一次，不僅僅減少了垃圾量，也能讓這個地球能多一些綠地、多一些呼吸的空間，何樂而不為呢</w:t>
      </w:r>
      <w:r>
        <w:rPr>
          <w:rFonts w:ascii="標楷體" w:eastAsia="標楷體" w:hAnsi="標楷體"/>
        </w:rPr>
        <w:t>?</w:t>
      </w:r>
    </w:p>
    <w:p w:rsidR="003F6AB3" w:rsidRDefault="003F6AB3" w:rsidP="000F6942">
      <w:pPr>
        <w:spacing w:line="360" w:lineRule="auto"/>
        <w:ind w:firstLineChars="200" w:firstLine="3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當我們每使用一張新生的紙時，都代表著世界上又少了一棵樹木；當我們每開發一塊林地時，都代表著又有一片森林消失了，而且，如果樹木愈來愈少，森林愈來愈小的話，那些原本生活在森林裡的動物們，都可能面臨到棲息地被破壞，食物逐漸減少的窘境，而牠們為了繼續活下去，不得已得離開原本熟悉的家園，轉而到其他地方尋找生存空間和食物，這些可憐的動物們，在遷徙過程中，有可能因為找不到生存的空間而自相殘殺；有些也可能因為不適應新環境的生活而死去，這些原因都可能造成一個種族滅絕。</w:t>
      </w:r>
    </w:p>
    <w:p w:rsidR="003F6AB3" w:rsidRDefault="003F6AB3" w:rsidP="000F6942">
      <w:pPr>
        <w:spacing w:line="360" w:lineRule="auto"/>
        <w:ind w:firstLineChars="200" w:firstLine="3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之前有一則新聞提到，一隻黑熊因為找不到食物，而闖入某住宅區，破壞門窗，進到裡面尋找食物果腹，這隻黑熊的出現，威脅到這個住宅區住戶們的生命，牠的行為也損害了住戶的房子、財產，一般大家都只會認為是這隻黑熊的錯，是牠不應該闖進來的，但這是自私的想法，我們應該看看這個事件背後代表的意義，這是大自然發出的一個警訊，提醒我們不能為了一己之私，而恣意破壞這些動物原本的生存空間，導致牠們無法生存，一切都是有因果關係的，古人云：種什麼因，得什麼果，我們應該將心比心，否則有一天，我們也有可能會像這些無奈死去的動物們一樣。</w:t>
      </w:r>
    </w:p>
    <w:p w:rsidR="003F6AB3" w:rsidRPr="00D13A26" w:rsidRDefault="003F6AB3" w:rsidP="000F65AA">
      <w:pPr>
        <w:spacing w:line="360" w:lineRule="auto"/>
        <w:ind w:firstLineChars="200" w:firstLine="3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但是，以現實面來說，完全不用紙張也是不可能的事，所以我們必須盡力彌補，每砍一棵樹，就種一棵樹，並盡量使用再生紙，減少砍筏樹木的機會，除此之外，我們也要盡量利用我們原有的居住地，不要浪費每一個能規畫得更好的生活空間，多多利用那些被忽略的空間，減少開發林地的機會。</w:t>
      </w:r>
    </w:p>
    <w:sectPr w:rsidR="003F6AB3" w:rsidRPr="00D13A26" w:rsidSect="00E948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AB3" w:rsidRDefault="003F6AB3" w:rsidP="004312E7">
      <w:r>
        <w:separator/>
      </w:r>
    </w:p>
  </w:endnote>
  <w:endnote w:type="continuationSeparator" w:id="0">
    <w:p w:rsidR="003F6AB3" w:rsidRDefault="003F6AB3" w:rsidP="00431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B3" w:rsidRDefault="003F6A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B3" w:rsidRDefault="003F6A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B3" w:rsidRDefault="003F6A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AB3" w:rsidRDefault="003F6AB3" w:rsidP="004312E7">
      <w:r>
        <w:separator/>
      </w:r>
    </w:p>
  </w:footnote>
  <w:footnote w:type="continuationSeparator" w:id="0">
    <w:p w:rsidR="003F6AB3" w:rsidRDefault="003F6AB3" w:rsidP="00431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B3" w:rsidRDefault="003F6A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B3" w:rsidRDefault="003F6AB3" w:rsidP="000F69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B3" w:rsidRDefault="003F6A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A26"/>
    <w:rsid w:val="00091453"/>
    <w:rsid w:val="000F65AA"/>
    <w:rsid w:val="000F6942"/>
    <w:rsid w:val="001575B4"/>
    <w:rsid w:val="001B22FD"/>
    <w:rsid w:val="002B13ED"/>
    <w:rsid w:val="003F6AB3"/>
    <w:rsid w:val="004312E7"/>
    <w:rsid w:val="004B0B7F"/>
    <w:rsid w:val="004C5C60"/>
    <w:rsid w:val="00680740"/>
    <w:rsid w:val="006B036D"/>
    <w:rsid w:val="009F485F"/>
    <w:rsid w:val="00A44008"/>
    <w:rsid w:val="00B86522"/>
    <w:rsid w:val="00D13A26"/>
    <w:rsid w:val="00E849D1"/>
    <w:rsid w:val="00E948E0"/>
    <w:rsid w:val="00EA5649"/>
    <w:rsid w:val="00EE3220"/>
    <w:rsid w:val="00FD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E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31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12E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431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12E7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893</Words>
  <Characters>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應英二丙 4A0C0060 陳冠臻</dc:title>
  <dc:subject/>
  <dc:creator>jane</dc:creator>
  <cp:keywords/>
  <dc:description/>
  <cp:lastModifiedBy> </cp:lastModifiedBy>
  <cp:revision>2</cp:revision>
  <dcterms:created xsi:type="dcterms:W3CDTF">2012-11-30T15:07:00Z</dcterms:created>
  <dcterms:modified xsi:type="dcterms:W3CDTF">2012-11-30T15:07:00Z</dcterms:modified>
</cp:coreProperties>
</file>